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9" w:rsidRPr="00B46EEC" w:rsidRDefault="00894009" w:rsidP="00894009">
      <w:pPr>
        <w:jc w:val="center"/>
        <w:rPr>
          <w:b/>
          <w:sz w:val="24"/>
          <w:u w:val="single"/>
        </w:rPr>
      </w:pPr>
      <w:r w:rsidRPr="00B46EEC">
        <w:rPr>
          <w:b/>
          <w:sz w:val="24"/>
          <w:u w:val="single"/>
        </w:rPr>
        <w:t>THE STUARTS - RESEARCH</w:t>
      </w:r>
    </w:p>
    <w:p w:rsidR="00894009" w:rsidRPr="00392288" w:rsidRDefault="00392288">
      <w:r w:rsidRPr="00392288">
        <w:t xml:space="preserve">Use a variety of websites to answer these questions (not just Wikipedia) and </w:t>
      </w:r>
      <w:r>
        <w:t>write the answers in your own words</w:t>
      </w:r>
      <w:bookmarkStart w:id="0" w:name="_GoBack"/>
      <w:bookmarkEnd w:id="0"/>
    </w:p>
    <w:p w:rsidR="00F41AF8" w:rsidRPr="00B46EEC" w:rsidRDefault="00894009">
      <w:pPr>
        <w:rPr>
          <w:b/>
        </w:rPr>
      </w:pPr>
      <w:r w:rsidRPr="00B46EEC">
        <w:rPr>
          <w:b/>
        </w:rPr>
        <w:t xml:space="preserve">How did the throne pass to the </w:t>
      </w:r>
      <w:r w:rsidR="00404F60">
        <w:rPr>
          <w:b/>
        </w:rPr>
        <w:t>Stuart</w:t>
      </w:r>
      <w:r w:rsidRPr="00B46EEC">
        <w:rPr>
          <w:b/>
        </w:rPr>
        <w:t xml:space="preserve"> line?</w:t>
      </w:r>
    </w:p>
    <w:p w:rsidR="00894009" w:rsidRPr="00B46EEC" w:rsidRDefault="00894009">
      <w:pPr>
        <w:rPr>
          <w:b/>
        </w:rPr>
      </w:pPr>
    </w:p>
    <w:p w:rsidR="00894009" w:rsidRPr="00B46EEC" w:rsidRDefault="00894009">
      <w:pPr>
        <w:rPr>
          <w:b/>
        </w:rPr>
      </w:pPr>
    </w:p>
    <w:p w:rsidR="00894009" w:rsidRPr="00B46EEC" w:rsidRDefault="00894009">
      <w:pPr>
        <w:rPr>
          <w:b/>
        </w:rPr>
      </w:pPr>
      <w:r w:rsidRPr="00B46EEC">
        <w:rPr>
          <w:b/>
        </w:rPr>
        <w:t xml:space="preserve">Create a fact file on James I. Include reflection on his character traits </w:t>
      </w:r>
      <w:r w:rsidR="00B46EEC" w:rsidRPr="00B46EEC">
        <w:rPr>
          <w:b/>
        </w:rPr>
        <w:t xml:space="preserve">and appearance </w:t>
      </w:r>
      <w:r w:rsidRPr="00B46EEC">
        <w:rPr>
          <w:b/>
        </w:rPr>
        <w:t xml:space="preserve">as well as facts about him. </w:t>
      </w:r>
    </w:p>
    <w:p w:rsidR="00894009" w:rsidRPr="00B46EEC" w:rsidRDefault="00894009">
      <w:pPr>
        <w:rPr>
          <w:b/>
        </w:rPr>
      </w:pPr>
    </w:p>
    <w:p w:rsidR="00894009" w:rsidRPr="00B46EEC" w:rsidRDefault="00894009">
      <w:pPr>
        <w:rPr>
          <w:b/>
        </w:rPr>
      </w:pPr>
    </w:p>
    <w:p w:rsidR="00894009" w:rsidRPr="00B46EEC" w:rsidRDefault="00894009">
      <w:pPr>
        <w:rPr>
          <w:b/>
        </w:rPr>
      </w:pPr>
    </w:p>
    <w:p w:rsidR="00894009" w:rsidRPr="00B46EEC" w:rsidRDefault="00B46EEC">
      <w:pPr>
        <w:rPr>
          <w:b/>
        </w:rPr>
      </w:pPr>
      <w:r w:rsidRPr="00B46EEC">
        <w:rPr>
          <w:b/>
        </w:rPr>
        <w:t xml:space="preserve">Explain the concept of the ‘Divine Right of Kings’ </w:t>
      </w:r>
    </w:p>
    <w:p w:rsidR="00894009" w:rsidRPr="00B46EEC" w:rsidRDefault="00894009">
      <w:pPr>
        <w:rPr>
          <w:b/>
        </w:rPr>
      </w:pPr>
    </w:p>
    <w:p w:rsidR="00894009" w:rsidRPr="00B46EEC" w:rsidRDefault="00894009">
      <w:pPr>
        <w:rPr>
          <w:b/>
        </w:rPr>
      </w:pPr>
    </w:p>
    <w:p w:rsidR="00894009" w:rsidRPr="00B46EEC" w:rsidRDefault="00894009">
      <w:pPr>
        <w:rPr>
          <w:b/>
        </w:rPr>
      </w:pPr>
    </w:p>
    <w:p w:rsidR="00894009" w:rsidRPr="00B46EEC" w:rsidRDefault="00894009">
      <w:pPr>
        <w:rPr>
          <w:b/>
        </w:rPr>
      </w:pPr>
      <w:r w:rsidRPr="00B46EEC">
        <w:rPr>
          <w:b/>
        </w:rPr>
        <w:t xml:space="preserve">How did James get on with the Catholics and the Protestants? </w:t>
      </w:r>
    </w:p>
    <w:p w:rsidR="00894009" w:rsidRPr="00B46EEC" w:rsidRDefault="00894009">
      <w:pPr>
        <w:rPr>
          <w:b/>
        </w:rPr>
      </w:pPr>
    </w:p>
    <w:p w:rsidR="00894009" w:rsidRPr="00B46EEC" w:rsidRDefault="00894009">
      <w:pPr>
        <w:rPr>
          <w:b/>
        </w:rPr>
      </w:pPr>
    </w:p>
    <w:p w:rsidR="00894009" w:rsidRPr="00B46EEC" w:rsidRDefault="00894009">
      <w:pPr>
        <w:rPr>
          <w:b/>
        </w:rPr>
      </w:pPr>
    </w:p>
    <w:p w:rsidR="00894009" w:rsidRPr="00B46EEC" w:rsidRDefault="00894009">
      <w:pPr>
        <w:rPr>
          <w:b/>
        </w:rPr>
      </w:pPr>
    </w:p>
    <w:p w:rsidR="00894009" w:rsidRPr="00B46EEC" w:rsidRDefault="00894009">
      <w:pPr>
        <w:rPr>
          <w:b/>
        </w:rPr>
      </w:pPr>
      <w:r w:rsidRPr="00B46EEC">
        <w:rPr>
          <w:b/>
        </w:rPr>
        <w:t>Describe the causes and events of the Gunpowder Plot against James</w:t>
      </w:r>
    </w:p>
    <w:p w:rsidR="00894009" w:rsidRPr="00B46EEC" w:rsidRDefault="00894009">
      <w:pPr>
        <w:rPr>
          <w:b/>
        </w:rPr>
      </w:pPr>
    </w:p>
    <w:p w:rsidR="00894009" w:rsidRPr="00B46EEC" w:rsidRDefault="00894009">
      <w:pPr>
        <w:rPr>
          <w:b/>
        </w:rPr>
      </w:pPr>
    </w:p>
    <w:p w:rsidR="00894009" w:rsidRPr="00B46EEC" w:rsidRDefault="00894009">
      <w:pPr>
        <w:rPr>
          <w:b/>
        </w:rPr>
      </w:pPr>
    </w:p>
    <w:p w:rsidR="00894009" w:rsidRPr="00B46EEC" w:rsidRDefault="00894009">
      <w:pPr>
        <w:rPr>
          <w:b/>
        </w:rPr>
      </w:pPr>
    </w:p>
    <w:p w:rsidR="00894009" w:rsidRPr="00B46EEC" w:rsidRDefault="00894009">
      <w:pPr>
        <w:rPr>
          <w:b/>
        </w:rPr>
      </w:pPr>
      <w:r w:rsidRPr="00B46EEC">
        <w:rPr>
          <w:b/>
        </w:rPr>
        <w:t xml:space="preserve">In your opinion, was James a good king? Explain </w:t>
      </w:r>
    </w:p>
    <w:p w:rsidR="00894009" w:rsidRPr="00B46EEC" w:rsidRDefault="00894009">
      <w:pPr>
        <w:rPr>
          <w:b/>
        </w:rPr>
      </w:pPr>
      <w:r w:rsidRPr="00B46EEC">
        <w:rPr>
          <w:b/>
        </w:rPr>
        <w:t xml:space="preserve"> </w:t>
      </w:r>
    </w:p>
    <w:sectPr w:rsidR="00894009" w:rsidRPr="00B4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09"/>
    <w:rsid w:val="00392288"/>
    <w:rsid w:val="00404F60"/>
    <w:rsid w:val="00894009"/>
    <w:rsid w:val="00B46EEC"/>
    <w:rsid w:val="00CF1E27"/>
    <w:rsid w:val="00F4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6AC2F588</Template>
  <TotalTime>40</TotalTime>
  <Pages>1</Pages>
  <Words>81</Words>
  <Characters>465</Characters>
  <Application>Microsoft Office Word</Application>
  <DocSecurity>0</DocSecurity>
  <Lines>3</Lines>
  <Paragraphs>1</Paragraphs>
  <ScaleCrop>false</ScaleCrop>
  <Company>Sutton Grammar School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Wain</dc:creator>
  <cp:keywords/>
  <dc:description/>
  <cp:lastModifiedBy>Lucinda Wain</cp:lastModifiedBy>
  <cp:revision>6</cp:revision>
  <dcterms:created xsi:type="dcterms:W3CDTF">2015-02-11T08:08:00Z</dcterms:created>
  <dcterms:modified xsi:type="dcterms:W3CDTF">2016-03-01T10:31:00Z</dcterms:modified>
</cp:coreProperties>
</file>