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C2" w:rsidRDefault="00022DC2" w:rsidP="00022DC2">
      <w:pPr>
        <w:jc w:val="center"/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</w:rPr>
      </w:pPr>
      <w:r w:rsidRPr="00022DC2"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</w:rPr>
        <w:t xml:space="preserve">"The Most Beautiful Girl </w:t>
      </w:r>
      <w:proofErr w:type="gramStart"/>
      <w:r w:rsidRPr="00022DC2"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</w:rPr>
        <w:t>In</w:t>
      </w:r>
      <w:proofErr w:type="gramEnd"/>
      <w:r w:rsidRPr="00022DC2"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</w:rPr>
        <w:t xml:space="preserve"> The World"</w:t>
      </w:r>
    </w:p>
    <w:p w:rsidR="00022DC2" w:rsidRPr="00022DC2" w:rsidRDefault="00022DC2" w:rsidP="00022DC2">
      <w:pPr>
        <w:jc w:val="center"/>
        <w:rPr>
          <w:i/>
          <w:sz w:val="28"/>
          <w:szCs w:val="28"/>
        </w:rPr>
      </w:pPr>
      <w:r w:rsidRPr="00022DC2">
        <w:rPr>
          <w:rFonts w:ascii="Verdana" w:hAnsi="Verdana"/>
          <w:b/>
          <w:bCs/>
          <w:i/>
          <w:color w:val="000000"/>
          <w:sz w:val="28"/>
          <w:szCs w:val="28"/>
          <w:bdr w:val="none" w:sz="0" w:space="0" w:color="auto" w:frame="1"/>
        </w:rPr>
        <w:t>Prince</w:t>
      </w:r>
      <w:r w:rsidRPr="00022DC2">
        <w:rPr>
          <w:rFonts w:ascii="Verdana" w:hAnsi="Verdana"/>
          <w:i/>
          <w:color w:val="000000"/>
          <w:sz w:val="28"/>
          <w:szCs w:val="28"/>
        </w:rPr>
        <w:br/>
      </w:r>
    </w:p>
    <w:p w:rsidR="00022DC2" w:rsidRPr="00022DC2" w:rsidRDefault="00022DC2" w:rsidP="00022DC2">
      <w:pPr>
        <w:jc w:val="center"/>
        <w:rPr>
          <w:sz w:val="28"/>
          <w:szCs w:val="28"/>
        </w:rPr>
      </w:pPr>
      <w:bookmarkStart w:id="0" w:name="_GoBack"/>
      <w:bookmarkEnd w:id="0"/>
    </w:p>
    <w:p w:rsidR="00022DC2" w:rsidRPr="00022DC2" w:rsidRDefault="00022DC2" w:rsidP="00022DC2">
      <w:pPr>
        <w:jc w:val="center"/>
        <w:rPr>
          <w:rFonts w:ascii="Verdana" w:hAnsi="Verdana"/>
          <w:color w:val="000000"/>
        </w:rPr>
      </w:pPr>
      <w:r w:rsidRPr="00022DC2">
        <w:rPr>
          <w:rFonts w:ascii="Verdana" w:hAnsi="Verdana"/>
          <w:color w:val="000000"/>
        </w:rPr>
        <w:t>Could you</w:t>
      </w:r>
      <w:r w:rsidRPr="00022DC2">
        <w:rPr>
          <w:rFonts w:ascii="Verdana" w:hAnsi="Verdana"/>
          <w:color w:val="000000"/>
        </w:rPr>
        <w:t xml:space="preserve"> be the most beautiful</w:t>
      </w:r>
      <w:r w:rsidRPr="00022DC2">
        <w:rPr>
          <w:rFonts w:ascii="Verdana" w:hAnsi="Verdana"/>
          <w:color w:val="000000"/>
        </w:rPr>
        <w:t xml:space="preserve"> girl in the world?</w:t>
      </w:r>
      <w:r w:rsidRPr="00022DC2">
        <w:rPr>
          <w:rFonts w:ascii="Verdana" w:hAnsi="Verdana"/>
          <w:color w:val="000000"/>
        </w:rPr>
        <w:br/>
        <w:t>It's plain to see you</w:t>
      </w:r>
      <w:r w:rsidRPr="00022DC2">
        <w:rPr>
          <w:rFonts w:ascii="Verdana" w:hAnsi="Verdana"/>
          <w:color w:val="000000"/>
        </w:rPr>
        <w:t>'re the reason that God made a girl</w:t>
      </w:r>
    </w:p>
    <w:p w:rsidR="00022DC2" w:rsidRPr="00022DC2" w:rsidRDefault="00022DC2" w:rsidP="00022DC2">
      <w:pPr>
        <w:jc w:val="center"/>
        <w:rPr>
          <w:rFonts w:ascii="Verdana" w:hAnsi="Verdana"/>
          <w:color w:val="000000"/>
        </w:rPr>
      </w:pPr>
    </w:p>
    <w:p w:rsidR="00022DC2" w:rsidRPr="00022DC2" w:rsidRDefault="00022DC2" w:rsidP="00022DC2">
      <w:pPr>
        <w:jc w:val="center"/>
      </w:pPr>
      <w:r w:rsidRPr="00022DC2">
        <w:rPr>
          <w:rFonts w:ascii="Verdana" w:hAnsi="Verdana"/>
          <w:color w:val="000000"/>
        </w:rPr>
        <w:br/>
        <w:t>When the day turns into the last day of all time</w:t>
      </w:r>
      <w:r w:rsidRPr="00022DC2">
        <w:rPr>
          <w:rFonts w:ascii="Verdana" w:hAnsi="Verdana"/>
          <w:color w:val="000000"/>
        </w:rPr>
        <w:br/>
        <w:t>I can say I hope U are in these arms of mine</w:t>
      </w:r>
      <w:r w:rsidRPr="00022DC2">
        <w:rPr>
          <w:rFonts w:ascii="Verdana" w:hAnsi="Verdana"/>
          <w:color w:val="000000"/>
        </w:rPr>
        <w:br/>
        <w:t>And when the night falls before that day I will</w:t>
      </w:r>
      <w:r w:rsidRPr="00022DC2">
        <w:rPr>
          <w:rFonts w:ascii="Verdana" w:hAnsi="Verdana"/>
          <w:color w:val="000000"/>
        </w:rPr>
        <w:t xml:space="preserve"> cry</w:t>
      </w:r>
      <w:r w:rsidRPr="00022DC2">
        <w:rPr>
          <w:rFonts w:ascii="Verdana" w:hAnsi="Verdana"/>
          <w:color w:val="000000"/>
        </w:rPr>
        <w:br/>
        <w:t>I will cry tears of joy ‘cause after you all one can do is die, oh</w:t>
      </w:r>
      <w:r w:rsidRPr="00022DC2">
        <w:rPr>
          <w:rFonts w:ascii="Verdana" w:hAnsi="Verdana"/>
          <w:color w:val="000000"/>
        </w:rPr>
        <w:br/>
      </w:r>
    </w:p>
    <w:p w:rsidR="00022DC2" w:rsidRPr="00022DC2" w:rsidRDefault="00022DC2" w:rsidP="00022DC2">
      <w:pPr>
        <w:jc w:val="center"/>
      </w:pPr>
    </w:p>
    <w:p w:rsidR="00022DC2" w:rsidRPr="00022DC2" w:rsidRDefault="00022DC2" w:rsidP="00022DC2">
      <w:pPr>
        <w:jc w:val="center"/>
        <w:rPr>
          <w:rFonts w:ascii="Verdana" w:hAnsi="Verdana"/>
          <w:color w:val="000000"/>
        </w:rPr>
      </w:pPr>
      <w:r w:rsidRPr="00022DC2">
        <w:rPr>
          <w:rFonts w:ascii="Verdana" w:hAnsi="Verdana"/>
          <w:color w:val="000000"/>
        </w:rPr>
        <w:t>Could you be the most beautiful girl in the world?</w:t>
      </w:r>
      <w:r w:rsidRPr="00022DC2">
        <w:rPr>
          <w:rFonts w:ascii="Verdana" w:hAnsi="Verdana"/>
          <w:color w:val="000000"/>
        </w:rPr>
        <w:br/>
        <w:t>It's plain to see you're the reason that God made a girl</w:t>
      </w:r>
    </w:p>
    <w:p w:rsidR="00022DC2" w:rsidRPr="00022DC2" w:rsidRDefault="00022DC2" w:rsidP="00022DC2">
      <w:pPr>
        <w:jc w:val="center"/>
        <w:rPr>
          <w:rFonts w:ascii="Verdana" w:hAnsi="Verdana"/>
          <w:color w:val="000000"/>
        </w:rPr>
      </w:pPr>
      <w:r w:rsidRPr="00022DC2">
        <w:rPr>
          <w:rFonts w:ascii="Verdana" w:hAnsi="Verdana"/>
          <w:color w:val="000000"/>
        </w:rPr>
        <w:br/>
      </w:r>
      <w:r w:rsidRPr="00022DC2">
        <w:rPr>
          <w:rFonts w:ascii="Verdana" w:hAnsi="Verdana"/>
          <w:color w:val="000000"/>
        </w:rPr>
        <w:br/>
        <w:t>How can I get through days when I can't get through hours?</w:t>
      </w:r>
      <w:r w:rsidRPr="00022DC2">
        <w:rPr>
          <w:rFonts w:ascii="Verdana" w:hAnsi="Verdana"/>
          <w:color w:val="000000"/>
        </w:rPr>
        <w:br/>
        <w:t>I can try but when I do I see you</w:t>
      </w:r>
      <w:r w:rsidRPr="00022DC2">
        <w:rPr>
          <w:rFonts w:ascii="Verdana" w:hAnsi="Verdana"/>
          <w:color w:val="000000"/>
        </w:rPr>
        <w:t xml:space="preserve"> and I'm devoured, </w:t>
      </w:r>
      <w:r w:rsidRPr="00022DC2">
        <w:rPr>
          <w:rFonts w:ascii="Verdana" w:hAnsi="Verdana"/>
          <w:color w:val="000000"/>
        </w:rPr>
        <w:br/>
        <w:t>W</w:t>
      </w:r>
      <w:r w:rsidRPr="00022DC2">
        <w:rPr>
          <w:rFonts w:ascii="Verdana" w:hAnsi="Verdana"/>
          <w:color w:val="000000"/>
        </w:rPr>
        <w:t>ho'd allow, who'd allow a face to</w:t>
      </w:r>
      <w:r w:rsidRPr="00022DC2">
        <w:rPr>
          <w:rFonts w:ascii="Verdana" w:hAnsi="Verdana"/>
          <w:color w:val="000000"/>
        </w:rPr>
        <w:t xml:space="preserve"> be soft as a flower?</w:t>
      </w:r>
      <w:r w:rsidRPr="00022DC2">
        <w:rPr>
          <w:rFonts w:ascii="Verdana" w:hAnsi="Verdana"/>
          <w:color w:val="000000"/>
        </w:rPr>
        <w:t xml:space="preserve"> </w:t>
      </w:r>
      <w:r w:rsidRPr="00022DC2">
        <w:rPr>
          <w:rFonts w:ascii="Verdana" w:hAnsi="Verdana"/>
          <w:color w:val="000000"/>
        </w:rPr>
        <w:br/>
        <w:t>I could bow and feel p</w:t>
      </w:r>
      <w:r w:rsidRPr="00022DC2">
        <w:rPr>
          <w:rFonts w:ascii="Verdana" w:hAnsi="Verdana"/>
          <w:color w:val="000000"/>
        </w:rPr>
        <w:t>roud in the light of this power</w:t>
      </w:r>
    </w:p>
    <w:p w:rsidR="00022DC2" w:rsidRPr="00022DC2" w:rsidRDefault="00022DC2" w:rsidP="00022DC2">
      <w:pPr>
        <w:jc w:val="center"/>
      </w:pPr>
      <w:r w:rsidRPr="00022DC2">
        <w:rPr>
          <w:rFonts w:ascii="Verdana" w:hAnsi="Verdana"/>
          <w:color w:val="000000"/>
        </w:rPr>
        <w:br/>
      </w:r>
    </w:p>
    <w:p w:rsidR="00022DC2" w:rsidRPr="00022DC2" w:rsidRDefault="00022DC2" w:rsidP="00022DC2">
      <w:pPr>
        <w:jc w:val="center"/>
        <w:rPr>
          <w:rFonts w:ascii="Verdana" w:hAnsi="Verdana"/>
          <w:color w:val="000000"/>
        </w:rPr>
      </w:pPr>
      <w:r w:rsidRPr="00022DC2">
        <w:rPr>
          <w:rFonts w:ascii="Verdana" w:hAnsi="Verdana"/>
          <w:color w:val="000000"/>
        </w:rPr>
        <w:t>Could you be the most beautiful girl in the world?</w:t>
      </w:r>
      <w:r w:rsidRPr="00022DC2">
        <w:rPr>
          <w:rFonts w:ascii="Verdana" w:hAnsi="Verdana"/>
          <w:color w:val="000000"/>
        </w:rPr>
        <w:br/>
        <w:t>It's plain to see you're the reason that God made a girl</w:t>
      </w:r>
    </w:p>
    <w:p w:rsidR="00022DC2" w:rsidRPr="00022DC2" w:rsidRDefault="00022DC2" w:rsidP="00022DC2">
      <w:pPr>
        <w:jc w:val="center"/>
        <w:rPr>
          <w:rFonts w:ascii="Verdana" w:hAnsi="Verdana"/>
          <w:color w:val="000000"/>
        </w:rPr>
      </w:pPr>
    </w:p>
    <w:p w:rsidR="00022DC2" w:rsidRPr="00022DC2" w:rsidRDefault="00022DC2" w:rsidP="00022DC2">
      <w:pPr>
        <w:jc w:val="center"/>
        <w:rPr>
          <w:rFonts w:ascii="Verdana" w:hAnsi="Verdana"/>
          <w:color w:val="000000"/>
        </w:rPr>
      </w:pPr>
      <w:r w:rsidRPr="00022DC2">
        <w:rPr>
          <w:rFonts w:ascii="Verdana" w:hAnsi="Verdana"/>
          <w:color w:val="000000"/>
        </w:rPr>
        <w:br/>
        <w:t>And if the stars ever fell one by one from the sky</w:t>
      </w:r>
      <w:r w:rsidRPr="00022DC2">
        <w:rPr>
          <w:rFonts w:ascii="Verdana" w:hAnsi="Verdana"/>
          <w:color w:val="000000"/>
        </w:rPr>
        <w:br/>
        <w:t>I know Mars could not be too</w:t>
      </w:r>
      <w:r w:rsidRPr="00022DC2">
        <w:rPr>
          <w:rFonts w:ascii="Verdana" w:hAnsi="Verdana"/>
          <w:color w:val="000000"/>
        </w:rPr>
        <w:t xml:space="preserve"> far behind</w:t>
      </w:r>
      <w:r w:rsidRPr="00022DC2">
        <w:rPr>
          <w:rFonts w:ascii="Verdana" w:hAnsi="Verdana"/>
          <w:color w:val="000000"/>
        </w:rPr>
        <w:br/>
      </w:r>
      <w:r w:rsidRPr="00022DC2">
        <w:rPr>
          <w:rFonts w:ascii="Verdana" w:hAnsi="Verdana"/>
          <w:color w:val="000000"/>
        </w:rPr>
        <w:t>‘cause</w:t>
      </w:r>
      <w:r w:rsidRPr="00022DC2">
        <w:rPr>
          <w:rFonts w:ascii="Verdana" w:hAnsi="Verdana"/>
          <w:color w:val="000000"/>
        </w:rPr>
        <w:t xml:space="preserve"> baby, this kind of beauty has g</w:t>
      </w:r>
      <w:r w:rsidRPr="00022DC2">
        <w:rPr>
          <w:rFonts w:ascii="Verdana" w:hAnsi="Verdana"/>
          <w:color w:val="000000"/>
        </w:rPr>
        <w:t>ot no reason to</w:t>
      </w:r>
      <w:r w:rsidRPr="00022DC2">
        <w:rPr>
          <w:rFonts w:ascii="Verdana" w:hAnsi="Verdana"/>
          <w:color w:val="000000"/>
        </w:rPr>
        <w:t xml:space="preserve"> ever be shy</w:t>
      </w:r>
      <w:r w:rsidRPr="00022DC2">
        <w:rPr>
          <w:rFonts w:ascii="Verdana" w:hAnsi="Verdana"/>
          <w:color w:val="000000"/>
        </w:rPr>
        <w:br/>
      </w:r>
      <w:r w:rsidRPr="00022DC2">
        <w:rPr>
          <w:rFonts w:ascii="Verdana" w:hAnsi="Verdana"/>
          <w:color w:val="000000"/>
        </w:rPr>
        <w:t>‘cause</w:t>
      </w:r>
      <w:r w:rsidRPr="00022DC2">
        <w:rPr>
          <w:rFonts w:ascii="Verdana" w:hAnsi="Verdana"/>
          <w:color w:val="000000"/>
        </w:rPr>
        <w:t xml:space="preserve"> honey, this kind of beauty is the kind that comes from inside</w:t>
      </w:r>
      <w:r w:rsidRPr="00022DC2">
        <w:rPr>
          <w:rFonts w:ascii="Verdana" w:hAnsi="Verdana"/>
          <w:color w:val="000000"/>
        </w:rPr>
        <w:br/>
      </w:r>
    </w:p>
    <w:p w:rsidR="00022DC2" w:rsidRPr="00022DC2" w:rsidRDefault="00022DC2" w:rsidP="00022DC2">
      <w:pPr>
        <w:jc w:val="center"/>
      </w:pPr>
    </w:p>
    <w:p w:rsidR="00022DC2" w:rsidRPr="00022DC2" w:rsidRDefault="00022DC2" w:rsidP="00022DC2">
      <w:pPr>
        <w:jc w:val="center"/>
      </w:pPr>
    </w:p>
    <w:p w:rsidR="00022DC2" w:rsidRPr="00022DC2" w:rsidRDefault="00022DC2" w:rsidP="00022DC2">
      <w:pPr>
        <w:jc w:val="center"/>
        <w:rPr>
          <w:rFonts w:ascii="Verdana" w:hAnsi="Verdana"/>
          <w:color w:val="000000"/>
        </w:rPr>
      </w:pPr>
      <w:r w:rsidRPr="00022DC2">
        <w:rPr>
          <w:rFonts w:ascii="Verdana" w:hAnsi="Verdana"/>
          <w:color w:val="000000"/>
        </w:rPr>
        <w:t>Could you be the most beautiful girl in the world?</w:t>
      </w:r>
      <w:r w:rsidRPr="00022DC2">
        <w:rPr>
          <w:rFonts w:ascii="Verdana" w:hAnsi="Verdana"/>
          <w:color w:val="000000"/>
        </w:rPr>
        <w:br/>
        <w:t>It's plain to see you're the reason that God made a girl</w:t>
      </w:r>
    </w:p>
    <w:p w:rsidR="00022DC2" w:rsidRPr="00022DC2" w:rsidRDefault="00022DC2" w:rsidP="00022DC2">
      <w:pPr>
        <w:jc w:val="center"/>
      </w:pPr>
      <w:r w:rsidRPr="00022DC2">
        <w:rPr>
          <w:rFonts w:ascii="Verdana" w:hAnsi="Verdana"/>
          <w:color w:val="000000"/>
        </w:rPr>
        <w:br/>
      </w:r>
    </w:p>
    <w:p w:rsidR="00022DC2" w:rsidRPr="00022DC2" w:rsidRDefault="00022DC2" w:rsidP="00022DC2">
      <w:pPr>
        <w:jc w:val="center"/>
        <w:rPr>
          <w:rFonts w:ascii="Verdana" w:hAnsi="Verdana"/>
          <w:color w:val="000000"/>
        </w:rPr>
      </w:pPr>
      <w:r w:rsidRPr="00022DC2">
        <w:rPr>
          <w:rFonts w:ascii="Verdana" w:hAnsi="Verdana"/>
          <w:color w:val="000000"/>
        </w:rPr>
        <w:t>Could you be the most beautiful girl in the world?</w:t>
      </w:r>
      <w:r w:rsidRPr="00022DC2">
        <w:rPr>
          <w:rFonts w:ascii="Verdana" w:hAnsi="Verdana"/>
          <w:color w:val="000000"/>
        </w:rPr>
        <w:br/>
        <w:t>It's plain to see you're the reason that God made a girl</w:t>
      </w:r>
    </w:p>
    <w:p w:rsidR="00022DC2" w:rsidRPr="00022DC2" w:rsidRDefault="00022DC2" w:rsidP="00022DC2">
      <w:pPr>
        <w:jc w:val="center"/>
        <w:rPr>
          <w:rFonts w:ascii="Verdana" w:hAnsi="Verdana"/>
          <w:color w:val="000000"/>
        </w:rPr>
      </w:pPr>
    </w:p>
    <w:p w:rsidR="00022DC2" w:rsidRPr="00022DC2" w:rsidRDefault="00022DC2" w:rsidP="00022DC2">
      <w:pPr>
        <w:jc w:val="center"/>
        <w:rPr>
          <w:rFonts w:ascii="Verdana" w:hAnsi="Verdana"/>
          <w:color w:val="000000"/>
        </w:rPr>
      </w:pPr>
    </w:p>
    <w:p w:rsidR="00A42BD0" w:rsidRPr="00022DC2" w:rsidRDefault="00A42BD0"/>
    <w:sectPr w:rsidR="00A42BD0" w:rsidRPr="00022D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C2"/>
    <w:rsid w:val="00022DC2"/>
    <w:rsid w:val="00A42BD0"/>
    <w:rsid w:val="00A6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3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A1FE7740</Template>
  <TotalTime>11</TotalTime>
  <Pages>1</Pages>
  <Words>265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Taylor</dc:creator>
  <cp:lastModifiedBy>Jessica Taylor</cp:lastModifiedBy>
  <cp:revision>1</cp:revision>
  <dcterms:created xsi:type="dcterms:W3CDTF">2015-03-16T12:36:00Z</dcterms:created>
  <dcterms:modified xsi:type="dcterms:W3CDTF">2015-03-16T12:47:00Z</dcterms:modified>
</cp:coreProperties>
</file>