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C5" w:rsidRDefault="00D55A27" w:rsidP="00D55A27">
      <w:pPr>
        <w:jc w:val="center"/>
        <w:rPr>
          <w:b/>
          <w:u w:val="single"/>
        </w:rPr>
      </w:pPr>
      <w:r w:rsidRPr="00D55A27">
        <w:rPr>
          <w:b/>
          <w:u w:val="single"/>
        </w:rPr>
        <w:t>Year 9 – Trenches Research</w:t>
      </w:r>
    </w:p>
    <w:p w:rsidR="00D55A27" w:rsidRDefault="00D55A27" w:rsidP="00D55A27">
      <w:pPr>
        <w:jc w:val="center"/>
      </w:pPr>
      <w:r>
        <w:t xml:space="preserve">Your job in this lesson is to research the follow aspects of trench warfare during WW1. </w:t>
      </w:r>
    </w:p>
    <w:p w:rsidR="00D55A27" w:rsidRDefault="00D55A27" w:rsidP="00D55A27">
      <w:pPr>
        <w:jc w:val="center"/>
      </w:pPr>
      <w:r>
        <w:t xml:space="preserve">This will not be marked work, but should be completed during this lesson and for homework so you have a clear understanding of the use of trenches. </w:t>
      </w:r>
    </w:p>
    <w:p w:rsidR="00D55A27" w:rsidRDefault="00D55A27" w:rsidP="00D55A27">
      <w:pPr>
        <w:jc w:val="center"/>
      </w:pPr>
      <w:r>
        <w:t xml:space="preserve">Use the internet for research but write up your findings in your own words. </w:t>
      </w:r>
    </w:p>
    <w:p w:rsidR="00D55A27" w:rsidRDefault="00D55A27" w:rsidP="00D55A2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17ED0" wp14:editId="0DDAC57C">
                <wp:simplePos x="0" y="0"/>
                <wp:positionH relativeFrom="column">
                  <wp:posOffset>5938</wp:posOffset>
                </wp:positionH>
                <wp:positionV relativeFrom="paragraph">
                  <wp:posOffset>13789</wp:posOffset>
                </wp:positionV>
                <wp:extent cx="6602095" cy="1403985"/>
                <wp:effectExtent l="0" t="0" r="2730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27" w:rsidRDefault="00D55A27">
                            <w:pPr>
                              <w:rPr>
                                <w:b/>
                              </w:rPr>
                            </w:pPr>
                            <w:r w:rsidRPr="00D55A27">
                              <w:rPr>
                                <w:b/>
                              </w:rPr>
                              <w:t xml:space="preserve">Find an image of </w:t>
                            </w:r>
                            <w:r>
                              <w:rPr>
                                <w:b/>
                              </w:rPr>
                              <w:t>a t</w:t>
                            </w:r>
                            <w:r w:rsidRPr="00D55A27">
                              <w:rPr>
                                <w:b/>
                              </w:rPr>
                              <w:t>rench structure and explain the layout</w:t>
                            </w:r>
                          </w:p>
                          <w:p w:rsidR="00D55A27" w:rsidRDefault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Pr="00D55A27" w:rsidRDefault="00D55A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1pt;width:51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bfJQ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">
                <v:textbox style="mso-fit-shape-to-text:t">
                  <w:txbxContent>
                    <w:p w:rsidR="00D55A27" w:rsidRDefault="00D55A27">
                      <w:pPr>
                        <w:rPr>
                          <w:b/>
                        </w:rPr>
                      </w:pPr>
                      <w:r w:rsidRPr="00D55A27">
                        <w:rPr>
                          <w:b/>
                        </w:rPr>
                        <w:t xml:space="preserve">Find an image of </w:t>
                      </w:r>
                      <w:r>
                        <w:rPr>
                          <w:b/>
                        </w:rPr>
                        <w:t>a t</w:t>
                      </w:r>
                      <w:r w:rsidRPr="00D55A27">
                        <w:rPr>
                          <w:b/>
                        </w:rPr>
                        <w:t>rench structure and explain the layout</w:t>
                      </w:r>
                    </w:p>
                    <w:p w:rsidR="00D55A27" w:rsidRDefault="00D55A27">
                      <w:pPr>
                        <w:rPr>
                          <w:b/>
                        </w:rPr>
                      </w:pPr>
                    </w:p>
                    <w:p w:rsidR="00D55A27" w:rsidRDefault="00D55A27">
                      <w:pPr>
                        <w:rPr>
                          <w:b/>
                        </w:rPr>
                      </w:pPr>
                    </w:p>
                    <w:p w:rsidR="00D55A27" w:rsidRDefault="00D55A27">
                      <w:pPr>
                        <w:rPr>
                          <w:b/>
                        </w:rPr>
                      </w:pPr>
                    </w:p>
                    <w:p w:rsidR="00D55A27" w:rsidRDefault="00D55A27">
                      <w:pPr>
                        <w:rPr>
                          <w:b/>
                        </w:rPr>
                      </w:pPr>
                    </w:p>
                    <w:p w:rsidR="00D55A27" w:rsidRPr="00D55A27" w:rsidRDefault="00D55A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C0DC9" wp14:editId="5C09D419">
                <wp:simplePos x="0" y="0"/>
                <wp:positionH relativeFrom="column">
                  <wp:posOffset>5715</wp:posOffset>
                </wp:positionH>
                <wp:positionV relativeFrom="paragraph">
                  <wp:posOffset>105410</wp:posOffset>
                </wp:positionV>
                <wp:extent cx="6602095" cy="1403985"/>
                <wp:effectExtent l="0" t="0" r="2730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different types of trenches were there?</w:t>
                            </w: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P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8.3pt;width:519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">
                <v:textbox style="mso-fit-shape-to-text:t">
                  <w:txbxContent>
                    <w:p w:rsidR="00D55A27" w:rsidRDefault="00D55A27" w:rsidP="00D55A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different types of trenches were there?</w:t>
                      </w: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Pr="00D55A27" w:rsidRDefault="00D55A27" w:rsidP="00D55A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2C600" wp14:editId="5912B40F">
                <wp:simplePos x="0" y="0"/>
                <wp:positionH relativeFrom="column">
                  <wp:posOffset>3175</wp:posOffset>
                </wp:positionH>
                <wp:positionV relativeFrom="paragraph">
                  <wp:posOffset>193675</wp:posOffset>
                </wp:positionV>
                <wp:extent cx="6602095" cy="1403985"/>
                <wp:effectExtent l="0" t="0" r="2730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 were the trenches located?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map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and explain)</w:t>
                            </w: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P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5pt;margin-top:15.25pt;width:519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">
                <v:textbox style="mso-fit-shape-to-text:t">
                  <w:txbxContent>
                    <w:p w:rsidR="00D55A27" w:rsidRDefault="00D55A27" w:rsidP="00D55A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 were the trenches located? (</w:t>
                      </w:r>
                      <w:proofErr w:type="gramStart"/>
                      <w:r>
                        <w:rPr>
                          <w:b/>
                        </w:rPr>
                        <w:t>map</w:t>
                      </w:r>
                      <w:proofErr w:type="gramEnd"/>
                      <w:r>
                        <w:rPr>
                          <w:b/>
                        </w:rPr>
                        <w:t xml:space="preserve"> and explain)</w:t>
                      </w: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Pr="00D55A27" w:rsidRDefault="00D55A27" w:rsidP="00D55A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</w:p>
    <w:p w:rsidR="00D55A27" w:rsidRDefault="00D55A27" w:rsidP="00D55A27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71E6" wp14:editId="3BF07420">
                <wp:simplePos x="0" y="0"/>
                <wp:positionH relativeFrom="column">
                  <wp:posOffset>635</wp:posOffset>
                </wp:positionH>
                <wp:positionV relativeFrom="paragraph">
                  <wp:posOffset>-143510</wp:posOffset>
                </wp:positionV>
                <wp:extent cx="6602095" cy="1403985"/>
                <wp:effectExtent l="0" t="0" r="2730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was the purpose of the trenches?</w:t>
                            </w: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P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.05pt;margin-top:-11.3pt;width:519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">
                <v:textbox style="mso-fit-shape-to-text:t">
                  <w:txbxContent>
                    <w:p w:rsidR="00D55A27" w:rsidRDefault="00D55A27" w:rsidP="00D55A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was the purpose of the trenches?</w:t>
                      </w: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Pr="00D55A27" w:rsidRDefault="00D55A27" w:rsidP="00D55A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A27" w:rsidRDefault="00D55A27" w:rsidP="00D55A27">
      <w:pPr>
        <w:jc w:val="center"/>
      </w:pPr>
    </w:p>
    <w:p w:rsidR="00D55A27" w:rsidRPr="00D55A27" w:rsidRDefault="00D55A27" w:rsidP="00D55A2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760C4" wp14:editId="0A182D20">
                <wp:simplePos x="0" y="0"/>
                <wp:positionH relativeFrom="column">
                  <wp:posOffset>10160</wp:posOffset>
                </wp:positionH>
                <wp:positionV relativeFrom="paragraph">
                  <wp:posOffset>1475740</wp:posOffset>
                </wp:positionV>
                <wp:extent cx="6602095" cy="1403985"/>
                <wp:effectExtent l="0" t="0" r="2730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were conditions like in WW1 trenches? Reflect on living conditions, health, food, leisure time, communications, camaraderie etc. Be detailed and include extracts from primary accounts. </w:t>
                            </w: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  <w:p w:rsidR="00D55A27" w:rsidRPr="00D55A27" w:rsidRDefault="00D55A27" w:rsidP="00D55A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.8pt;margin-top:116.2pt;width:519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">
                <v:textbox style="mso-fit-shape-to-text:t">
                  <w:txbxContent>
                    <w:p w:rsidR="00D55A27" w:rsidRDefault="00D55A27" w:rsidP="00D55A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were conditions like in WW1 trenches? Reflect on living conditions, health, food, leisure time, communications, camaraderie etc. Be detailed and include extracts from primary accounts. </w:t>
                      </w: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Default="00D55A27" w:rsidP="00D55A27">
                      <w:pPr>
                        <w:rPr>
                          <w:b/>
                        </w:rPr>
                      </w:pPr>
                    </w:p>
                    <w:p w:rsidR="00D55A27" w:rsidRPr="00D55A27" w:rsidRDefault="00D55A27" w:rsidP="00D55A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5A27" w:rsidRPr="00D55A27" w:rsidSect="00D55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27"/>
    <w:rsid w:val="00BF33C5"/>
    <w:rsid w:val="00D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BD2C4D8F</Template>
  <TotalTime>5</TotalTime>
  <Pages>2</Pages>
  <Words>56</Words>
  <Characters>320</Characters>
  <Application>Microsoft Office Word</Application>
  <DocSecurity>0</DocSecurity>
  <Lines>2</Lines>
  <Paragraphs>1</Paragraphs>
  <ScaleCrop>false</ScaleCrop>
  <Company>Sutton Grammar School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Wain</dc:creator>
  <cp:keywords/>
  <dc:description/>
  <cp:lastModifiedBy>Lucinda Wain</cp:lastModifiedBy>
  <cp:revision>1</cp:revision>
  <dcterms:created xsi:type="dcterms:W3CDTF">2014-03-28T15:08:00Z</dcterms:created>
  <dcterms:modified xsi:type="dcterms:W3CDTF">2014-03-28T15:13:00Z</dcterms:modified>
</cp:coreProperties>
</file>