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F1" w:rsidRDefault="00D713CA" w:rsidP="00D713CA">
      <w:pPr>
        <w:jc w:val="center"/>
        <w:rPr>
          <w:b/>
        </w:rPr>
      </w:pPr>
      <w:r>
        <w:rPr>
          <w:b/>
        </w:rPr>
        <w:t>Stephen and Matilda IT Work</w:t>
      </w:r>
    </w:p>
    <w:p w:rsidR="00D713CA" w:rsidRDefault="00D713CA" w:rsidP="00D713CA">
      <w:pPr>
        <w:jc w:val="center"/>
        <w:rPr>
          <w:b/>
        </w:rPr>
      </w:pPr>
    </w:p>
    <w:p w:rsidR="00D713CA" w:rsidRDefault="00D713CA" w:rsidP="00D713CA">
      <w:pPr>
        <w:jc w:val="center"/>
        <w:rPr>
          <w:b/>
        </w:rPr>
      </w:pPr>
      <w:r>
        <w:rPr>
          <w:b/>
        </w:rPr>
        <w:t>Use the web links on the Moodle sheet to help you complete the following …</w:t>
      </w:r>
    </w:p>
    <w:p w:rsidR="00D713CA" w:rsidRDefault="00D713CA" w:rsidP="00D713C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D713CA" w:rsidTr="00D713CA">
        <w:tc>
          <w:tcPr>
            <w:tcW w:w="10188" w:type="dxa"/>
          </w:tcPr>
          <w:p w:rsidR="00D713CA" w:rsidRDefault="00D713CA" w:rsidP="00D713CA">
            <w:pPr>
              <w:rPr>
                <w:b/>
              </w:rPr>
            </w:pPr>
            <w:r>
              <w:rPr>
                <w:b/>
              </w:rPr>
              <w:t xml:space="preserve">Who were Stephen and Matilda? (Links to royal family, dates of </w:t>
            </w:r>
            <w:proofErr w:type="spellStart"/>
            <w:r>
              <w:rPr>
                <w:b/>
              </w:rPr>
              <w:t>borth</w:t>
            </w:r>
            <w:proofErr w:type="spellEnd"/>
            <w:r>
              <w:rPr>
                <w:b/>
              </w:rPr>
              <w:t xml:space="preserve"> and reign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  <w:p w:rsidR="00D713CA" w:rsidRDefault="00D713CA" w:rsidP="00D713CA">
            <w:pPr>
              <w:rPr>
                <w:b/>
              </w:rPr>
            </w:pPr>
          </w:p>
          <w:p w:rsidR="00D713CA" w:rsidRDefault="00D713CA" w:rsidP="00D713CA">
            <w:pPr>
              <w:rPr>
                <w:b/>
              </w:rPr>
            </w:pPr>
          </w:p>
          <w:p w:rsidR="00D713CA" w:rsidRDefault="00D713CA" w:rsidP="00D713CA">
            <w:pPr>
              <w:rPr>
                <w:b/>
              </w:rPr>
            </w:pPr>
          </w:p>
          <w:p w:rsidR="00D713CA" w:rsidRDefault="00D713CA" w:rsidP="00D713CA">
            <w:pPr>
              <w:rPr>
                <w:b/>
              </w:rPr>
            </w:pPr>
          </w:p>
          <w:p w:rsidR="00D713CA" w:rsidRDefault="00D713CA" w:rsidP="00D713CA">
            <w:pPr>
              <w:rPr>
                <w:b/>
              </w:rPr>
            </w:pPr>
          </w:p>
          <w:p w:rsidR="00D713CA" w:rsidRDefault="00D713CA" w:rsidP="00D713CA">
            <w:pPr>
              <w:rPr>
                <w:b/>
              </w:rPr>
            </w:pPr>
          </w:p>
          <w:p w:rsidR="00D713CA" w:rsidRDefault="00D713CA" w:rsidP="00D713CA">
            <w:pPr>
              <w:rPr>
                <w:b/>
              </w:rPr>
            </w:pPr>
          </w:p>
        </w:tc>
      </w:tr>
      <w:tr w:rsidR="00D713CA" w:rsidTr="00D713CA">
        <w:tc>
          <w:tcPr>
            <w:tcW w:w="10188" w:type="dxa"/>
          </w:tcPr>
          <w:p w:rsidR="00D713CA" w:rsidRDefault="00D713CA" w:rsidP="00D713CA">
            <w:pPr>
              <w:rPr>
                <w:b/>
              </w:rPr>
            </w:pPr>
            <w:r>
              <w:rPr>
                <w:b/>
              </w:rPr>
              <w:t>Why was there a dispute between them?</w:t>
            </w:r>
          </w:p>
          <w:p w:rsidR="00D713CA" w:rsidRDefault="00D713CA" w:rsidP="00D713CA">
            <w:pPr>
              <w:rPr>
                <w:b/>
              </w:rPr>
            </w:pPr>
          </w:p>
          <w:p w:rsidR="00D713CA" w:rsidRDefault="00D713CA" w:rsidP="00D713CA">
            <w:pPr>
              <w:rPr>
                <w:b/>
              </w:rPr>
            </w:pPr>
          </w:p>
          <w:p w:rsidR="00D713CA" w:rsidRDefault="00D713CA" w:rsidP="00D713CA">
            <w:pPr>
              <w:rPr>
                <w:b/>
              </w:rPr>
            </w:pPr>
          </w:p>
          <w:p w:rsidR="00D713CA" w:rsidRDefault="00D713CA" w:rsidP="00D713CA">
            <w:pPr>
              <w:rPr>
                <w:b/>
              </w:rPr>
            </w:pPr>
          </w:p>
          <w:p w:rsidR="00D713CA" w:rsidRDefault="00D713CA" w:rsidP="00D713CA">
            <w:pPr>
              <w:rPr>
                <w:b/>
              </w:rPr>
            </w:pPr>
            <w:bookmarkStart w:id="0" w:name="_GoBack"/>
            <w:bookmarkEnd w:id="0"/>
          </w:p>
          <w:p w:rsidR="00D713CA" w:rsidRDefault="00D713CA" w:rsidP="00D713CA">
            <w:pPr>
              <w:rPr>
                <w:b/>
              </w:rPr>
            </w:pPr>
          </w:p>
          <w:p w:rsidR="00D713CA" w:rsidRDefault="00D713CA" w:rsidP="00D713CA">
            <w:pPr>
              <w:rPr>
                <w:b/>
              </w:rPr>
            </w:pPr>
          </w:p>
          <w:p w:rsidR="00D713CA" w:rsidRDefault="00D713CA" w:rsidP="00D713CA">
            <w:pPr>
              <w:rPr>
                <w:b/>
              </w:rPr>
            </w:pPr>
          </w:p>
        </w:tc>
      </w:tr>
      <w:tr w:rsidR="00D713CA" w:rsidTr="00D713CA">
        <w:tc>
          <w:tcPr>
            <w:tcW w:w="10188" w:type="dxa"/>
          </w:tcPr>
          <w:p w:rsidR="00D713CA" w:rsidRDefault="00D713CA" w:rsidP="00D713CA">
            <w:pPr>
              <w:rPr>
                <w:b/>
              </w:rPr>
            </w:pPr>
            <w:r>
              <w:rPr>
                <w:b/>
              </w:rPr>
              <w:t>What happened during their dispute – 4 or 5 major events or moments?</w:t>
            </w:r>
          </w:p>
          <w:p w:rsidR="00D713CA" w:rsidRDefault="00D713CA" w:rsidP="00D713CA">
            <w:pPr>
              <w:rPr>
                <w:b/>
              </w:rPr>
            </w:pPr>
          </w:p>
          <w:p w:rsidR="00D713CA" w:rsidRDefault="00D713CA" w:rsidP="00D713CA">
            <w:pPr>
              <w:rPr>
                <w:b/>
              </w:rPr>
            </w:pPr>
          </w:p>
          <w:p w:rsidR="00D713CA" w:rsidRDefault="00D713CA" w:rsidP="00D713CA">
            <w:pPr>
              <w:rPr>
                <w:b/>
              </w:rPr>
            </w:pPr>
          </w:p>
          <w:p w:rsidR="00D713CA" w:rsidRDefault="00D713CA" w:rsidP="00D713CA">
            <w:pPr>
              <w:rPr>
                <w:b/>
              </w:rPr>
            </w:pPr>
          </w:p>
          <w:p w:rsidR="00D713CA" w:rsidRDefault="00D713CA" w:rsidP="00D713CA">
            <w:pPr>
              <w:rPr>
                <w:b/>
              </w:rPr>
            </w:pPr>
          </w:p>
          <w:p w:rsidR="00D713CA" w:rsidRDefault="00D713CA" w:rsidP="00D713CA">
            <w:pPr>
              <w:rPr>
                <w:b/>
              </w:rPr>
            </w:pPr>
          </w:p>
          <w:p w:rsidR="00D713CA" w:rsidRDefault="00D713CA" w:rsidP="00D713CA">
            <w:pPr>
              <w:rPr>
                <w:b/>
              </w:rPr>
            </w:pPr>
          </w:p>
          <w:p w:rsidR="00D713CA" w:rsidRDefault="00D713CA" w:rsidP="00D713CA">
            <w:pPr>
              <w:rPr>
                <w:b/>
              </w:rPr>
            </w:pPr>
          </w:p>
          <w:p w:rsidR="00D713CA" w:rsidRDefault="00D713CA" w:rsidP="00D713CA">
            <w:pPr>
              <w:rPr>
                <w:b/>
              </w:rPr>
            </w:pPr>
          </w:p>
          <w:p w:rsidR="00D713CA" w:rsidRDefault="00D713CA" w:rsidP="00D713CA">
            <w:pPr>
              <w:rPr>
                <w:b/>
              </w:rPr>
            </w:pPr>
          </w:p>
          <w:p w:rsidR="00D713CA" w:rsidRDefault="00D713CA" w:rsidP="00D713CA">
            <w:pPr>
              <w:rPr>
                <w:b/>
              </w:rPr>
            </w:pPr>
          </w:p>
          <w:p w:rsidR="00D713CA" w:rsidRDefault="00D713CA" w:rsidP="00D713CA">
            <w:pPr>
              <w:rPr>
                <w:b/>
              </w:rPr>
            </w:pPr>
          </w:p>
          <w:p w:rsidR="00D713CA" w:rsidRDefault="00D713CA" w:rsidP="00D713CA">
            <w:pPr>
              <w:rPr>
                <w:b/>
              </w:rPr>
            </w:pPr>
          </w:p>
          <w:p w:rsidR="00D713CA" w:rsidRDefault="00D713CA" w:rsidP="00D713CA">
            <w:pPr>
              <w:rPr>
                <w:b/>
              </w:rPr>
            </w:pPr>
          </w:p>
          <w:p w:rsidR="00D713CA" w:rsidRDefault="00D713CA" w:rsidP="00D713CA">
            <w:pPr>
              <w:rPr>
                <w:b/>
              </w:rPr>
            </w:pPr>
          </w:p>
          <w:p w:rsidR="00D713CA" w:rsidRDefault="00D713CA" w:rsidP="00D713CA">
            <w:pPr>
              <w:rPr>
                <w:b/>
              </w:rPr>
            </w:pPr>
          </w:p>
          <w:p w:rsidR="00D713CA" w:rsidRDefault="00D713CA" w:rsidP="00D713CA">
            <w:pPr>
              <w:rPr>
                <w:b/>
              </w:rPr>
            </w:pPr>
          </w:p>
          <w:p w:rsidR="00D713CA" w:rsidRDefault="00D713CA" w:rsidP="00D713CA">
            <w:pPr>
              <w:rPr>
                <w:b/>
              </w:rPr>
            </w:pPr>
          </w:p>
        </w:tc>
      </w:tr>
      <w:tr w:rsidR="00D713CA" w:rsidTr="00D713CA">
        <w:tc>
          <w:tcPr>
            <w:tcW w:w="10188" w:type="dxa"/>
          </w:tcPr>
          <w:p w:rsidR="00D713CA" w:rsidRDefault="00D713CA" w:rsidP="00D713CA">
            <w:pPr>
              <w:rPr>
                <w:b/>
              </w:rPr>
            </w:pPr>
            <w:r>
              <w:rPr>
                <w:b/>
              </w:rPr>
              <w:t xml:space="preserve">How </w:t>
            </w:r>
            <w:proofErr w:type="gramStart"/>
            <w:r>
              <w:rPr>
                <w:b/>
              </w:rPr>
              <w:t>was the dispute</w:t>
            </w:r>
            <w:proofErr w:type="gramEnd"/>
            <w:r>
              <w:rPr>
                <w:b/>
              </w:rPr>
              <w:t xml:space="preserve"> resolved – what were the details of the settlement?</w:t>
            </w:r>
          </w:p>
          <w:p w:rsidR="00D713CA" w:rsidRDefault="00D713CA" w:rsidP="00D713CA">
            <w:pPr>
              <w:rPr>
                <w:b/>
              </w:rPr>
            </w:pPr>
          </w:p>
          <w:p w:rsidR="00D713CA" w:rsidRDefault="00D713CA" w:rsidP="00D713CA">
            <w:pPr>
              <w:rPr>
                <w:b/>
              </w:rPr>
            </w:pPr>
          </w:p>
          <w:p w:rsidR="00D713CA" w:rsidRDefault="00D713CA" w:rsidP="00D713CA">
            <w:pPr>
              <w:rPr>
                <w:b/>
              </w:rPr>
            </w:pPr>
          </w:p>
          <w:p w:rsidR="00D713CA" w:rsidRDefault="00D713CA" w:rsidP="00D713CA">
            <w:pPr>
              <w:rPr>
                <w:b/>
              </w:rPr>
            </w:pPr>
          </w:p>
          <w:p w:rsidR="00D713CA" w:rsidRDefault="00D713CA" w:rsidP="00D713CA">
            <w:pPr>
              <w:rPr>
                <w:b/>
              </w:rPr>
            </w:pPr>
          </w:p>
          <w:p w:rsidR="00D713CA" w:rsidRDefault="00D713CA" w:rsidP="00D713CA">
            <w:pPr>
              <w:rPr>
                <w:b/>
              </w:rPr>
            </w:pPr>
          </w:p>
        </w:tc>
      </w:tr>
    </w:tbl>
    <w:p w:rsidR="00D713CA" w:rsidRPr="00D713CA" w:rsidRDefault="00D713CA" w:rsidP="00D713CA">
      <w:pPr>
        <w:rPr>
          <w:b/>
        </w:rPr>
      </w:pPr>
    </w:p>
    <w:sectPr w:rsidR="00D713CA" w:rsidRPr="00D713CA" w:rsidSect="00FD6DF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CA"/>
    <w:rsid w:val="005C4E6A"/>
    <w:rsid w:val="00850FD2"/>
    <w:rsid w:val="00D713CA"/>
    <w:rsid w:val="00FD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1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1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66DD3375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Grammar School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2017-01-05T07:39:00Z</dcterms:created>
  <dcterms:modified xsi:type="dcterms:W3CDTF">2017-01-05T07:43:00Z</dcterms:modified>
</cp:coreProperties>
</file>