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6" w:rsidRDefault="00B30C16" w:rsidP="00B30C16">
      <w:pPr>
        <w:jc w:val="center"/>
        <w:rPr>
          <w:b/>
          <w:sz w:val="28"/>
          <w:u w:val="single"/>
        </w:rPr>
      </w:pPr>
      <w:proofErr w:type="spellStart"/>
      <w:proofErr w:type="gramStart"/>
      <w:r>
        <w:rPr>
          <w:b/>
          <w:sz w:val="28"/>
          <w:u w:val="single"/>
        </w:rPr>
        <w:t>iGCSE</w:t>
      </w:r>
      <w:proofErr w:type="spellEnd"/>
      <w:proofErr w:type="gramEnd"/>
      <w:r>
        <w:rPr>
          <w:b/>
          <w:sz w:val="28"/>
          <w:u w:val="single"/>
        </w:rPr>
        <w:t xml:space="preserve"> End of Year Exam Guidance and Advice</w:t>
      </w:r>
    </w:p>
    <w:p w:rsidR="00B30C16" w:rsidRDefault="00B30C16" w:rsidP="00B30C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Y10 - 2017</w:t>
      </w:r>
    </w:p>
    <w:p w:rsidR="00B30C16" w:rsidRDefault="00B30C16">
      <w:pPr>
        <w:rPr>
          <w:b/>
          <w:sz w:val="28"/>
          <w:u w:val="single"/>
        </w:rPr>
      </w:pPr>
    </w:p>
    <w:p w:rsidR="00331E33" w:rsidRPr="00331E33" w:rsidRDefault="00331E33">
      <w:pPr>
        <w:rPr>
          <w:b/>
          <w:sz w:val="28"/>
          <w:u w:val="single"/>
        </w:rPr>
      </w:pPr>
      <w:r w:rsidRPr="00331E33">
        <w:rPr>
          <w:b/>
          <w:sz w:val="28"/>
          <w:u w:val="single"/>
        </w:rPr>
        <w:t>CONTENT:</w:t>
      </w:r>
      <w:bookmarkStart w:id="0" w:name="_GoBack"/>
      <w:bookmarkEnd w:id="0"/>
    </w:p>
    <w:p w:rsidR="00331E33" w:rsidRPr="00331E33" w:rsidRDefault="00331E33">
      <w:r>
        <w:t xml:space="preserve">You will have a 2 hour exam with three sets of </w:t>
      </w:r>
      <w:proofErr w:type="spellStart"/>
      <w:r>
        <w:t>abc</w:t>
      </w:r>
      <w:proofErr w:type="spellEnd"/>
      <w:r>
        <w:t xml:space="preserve"> questions on the three topics below (the first three in your text book):</w:t>
      </w:r>
    </w:p>
    <w:p w:rsidR="00331E33" w:rsidRPr="00331E33" w:rsidRDefault="00331E33">
      <w:pPr>
        <w:rPr>
          <w:b/>
        </w:rPr>
      </w:pPr>
      <w:r w:rsidRPr="00331E33">
        <w:rPr>
          <w:b/>
        </w:rPr>
        <w:t xml:space="preserve">1 Were the peace treaties of 1919–23 fair? </w:t>
      </w:r>
    </w:p>
    <w:p w:rsidR="00331E33" w:rsidRDefault="00331E33">
      <w:r>
        <w:t xml:space="preserve">Focus Points • What were the motives and aims of the Big Three at Versailles? • Why did all the victors not get everything they wanted? • What was the impact of the peace treaty on Germany up to 1923? • Could the treaties be justified at the time? </w:t>
      </w:r>
    </w:p>
    <w:p w:rsidR="00574CB0" w:rsidRDefault="00331E33">
      <w:r>
        <w:t xml:space="preserve">Specified Content • The peace treaties of 1919–23: – the roles of individuals such as Wilson, Clemenceau and Lloyd George in the </w:t>
      </w:r>
      <w:proofErr w:type="spellStart"/>
      <w:r>
        <w:t>peacemaking</w:t>
      </w:r>
      <w:proofErr w:type="spellEnd"/>
      <w:r>
        <w:t xml:space="preserve"> process – the impact of the treaties on the defeated countries – contemporary opinions about the treaties</w:t>
      </w:r>
    </w:p>
    <w:p w:rsidR="00331E33" w:rsidRDefault="00331E33">
      <w:r w:rsidRPr="00331E33">
        <w:rPr>
          <w:b/>
        </w:rPr>
        <w:t>2 To what extent was the League of Nations a success?</w:t>
      </w:r>
      <w:r>
        <w:t xml:space="preserve"> </w:t>
      </w:r>
    </w:p>
    <w:p w:rsidR="00331E33" w:rsidRDefault="00331E33">
      <w:r>
        <w:t xml:space="preserve">Focus Points • How successful was the League in the 1920s? • How far did weaknesses in the League’s organisation make failure inevitable? • How far did the Depression make the work of the League more difficult? • How successful was the League in the 1930s? </w:t>
      </w:r>
    </w:p>
    <w:p w:rsidR="00331E33" w:rsidRDefault="00331E33">
      <w:r>
        <w:t>Specified Content • The League of Nations: – strengths and weaknesses in its structure and organisation: work of the League’s agencies/ humanitarian work – successes and failures in peacekeeping during the 1920s – the impact of the World Depression on the work of the League after 1929 – the failures of the League in the 1930s, including Manchuria and Abyssinia</w:t>
      </w:r>
    </w:p>
    <w:p w:rsidR="00331E33" w:rsidRDefault="00331E33">
      <w:r w:rsidRPr="00331E33">
        <w:rPr>
          <w:b/>
        </w:rPr>
        <w:t>3 Why had international peace collapsed by 1939?</w:t>
      </w:r>
      <w:r w:rsidRPr="00331E33">
        <w:t xml:space="preserve"> </w:t>
      </w:r>
    </w:p>
    <w:p w:rsidR="00331E33" w:rsidRDefault="00331E33">
      <w:r>
        <w:t xml:space="preserve">Focus Points • What were the long-term consequences of the peace treaties of 1919–23? • What were the consequences of the failures of the League in the 1930s? • How far was Hitler’s foreign policy to blame for the outbreak of war in 1939? • Was the policy of appeasement justified? • How important was the Nazi–Soviet Pact? • Why did Britain and France declare war on Germany in September 1939? </w:t>
      </w:r>
    </w:p>
    <w:p w:rsidR="00331E33" w:rsidRPr="00331E33" w:rsidRDefault="00331E33">
      <w:pPr>
        <w:rPr>
          <w:b/>
        </w:rPr>
      </w:pPr>
      <w:r>
        <w:t>Specified Content • The collapse of international order in the 1930s • The increasing militarism of Germany, Italy and Japan • Hitler’s foreign policy to 1939: – the Saar – remilitarisation of the Rhineland – involvement in the Spanish Civil War – Anschluss with Austria – appeasement – crises over Czechoslovakia and Poland – the outbreak of war</w:t>
      </w:r>
    </w:p>
    <w:p w:rsidR="00331E33" w:rsidRDefault="00331E33" w:rsidP="00331E33"/>
    <w:p w:rsidR="00331E33" w:rsidRPr="00F05E34" w:rsidRDefault="00331E33">
      <w:pPr>
        <w:rPr>
          <w:b/>
          <w:sz w:val="32"/>
          <w:u w:val="single"/>
        </w:rPr>
      </w:pPr>
      <w:r w:rsidRPr="00F05E34">
        <w:rPr>
          <w:b/>
          <w:sz w:val="32"/>
          <w:u w:val="single"/>
        </w:rPr>
        <w:t>EXAM STRUCTURE</w:t>
      </w:r>
    </w:p>
    <w:p w:rsidR="00331E33" w:rsidRPr="00F05E34" w:rsidRDefault="00331E33">
      <w:pPr>
        <w:rPr>
          <w:b/>
          <w:u w:val="single"/>
        </w:rPr>
      </w:pPr>
      <w:r w:rsidRPr="00F05E34">
        <w:rPr>
          <w:b/>
          <w:u w:val="single"/>
        </w:rPr>
        <w:t>4 mark question – 5 minutes</w:t>
      </w:r>
    </w:p>
    <w:p w:rsidR="00331E33" w:rsidRDefault="00331E33">
      <w:r>
        <w:t>4 clear, detailed and specific to the question points</w:t>
      </w:r>
    </w:p>
    <w:p w:rsidR="00331E33" w:rsidRDefault="00331E33"/>
    <w:p w:rsidR="00331E33" w:rsidRPr="00F05E34" w:rsidRDefault="00331E33">
      <w:pPr>
        <w:rPr>
          <w:b/>
          <w:u w:val="single"/>
        </w:rPr>
      </w:pPr>
      <w:r w:rsidRPr="00F05E34">
        <w:rPr>
          <w:b/>
          <w:u w:val="single"/>
        </w:rPr>
        <w:lastRenderedPageBreak/>
        <w:t>6 mark question – 10-15 minutes</w:t>
      </w:r>
    </w:p>
    <w:p w:rsidR="00331E33" w:rsidRPr="00331E33" w:rsidRDefault="00331E33">
      <w:r w:rsidRPr="00331E33">
        <w:t xml:space="preserve">Explain 2 or </w:t>
      </w:r>
      <w:r>
        <w:t xml:space="preserve">3 </w:t>
      </w:r>
      <w:r w:rsidRPr="00331E33">
        <w:t xml:space="preserve">relevant answers to this question </w:t>
      </w:r>
    </w:p>
    <w:p w:rsidR="006A5920" w:rsidRPr="00331E33" w:rsidRDefault="000D5701" w:rsidP="00331E33">
      <w:pPr>
        <w:numPr>
          <w:ilvl w:val="0"/>
          <w:numId w:val="1"/>
        </w:numPr>
      </w:pPr>
      <w:r w:rsidRPr="00331E33">
        <w:rPr>
          <w:i/>
          <w:iCs/>
        </w:rPr>
        <w:t>One reason for ….was…….</w:t>
      </w:r>
    </w:p>
    <w:p w:rsidR="006A5920" w:rsidRPr="00331E33" w:rsidRDefault="000D5701" w:rsidP="00331E33">
      <w:pPr>
        <w:numPr>
          <w:ilvl w:val="0"/>
          <w:numId w:val="1"/>
        </w:numPr>
      </w:pPr>
      <w:r w:rsidRPr="00331E33">
        <w:rPr>
          <w:i/>
          <w:iCs/>
        </w:rPr>
        <w:t>This meant that…..</w:t>
      </w:r>
    </w:p>
    <w:p w:rsidR="006A5920" w:rsidRPr="00331E33" w:rsidRDefault="000D5701" w:rsidP="00331E33">
      <w:pPr>
        <w:numPr>
          <w:ilvl w:val="0"/>
          <w:numId w:val="1"/>
        </w:numPr>
      </w:pPr>
      <w:r w:rsidRPr="00331E33">
        <w:rPr>
          <w:i/>
          <w:iCs/>
        </w:rPr>
        <w:t>This meant that…..</w:t>
      </w:r>
    </w:p>
    <w:p w:rsidR="006A5920" w:rsidRPr="00331E33" w:rsidRDefault="000D5701" w:rsidP="00331E33">
      <w:pPr>
        <w:numPr>
          <w:ilvl w:val="0"/>
          <w:numId w:val="1"/>
        </w:numPr>
      </w:pPr>
      <w:r w:rsidRPr="00331E33">
        <w:rPr>
          <w:i/>
          <w:iCs/>
        </w:rPr>
        <w:t>Therefore this caused…….</w:t>
      </w:r>
    </w:p>
    <w:p w:rsidR="00331E33" w:rsidRPr="00331E33" w:rsidRDefault="00331E33" w:rsidP="00331E33">
      <w:pPr>
        <w:numPr>
          <w:ilvl w:val="0"/>
          <w:numId w:val="1"/>
        </w:numPr>
      </w:pPr>
      <w:r w:rsidRPr="00331E33">
        <w:rPr>
          <w:i/>
          <w:iCs/>
        </w:rPr>
        <w:t>Repeat 2/3 times</w:t>
      </w:r>
    </w:p>
    <w:p w:rsidR="006A5920" w:rsidRPr="00331E33" w:rsidRDefault="000D5701" w:rsidP="00331E33">
      <w:r w:rsidRPr="00331E33">
        <w:t xml:space="preserve">Ensure you answer the specific question given </w:t>
      </w:r>
      <w:r w:rsidR="00F05E34">
        <w:t>and that you are arguing, not just giving knowledge.</w:t>
      </w:r>
    </w:p>
    <w:p w:rsidR="00331E33" w:rsidRDefault="00331E33" w:rsidP="00331E33">
      <w:r w:rsidRPr="00331E33">
        <w:t xml:space="preserve">Make sure after each point that you make there is at least 3 sentences of development – include evidence to prove your point and explanation of how the evidence proves the point </w:t>
      </w:r>
    </w:p>
    <w:p w:rsidR="00F05E34" w:rsidRDefault="00F05E34" w:rsidP="00331E33">
      <w:pPr>
        <w:rPr>
          <w:u w:val="single"/>
        </w:rPr>
      </w:pPr>
    </w:p>
    <w:p w:rsidR="00331E33" w:rsidRPr="00F05E34" w:rsidRDefault="00331E33" w:rsidP="00331E33">
      <w:pPr>
        <w:rPr>
          <w:b/>
          <w:u w:val="single"/>
        </w:rPr>
      </w:pPr>
      <w:r w:rsidRPr="00F05E34">
        <w:rPr>
          <w:b/>
          <w:u w:val="single"/>
        </w:rPr>
        <w:t>10 mark question – 20-25 minutes</w:t>
      </w:r>
    </w:p>
    <w:p w:rsidR="00331E33" w:rsidRPr="00331E33" w:rsidRDefault="00331E33" w:rsidP="00331E33">
      <w:r w:rsidRPr="00331E33">
        <w:rPr>
          <w:i/>
          <w:iCs/>
        </w:rPr>
        <w:t>‘Statement’ How far do you agree with this statement? Explain your answer</w:t>
      </w:r>
    </w:p>
    <w:p w:rsidR="00331E33" w:rsidRDefault="00331E33" w:rsidP="00867788">
      <w:pPr>
        <w:pStyle w:val="ListParagraph"/>
        <w:numPr>
          <w:ilvl w:val="0"/>
          <w:numId w:val="2"/>
        </w:numPr>
      </w:pPr>
      <w:r w:rsidRPr="00331E33">
        <w:t>Paragraph one – Agree with the statement – include plenty of evidence and explanation</w:t>
      </w:r>
    </w:p>
    <w:p w:rsidR="00331E33" w:rsidRPr="00331E33" w:rsidRDefault="00331E33" w:rsidP="002438D6">
      <w:pPr>
        <w:pStyle w:val="ListParagraph"/>
        <w:numPr>
          <w:ilvl w:val="0"/>
          <w:numId w:val="2"/>
        </w:numPr>
        <w:rPr>
          <w:b/>
          <w:bCs/>
        </w:rPr>
      </w:pPr>
      <w:r w:rsidRPr="00331E33">
        <w:t>Paragraph two – Challenge the statement – include plenty of evidence and explanation</w:t>
      </w:r>
    </w:p>
    <w:p w:rsidR="00331E33" w:rsidRPr="00331E33" w:rsidRDefault="00331E33" w:rsidP="002438D6">
      <w:pPr>
        <w:pStyle w:val="ListParagraph"/>
        <w:numPr>
          <w:ilvl w:val="0"/>
          <w:numId w:val="2"/>
        </w:numPr>
        <w:rPr>
          <w:b/>
          <w:bCs/>
        </w:rPr>
      </w:pPr>
      <w:r w:rsidRPr="00331E33">
        <w:t xml:space="preserve">Conclusion – overall judgement – which view is more valid, </w:t>
      </w:r>
      <w:r w:rsidRPr="00331E33">
        <w:rPr>
          <w:b/>
          <w:bCs/>
        </w:rPr>
        <w:t>relative to the other</w:t>
      </w:r>
    </w:p>
    <w:p w:rsidR="00331E33" w:rsidRPr="00331E33" w:rsidRDefault="00331E33" w:rsidP="00331E33">
      <w:r>
        <w:rPr>
          <w:bCs/>
        </w:rPr>
        <w:t xml:space="preserve">Include plenty of detailed evidence and explanation. If you are running out of time, cut your second paragraph short and get some kind of conclusion down – this is really important. </w:t>
      </w:r>
    </w:p>
    <w:p w:rsidR="00331E33" w:rsidRDefault="00331E33" w:rsidP="00331E33"/>
    <w:p w:rsidR="00F05E34" w:rsidRPr="00F05E34" w:rsidRDefault="00F05E34" w:rsidP="00331E33">
      <w:pPr>
        <w:rPr>
          <w:b/>
          <w:sz w:val="28"/>
          <w:u w:val="single"/>
        </w:rPr>
      </w:pPr>
      <w:r w:rsidRPr="00F05E34">
        <w:rPr>
          <w:b/>
          <w:sz w:val="28"/>
          <w:u w:val="single"/>
        </w:rPr>
        <w:t>GENERAL ADVICE</w:t>
      </w:r>
      <w:r>
        <w:rPr>
          <w:b/>
          <w:sz w:val="28"/>
          <w:u w:val="single"/>
        </w:rPr>
        <w:t>:</w:t>
      </w:r>
    </w:p>
    <w:p w:rsidR="00F05E34" w:rsidRDefault="00F05E34" w:rsidP="00F05E34">
      <w:r>
        <w:t xml:space="preserve">In your exam, be really strict with your timing – no more than 40 minutes per section. Practice this timing using the past questions below. </w:t>
      </w:r>
    </w:p>
    <w:p w:rsidR="00F05E34" w:rsidRDefault="00F05E34" w:rsidP="00F05E34">
      <w:r>
        <w:t>For your revision, ensure you are transforming information i.e. rewriting your info into your own words in notes/</w:t>
      </w:r>
      <w:proofErr w:type="spellStart"/>
      <w:r>
        <w:t>mindmaps</w:t>
      </w:r>
      <w:proofErr w:type="spellEnd"/>
      <w:r>
        <w:t xml:space="preserve"> etc. </w:t>
      </w:r>
    </w:p>
    <w:p w:rsidR="00F05E34" w:rsidRDefault="00F05E34" w:rsidP="00F05E34">
      <w:r>
        <w:t>Learn the content then practice applying it to the questions below:</w:t>
      </w:r>
    </w:p>
    <w:p w:rsidR="00F05E34" w:rsidRDefault="00F05E34" w:rsidP="00C37A7D">
      <w:pPr>
        <w:pStyle w:val="ListParagraph"/>
        <w:numPr>
          <w:ilvl w:val="0"/>
          <w:numId w:val="3"/>
        </w:numPr>
      </w:pPr>
      <w:r>
        <w:t xml:space="preserve">What did the Treaty of Versailles state about Danzig and the Rhineland? [4] </w:t>
      </w:r>
    </w:p>
    <w:p w:rsidR="00F05E34" w:rsidRDefault="00F05E34" w:rsidP="00C37A7D">
      <w:pPr>
        <w:pStyle w:val="ListParagraph"/>
        <w:numPr>
          <w:ilvl w:val="0"/>
          <w:numId w:val="3"/>
        </w:numPr>
      </w:pPr>
      <w:r>
        <w:t xml:space="preserve">Why were the victors not free to make the peace they wanted? [6] </w:t>
      </w:r>
    </w:p>
    <w:p w:rsidR="00F05E34" w:rsidRDefault="00F05E34" w:rsidP="00C37A7D">
      <w:pPr>
        <w:pStyle w:val="ListParagraph"/>
        <w:numPr>
          <w:ilvl w:val="0"/>
          <w:numId w:val="3"/>
        </w:numPr>
      </w:pPr>
      <w:r>
        <w:t>‘At the time, the Treaty of Versailles was justifiable.’ How far do you agree with this statement? Explain your answer. [10]</w:t>
      </w:r>
    </w:p>
    <w:p w:rsidR="000D5701" w:rsidRDefault="000D5701" w:rsidP="000D5701">
      <w:pPr>
        <w:pStyle w:val="ListParagraph"/>
      </w:pPr>
    </w:p>
    <w:p w:rsidR="00F05E34" w:rsidRDefault="00F05E34" w:rsidP="00F05E34">
      <w:pPr>
        <w:pStyle w:val="ListParagraph"/>
        <w:numPr>
          <w:ilvl w:val="0"/>
          <w:numId w:val="4"/>
        </w:numPr>
      </w:pPr>
      <w:r>
        <w:t>What was the role of the Assembly within the League of Nations? [4]</w:t>
      </w:r>
    </w:p>
    <w:p w:rsidR="00F05E34" w:rsidRDefault="00F05E34" w:rsidP="00F05E34">
      <w:pPr>
        <w:pStyle w:val="ListParagraph"/>
        <w:numPr>
          <w:ilvl w:val="0"/>
          <w:numId w:val="4"/>
        </w:numPr>
      </w:pPr>
      <w:r>
        <w:t>Why was the idea of ‘collective security’ unlikely to be successful for the League of Nations? [6]</w:t>
      </w:r>
    </w:p>
    <w:p w:rsidR="00F05E34" w:rsidRDefault="00F05E34" w:rsidP="00F05E34">
      <w:pPr>
        <w:pStyle w:val="ListParagraph"/>
        <w:numPr>
          <w:ilvl w:val="0"/>
          <w:numId w:val="4"/>
        </w:numPr>
      </w:pPr>
      <w:r>
        <w:t>How successful was the League of Nations in the 1920s? Explain your answer. [10]</w:t>
      </w:r>
    </w:p>
    <w:p w:rsidR="00F05E34" w:rsidRDefault="00F05E34" w:rsidP="000D5701"/>
    <w:p w:rsidR="000D5701" w:rsidRDefault="000D5701" w:rsidP="000D5701">
      <w:pPr>
        <w:pStyle w:val="ListParagraph"/>
        <w:numPr>
          <w:ilvl w:val="0"/>
          <w:numId w:val="6"/>
        </w:numPr>
      </w:pPr>
      <w:r>
        <w:t xml:space="preserve">What were the successes of the League of Nations in the 1920s? [4] </w:t>
      </w:r>
    </w:p>
    <w:p w:rsidR="000D5701" w:rsidRDefault="000D5701" w:rsidP="000D5701">
      <w:pPr>
        <w:pStyle w:val="ListParagraph"/>
        <w:numPr>
          <w:ilvl w:val="0"/>
          <w:numId w:val="6"/>
        </w:numPr>
      </w:pPr>
      <w:r>
        <w:lastRenderedPageBreak/>
        <w:t>Why did the USA’s failure to become a member create problems for the League? [6]</w:t>
      </w:r>
    </w:p>
    <w:p w:rsidR="000D5701" w:rsidRDefault="000D5701" w:rsidP="000D5701">
      <w:pPr>
        <w:pStyle w:val="ListParagraph"/>
        <w:numPr>
          <w:ilvl w:val="0"/>
          <w:numId w:val="6"/>
        </w:numPr>
      </w:pPr>
      <w:r>
        <w:t>‘Italy was more responsible than Britain and France for the failure of the League of Nations’ How far do you agree with this statement? Explain your answer. [10]</w:t>
      </w:r>
    </w:p>
    <w:p w:rsidR="000D5701" w:rsidRDefault="000D5701" w:rsidP="000D5701">
      <w:pPr>
        <w:pStyle w:val="ListParagraph"/>
      </w:pPr>
    </w:p>
    <w:p w:rsidR="000D5701" w:rsidRDefault="000D5701" w:rsidP="000D5701">
      <w:pPr>
        <w:pStyle w:val="ListParagraph"/>
        <w:numPr>
          <w:ilvl w:val="0"/>
          <w:numId w:val="5"/>
        </w:numPr>
      </w:pPr>
      <w:r>
        <w:t xml:space="preserve">What were Hitler’s foreign policy aims? [4] </w:t>
      </w:r>
    </w:p>
    <w:p w:rsidR="000D5701" w:rsidRDefault="000D5701" w:rsidP="000D5701">
      <w:pPr>
        <w:pStyle w:val="ListParagraph"/>
        <w:numPr>
          <w:ilvl w:val="0"/>
          <w:numId w:val="5"/>
        </w:numPr>
      </w:pPr>
      <w:r>
        <w:t xml:space="preserve">Why was the re-militarisation of the Rhineland a success for Hitler? [6] </w:t>
      </w:r>
    </w:p>
    <w:p w:rsidR="000D5701" w:rsidRDefault="000D5701" w:rsidP="000D5701">
      <w:pPr>
        <w:pStyle w:val="ListParagraph"/>
        <w:numPr>
          <w:ilvl w:val="0"/>
          <w:numId w:val="5"/>
        </w:numPr>
      </w:pPr>
      <w:r>
        <w:t>‘Increased militarism was the main cause of the Second World War.’ How far do you agree with this statement? Explain your answer. [10]</w:t>
      </w:r>
    </w:p>
    <w:p w:rsidR="00331E33" w:rsidRDefault="00331E33" w:rsidP="00331E33"/>
    <w:p w:rsidR="000D5701" w:rsidRDefault="000D5701" w:rsidP="000D5701">
      <w:pPr>
        <w:pStyle w:val="ListParagraph"/>
        <w:numPr>
          <w:ilvl w:val="0"/>
          <w:numId w:val="7"/>
        </w:numPr>
      </w:pPr>
      <w:r>
        <w:t>Describe Germany’s involvement in the Spanish Civil War. [4]</w:t>
      </w:r>
    </w:p>
    <w:p w:rsidR="000D5701" w:rsidRDefault="000D5701" w:rsidP="000D5701">
      <w:pPr>
        <w:pStyle w:val="ListParagraph"/>
        <w:numPr>
          <w:ilvl w:val="0"/>
          <w:numId w:val="7"/>
        </w:numPr>
      </w:pPr>
      <w:r>
        <w:t xml:space="preserve">Why did Britain follow a policy of appeasement towards Germany? [6] </w:t>
      </w:r>
    </w:p>
    <w:p w:rsidR="000D5701" w:rsidRDefault="000D5701" w:rsidP="000D5701">
      <w:pPr>
        <w:pStyle w:val="ListParagraph"/>
        <w:numPr>
          <w:ilvl w:val="0"/>
          <w:numId w:val="7"/>
        </w:numPr>
      </w:pPr>
      <w:r>
        <w:t>‘The Nazi-Soviet Pact was of greater benefit to Germany than it was to the Soviet Union.’ How far do you agree with this statement? Explain your answer. [10]</w:t>
      </w:r>
    </w:p>
    <w:p w:rsidR="00331E33" w:rsidRPr="00331E33" w:rsidRDefault="00331E33" w:rsidP="00331E33"/>
    <w:p w:rsidR="00331E33" w:rsidRPr="00331E33" w:rsidRDefault="00331E33">
      <w:pPr>
        <w:rPr>
          <w:u w:val="single"/>
        </w:rPr>
      </w:pPr>
    </w:p>
    <w:sectPr w:rsidR="00331E33" w:rsidRPr="0033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5D"/>
    <w:multiLevelType w:val="hybridMultilevel"/>
    <w:tmpl w:val="84B6B7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B98"/>
    <w:multiLevelType w:val="hybridMultilevel"/>
    <w:tmpl w:val="93BA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3F6"/>
    <w:multiLevelType w:val="hybridMultilevel"/>
    <w:tmpl w:val="62A26D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5D6"/>
    <w:multiLevelType w:val="hybridMultilevel"/>
    <w:tmpl w:val="84B6B7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5B5D"/>
    <w:multiLevelType w:val="hybridMultilevel"/>
    <w:tmpl w:val="74B81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A323D"/>
    <w:multiLevelType w:val="hybridMultilevel"/>
    <w:tmpl w:val="2B4C6B64"/>
    <w:lvl w:ilvl="0" w:tplc="61FC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60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8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D763C0"/>
    <w:multiLevelType w:val="hybridMultilevel"/>
    <w:tmpl w:val="62A26D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3"/>
    <w:rsid w:val="000D5701"/>
    <w:rsid w:val="001267A9"/>
    <w:rsid w:val="00292514"/>
    <w:rsid w:val="00331E33"/>
    <w:rsid w:val="00455802"/>
    <w:rsid w:val="0049748B"/>
    <w:rsid w:val="00512BAB"/>
    <w:rsid w:val="006A5920"/>
    <w:rsid w:val="0072232E"/>
    <w:rsid w:val="00B30C16"/>
    <w:rsid w:val="00C60509"/>
    <w:rsid w:val="00DE7457"/>
    <w:rsid w:val="00F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BC76B1AF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Wain</dc:creator>
  <cp:lastModifiedBy>ss</cp:lastModifiedBy>
  <cp:revision>3</cp:revision>
  <cp:lastPrinted>2017-03-28T06:37:00Z</cp:lastPrinted>
  <dcterms:created xsi:type="dcterms:W3CDTF">2017-03-28T06:39:00Z</dcterms:created>
  <dcterms:modified xsi:type="dcterms:W3CDTF">2017-03-28T06:40:00Z</dcterms:modified>
</cp:coreProperties>
</file>