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6" w:rsidRPr="008E5869" w:rsidRDefault="00D01A56" w:rsidP="00D01A56">
      <w:pPr>
        <w:rPr>
          <w:b/>
          <w:sz w:val="96"/>
          <w:szCs w:val="96"/>
        </w:rPr>
      </w:pPr>
      <w:bookmarkStart w:id="0" w:name="_GoBack"/>
      <w:bookmarkEnd w:id="0"/>
      <w:r w:rsidRPr="008E5869">
        <w:rPr>
          <w:b/>
          <w:noProof/>
          <w:sz w:val="96"/>
          <w:szCs w:val="96"/>
          <w:lang w:eastAsia="en-GB"/>
        </w:rPr>
        <w:drawing>
          <wp:anchor distT="0" distB="0" distL="114300" distR="114300" simplePos="0" relativeHeight="251658240" behindDoc="1" locked="0" layoutInCell="1" allowOverlap="1" wp14:anchorId="1DE116BA" wp14:editId="5F31A3C7">
            <wp:simplePos x="0" y="0"/>
            <wp:positionH relativeFrom="column">
              <wp:posOffset>-9525</wp:posOffset>
            </wp:positionH>
            <wp:positionV relativeFrom="paragraph">
              <wp:posOffset>-314325</wp:posOffset>
            </wp:positionV>
            <wp:extent cx="1605280" cy="1304925"/>
            <wp:effectExtent l="0" t="0" r="0" b="9525"/>
            <wp:wrapTight wrapText="bothSides">
              <wp:wrapPolygon edited="0">
                <wp:start x="0" y="0"/>
                <wp:lineTo x="0" y="21442"/>
                <wp:lineTo x="21275" y="21442"/>
                <wp:lineTo x="21275" y="0"/>
                <wp:lineTo x="0" y="0"/>
              </wp:wrapPolygon>
            </wp:wrapTight>
            <wp:docPr id="1" name="Picture 1" descr="C:\Users\Sam\AppData\Local\Microsoft\Windows\INetCache\IE\EKT7WD8Y\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ppData\Local\Microsoft\Windows\INetCache\IE\EKT7WD8Y\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869">
        <w:rPr>
          <w:b/>
          <w:sz w:val="96"/>
          <w:szCs w:val="96"/>
        </w:rPr>
        <w:t>Hamlet Crime Quotations</w:t>
      </w:r>
    </w:p>
    <w:p w:rsidR="00D01A56" w:rsidRDefault="00D01A56" w:rsidP="00D01A56">
      <w:r>
        <w:t>Ii</w:t>
      </w:r>
    </w:p>
    <w:p w:rsidR="00D01A56" w:rsidRDefault="00D01A56" w:rsidP="00D01A56">
      <w:r w:rsidRPr="00D01A56">
        <w:rPr>
          <w:b/>
        </w:rPr>
        <w:t>Elsinore</w:t>
      </w:r>
      <w:r>
        <w:t xml:space="preserve">.   A platform before the </w:t>
      </w:r>
      <w:r w:rsidRPr="00182569">
        <w:rPr>
          <w:b/>
        </w:rPr>
        <w:t>castle</w:t>
      </w:r>
      <w:r>
        <w:t>.</w:t>
      </w:r>
    </w:p>
    <w:p w:rsidR="00F36A20" w:rsidRDefault="00D01A56" w:rsidP="00D01A56">
      <w:r>
        <w:t>BERNARDO:</w:t>
      </w:r>
      <w:r>
        <w:tab/>
      </w:r>
      <w:r w:rsidRPr="00D01A56">
        <w:rPr>
          <w:b/>
        </w:rPr>
        <w:t xml:space="preserve">Who's there? </w:t>
      </w:r>
      <w:r>
        <w:t>– 1</w:t>
      </w:r>
      <w:r w:rsidRPr="00D01A56">
        <w:rPr>
          <w:vertAlign w:val="superscript"/>
        </w:rPr>
        <w:t>st</w:t>
      </w:r>
      <w:r>
        <w:t xml:space="preserve"> line of play?  Suspicion, intrigue.  B = Detective / guard.  Fear.</w:t>
      </w:r>
    </w:p>
    <w:p w:rsidR="00D01A56" w:rsidRDefault="00D01A56" w:rsidP="00D01A56">
      <w:pPr>
        <w:ind w:left="720" w:firstLine="720"/>
      </w:pPr>
      <w:proofErr w:type="spellStart"/>
      <w:r w:rsidRPr="00D01A56">
        <w:t>'Tis</w:t>
      </w:r>
      <w:proofErr w:type="spellEnd"/>
      <w:r w:rsidRPr="00D01A56">
        <w:t xml:space="preserve"> now </w:t>
      </w:r>
      <w:r w:rsidRPr="00D01A56">
        <w:rPr>
          <w:b/>
        </w:rPr>
        <w:t>struck twelve</w:t>
      </w:r>
      <w:r w:rsidRPr="00D01A56">
        <w:t>; get thee to bed, Francisco.</w:t>
      </w:r>
    </w:p>
    <w:p w:rsidR="00D01A56" w:rsidRDefault="00D01A56" w:rsidP="00D01A56">
      <w:pPr>
        <w:spacing w:after="0" w:line="240" w:lineRule="auto"/>
      </w:pPr>
      <w:r>
        <w:t xml:space="preserve">HORATIO:  Stay! </w:t>
      </w:r>
      <w:proofErr w:type="gramStart"/>
      <w:r>
        <w:t>speak</w:t>
      </w:r>
      <w:proofErr w:type="gramEnd"/>
      <w:r>
        <w:t>, speak! I charge thee, speak!</w:t>
      </w:r>
    </w:p>
    <w:p w:rsidR="00D01A56" w:rsidRDefault="00D01A56" w:rsidP="00D01A56">
      <w:pPr>
        <w:spacing w:after="0" w:line="240" w:lineRule="auto"/>
        <w:ind w:left="720" w:firstLine="720"/>
        <w:rPr>
          <w:i/>
        </w:rPr>
      </w:pPr>
      <w:r w:rsidRPr="00D01A56">
        <w:rPr>
          <w:i/>
        </w:rPr>
        <w:t>Exit Ghost</w:t>
      </w:r>
    </w:p>
    <w:p w:rsidR="00D01A56" w:rsidRDefault="00D01A56" w:rsidP="00D01A56">
      <w:pPr>
        <w:spacing w:after="0" w:line="240" w:lineRule="auto"/>
        <w:ind w:left="720" w:firstLine="720"/>
        <w:rPr>
          <w:i/>
        </w:rPr>
      </w:pPr>
    </w:p>
    <w:p w:rsidR="00D01A56" w:rsidRDefault="00D01A56" w:rsidP="00D01A56">
      <w:pPr>
        <w:spacing w:after="0" w:line="240" w:lineRule="auto"/>
        <w:ind w:left="720" w:firstLine="720"/>
        <w:jc w:val="both"/>
      </w:pPr>
      <w:r>
        <w:t>Now, sir, young Fortinbras,</w:t>
      </w:r>
    </w:p>
    <w:p w:rsidR="00D01A56" w:rsidRDefault="00D01A56" w:rsidP="00D01A56">
      <w:pPr>
        <w:spacing w:after="0" w:line="240" w:lineRule="auto"/>
        <w:ind w:left="720" w:firstLine="720"/>
        <w:jc w:val="both"/>
      </w:pPr>
      <w:r>
        <w:t xml:space="preserve">Of </w:t>
      </w:r>
      <w:r w:rsidRPr="00D01A56">
        <w:rPr>
          <w:b/>
        </w:rPr>
        <w:t>unimproved mettle hot and full</w:t>
      </w:r>
      <w:r>
        <w:t>,</w:t>
      </w:r>
    </w:p>
    <w:p w:rsidR="00D01A56" w:rsidRDefault="00D01A56" w:rsidP="00D01A56">
      <w:pPr>
        <w:spacing w:after="0" w:line="240" w:lineRule="auto"/>
        <w:ind w:left="720" w:firstLine="720"/>
        <w:jc w:val="both"/>
      </w:pPr>
      <w:r>
        <w:t xml:space="preserve">Hath </w:t>
      </w:r>
      <w:r w:rsidRPr="00D01A56">
        <w:rPr>
          <w:b/>
        </w:rPr>
        <w:t xml:space="preserve">in the skirts of Norway </w:t>
      </w:r>
      <w:r>
        <w:t>here and there</w:t>
      </w:r>
    </w:p>
    <w:p w:rsidR="00D01A56" w:rsidRDefault="00D01A56" w:rsidP="00D01A56">
      <w:pPr>
        <w:spacing w:after="0" w:line="240" w:lineRule="auto"/>
        <w:ind w:left="720" w:firstLine="720"/>
        <w:jc w:val="both"/>
      </w:pPr>
      <w:proofErr w:type="spellStart"/>
      <w:r w:rsidRPr="00D01A56">
        <w:rPr>
          <w:b/>
        </w:rPr>
        <w:t>Shark'd</w:t>
      </w:r>
      <w:proofErr w:type="spellEnd"/>
      <w:r w:rsidRPr="00D01A56">
        <w:rPr>
          <w:b/>
        </w:rPr>
        <w:t xml:space="preserve"> up a list</w:t>
      </w:r>
      <w:r>
        <w:t xml:space="preserve"> of lawless </w:t>
      </w:r>
      <w:proofErr w:type="spellStart"/>
      <w:r>
        <w:t>resolutes</w:t>
      </w:r>
      <w:proofErr w:type="spellEnd"/>
      <w:r>
        <w:t>,</w:t>
      </w:r>
    </w:p>
    <w:p w:rsidR="00D01A56" w:rsidRDefault="00D01A56" w:rsidP="00D01A56">
      <w:pPr>
        <w:spacing w:after="0" w:line="240" w:lineRule="auto"/>
        <w:ind w:left="1440"/>
        <w:jc w:val="both"/>
      </w:pPr>
      <w:r>
        <w:t xml:space="preserve">… </w:t>
      </w:r>
      <w:proofErr w:type="gramStart"/>
      <w:r>
        <w:t>those</w:t>
      </w:r>
      <w:proofErr w:type="gramEnd"/>
      <w:r>
        <w:t xml:space="preserve"> foresaid lands</w:t>
      </w:r>
    </w:p>
    <w:p w:rsidR="00D01A56" w:rsidRDefault="00D01A56" w:rsidP="00D01A56">
      <w:pPr>
        <w:spacing w:after="0" w:line="240" w:lineRule="auto"/>
        <w:ind w:left="720" w:firstLine="720"/>
        <w:jc w:val="both"/>
      </w:pPr>
      <w:r>
        <w:t>So by his father lost:</w:t>
      </w:r>
    </w:p>
    <w:p w:rsidR="00D01A56" w:rsidRDefault="00D01A56" w:rsidP="00D01A56">
      <w:pPr>
        <w:spacing w:after="0" w:line="240" w:lineRule="auto"/>
        <w:jc w:val="both"/>
      </w:pPr>
    </w:p>
    <w:p w:rsidR="00D01A56" w:rsidRDefault="00D01A56" w:rsidP="00D01A56">
      <w:pPr>
        <w:spacing w:after="0" w:line="240" w:lineRule="auto"/>
        <w:ind w:left="720" w:firstLine="720"/>
        <w:jc w:val="both"/>
      </w:pPr>
      <w:r>
        <w:t>In the most high and palmy state of Rome,</w:t>
      </w:r>
    </w:p>
    <w:p w:rsidR="00D01A56" w:rsidRDefault="00D01A56" w:rsidP="00D01A56">
      <w:pPr>
        <w:spacing w:after="0" w:line="240" w:lineRule="auto"/>
        <w:ind w:left="720" w:firstLine="720"/>
        <w:jc w:val="both"/>
        <w:rPr>
          <w:b/>
        </w:rPr>
      </w:pPr>
      <w:r>
        <w:t xml:space="preserve">A little ere </w:t>
      </w:r>
      <w:r w:rsidRPr="00D01A56">
        <w:rPr>
          <w:b/>
        </w:rPr>
        <w:t>the mightiest Julius fell</w:t>
      </w:r>
    </w:p>
    <w:p w:rsidR="00D01A56" w:rsidRDefault="00D01A56" w:rsidP="00D01A56">
      <w:pPr>
        <w:spacing w:after="0" w:line="240" w:lineRule="auto"/>
        <w:ind w:left="720" w:firstLine="720"/>
        <w:jc w:val="both"/>
      </w:pPr>
    </w:p>
    <w:p w:rsidR="00D01A56" w:rsidRPr="00D01A56" w:rsidRDefault="00D01A56" w:rsidP="00D01A56">
      <w:pPr>
        <w:spacing w:after="0" w:line="240" w:lineRule="auto"/>
        <w:ind w:left="720" w:firstLine="720"/>
        <w:jc w:val="both"/>
        <w:rPr>
          <w:b/>
          <w:i/>
        </w:rPr>
      </w:pPr>
      <w:r w:rsidRPr="00D01A56">
        <w:rPr>
          <w:i/>
        </w:rPr>
        <w:tab/>
      </w:r>
      <w:r w:rsidRPr="00D01A56">
        <w:rPr>
          <w:b/>
          <w:i/>
        </w:rPr>
        <w:t>Cock crows</w:t>
      </w:r>
    </w:p>
    <w:p w:rsidR="00D01A56" w:rsidRDefault="00D01A56" w:rsidP="00D01A56">
      <w:pPr>
        <w:spacing w:after="0" w:line="240" w:lineRule="auto"/>
        <w:jc w:val="both"/>
      </w:pPr>
    </w:p>
    <w:p w:rsidR="00D01A56" w:rsidRDefault="00D01A56" w:rsidP="00D01A56">
      <w:pPr>
        <w:spacing w:after="0" w:line="240" w:lineRule="auto"/>
        <w:jc w:val="both"/>
      </w:pPr>
      <w:r>
        <w:t xml:space="preserve">BERNARDO </w:t>
      </w:r>
      <w:r>
        <w:tab/>
      </w:r>
      <w:proofErr w:type="spellStart"/>
      <w:r>
        <w:t>'Tis</w:t>
      </w:r>
      <w:proofErr w:type="spellEnd"/>
      <w:r>
        <w:t xml:space="preserve"> here!</w:t>
      </w:r>
    </w:p>
    <w:p w:rsidR="00D01A56" w:rsidRDefault="00D01A56" w:rsidP="00D01A56">
      <w:pPr>
        <w:spacing w:after="0" w:line="240" w:lineRule="auto"/>
        <w:jc w:val="both"/>
      </w:pPr>
      <w:r>
        <w:t xml:space="preserve">HORATIO </w:t>
      </w:r>
      <w:r>
        <w:tab/>
      </w:r>
      <w:proofErr w:type="spellStart"/>
      <w:r>
        <w:t>'Tis</w:t>
      </w:r>
      <w:proofErr w:type="spellEnd"/>
      <w:r>
        <w:t xml:space="preserve"> here!</w:t>
      </w:r>
    </w:p>
    <w:p w:rsidR="00D01A56" w:rsidRDefault="00D01A56" w:rsidP="00D01A56">
      <w:pPr>
        <w:spacing w:after="0" w:line="240" w:lineRule="auto"/>
        <w:jc w:val="both"/>
      </w:pPr>
      <w:r>
        <w:t>MARCELLUS</w:t>
      </w:r>
      <w:r>
        <w:tab/>
      </w:r>
      <w:proofErr w:type="spellStart"/>
      <w:r>
        <w:t>'Tis</w:t>
      </w:r>
      <w:proofErr w:type="spellEnd"/>
      <w:r>
        <w:t xml:space="preserve"> gone!</w:t>
      </w:r>
    </w:p>
    <w:p w:rsidR="00D01A56" w:rsidRPr="00D01A56" w:rsidRDefault="00D01A56" w:rsidP="00D01A56">
      <w:pPr>
        <w:spacing w:after="0" w:line="240" w:lineRule="auto"/>
        <w:ind w:left="1440" w:firstLine="720"/>
        <w:jc w:val="both"/>
        <w:rPr>
          <w:i/>
        </w:rPr>
      </w:pPr>
      <w:r w:rsidRPr="00D01A56">
        <w:rPr>
          <w:i/>
        </w:rPr>
        <w:t>Exit Ghost</w:t>
      </w:r>
    </w:p>
    <w:p w:rsidR="00D01A56" w:rsidRDefault="00D01A56" w:rsidP="00D01A56">
      <w:pPr>
        <w:spacing w:after="0" w:line="240" w:lineRule="auto"/>
        <w:ind w:left="720" w:firstLine="720"/>
        <w:jc w:val="both"/>
      </w:pPr>
      <w:r>
        <w:t xml:space="preserve">We do it wrong, being so </w:t>
      </w:r>
      <w:proofErr w:type="spellStart"/>
      <w:r w:rsidRPr="00D01A56">
        <w:rPr>
          <w:b/>
        </w:rPr>
        <w:t>majestical</w:t>
      </w:r>
      <w:proofErr w:type="spellEnd"/>
      <w:r>
        <w:t>,</w:t>
      </w:r>
    </w:p>
    <w:p w:rsidR="00D01A56" w:rsidRDefault="00D01A56" w:rsidP="00D01A56">
      <w:pPr>
        <w:spacing w:after="0" w:line="240" w:lineRule="auto"/>
        <w:ind w:left="720" w:firstLine="720"/>
        <w:jc w:val="both"/>
      </w:pPr>
      <w:r>
        <w:t>To offer it the show of violence;</w:t>
      </w:r>
    </w:p>
    <w:p w:rsidR="00D01A56" w:rsidRDefault="00D01A56" w:rsidP="00D01A56">
      <w:pPr>
        <w:spacing w:after="0" w:line="240" w:lineRule="auto"/>
        <w:jc w:val="both"/>
      </w:pPr>
    </w:p>
    <w:p w:rsidR="00D01A56" w:rsidRDefault="00D01A56" w:rsidP="00D01A56">
      <w:pPr>
        <w:spacing w:after="0" w:line="240" w:lineRule="auto"/>
        <w:jc w:val="both"/>
      </w:pPr>
      <w:r>
        <w:t>Iii</w:t>
      </w:r>
    </w:p>
    <w:p w:rsidR="00D01A56" w:rsidRDefault="00D01A56" w:rsidP="00D01A56">
      <w:pPr>
        <w:spacing w:after="0" w:line="240" w:lineRule="auto"/>
        <w:jc w:val="both"/>
      </w:pPr>
    </w:p>
    <w:p w:rsidR="00D01A56" w:rsidRPr="00BD3A8E" w:rsidRDefault="00BD3A8E" w:rsidP="00D01A56">
      <w:pPr>
        <w:spacing w:after="0" w:line="240" w:lineRule="auto"/>
        <w:jc w:val="both"/>
        <w:rPr>
          <w:b/>
        </w:rPr>
      </w:pPr>
      <w:r>
        <w:t xml:space="preserve">King </w:t>
      </w:r>
      <w:r w:rsidR="00D01A56">
        <w:t>Claudius:</w:t>
      </w:r>
      <w:r w:rsidR="00D01A56">
        <w:tab/>
      </w:r>
      <w:r w:rsidR="00D01A56" w:rsidRPr="00BD3A8E">
        <w:rPr>
          <w:b/>
        </w:rPr>
        <w:t>Though yet of Hamlet our dear brother's death</w:t>
      </w:r>
    </w:p>
    <w:p w:rsidR="00D01A56" w:rsidRDefault="00D01A56" w:rsidP="00BD3A8E">
      <w:pPr>
        <w:spacing w:after="0" w:line="240" w:lineRule="auto"/>
        <w:ind w:left="1440"/>
        <w:jc w:val="both"/>
      </w:pPr>
      <w:r w:rsidRPr="00BD3A8E">
        <w:rPr>
          <w:b/>
        </w:rPr>
        <w:t>The memory be green</w:t>
      </w:r>
      <w:r>
        <w:t>, and that it us befitted</w:t>
      </w:r>
    </w:p>
    <w:p w:rsidR="00D01A56" w:rsidRDefault="00D01A56" w:rsidP="00BD3A8E">
      <w:pPr>
        <w:spacing w:after="0" w:line="240" w:lineRule="auto"/>
        <w:ind w:left="1440"/>
        <w:jc w:val="both"/>
      </w:pPr>
      <w:r>
        <w:t>To bear our hearts in grief and our whole kingdom</w:t>
      </w:r>
    </w:p>
    <w:p w:rsidR="00D01A56" w:rsidRDefault="00D01A56" w:rsidP="00BD3A8E">
      <w:pPr>
        <w:spacing w:after="0" w:line="240" w:lineRule="auto"/>
        <w:ind w:left="1440"/>
        <w:jc w:val="both"/>
      </w:pPr>
      <w:r>
        <w:t>To be contracted in one brow of woe,</w:t>
      </w:r>
    </w:p>
    <w:p w:rsidR="00D01A56" w:rsidRDefault="00D01A56" w:rsidP="00BD3A8E">
      <w:pPr>
        <w:spacing w:after="0" w:line="240" w:lineRule="auto"/>
        <w:ind w:left="1440"/>
        <w:jc w:val="both"/>
      </w:pPr>
      <w:r>
        <w:t>Yet so far hath discretion fought with nature</w:t>
      </w:r>
    </w:p>
    <w:p w:rsidR="00D01A56" w:rsidRDefault="00D01A56" w:rsidP="00BD3A8E">
      <w:pPr>
        <w:spacing w:after="0" w:line="240" w:lineRule="auto"/>
        <w:ind w:left="1440"/>
        <w:jc w:val="both"/>
      </w:pPr>
      <w:r>
        <w:t>That we with wisest sorrow think on him,</w:t>
      </w:r>
    </w:p>
    <w:p w:rsidR="00D01A56" w:rsidRDefault="00D01A56" w:rsidP="00BD3A8E">
      <w:pPr>
        <w:spacing w:after="0" w:line="240" w:lineRule="auto"/>
        <w:ind w:left="1440"/>
        <w:jc w:val="both"/>
      </w:pPr>
      <w:r>
        <w:t xml:space="preserve">Together with </w:t>
      </w:r>
      <w:r w:rsidRPr="00BD3A8E">
        <w:rPr>
          <w:b/>
        </w:rPr>
        <w:t>remembrance of ourselves</w:t>
      </w:r>
      <w:r>
        <w:t>.</w:t>
      </w:r>
    </w:p>
    <w:p w:rsidR="00D01A56" w:rsidRDefault="00D01A56" w:rsidP="00BD3A8E">
      <w:pPr>
        <w:spacing w:after="0" w:line="240" w:lineRule="auto"/>
        <w:ind w:left="1440"/>
        <w:jc w:val="both"/>
      </w:pPr>
      <w:r>
        <w:t xml:space="preserve">Therefore our </w:t>
      </w:r>
      <w:r w:rsidRPr="00BD3A8E">
        <w:rPr>
          <w:b/>
        </w:rPr>
        <w:t>sometime sister</w:t>
      </w:r>
      <w:r>
        <w:t>, now our queen,</w:t>
      </w:r>
    </w:p>
    <w:p w:rsidR="00D01A56" w:rsidRDefault="00D01A56" w:rsidP="00BD3A8E">
      <w:pPr>
        <w:spacing w:after="0" w:line="240" w:lineRule="auto"/>
        <w:ind w:left="1440"/>
        <w:jc w:val="both"/>
      </w:pPr>
      <w:r>
        <w:t xml:space="preserve">The </w:t>
      </w:r>
      <w:r w:rsidRPr="00BD3A8E">
        <w:rPr>
          <w:b/>
        </w:rPr>
        <w:t xml:space="preserve">imperial </w:t>
      </w:r>
      <w:proofErr w:type="spellStart"/>
      <w:r w:rsidRPr="00BD3A8E">
        <w:rPr>
          <w:b/>
        </w:rPr>
        <w:t>jointress</w:t>
      </w:r>
      <w:proofErr w:type="spellEnd"/>
      <w:r>
        <w:t xml:space="preserve"> to this warlike state,</w:t>
      </w:r>
    </w:p>
    <w:p w:rsidR="00D01A56" w:rsidRDefault="00D01A56" w:rsidP="00BD3A8E">
      <w:pPr>
        <w:spacing w:after="0" w:line="240" w:lineRule="auto"/>
        <w:ind w:left="1440"/>
        <w:jc w:val="both"/>
      </w:pPr>
      <w:r>
        <w:lastRenderedPageBreak/>
        <w:t>Have we, as 'twere with a defeated joy,--</w:t>
      </w:r>
    </w:p>
    <w:p w:rsidR="00D01A56" w:rsidRDefault="00D01A56" w:rsidP="00BD3A8E">
      <w:pPr>
        <w:spacing w:after="0" w:line="240" w:lineRule="auto"/>
        <w:ind w:left="1440"/>
        <w:jc w:val="both"/>
      </w:pPr>
      <w:r>
        <w:t>With an auspicious and a dropping eye,</w:t>
      </w:r>
    </w:p>
    <w:p w:rsidR="00D01A56" w:rsidRDefault="00D01A56" w:rsidP="00BD3A8E">
      <w:pPr>
        <w:spacing w:after="0" w:line="240" w:lineRule="auto"/>
        <w:ind w:left="1440"/>
        <w:jc w:val="both"/>
      </w:pPr>
      <w:r>
        <w:t>With mirth in funeral and with dirge in marriage,</w:t>
      </w:r>
    </w:p>
    <w:p w:rsidR="00D01A56" w:rsidRDefault="00D01A56" w:rsidP="00BD3A8E">
      <w:pPr>
        <w:spacing w:after="0" w:line="240" w:lineRule="auto"/>
        <w:ind w:left="1440"/>
        <w:jc w:val="both"/>
      </w:pPr>
      <w:r>
        <w:t xml:space="preserve">In </w:t>
      </w:r>
      <w:r w:rsidRPr="00BD3A8E">
        <w:rPr>
          <w:b/>
        </w:rPr>
        <w:t>equal scale</w:t>
      </w:r>
      <w:r>
        <w:t xml:space="preserve"> weighing delight and dole,--</w:t>
      </w:r>
    </w:p>
    <w:p w:rsidR="00D01A56" w:rsidRDefault="00D01A56" w:rsidP="00BD3A8E">
      <w:pPr>
        <w:spacing w:after="0" w:line="240" w:lineRule="auto"/>
        <w:ind w:left="1440"/>
        <w:jc w:val="both"/>
      </w:pPr>
      <w:r>
        <w:t>Taken to wife:</w:t>
      </w:r>
    </w:p>
    <w:p w:rsidR="00BD3A8E" w:rsidRDefault="00BD3A8E" w:rsidP="00BD3A8E">
      <w:pPr>
        <w:spacing w:after="0" w:line="240" w:lineRule="auto"/>
        <w:ind w:left="1440"/>
        <w:jc w:val="both"/>
      </w:pPr>
    </w:p>
    <w:p w:rsidR="00BD3A8E" w:rsidRDefault="00BD3A8E" w:rsidP="00BD3A8E">
      <w:pPr>
        <w:spacing w:after="0" w:line="240" w:lineRule="auto"/>
        <w:ind w:left="1440"/>
        <w:jc w:val="both"/>
      </w:pPr>
      <w:r>
        <w:t xml:space="preserve">You cannot speak of reason to </w:t>
      </w:r>
      <w:r w:rsidRPr="00BD3A8E">
        <w:rPr>
          <w:b/>
        </w:rPr>
        <w:t>the Dane</w:t>
      </w:r>
      <w:r>
        <w:t>,</w:t>
      </w:r>
    </w:p>
    <w:p w:rsidR="00BD3A8E" w:rsidRDefault="00BD3A8E" w:rsidP="00BD3A8E">
      <w:pPr>
        <w:spacing w:after="0" w:line="240" w:lineRule="auto"/>
        <w:ind w:left="1440"/>
        <w:jc w:val="both"/>
      </w:pPr>
      <w:r>
        <w:t xml:space="preserve">And </w:t>
      </w:r>
      <w:proofErr w:type="spellStart"/>
      <w:r>
        <w:t>loose</w:t>
      </w:r>
      <w:proofErr w:type="spellEnd"/>
      <w:r>
        <w:t xml:space="preserve"> your voice: </w:t>
      </w:r>
      <w:r w:rsidRPr="00BD3A8E">
        <w:rPr>
          <w:b/>
        </w:rPr>
        <w:t>what wouldst thou beg, Laertes</w:t>
      </w:r>
      <w:r>
        <w:t>,</w:t>
      </w:r>
    </w:p>
    <w:p w:rsidR="00BD3A8E" w:rsidRDefault="00BD3A8E" w:rsidP="00BD3A8E">
      <w:pPr>
        <w:spacing w:after="0" w:line="240" w:lineRule="auto"/>
        <w:ind w:left="1440"/>
        <w:jc w:val="both"/>
      </w:pPr>
      <w:r>
        <w:t xml:space="preserve">…But now, my cousin Hamlet, and </w:t>
      </w:r>
      <w:r w:rsidRPr="00BD3A8E">
        <w:rPr>
          <w:b/>
        </w:rPr>
        <w:t>my son</w:t>
      </w:r>
      <w:r>
        <w:t>,--</w:t>
      </w:r>
    </w:p>
    <w:p w:rsidR="00BD3A8E" w:rsidRDefault="00BD3A8E" w:rsidP="00BD3A8E">
      <w:pPr>
        <w:spacing w:after="0" w:line="240" w:lineRule="auto"/>
        <w:jc w:val="both"/>
      </w:pPr>
      <w:r>
        <w:t xml:space="preserve">HAMLET </w:t>
      </w:r>
      <w:r>
        <w:tab/>
        <w:t>[Aside] A little more than kin, and less than kind.</w:t>
      </w:r>
    </w:p>
    <w:p w:rsidR="00BD3A8E" w:rsidRDefault="00BD3A8E" w:rsidP="00BD3A8E">
      <w:pPr>
        <w:spacing w:after="0" w:line="240" w:lineRule="auto"/>
        <w:jc w:val="both"/>
      </w:pPr>
      <w:r>
        <w:t xml:space="preserve">KING </w:t>
      </w:r>
      <w:proofErr w:type="gramStart"/>
      <w:r>
        <w:t>CLAUDIUS  How</w:t>
      </w:r>
      <w:proofErr w:type="gramEnd"/>
      <w:r>
        <w:t xml:space="preserve"> is it that the clouds still hang on you?</w:t>
      </w:r>
    </w:p>
    <w:p w:rsidR="00BD3A8E" w:rsidRDefault="00BD3A8E" w:rsidP="00BD3A8E">
      <w:pPr>
        <w:spacing w:after="0" w:line="240" w:lineRule="auto"/>
        <w:jc w:val="both"/>
      </w:pPr>
      <w:r>
        <w:t xml:space="preserve">HAMLET </w:t>
      </w:r>
      <w:r>
        <w:tab/>
        <w:t xml:space="preserve">Not so, my lord; I am </w:t>
      </w:r>
      <w:r w:rsidRPr="00BD3A8E">
        <w:rPr>
          <w:b/>
        </w:rPr>
        <w:t xml:space="preserve">too much </w:t>
      </w:r>
      <w:proofErr w:type="spellStart"/>
      <w:r w:rsidRPr="00BD3A8E">
        <w:rPr>
          <w:b/>
        </w:rPr>
        <w:t>i</w:t>
      </w:r>
      <w:proofErr w:type="spellEnd"/>
      <w:r w:rsidRPr="00BD3A8E">
        <w:rPr>
          <w:b/>
        </w:rPr>
        <w:t>' the sun</w:t>
      </w:r>
      <w:r>
        <w:t>.</w:t>
      </w:r>
    </w:p>
    <w:p w:rsidR="00BD3A8E" w:rsidRDefault="00BD3A8E" w:rsidP="00BD3A8E">
      <w:pPr>
        <w:spacing w:after="0" w:line="240" w:lineRule="auto"/>
        <w:jc w:val="both"/>
      </w:pPr>
    </w:p>
    <w:p w:rsidR="00BD3A8E" w:rsidRDefault="00BD3A8E" w:rsidP="00BD3A8E">
      <w:pPr>
        <w:spacing w:after="0" w:line="240" w:lineRule="auto"/>
        <w:jc w:val="both"/>
      </w:pPr>
      <w:r>
        <w:t xml:space="preserve">QUEEN GERTRUDE </w:t>
      </w:r>
      <w:r>
        <w:tab/>
        <w:t>… let thine eye look like a friend on Denmark.</w:t>
      </w:r>
    </w:p>
    <w:p w:rsidR="00BD3A8E" w:rsidRDefault="00BD3A8E" w:rsidP="00BD3A8E">
      <w:pPr>
        <w:spacing w:after="0" w:line="240" w:lineRule="auto"/>
        <w:ind w:left="2160"/>
        <w:jc w:val="both"/>
      </w:pPr>
      <w:r>
        <w:t>Do not for ever with thy vailed lids</w:t>
      </w:r>
    </w:p>
    <w:p w:rsidR="00BD3A8E" w:rsidRDefault="00BD3A8E" w:rsidP="00BD3A8E">
      <w:pPr>
        <w:spacing w:after="0" w:line="240" w:lineRule="auto"/>
        <w:ind w:left="2160"/>
        <w:jc w:val="both"/>
      </w:pPr>
      <w:r>
        <w:t>Seek for thy noble father in the dust:</w:t>
      </w:r>
    </w:p>
    <w:p w:rsidR="00BD3A8E" w:rsidRDefault="00BD3A8E" w:rsidP="00BD3A8E">
      <w:pPr>
        <w:spacing w:after="0" w:line="240" w:lineRule="auto"/>
        <w:ind w:left="2160"/>
        <w:jc w:val="both"/>
      </w:pPr>
      <w:r>
        <w:t xml:space="preserve">Thou </w:t>
      </w:r>
      <w:proofErr w:type="spellStart"/>
      <w:r>
        <w:t>know'st</w:t>
      </w:r>
      <w:proofErr w:type="spellEnd"/>
      <w:r>
        <w:t xml:space="preserve"> 'tis common; all that lives must die,</w:t>
      </w:r>
    </w:p>
    <w:p w:rsidR="00BD3A8E" w:rsidRDefault="00BD3A8E" w:rsidP="00BD3A8E">
      <w:pPr>
        <w:spacing w:after="0" w:line="240" w:lineRule="auto"/>
        <w:ind w:left="2160"/>
        <w:jc w:val="both"/>
      </w:pPr>
      <w:r>
        <w:t>Passing through nature to eternity.</w:t>
      </w:r>
    </w:p>
    <w:p w:rsidR="00BD3A8E" w:rsidRDefault="00BD3A8E" w:rsidP="00BD3A8E">
      <w:pPr>
        <w:spacing w:after="0" w:line="240" w:lineRule="auto"/>
        <w:jc w:val="both"/>
      </w:pPr>
      <w:r>
        <w:t xml:space="preserve">HAMLET </w:t>
      </w:r>
      <w:r>
        <w:tab/>
      </w:r>
      <w:r>
        <w:tab/>
        <w:t>Ay, madam, it is common.</w:t>
      </w:r>
    </w:p>
    <w:p w:rsidR="00BD3A8E" w:rsidRDefault="00BD3A8E" w:rsidP="00BD3A8E">
      <w:pPr>
        <w:spacing w:after="0" w:line="240" w:lineRule="auto"/>
        <w:jc w:val="both"/>
      </w:pPr>
      <w:r>
        <w:t xml:space="preserve">QUEEN GERTRUDE </w:t>
      </w:r>
      <w:r>
        <w:tab/>
      </w:r>
      <w:proofErr w:type="gramStart"/>
      <w:r>
        <w:t>If</w:t>
      </w:r>
      <w:proofErr w:type="gramEnd"/>
      <w:r>
        <w:t xml:space="preserve"> it be,</w:t>
      </w:r>
    </w:p>
    <w:p w:rsidR="00BD3A8E" w:rsidRDefault="00BD3A8E" w:rsidP="00BD3A8E">
      <w:pPr>
        <w:spacing w:after="0" w:line="240" w:lineRule="auto"/>
        <w:ind w:left="1440" w:firstLine="720"/>
        <w:jc w:val="both"/>
      </w:pPr>
      <w:r>
        <w:t>Why seems it so particular with thee?</w:t>
      </w:r>
    </w:p>
    <w:p w:rsidR="00BD3A8E" w:rsidRPr="00BD3A8E" w:rsidRDefault="00BD3A8E" w:rsidP="00BD3A8E">
      <w:pPr>
        <w:spacing w:after="0" w:line="240" w:lineRule="auto"/>
        <w:jc w:val="both"/>
        <w:rPr>
          <w:b/>
        </w:rPr>
      </w:pPr>
      <w:r>
        <w:t xml:space="preserve">HAMLET </w:t>
      </w:r>
      <w:r>
        <w:tab/>
      </w:r>
      <w:r>
        <w:tab/>
      </w:r>
      <w:r w:rsidRPr="00BD3A8E">
        <w:rPr>
          <w:b/>
        </w:rPr>
        <w:t xml:space="preserve">Seems, madam! </w:t>
      </w:r>
      <w:proofErr w:type="gramStart"/>
      <w:r w:rsidRPr="00BD3A8E">
        <w:rPr>
          <w:b/>
        </w:rPr>
        <w:t>nay</w:t>
      </w:r>
      <w:proofErr w:type="gramEnd"/>
      <w:r w:rsidRPr="00BD3A8E">
        <w:rPr>
          <w:b/>
        </w:rPr>
        <w:t xml:space="preserve"> it is; I know not 'seems.'</w:t>
      </w:r>
    </w:p>
    <w:p w:rsidR="00BD3A8E" w:rsidRDefault="00BD3A8E" w:rsidP="00BD3A8E">
      <w:pPr>
        <w:spacing w:after="0" w:line="240" w:lineRule="auto"/>
        <w:ind w:left="2160"/>
        <w:jc w:val="both"/>
      </w:pPr>
      <w:proofErr w:type="spellStart"/>
      <w:r>
        <w:t>'Tis</w:t>
      </w:r>
      <w:proofErr w:type="spellEnd"/>
      <w:r>
        <w:t xml:space="preserve"> not alone my inky cloak, good mother,</w:t>
      </w:r>
    </w:p>
    <w:p w:rsidR="00BD3A8E" w:rsidRDefault="00BD3A8E" w:rsidP="00BD3A8E">
      <w:pPr>
        <w:spacing w:after="0" w:line="240" w:lineRule="auto"/>
        <w:ind w:left="2160"/>
        <w:jc w:val="both"/>
      </w:pPr>
      <w:r>
        <w:t>Nor customary suits of solemn black,</w:t>
      </w:r>
    </w:p>
    <w:p w:rsidR="00BD3A8E" w:rsidRDefault="00BD3A8E" w:rsidP="00BD3A8E">
      <w:pPr>
        <w:spacing w:after="0" w:line="240" w:lineRule="auto"/>
        <w:ind w:left="2160"/>
        <w:jc w:val="both"/>
      </w:pPr>
      <w:r>
        <w:t>Nor windy suspiration of forced breath,</w:t>
      </w:r>
    </w:p>
    <w:p w:rsidR="00BD3A8E" w:rsidRDefault="00BD3A8E" w:rsidP="00BD3A8E">
      <w:pPr>
        <w:spacing w:after="0" w:line="240" w:lineRule="auto"/>
        <w:ind w:left="2160"/>
        <w:jc w:val="both"/>
      </w:pPr>
      <w:r>
        <w:t>No, nor the fruitful river in the eye,</w:t>
      </w:r>
    </w:p>
    <w:p w:rsidR="00BD3A8E" w:rsidRDefault="00131822" w:rsidP="00BD3A8E">
      <w:pPr>
        <w:spacing w:after="0" w:line="240" w:lineRule="auto"/>
        <w:ind w:left="2160"/>
        <w:jc w:val="both"/>
      </w:pPr>
      <w:r>
        <w:t>…</w:t>
      </w:r>
    </w:p>
    <w:p w:rsidR="00BD3A8E" w:rsidRDefault="00BD3A8E" w:rsidP="00BD3A8E">
      <w:pPr>
        <w:spacing w:after="0" w:line="240" w:lineRule="auto"/>
        <w:ind w:left="2160"/>
        <w:jc w:val="both"/>
      </w:pPr>
      <w:r>
        <w:t xml:space="preserve">But I have that within which </w:t>
      </w:r>
      <w:proofErr w:type="spellStart"/>
      <w:r>
        <w:t>passeth</w:t>
      </w:r>
      <w:proofErr w:type="spellEnd"/>
      <w:r>
        <w:t xml:space="preserve"> show;</w:t>
      </w:r>
    </w:p>
    <w:p w:rsidR="00BD3A8E" w:rsidRDefault="00BD3A8E" w:rsidP="00BD3A8E">
      <w:pPr>
        <w:spacing w:after="0" w:line="240" w:lineRule="auto"/>
        <w:ind w:left="2160"/>
        <w:jc w:val="both"/>
      </w:pPr>
      <w:r>
        <w:t>These but the trappings and the suits of woe.</w:t>
      </w:r>
    </w:p>
    <w:p w:rsidR="00BD3A8E" w:rsidRDefault="00BD3A8E" w:rsidP="00BD3A8E">
      <w:pPr>
        <w:spacing w:after="0" w:line="240" w:lineRule="auto"/>
        <w:jc w:val="both"/>
      </w:pPr>
    </w:p>
    <w:p w:rsidR="00BD3A8E" w:rsidRDefault="00BD3A8E" w:rsidP="00BD3A8E">
      <w:pPr>
        <w:spacing w:after="0" w:line="240" w:lineRule="auto"/>
        <w:jc w:val="both"/>
      </w:pPr>
      <w:r>
        <w:t xml:space="preserve">KING CLAUDIUS </w:t>
      </w:r>
      <w:r>
        <w:tab/>
      </w:r>
      <w:proofErr w:type="spellStart"/>
      <w:r w:rsidRPr="00131822">
        <w:rPr>
          <w:b/>
        </w:rPr>
        <w:t>'Tis</w:t>
      </w:r>
      <w:proofErr w:type="spellEnd"/>
      <w:r w:rsidRPr="00131822">
        <w:rPr>
          <w:b/>
        </w:rPr>
        <w:t xml:space="preserve"> sweet</w:t>
      </w:r>
      <w:r>
        <w:t xml:space="preserve"> and commendable in your nature, Hamlet,</w:t>
      </w:r>
    </w:p>
    <w:p w:rsidR="00BD3A8E" w:rsidRDefault="00BD3A8E" w:rsidP="00BD3A8E">
      <w:pPr>
        <w:spacing w:after="0" w:line="240" w:lineRule="auto"/>
        <w:ind w:left="2160"/>
        <w:jc w:val="both"/>
      </w:pPr>
      <w:r>
        <w:t>To give these mourning duties to your father:</w:t>
      </w:r>
    </w:p>
    <w:p w:rsidR="00BD3A8E" w:rsidRDefault="00BD3A8E" w:rsidP="00BD3A8E">
      <w:pPr>
        <w:spacing w:after="0" w:line="240" w:lineRule="auto"/>
        <w:ind w:left="2160"/>
        <w:jc w:val="both"/>
      </w:pPr>
      <w:r>
        <w:t xml:space="preserve">But, you must know, </w:t>
      </w:r>
      <w:r w:rsidRPr="00131822">
        <w:rPr>
          <w:b/>
        </w:rPr>
        <w:t>your father lost a father</w:t>
      </w:r>
      <w:r>
        <w:t>;</w:t>
      </w:r>
    </w:p>
    <w:p w:rsidR="00BD3A8E" w:rsidRDefault="00BD3A8E" w:rsidP="00BD3A8E">
      <w:pPr>
        <w:spacing w:after="0" w:line="240" w:lineRule="auto"/>
        <w:ind w:left="2160"/>
        <w:jc w:val="both"/>
      </w:pPr>
      <w:r>
        <w:t xml:space="preserve">… </w:t>
      </w:r>
      <w:proofErr w:type="gramStart"/>
      <w:r>
        <w:t>to</w:t>
      </w:r>
      <w:proofErr w:type="gramEnd"/>
      <w:r>
        <w:t xml:space="preserve"> </w:t>
      </w:r>
      <w:proofErr w:type="spellStart"/>
      <w:r>
        <w:t>persever</w:t>
      </w:r>
      <w:proofErr w:type="spellEnd"/>
    </w:p>
    <w:p w:rsidR="00BD3A8E" w:rsidRDefault="00BD3A8E" w:rsidP="00BD3A8E">
      <w:pPr>
        <w:spacing w:after="0" w:line="240" w:lineRule="auto"/>
        <w:ind w:left="2880"/>
        <w:jc w:val="both"/>
      </w:pPr>
      <w:r>
        <w:t>… '</w:t>
      </w:r>
      <w:proofErr w:type="gramStart"/>
      <w:r>
        <w:t>tis</w:t>
      </w:r>
      <w:proofErr w:type="gramEnd"/>
      <w:r>
        <w:t xml:space="preserve"> </w:t>
      </w:r>
      <w:r w:rsidRPr="00131822">
        <w:rPr>
          <w:b/>
        </w:rPr>
        <w:t>unmanly grief;</w:t>
      </w:r>
    </w:p>
    <w:p w:rsidR="00BD3A8E" w:rsidRDefault="00BD3A8E" w:rsidP="00BD3A8E">
      <w:pPr>
        <w:spacing w:after="0" w:line="240" w:lineRule="auto"/>
        <w:ind w:left="2160"/>
        <w:jc w:val="both"/>
      </w:pPr>
      <w:r>
        <w:t>…</w:t>
      </w:r>
    </w:p>
    <w:p w:rsidR="00BD3A8E" w:rsidRPr="00131822" w:rsidRDefault="00BD3A8E" w:rsidP="00BD3A8E">
      <w:pPr>
        <w:spacing w:after="0" w:line="240" w:lineRule="auto"/>
        <w:ind w:left="2160"/>
        <w:jc w:val="both"/>
        <w:rPr>
          <w:b/>
        </w:rPr>
      </w:pPr>
      <w:r>
        <w:t xml:space="preserve">Take it to heart? </w:t>
      </w:r>
      <w:r w:rsidRPr="00131822">
        <w:rPr>
          <w:b/>
        </w:rPr>
        <w:t>Fie! '</w:t>
      </w:r>
      <w:proofErr w:type="gramStart"/>
      <w:r w:rsidRPr="00131822">
        <w:rPr>
          <w:b/>
        </w:rPr>
        <w:t>tis</w:t>
      </w:r>
      <w:proofErr w:type="gramEnd"/>
      <w:r w:rsidRPr="00131822">
        <w:rPr>
          <w:b/>
        </w:rPr>
        <w:t xml:space="preserve"> a fault to heaven,</w:t>
      </w:r>
    </w:p>
    <w:p w:rsidR="00BD3A8E" w:rsidRDefault="00BD3A8E" w:rsidP="00BD3A8E">
      <w:pPr>
        <w:spacing w:after="0" w:line="240" w:lineRule="auto"/>
        <w:ind w:left="2160"/>
        <w:jc w:val="both"/>
      </w:pPr>
      <w:r>
        <w:t>A fault against the dead</w:t>
      </w:r>
    </w:p>
    <w:p w:rsidR="00BD3A8E" w:rsidRDefault="00BD3A8E" w:rsidP="00BD3A8E">
      <w:pPr>
        <w:spacing w:after="0" w:line="240" w:lineRule="auto"/>
        <w:ind w:left="3600" w:firstLine="720"/>
        <w:jc w:val="both"/>
      </w:pPr>
      <w:r>
        <w:t xml:space="preserve">… </w:t>
      </w:r>
      <w:proofErr w:type="gramStart"/>
      <w:r>
        <w:t>think</w:t>
      </w:r>
      <w:proofErr w:type="gramEnd"/>
      <w:r>
        <w:t xml:space="preserve"> of us</w:t>
      </w:r>
    </w:p>
    <w:p w:rsidR="00BD3A8E" w:rsidRDefault="00BD3A8E" w:rsidP="00BD3A8E">
      <w:pPr>
        <w:spacing w:after="0" w:line="240" w:lineRule="auto"/>
        <w:ind w:left="2160"/>
        <w:jc w:val="both"/>
      </w:pPr>
      <w:r>
        <w:t>As of a father: for let the world take note,</w:t>
      </w:r>
    </w:p>
    <w:p w:rsidR="00BD3A8E" w:rsidRDefault="00BD3A8E" w:rsidP="00BD3A8E">
      <w:pPr>
        <w:spacing w:after="0" w:line="240" w:lineRule="auto"/>
        <w:ind w:left="2160"/>
        <w:jc w:val="both"/>
      </w:pPr>
      <w:r>
        <w:t>You are the most immediate to our throne;</w:t>
      </w:r>
    </w:p>
    <w:p w:rsidR="00BD3A8E" w:rsidRDefault="00131822" w:rsidP="00BD3A8E">
      <w:pPr>
        <w:spacing w:after="0" w:line="240" w:lineRule="auto"/>
        <w:ind w:left="2160"/>
        <w:jc w:val="both"/>
      </w:pPr>
      <w:r>
        <w:t xml:space="preserve">                       …</w:t>
      </w:r>
      <w:r w:rsidR="00BD3A8E">
        <w:t xml:space="preserve"> </w:t>
      </w:r>
      <w:proofErr w:type="gramStart"/>
      <w:r w:rsidR="00BD3A8E">
        <w:t>your</w:t>
      </w:r>
      <w:proofErr w:type="gramEnd"/>
      <w:r w:rsidR="00BD3A8E">
        <w:t xml:space="preserve"> intent</w:t>
      </w:r>
    </w:p>
    <w:p w:rsidR="00BD3A8E" w:rsidRDefault="00BD3A8E" w:rsidP="00BD3A8E">
      <w:pPr>
        <w:spacing w:after="0" w:line="240" w:lineRule="auto"/>
        <w:ind w:left="2160"/>
        <w:jc w:val="both"/>
      </w:pPr>
      <w:r>
        <w:t>In going back to school in Wittenberg,</w:t>
      </w:r>
    </w:p>
    <w:p w:rsidR="00BD3A8E" w:rsidRDefault="00BD3A8E" w:rsidP="00BD3A8E">
      <w:pPr>
        <w:spacing w:after="0" w:line="240" w:lineRule="auto"/>
        <w:ind w:left="2160"/>
        <w:jc w:val="both"/>
      </w:pPr>
      <w:r>
        <w:t>It is most retrograde to our desire:</w:t>
      </w:r>
    </w:p>
    <w:p w:rsidR="00BD3A8E" w:rsidRDefault="00BD3A8E" w:rsidP="00BD3A8E">
      <w:pPr>
        <w:spacing w:after="0" w:line="240" w:lineRule="auto"/>
        <w:ind w:left="2160"/>
        <w:jc w:val="both"/>
      </w:pPr>
      <w:r>
        <w:t>And we beseech you, bend you to remain</w:t>
      </w:r>
    </w:p>
    <w:p w:rsidR="00BD3A8E" w:rsidRPr="00131822" w:rsidRDefault="00BD3A8E" w:rsidP="00BD3A8E">
      <w:pPr>
        <w:spacing w:after="0" w:line="240" w:lineRule="auto"/>
        <w:ind w:left="2160"/>
        <w:jc w:val="both"/>
        <w:rPr>
          <w:b/>
        </w:rPr>
      </w:pPr>
      <w:r w:rsidRPr="00131822">
        <w:rPr>
          <w:b/>
        </w:rPr>
        <w:t>Here, in the cheer and comfort of our eye,</w:t>
      </w:r>
    </w:p>
    <w:p w:rsidR="00BD3A8E" w:rsidRPr="00131822" w:rsidRDefault="00BD3A8E" w:rsidP="00BD3A8E">
      <w:pPr>
        <w:spacing w:after="0" w:line="240" w:lineRule="auto"/>
        <w:ind w:left="2160"/>
        <w:jc w:val="both"/>
        <w:rPr>
          <w:b/>
        </w:rPr>
      </w:pPr>
      <w:r w:rsidRPr="00131822">
        <w:rPr>
          <w:b/>
        </w:rPr>
        <w:t xml:space="preserve">Our </w:t>
      </w:r>
      <w:proofErr w:type="spellStart"/>
      <w:r w:rsidRPr="00131822">
        <w:rPr>
          <w:b/>
        </w:rPr>
        <w:t>chiefest</w:t>
      </w:r>
      <w:proofErr w:type="spellEnd"/>
      <w:r w:rsidRPr="00131822">
        <w:rPr>
          <w:b/>
        </w:rPr>
        <w:t xml:space="preserve"> courtier, cousin, and our son.</w:t>
      </w:r>
    </w:p>
    <w:p w:rsidR="00BD3A8E" w:rsidRDefault="00BD3A8E" w:rsidP="00BD3A8E">
      <w:pPr>
        <w:spacing w:after="0" w:line="240" w:lineRule="auto"/>
        <w:jc w:val="both"/>
      </w:pPr>
      <w:r>
        <w:t xml:space="preserve">QUEEN GERTRUDE </w:t>
      </w:r>
      <w:r w:rsidR="00131822">
        <w:t xml:space="preserve"> </w:t>
      </w:r>
      <w:r w:rsidR="00131822">
        <w:tab/>
      </w:r>
      <w:proofErr w:type="gramStart"/>
      <w:r>
        <w:t>Let</w:t>
      </w:r>
      <w:proofErr w:type="gramEnd"/>
      <w:r>
        <w:t xml:space="preserve"> not thy mother lose her prayers, Hamlet:</w:t>
      </w:r>
    </w:p>
    <w:p w:rsidR="00BD3A8E" w:rsidRDefault="00BD3A8E" w:rsidP="00131822">
      <w:pPr>
        <w:spacing w:after="0" w:line="240" w:lineRule="auto"/>
        <w:ind w:left="1440" w:firstLine="720"/>
        <w:jc w:val="both"/>
      </w:pPr>
      <w:r w:rsidRPr="00131822">
        <w:rPr>
          <w:b/>
        </w:rPr>
        <w:t>I pray thee, stay with us;</w:t>
      </w:r>
      <w:r>
        <w:t xml:space="preserve"> go not to Wittenberg.</w:t>
      </w:r>
    </w:p>
    <w:p w:rsidR="00BD3A8E" w:rsidRDefault="00BD3A8E" w:rsidP="00BD3A8E">
      <w:pPr>
        <w:spacing w:after="0" w:line="240" w:lineRule="auto"/>
        <w:jc w:val="both"/>
      </w:pPr>
      <w:r>
        <w:t xml:space="preserve">HAMLET </w:t>
      </w:r>
      <w:r w:rsidR="00131822">
        <w:tab/>
      </w:r>
      <w:r w:rsidR="00131822">
        <w:tab/>
      </w:r>
      <w:r>
        <w:t>I shall in all my best obey you, madam.</w:t>
      </w:r>
    </w:p>
    <w:p w:rsidR="00131822" w:rsidRDefault="00131822" w:rsidP="00BD3A8E">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Default="00131822" w:rsidP="00131822">
      <w:pPr>
        <w:spacing w:after="0" w:line="240" w:lineRule="auto"/>
        <w:jc w:val="both"/>
      </w:pPr>
    </w:p>
    <w:p w:rsidR="00131822" w:rsidRPr="00131822" w:rsidRDefault="00131822" w:rsidP="00131822">
      <w:pPr>
        <w:spacing w:after="0" w:line="240" w:lineRule="auto"/>
        <w:jc w:val="both"/>
        <w:rPr>
          <w:b/>
        </w:rPr>
      </w:pPr>
      <w:r>
        <w:t xml:space="preserve">HAMLET </w:t>
      </w:r>
      <w:r>
        <w:tab/>
      </w:r>
      <w:r>
        <w:tab/>
      </w:r>
      <w:proofErr w:type="gramStart"/>
      <w:r w:rsidRPr="00131822">
        <w:rPr>
          <w:b/>
        </w:rPr>
        <w:t>O, that</w:t>
      </w:r>
      <w:proofErr w:type="gramEnd"/>
      <w:r w:rsidRPr="00131822">
        <w:rPr>
          <w:b/>
        </w:rPr>
        <w:t xml:space="preserve"> this too </w:t>
      </w:r>
      <w:proofErr w:type="spellStart"/>
      <w:r w:rsidRPr="00131822">
        <w:rPr>
          <w:b/>
        </w:rPr>
        <w:t>too</w:t>
      </w:r>
      <w:proofErr w:type="spellEnd"/>
      <w:r w:rsidRPr="00131822">
        <w:rPr>
          <w:b/>
        </w:rPr>
        <w:t xml:space="preserve"> solid flesh would melt</w:t>
      </w:r>
    </w:p>
    <w:p w:rsidR="00131822" w:rsidRPr="00131822" w:rsidRDefault="00131822" w:rsidP="00131822">
      <w:pPr>
        <w:spacing w:after="0" w:line="240" w:lineRule="auto"/>
        <w:ind w:left="2160"/>
        <w:jc w:val="both"/>
        <w:rPr>
          <w:b/>
        </w:rPr>
      </w:pPr>
      <w:r w:rsidRPr="00131822">
        <w:rPr>
          <w:b/>
        </w:rPr>
        <w:t>Thaw and resolve itself into a dew!</w:t>
      </w:r>
    </w:p>
    <w:p w:rsidR="00131822" w:rsidRDefault="00131822" w:rsidP="00131822">
      <w:pPr>
        <w:spacing w:after="0" w:line="240" w:lineRule="auto"/>
        <w:ind w:left="2160"/>
        <w:jc w:val="both"/>
      </w:pPr>
      <w:r>
        <w:t xml:space="preserve">Or that the Everlasting had not </w:t>
      </w:r>
      <w:proofErr w:type="spellStart"/>
      <w:r>
        <w:t>fix'd</w:t>
      </w:r>
      <w:proofErr w:type="spellEnd"/>
    </w:p>
    <w:p w:rsidR="00131822" w:rsidRPr="00131822" w:rsidRDefault="00131822" w:rsidP="00131822">
      <w:pPr>
        <w:spacing w:after="0" w:line="240" w:lineRule="auto"/>
        <w:ind w:left="2160"/>
        <w:jc w:val="both"/>
        <w:rPr>
          <w:b/>
        </w:rPr>
      </w:pPr>
      <w:r>
        <w:t>His canon '</w:t>
      </w:r>
      <w:proofErr w:type="spellStart"/>
      <w:r>
        <w:t>gainst</w:t>
      </w:r>
      <w:proofErr w:type="spellEnd"/>
      <w:r>
        <w:t xml:space="preserve"> </w:t>
      </w:r>
      <w:r w:rsidRPr="00182569">
        <w:rPr>
          <w:b/>
        </w:rPr>
        <w:t>self-slaughter</w:t>
      </w:r>
      <w:r>
        <w:t xml:space="preserve">! </w:t>
      </w:r>
      <w:r w:rsidRPr="00131822">
        <w:rPr>
          <w:b/>
        </w:rPr>
        <w:t>O God! God!</w:t>
      </w:r>
    </w:p>
    <w:p w:rsidR="00131822" w:rsidRDefault="00131822" w:rsidP="00131822">
      <w:pPr>
        <w:spacing w:after="0" w:line="240" w:lineRule="auto"/>
        <w:ind w:left="2160"/>
        <w:jc w:val="both"/>
      </w:pPr>
      <w:r>
        <w:t>How weary, stale, flat and unprofitable,</w:t>
      </w:r>
    </w:p>
    <w:p w:rsidR="00131822" w:rsidRDefault="00131822" w:rsidP="00131822">
      <w:pPr>
        <w:spacing w:after="0" w:line="240" w:lineRule="auto"/>
        <w:ind w:left="2160"/>
        <w:jc w:val="both"/>
      </w:pPr>
      <w:r>
        <w:t>Seem to me all the uses of this world!</w:t>
      </w:r>
    </w:p>
    <w:p w:rsidR="00131822" w:rsidRPr="00131822" w:rsidRDefault="00131822" w:rsidP="00131822">
      <w:pPr>
        <w:spacing w:after="0" w:line="240" w:lineRule="auto"/>
        <w:ind w:left="2160"/>
        <w:jc w:val="both"/>
        <w:rPr>
          <w:b/>
        </w:rPr>
      </w:pPr>
      <w:r w:rsidRPr="00182569">
        <w:rPr>
          <w:b/>
        </w:rPr>
        <w:t>Fie</w:t>
      </w:r>
      <w:r>
        <w:t xml:space="preserve"> </w:t>
      </w:r>
      <w:proofErr w:type="spellStart"/>
      <w:r>
        <w:t>on't</w:t>
      </w:r>
      <w:proofErr w:type="spellEnd"/>
      <w:r>
        <w:t xml:space="preserve">! </w:t>
      </w:r>
      <w:proofErr w:type="gramStart"/>
      <w:r>
        <w:t>ah</w:t>
      </w:r>
      <w:proofErr w:type="gramEnd"/>
      <w:r>
        <w:t xml:space="preserve"> fie</w:t>
      </w:r>
      <w:r w:rsidRPr="00131822">
        <w:rPr>
          <w:b/>
        </w:rPr>
        <w:t>! '</w:t>
      </w:r>
      <w:proofErr w:type="gramStart"/>
      <w:r w:rsidRPr="00131822">
        <w:rPr>
          <w:b/>
        </w:rPr>
        <w:t>tis</w:t>
      </w:r>
      <w:proofErr w:type="gramEnd"/>
      <w:r w:rsidRPr="00131822">
        <w:rPr>
          <w:b/>
        </w:rPr>
        <w:t xml:space="preserve"> an </w:t>
      </w:r>
      <w:proofErr w:type="spellStart"/>
      <w:r w:rsidRPr="00131822">
        <w:rPr>
          <w:b/>
        </w:rPr>
        <w:t>unweeded</w:t>
      </w:r>
      <w:proofErr w:type="spellEnd"/>
      <w:r w:rsidRPr="00131822">
        <w:rPr>
          <w:b/>
        </w:rPr>
        <w:t xml:space="preserve"> garden,</w:t>
      </w:r>
    </w:p>
    <w:p w:rsidR="00131822" w:rsidRPr="00131822" w:rsidRDefault="00131822" w:rsidP="00131822">
      <w:pPr>
        <w:spacing w:after="0" w:line="240" w:lineRule="auto"/>
        <w:ind w:left="2160"/>
        <w:jc w:val="both"/>
        <w:rPr>
          <w:b/>
        </w:rPr>
      </w:pPr>
      <w:r w:rsidRPr="00131822">
        <w:rPr>
          <w:b/>
        </w:rPr>
        <w:t>That grows to seed; things rank and gross in nature</w:t>
      </w:r>
    </w:p>
    <w:p w:rsidR="00131822" w:rsidRDefault="00131822" w:rsidP="00131822">
      <w:pPr>
        <w:spacing w:after="0" w:line="240" w:lineRule="auto"/>
        <w:ind w:left="2160"/>
        <w:jc w:val="both"/>
      </w:pPr>
      <w:r w:rsidRPr="00131822">
        <w:rPr>
          <w:b/>
        </w:rPr>
        <w:t>Possess it merely.</w:t>
      </w:r>
      <w:r>
        <w:t xml:space="preserve"> That it should come to this!</w:t>
      </w:r>
    </w:p>
    <w:p w:rsidR="00131822" w:rsidRDefault="00131822" w:rsidP="00131822">
      <w:pPr>
        <w:spacing w:after="0" w:line="240" w:lineRule="auto"/>
        <w:ind w:left="2160"/>
        <w:jc w:val="both"/>
      </w:pPr>
      <w:r>
        <w:t>But two months dead: nay, not so much, not two:</w:t>
      </w:r>
    </w:p>
    <w:p w:rsidR="00131822" w:rsidRDefault="00131822" w:rsidP="00131822">
      <w:pPr>
        <w:spacing w:after="0" w:line="240" w:lineRule="auto"/>
        <w:ind w:left="2160"/>
        <w:jc w:val="both"/>
      </w:pPr>
      <w:r>
        <w:t>So excellent a king; that was, to this,</w:t>
      </w:r>
    </w:p>
    <w:p w:rsidR="00131822" w:rsidRDefault="00131822" w:rsidP="00131822">
      <w:pPr>
        <w:spacing w:after="0" w:line="240" w:lineRule="auto"/>
        <w:ind w:left="2160"/>
        <w:jc w:val="both"/>
      </w:pPr>
      <w:r w:rsidRPr="00131822">
        <w:rPr>
          <w:b/>
        </w:rPr>
        <w:t>Hyperion to a satyr</w:t>
      </w:r>
      <w:r>
        <w:t>; so loving to my mother</w:t>
      </w:r>
    </w:p>
    <w:p w:rsidR="00131822" w:rsidRDefault="00131822" w:rsidP="00131822">
      <w:pPr>
        <w:spacing w:after="0" w:line="240" w:lineRule="auto"/>
        <w:ind w:left="2160"/>
        <w:jc w:val="both"/>
      </w:pPr>
      <w:r>
        <w:t xml:space="preserve">That he might not </w:t>
      </w:r>
      <w:proofErr w:type="spellStart"/>
      <w:r>
        <w:t>beteem</w:t>
      </w:r>
      <w:proofErr w:type="spellEnd"/>
      <w:r>
        <w:t xml:space="preserve"> the winds of heaven</w:t>
      </w:r>
    </w:p>
    <w:p w:rsidR="00131822" w:rsidRDefault="00131822" w:rsidP="00131822">
      <w:pPr>
        <w:spacing w:after="0" w:line="240" w:lineRule="auto"/>
        <w:ind w:left="2160"/>
        <w:jc w:val="both"/>
      </w:pPr>
      <w:r>
        <w:t>Visit her face too roughly. Heaven and earth!</w:t>
      </w:r>
    </w:p>
    <w:p w:rsidR="00131822" w:rsidRPr="00131822" w:rsidRDefault="00131822" w:rsidP="00131822">
      <w:pPr>
        <w:spacing w:after="0" w:line="240" w:lineRule="auto"/>
        <w:ind w:left="2160"/>
        <w:jc w:val="both"/>
        <w:rPr>
          <w:b/>
        </w:rPr>
      </w:pPr>
      <w:r>
        <w:t xml:space="preserve">Must I remember? </w:t>
      </w:r>
      <w:proofErr w:type="gramStart"/>
      <w:r w:rsidRPr="00131822">
        <w:rPr>
          <w:b/>
        </w:rPr>
        <w:t>why</w:t>
      </w:r>
      <w:proofErr w:type="gramEnd"/>
      <w:r w:rsidRPr="00131822">
        <w:rPr>
          <w:b/>
        </w:rPr>
        <w:t>, she would hang on him,</w:t>
      </w:r>
    </w:p>
    <w:p w:rsidR="00131822" w:rsidRPr="00131822" w:rsidRDefault="00182569" w:rsidP="00131822">
      <w:pPr>
        <w:spacing w:after="0" w:line="240" w:lineRule="auto"/>
        <w:ind w:left="2160"/>
        <w:jc w:val="both"/>
        <w:rPr>
          <w:b/>
        </w:rPr>
      </w:pPr>
      <w:r>
        <w:rPr>
          <w:b/>
          <w:noProof/>
          <w:lang w:eastAsia="en-GB"/>
        </w:rPr>
        <mc:AlternateContent>
          <mc:Choice Requires="wps">
            <w:drawing>
              <wp:anchor distT="0" distB="0" distL="114300" distR="114300" simplePos="0" relativeHeight="251659264" behindDoc="0" locked="0" layoutInCell="1" allowOverlap="1" wp14:anchorId="7E5EB625" wp14:editId="127E9D35">
                <wp:simplePos x="0" y="0"/>
                <wp:positionH relativeFrom="column">
                  <wp:posOffset>-333679</wp:posOffset>
                </wp:positionH>
                <wp:positionV relativeFrom="paragraph">
                  <wp:posOffset>28603</wp:posOffset>
                </wp:positionV>
                <wp:extent cx="1495425" cy="1228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954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Pr="00893331" w:rsidRDefault="00B715F7">
                            <w:pPr>
                              <w:rPr>
                                <w:sz w:val="18"/>
                                <w:szCs w:val="18"/>
                              </w:rPr>
                            </w:pPr>
                            <w:r w:rsidRPr="00182569">
                              <w:rPr>
                                <w:b/>
                                <w:sz w:val="18"/>
                                <w:szCs w:val="18"/>
                              </w:rPr>
                              <w:t>Niobe</w:t>
                            </w:r>
                            <w:r w:rsidRPr="00893331">
                              <w:rPr>
                                <w:sz w:val="18"/>
                                <w:szCs w:val="18"/>
                              </w:rPr>
                              <w:t xml:space="preserve"> was mentioned in Homer's Iliad which relates her proud hubris, for which she was punished by </w:t>
                            </w:r>
                            <w:proofErr w:type="spellStart"/>
                            <w:r w:rsidRPr="00893331">
                              <w:rPr>
                                <w:sz w:val="18"/>
                                <w:szCs w:val="18"/>
                              </w:rPr>
                              <w:t>Leto</w:t>
                            </w:r>
                            <w:proofErr w:type="spellEnd"/>
                            <w:r w:rsidRPr="00893331">
                              <w:rPr>
                                <w:sz w:val="18"/>
                                <w:szCs w:val="18"/>
                              </w:rPr>
                              <w:t>, who sent Apollo and Artemis to slay all of her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E5EB625" id="_x0000_t202" coordsize="21600,21600" o:spt="202" path="m,l,21600r21600,l21600,xe">
                <v:stroke joinstyle="miter"/>
                <v:path gradientshapeok="t" o:connecttype="rect"/>
              </v:shapetype>
              <v:shape id="Text Box 2" o:spid="_x0000_s1026" type="#_x0000_t202" style="position:absolute;left:0;text-align:left;margin-left:-26.25pt;margin-top:2.25pt;width:117.7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" fillcolor="white [3201]" strokeweight=".5pt">
                <v:textbox>
                  <w:txbxContent>
                    <w:p w:rsidR="00B715F7" w:rsidRPr="00893331" w:rsidRDefault="00B715F7">
                      <w:pPr>
                        <w:rPr>
                          <w:sz w:val="18"/>
                          <w:szCs w:val="18"/>
                        </w:rPr>
                      </w:pPr>
                      <w:r w:rsidRPr="00182569">
                        <w:rPr>
                          <w:b/>
                          <w:sz w:val="18"/>
                          <w:szCs w:val="18"/>
                        </w:rPr>
                        <w:t>Niobe</w:t>
                      </w:r>
                      <w:r w:rsidRPr="00893331">
                        <w:rPr>
                          <w:sz w:val="18"/>
                          <w:szCs w:val="18"/>
                        </w:rPr>
                        <w:t xml:space="preserve"> was mentioned in Homer's Iliad which relates her proud hubris, for which she was punished by </w:t>
                      </w:r>
                      <w:proofErr w:type="spellStart"/>
                      <w:r w:rsidRPr="00893331">
                        <w:rPr>
                          <w:sz w:val="18"/>
                          <w:szCs w:val="18"/>
                        </w:rPr>
                        <w:t>Leto</w:t>
                      </w:r>
                      <w:proofErr w:type="spellEnd"/>
                      <w:r w:rsidRPr="00893331">
                        <w:rPr>
                          <w:sz w:val="18"/>
                          <w:szCs w:val="18"/>
                        </w:rPr>
                        <w:t>, who sent Apollo and Artemis to slay all of her children</w:t>
                      </w:r>
                    </w:p>
                  </w:txbxContent>
                </v:textbox>
              </v:shape>
            </w:pict>
          </mc:Fallback>
        </mc:AlternateContent>
      </w:r>
      <w:r w:rsidR="00131822" w:rsidRPr="00131822">
        <w:rPr>
          <w:b/>
        </w:rPr>
        <w:t>As if increase of appetite had grown</w:t>
      </w:r>
    </w:p>
    <w:p w:rsidR="00131822" w:rsidRDefault="00182569" w:rsidP="00131822">
      <w:pPr>
        <w:spacing w:after="0" w:line="240" w:lineRule="auto"/>
        <w:ind w:left="2160"/>
        <w:jc w:val="both"/>
      </w:pPr>
      <w:r>
        <w:rPr>
          <w:noProof/>
          <w:lang w:eastAsia="en-GB"/>
        </w:rPr>
        <mc:AlternateContent>
          <mc:Choice Requires="wps">
            <w:drawing>
              <wp:anchor distT="0" distB="0" distL="114300" distR="114300" simplePos="0" relativeHeight="251661312" behindDoc="0" locked="0" layoutInCell="1" allowOverlap="1" wp14:anchorId="4490C9D5" wp14:editId="019BC234">
                <wp:simplePos x="0" y="0"/>
                <wp:positionH relativeFrom="column">
                  <wp:posOffset>1041400</wp:posOffset>
                </wp:positionH>
                <wp:positionV relativeFrom="paragraph">
                  <wp:posOffset>53975</wp:posOffset>
                </wp:positionV>
                <wp:extent cx="285115" cy="730250"/>
                <wp:effectExtent l="57150" t="38100" r="19685" b="31750"/>
                <wp:wrapNone/>
                <wp:docPr id="4" name="Straight Arrow Connector 4"/>
                <wp:cNvGraphicFramePr/>
                <a:graphic xmlns:a="http://schemas.openxmlformats.org/drawingml/2006/main">
                  <a:graphicData uri="http://schemas.microsoft.com/office/word/2010/wordprocessingShape">
                    <wps:wsp>
                      <wps:cNvCnPr/>
                      <wps:spPr>
                        <a:xfrm flipH="1" flipV="1">
                          <a:off x="0" y="0"/>
                          <a:ext cx="285115" cy="73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A9FB19" id="_x0000_t32" coordsize="21600,21600" o:spt="32" o:oned="t" path="m,l21600,21600e" filled="f">
                <v:path arrowok="t" fillok="f" o:connecttype="none"/>
                <o:lock v:ext="edit" shapetype="t"/>
              </v:shapetype>
              <v:shape id="Straight Arrow Connector 4" o:spid="_x0000_s1026" type="#_x0000_t32" style="position:absolute;margin-left:82pt;margin-top:4.25pt;width:22.45pt;height:5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" strokecolor="#4579b8 [3044]">
                <v:stroke endarrow="open"/>
              </v:shape>
            </w:pict>
          </mc:Fallback>
        </mc:AlternateContent>
      </w:r>
      <w:r w:rsidR="00131822" w:rsidRPr="00131822">
        <w:rPr>
          <w:b/>
        </w:rPr>
        <w:t>By what it fed on</w:t>
      </w:r>
      <w:r w:rsidR="00131822">
        <w:t>: and yet, within a month--</w:t>
      </w:r>
    </w:p>
    <w:p w:rsidR="00131822" w:rsidRDefault="00131822" w:rsidP="00131822">
      <w:pPr>
        <w:spacing w:after="0" w:line="240" w:lineRule="auto"/>
        <w:ind w:left="2160"/>
        <w:jc w:val="both"/>
      </w:pPr>
      <w:r>
        <w:t xml:space="preserve">Let me not think </w:t>
      </w:r>
      <w:proofErr w:type="spellStart"/>
      <w:r>
        <w:t>on't</w:t>
      </w:r>
      <w:proofErr w:type="spellEnd"/>
      <w:r>
        <w:t>--</w:t>
      </w:r>
      <w:r w:rsidRPr="00131822">
        <w:rPr>
          <w:b/>
        </w:rPr>
        <w:t>Frailty, thy name is woman!</w:t>
      </w:r>
      <w:r>
        <w:t>--</w:t>
      </w:r>
    </w:p>
    <w:p w:rsidR="00131822" w:rsidRDefault="00131822" w:rsidP="00131822">
      <w:pPr>
        <w:spacing w:after="0" w:line="240" w:lineRule="auto"/>
        <w:ind w:left="2160"/>
        <w:jc w:val="both"/>
      </w:pPr>
      <w:r>
        <w:t>A little month, or ere those shoes were old</w:t>
      </w:r>
    </w:p>
    <w:p w:rsidR="00131822" w:rsidRDefault="00131822" w:rsidP="00131822">
      <w:pPr>
        <w:spacing w:after="0" w:line="240" w:lineRule="auto"/>
        <w:ind w:left="2160"/>
        <w:jc w:val="both"/>
      </w:pPr>
      <w:r>
        <w:t xml:space="preserve">With which she </w:t>
      </w:r>
      <w:proofErr w:type="spellStart"/>
      <w:r>
        <w:t>follow'd</w:t>
      </w:r>
      <w:proofErr w:type="spellEnd"/>
      <w:r>
        <w:t xml:space="preserve"> my poor father's body,</w:t>
      </w:r>
    </w:p>
    <w:p w:rsidR="00131822" w:rsidRDefault="00131822" w:rsidP="00131822">
      <w:pPr>
        <w:spacing w:after="0" w:line="240" w:lineRule="auto"/>
        <w:ind w:left="2160"/>
        <w:jc w:val="both"/>
      </w:pPr>
      <w:r w:rsidRPr="00182569">
        <w:rPr>
          <w:b/>
          <w:u w:val="single"/>
        </w:rPr>
        <w:t>Like Niobe</w:t>
      </w:r>
      <w:r w:rsidRPr="00131822">
        <w:rPr>
          <w:b/>
        </w:rPr>
        <w:t>, all tears</w:t>
      </w:r>
      <w:r>
        <w:t xml:space="preserve">:--why she, </w:t>
      </w:r>
      <w:r w:rsidRPr="00893331">
        <w:rPr>
          <w:b/>
        </w:rPr>
        <w:t>even she</w:t>
      </w:r>
      <w:r>
        <w:t>--</w:t>
      </w:r>
    </w:p>
    <w:p w:rsidR="00131822" w:rsidRDefault="00131822" w:rsidP="00131822">
      <w:pPr>
        <w:spacing w:after="0" w:line="240" w:lineRule="auto"/>
        <w:ind w:left="2160"/>
        <w:jc w:val="both"/>
      </w:pPr>
      <w:r>
        <w:t xml:space="preserve">O, God! </w:t>
      </w:r>
      <w:proofErr w:type="gramStart"/>
      <w:r>
        <w:t>a</w:t>
      </w:r>
      <w:proofErr w:type="gramEnd"/>
      <w:r>
        <w:t xml:space="preserve"> beast, that wants discourse of reason,</w:t>
      </w:r>
    </w:p>
    <w:p w:rsidR="00131822" w:rsidRPr="00893331" w:rsidRDefault="00182569" w:rsidP="00131822">
      <w:pPr>
        <w:spacing w:after="0" w:line="240" w:lineRule="auto"/>
        <w:ind w:left="2160"/>
        <w:jc w:val="both"/>
        <w:rPr>
          <w:b/>
        </w:rPr>
      </w:pPr>
      <w:r>
        <w:rPr>
          <w:noProof/>
          <w:lang w:eastAsia="en-GB"/>
        </w:rPr>
        <mc:AlternateContent>
          <mc:Choice Requires="wps">
            <w:drawing>
              <wp:anchor distT="0" distB="0" distL="114300" distR="114300" simplePos="0" relativeHeight="251663360" behindDoc="0" locked="0" layoutInCell="1" allowOverlap="1" wp14:anchorId="227EB095" wp14:editId="71490025">
                <wp:simplePos x="0" y="0"/>
                <wp:positionH relativeFrom="column">
                  <wp:posOffset>698500</wp:posOffset>
                </wp:positionH>
                <wp:positionV relativeFrom="paragraph">
                  <wp:posOffset>55880</wp:posOffset>
                </wp:positionV>
                <wp:extent cx="166370" cy="278765"/>
                <wp:effectExtent l="38100" t="0" r="24130" b="64135"/>
                <wp:wrapNone/>
                <wp:docPr id="5" name="Straight Arrow Connector 5"/>
                <wp:cNvGraphicFramePr/>
                <a:graphic xmlns:a="http://schemas.openxmlformats.org/drawingml/2006/main">
                  <a:graphicData uri="http://schemas.microsoft.com/office/word/2010/wordprocessingShape">
                    <wps:wsp>
                      <wps:cNvCnPr/>
                      <wps:spPr>
                        <a:xfrm flipH="1">
                          <a:off x="0" y="0"/>
                          <a:ext cx="166370" cy="278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B7E49E" id="Straight Arrow Connector 5" o:spid="_x0000_s1026" type="#_x0000_t32" style="position:absolute;margin-left:55pt;margin-top:4.4pt;width:13.1pt;height:2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" strokecolor="#4a7ebb">
                <v:stroke endarrow="open"/>
              </v:shape>
            </w:pict>
          </mc:Fallback>
        </mc:AlternateContent>
      </w:r>
      <w:r w:rsidR="00131822">
        <w:t xml:space="preserve">Would have </w:t>
      </w:r>
      <w:proofErr w:type="spellStart"/>
      <w:r w:rsidR="00131822">
        <w:t>mourn'd</w:t>
      </w:r>
      <w:proofErr w:type="spellEnd"/>
      <w:r w:rsidR="00131822">
        <w:t xml:space="preserve"> longer--</w:t>
      </w:r>
      <w:r w:rsidR="00131822" w:rsidRPr="00893331">
        <w:rPr>
          <w:b/>
        </w:rPr>
        <w:t>married with my uncle,</w:t>
      </w:r>
    </w:p>
    <w:p w:rsidR="00131822" w:rsidRDefault="00182569" w:rsidP="00131822">
      <w:pPr>
        <w:spacing w:after="0" w:line="240" w:lineRule="auto"/>
        <w:ind w:left="2160"/>
        <w:jc w:val="both"/>
      </w:pPr>
      <w:r>
        <w:rPr>
          <w:noProof/>
          <w:lang w:eastAsia="en-GB"/>
        </w:rPr>
        <mc:AlternateContent>
          <mc:Choice Requires="wps">
            <w:drawing>
              <wp:anchor distT="0" distB="0" distL="114300" distR="114300" simplePos="0" relativeHeight="251660288" behindDoc="0" locked="0" layoutInCell="1" allowOverlap="1" wp14:anchorId="5302651E" wp14:editId="1DEE0BFD">
                <wp:simplePos x="0" y="0"/>
                <wp:positionH relativeFrom="column">
                  <wp:posOffset>-349857</wp:posOffset>
                </wp:positionH>
                <wp:positionV relativeFrom="paragraph">
                  <wp:posOffset>53257</wp:posOffset>
                </wp:positionV>
                <wp:extent cx="1144905" cy="731520"/>
                <wp:effectExtent l="0" t="0" r="17145" b="11430"/>
                <wp:wrapNone/>
                <wp:docPr id="3" name="Text Box 3"/>
                <wp:cNvGraphicFramePr/>
                <a:graphic xmlns:a="http://schemas.openxmlformats.org/drawingml/2006/main">
                  <a:graphicData uri="http://schemas.microsoft.com/office/word/2010/wordprocessingShape">
                    <wps:wsp>
                      <wps:cNvSpPr txBox="1"/>
                      <wps:spPr>
                        <a:xfrm>
                          <a:off x="0" y="0"/>
                          <a:ext cx="1144905"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Pr="00182569" w:rsidRDefault="00B715F7">
                            <w:pPr>
                              <w:rPr>
                                <w:sz w:val="18"/>
                                <w:szCs w:val="18"/>
                              </w:rPr>
                            </w:pPr>
                            <w:r>
                              <w:rPr>
                                <w:sz w:val="18"/>
                                <w:szCs w:val="18"/>
                              </w:rPr>
                              <w:t xml:space="preserve">Form - Crime </w:t>
                            </w:r>
                            <w:r w:rsidRPr="00182569">
                              <w:rPr>
                                <w:sz w:val="18"/>
                                <w:szCs w:val="18"/>
                              </w:rPr>
                              <w:t>Resonance: Classical reference a Dan Brown-</w:t>
                            </w:r>
                            <w:proofErr w:type="spellStart"/>
                            <w:r w:rsidRPr="00182569">
                              <w:rPr>
                                <w:sz w:val="18"/>
                                <w:szCs w:val="18"/>
                              </w:rPr>
                              <w:t>esque</w:t>
                            </w:r>
                            <w:proofErr w:type="spellEnd"/>
                            <w:r w:rsidRPr="00182569">
                              <w:rPr>
                                <w:sz w:val="18"/>
                                <w:szCs w:val="18"/>
                              </w:rPr>
                              <w:t xml:space="preserve"> clue?</w:t>
                            </w:r>
                          </w:p>
                          <w:p w:rsidR="00B715F7" w:rsidRDefault="00B71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02651E" id="Text Box 3" o:spid="_x0000_s1027" type="#_x0000_t202" style="position:absolute;left:0;text-align:left;margin-left:-27.55pt;margin-top:4.2pt;width:90.15pt;height:5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" fillcolor="white [3201]" strokeweight=".5pt">
                <v:textbox>
                  <w:txbxContent>
                    <w:p w:rsidR="00B715F7" w:rsidRPr="00182569" w:rsidRDefault="00B715F7">
                      <w:pPr>
                        <w:rPr>
                          <w:sz w:val="18"/>
                          <w:szCs w:val="18"/>
                        </w:rPr>
                      </w:pPr>
                      <w:r>
                        <w:rPr>
                          <w:sz w:val="18"/>
                          <w:szCs w:val="18"/>
                        </w:rPr>
                        <w:t xml:space="preserve">Form - Crime </w:t>
                      </w:r>
                      <w:r w:rsidRPr="00182569">
                        <w:rPr>
                          <w:sz w:val="18"/>
                          <w:szCs w:val="18"/>
                        </w:rPr>
                        <w:t>Resonance: Classical reference a Dan Brown-</w:t>
                      </w:r>
                      <w:proofErr w:type="spellStart"/>
                      <w:r w:rsidRPr="00182569">
                        <w:rPr>
                          <w:sz w:val="18"/>
                          <w:szCs w:val="18"/>
                        </w:rPr>
                        <w:t>esque</w:t>
                      </w:r>
                      <w:proofErr w:type="spellEnd"/>
                      <w:r w:rsidRPr="00182569">
                        <w:rPr>
                          <w:sz w:val="18"/>
                          <w:szCs w:val="18"/>
                        </w:rPr>
                        <w:t xml:space="preserve"> clue?</w:t>
                      </w:r>
                    </w:p>
                    <w:p w:rsidR="00B715F7" w:rsidRDefault="00B715F7"/>
                  </w:txbxContent>
                </v:textbox>
              </v:shape>
            </w:pict>
          </mc:Fallback>
        </mc:AlternateContent>
      </w:r>
      <w:r w:rsidR="00131822" w:rsidRPr="00893331">
        <w:rPr>
          <w:b/>
        </w:rPr>
        <w:t>My father's brother</w:t>
      </w:r>
      <w:r w:rsidR="00131822">
        <w:t>, but no more like my father</w:t>
      </w:r>
    </w:p>
    <w:p w:rsidR="00131822" w:rsidRDefault="00131822" w:rsidP="00131822">
      <w:pPr>
        <w:spacing w:after="0" w:line="240" w:lineRule="auto"/>
        <w:ind w:left="2160"/>
        <w:jc w:val="both"/>
      </w:pPr>
      <w:proofErr w:type="spellStart"/>
      <w:r>
        <w:t>Than</w:t>
      </w:r>
      <w:proofErr w:type="spellEnd"/>
      <w:r>
        <w:t xml:space="preserve"> I to Hercules: within a month:</w:t>
      </w:r>
    </w:p>
    <w:p w:rsidR="00131822" w:rsidRDefault="00131822" w:rsidP="00131822">
      <w:pPr>
        <w:spacing w:after="0" w:line="240" w:lineRule="auto"/>
        <w:ind w:left="2160"/>
        <w:jc w:val="both"/>
      </w:pPr>
      <w:r>
        <w:t>Ere yet the salt of most unrighteous tears</w:t>
      </w:r>
    </w:p>
    <w:p w:rsidR="00131822" w:rsidRDefault="00131822" w:rsidP="00131822">
      <w:pPr>
        <w:spacing w:after="0" w:line="240" w:lineRule="auto"/>
        <w:ind w:left="2160"/>
        <w:jc w:val="both"/>
      </w:pPr>
      <w:r>
        <w:t>Had left the flushing in her galled eyes,</w:t>
      </w:r>
    </w:p>
    <w:p w:rsidR="00131822" w:rsidRDefault="00131822" w:rsidP="00131822">
      <w:pPr>
        <w:spacing w:after="0" w:line="240" w:lineRule="auto"/>
        <w:ind w:left="2160"/>
        <w:jc w:val="both"/>
      </w:pPr>
      <w:r>
        <w:t xml:space="preserve">She married. O, </w:t>
      </w:r>
      <w:r w:rsidRPr="00893331">
        <w:rPr>
          <w:b/>
        </w:rPr>
        <w:t>most wicked speed</w:t>
      </w:r>
      <w:r>
        <w:t>, to post</w:t>
      </w:r>
    </w:p>
    <w:p w:rsidR="00131822" w:rsidRDefault="00131822" w:rsidP="00131822">
      <w:pPr>
        <w:spacing w:after="0" w:line="240" w:lineRule="auto"/>
        <w:ind w:left="2160"/>
        <w:jc w:val="both"/>
      </w:pPr>
      <w:r>
        <w:t xml:space="preserve">With such dexterity to </w:t>
      </w:r>
      <w:r w:rsidRPr="00893331">
        <w:rPr>
          <w:b/>
        </w:rPr>
        <w:t>incestuous sheets</w:t>
      </w:r>
      <w:r>
        <w:t>!</w:t>
      </w:r>
    </w:p>
    <w:p w:rsidR="00131822" w:rsidRDefault="00131822" w:rsidP="00131822">
      <w:pPr>
        <w:spacing w:after="0" w:line="240" w:lineRule="auto"/>
        <w:ind w:left="2160"/>
        <w:jc w:val="both"/>
        <w:rPr>
          <w:b/>
        </w:rPr>
      </w:pPr>
      <w:r w:rsidRPr="00893331">
        <w:rPr>
          <w:b/>
        </w:rPr>
        <w:t>It is</w:t>
      </w:r>
      <w:r w:rsidR="00893331" w:rsidRPr="00893331">
        <w:rPr>
          <w:b/>
        </w:rPr>
        <w:t xml:space="preserve"> not nor </w:t>
      </w:r>
      <w:proofErr w:type="gramStart"/>
      <w:r w:rsidR="00893331" w:rsidRPr="00893331">
        <w:rPr>
          <w:b/>
        </w:rPr>
        <w:t>it cannot</w:t>
      </w:r>
      <w:proofErr w:type="gramEnd"/>
      <w:r w:rsidR="00893331" w:rsidRPr="00893331">
        <w:rPr>
          <w:b/>
        </w:rPr>
        <w:t xml:space="preserve"> come to good</w:t>
      </w:r>
    </w:p>
    <w:p w:rsidR="00B83471" w:rsidRDefault="00B83471" w:rsidP="00B83471">
      <w:pPr>
        <w:spacing w:after="0" w:line="240" w:lineRule="auto"/>
        <w:jc w:val="both"/>
        <w:rPr>
          <w:b/>
        </w:rPr>
      </w:pPr>
    </w:p>
    <w:p w:rsidR="00B83471" w:rsidRDefault="00B83471" w:rsidP="00B83471">
      <w:pPr>
        <w:spacing w:after="0" w:line="240" w:lineRule="auto"/>
        <w:jc w:val="both"/>
        <w:rPr>
          <w:b/>
        </w:rPr>
      </w:pPr>
    </w:p>
    <w:p w:rsidR="00B83471" w:rsidRDefault="00B83471" w:rsidP="00B83471">
      <w:pPr>
        <w:spacing w:after="0" w:line="240" w:lineRule="auto"/>
        <w:jc w:val="both"/>
        <w:rPr>
          <w:b/>
        </w:rPr>
      </w:pPr>
    </w:p>
    <w:p w:rsidR="00B83471" w:rsidRDefault="00B83471" w:rsidP="00B83471">
      <w:pPr>
        <w:spacing w:after="0" w:line="240" w:lineRule="auto"/>
        <w:jc w:val="both"/>
        <w:rPr>
          <w:b/>
        </w:rPr>
      </w:pPr>
    </w:p>
    <w:p w:rsidR="00B83471" w:rsidRPr="00B83471" w:rsidRDefault="00B83471" w:rsidP="00B83471">
      <w:pPr>
        <w:spacing w:after="0" w:line="240" w:lineRule="auto"/>
        <w:jc w:val="both"/>
        <w:rPr>
          <w:b/>
        </w:rPr>
      </w:pPr>
      <w:r w:rsidRPr="00B83471">
        <w:rPr>
          <w:b/>
        </w:rPr>
        <w:t xml:space="preserve">HAMLET </w:t>
      </w:r>
      <w:r>
        <w:rPr>
          <w:b/>
        </w:rPr>
        <w:tab/>
      </w:r>
      <w:r>
        <w:rPr>
          <w:b/>
        </w:rPr>
        <w:tab/>
      </w:r>
      <w:r w:rsidRPr="00B83471">
        <w:t xml:space="preserve">Thrift, thrift, Horatio! </w:t>
      </w:r>
      <w:proofErr w:type="gramStart"/>
      <w:r w:rsidRPr="00B83471">
        <w:rPr>
          <w:b/>
        </w:rPr>
        <w:t>the</w:t>
      </w:r>
      <w:proofErr w:type="gramEnd"/>
      <w:r w:rsidRPr="00B83471">
        <w:rPr>
          <w:b/>
        </w:rPr>
        <w:t xml:space="preserve"> funeral baked meats</w:t>
      </w:r>
    </w:p>
    <w:p w:rsidR="00B83471" w:rsidRPr="00B83471" w:rsidRDefault="00B83471" w:rsidP="00B83471">
      <w:pPr>
        <w:spacing w:after="0" w:line="240" w:lineRule="auto"/>
        <w:ind w:left="1440" w:firstLine="720"/>
        <w:jc w:val="both"/>
      </w:pPr>
      <w:r w:rsidRPr="00B83471">
        <w:rPr>
          <w:b/>
        </w:rPr>
        <w:t>Did coldly furnish forth the marriage tables</w:t>
      </w:r>
      <w:r w:rsidRPr="00B83471">
        <w:t>.</w:t>
      </w:r>
    </w:p>
    <w:p w:rsidR="00B83471" w:rsidRPr="00B83471" w:rsidRDefault="00B83471" w:rsidP="00B83471">
      <w:pPr>
        <w:spacing w:after="0" w:line="240" w:lineRule="auto"/>
        <w:ind w:left="2160"/>
        <w:jc w:val="both"/>
      </w:pPr>
      <w:r w:rsidRPr="00B83471">
        <w:t>Would I had met my dearest foe in heaven</w:t>
      </w:r>
    </w:p>
    <w:p w:rsidR="00B83471" w:rsidRPr="00B83471" w:rsidRDefault="00B83471" w:rsidP="00B83471">
      <w:pPr>
        <w:spacing w:after="0" w:line="240" w:lineRule="auto"/>
        <w:ind w:left="2160"/>
        <w:jc w:val="both"/>
      </w:pPr>
      <w:r w:rsidRPr="00B83471">
        <w:t>Or ever I had seen that day, Horatio!</w:t>
      </w:r>
    </w:p>
    <w:p w:rsidR="00B83471" w:rsidRPr="00B83471" w:rsidRDefault="00B83471" w:rsidP="00B83471">
      <w:pPr>
        <w:spacing w:after="0" w:line="240" w:lineRule="auto"/>
        <w:ind w:left="2160"/>
        <w:jc w:val="both"/>
      </w:pPr>
      <w:r w:rsidRPr="00B83471">
        <w:t>My father!--methinks I see my father.</w:t>
      </w:r>
    </w:p>
    <w:p w:rsidR="00B83471" w:rsidRPr="00B83471" w:rsidRDefault="00B83471" w:rsidP="00B83471">
      <w:pPr>
        <w:spacing w:after="0" w:line="240" w:lineRule="auto"/>
        <w:jc w:val="both"/>
        <w:rPr>
          <w:b/>
        </w:rPr>
      </w:pPr>
      <w:r w:rsidRPr="00B83471">
        <w:rPr>
          <w:b/>
        </w:rPr>
        <w:t xml:space="preserve">HORATIO </w:t>
      </w:r>
      <w:r>
        <w:rPr>
          <w:b/>
        </w:rPr>
        <w:tab/>
      </w:r>
      <w:r>
        <w:rPr>
          <w:b/>
        </w:rPr>
        <w:tab/>
      </w:r>
      <w:r w:rsidRPr="00B83471">
        <w:t>Where, my lord?</w:t>
      </w:r>
    </w:p>
    <w:p w:rsidR="00B83471" w:rsidRDefault="00B83471" w:rsidP="00B83471">
      <w:pPr>
        <w:spacing w:after="0" w:line="240" w:lineRule="auto"/>
        <w:jc w:val="both"/>
      </w:pPr>
      <w:r w:rsidRPr="00B83471">
        <w:rPr>
          <w:b/>
        </w:rPr>
        <w:t xml:space="preserve">HAMLET </w:t>
      </w:r>
      <w:r>
        <w:rPr>
          <w:b/>
        </w:rPr>
        <w:tab/>
      </w:r>
      <w:r>
        <w:rPr>
          <w:b/>
        </w:rPr>
        <w:tab/>
      </w:r>
      <w:r w:rsidRPr="00B83471">
        <w:t xml:space="preserve">In my </w:t>
      </w:r>
      <w:r w:rsidRPr="00B83471">
        <w:rPr>
          <w:b/>
        </w:rPr>
        <w:t>mind's eye</w:t>
      </w:r>
      <w:r w:rsidRPr="00B83471">
        <w:t>, Horatio.</w:t>
      </w:r>
    </w:p>
    <w:p w:rsidR="00B83471" w:rsidRDefault="00B83471" w:rsidP="00B83471">
      <w:pPr>
        <w:spacing w:after="0" w:line="240" w:lineRule="auto"/>
        <w:jc w:val="both"/>
      </w:pPr>
    </w:p>
    <w:p w:rsidR="00B83471" w:rsidRDefault="00B83471" w:rsidP="00B83471">
      <w:pPr>
        <w:spacing w:after="0" w:line="240" w:lineRule="auto"/>
        <w:jc w:val="both"/>
      </w:pPr>
    </w:p>
    <w:p w:rsidR="00B83471" w:rsidRPr="00B83471" w:rsidRDefault="00B83471" w:rsidP="00B83471">
      <w:pPr>
        <w:spacing w:after="0" w:line="240" w:lineRule="auto"/>
        <w:jc w:val="both"/>
      </w:pPr>
      <w:r>
        <w:rPr>
          <w:b/>
        </w:rPr>
        <w:lastRenderedPageBreak/>
        <w:t>Horatio:</w:t>
      </w:r>
      <w:r>
        <w:rPr>
          <w:b/>
        </w:rPr>
        <w:tab/>
      </w:r>
      <w:r>
        <w:rPr>
          <w:b/>
        </w:rPr>
        <w:tab/>
      </w:r>
      <w:r w:rsidRPr="00B83471">
        <w:t>A figure like your father,</w:t>
      </w:r>
    </w:p>
    <w:p w:rsidR="00B83471" w:rsidRPr="00B83471" w:rsidRDefault="00B83471" w:rsidP="00B83471">
      <w:pPr>
        <w:spacing w:after="0" w:line="240" w:lineRule="auto"/>
        <w:ind w:left="1440" w:firstLine="720"/>
        <w:jc w:val="both"/>
      </w:pPr>
      <w:r w:rsidRPr="00B83471">
        <w:t>Armed at point exactly, cap-a-</w:t>
      </w:r>
      <w:proofErr w:type="spellStart"/>
      <w:r w:rsidRPr="00B83471">
        <w:t>pe</w:t>
      </w:r>
      <w:proofErr w:type="spellEnd"/>
      <w:r w:rsidRPr="00B83471">
        <w:t>,</w:t>
      </w:r>
    </w:p>
    <w:p w:rsidR="00B83471" w:rsidRDefault="00B83471" w:rsidP="00B83471">
      <w:pPr>
        <w:spacing w:after="0" w:line="240" w:lineRule="auto"/>
        <w:ind w:left="1440" w:firstLine="720"/>
        <w:jc w:val="both"/>
      </w:pPr>
      <w:r w:rsidRPr="00B83471">
        <w:t>Appears before them</w:t>
      </w:r>
    </w:p>
    <w:p w:rsidR="00B83471" w:rsidRDefault="00B83471" w:rsidP="00B83471">
      <w:pPr>
        <w:spacing w:after="0" w:line="240" w:lineRule="auto"/>
        <w:jc w:val="both"/>
      </w:pPr>
    </w:p>
    <w:p w:rsidR="00B83471" w:rsidRDefault="00B83471" w:rsidP="00B83471">
      <w:pPr>
        <w:spacing w:after="100" w:line="240" w:lineRule="auto"/>
        <w:ind w:left="2160" w:hanging="2160"/>
        <w:rPr>
          <w:rFonts w:ascii="Times New Roman" w:eastAsia="Times New Roman" w:hAnsi="Times New Roman" w:cs="Times New Roman"/>
          <w:color w:val="000000"/>
          <w:sz w:val="24"/>
          <w:szCs w:val="24"/>
          <w:lang w:eastAsia="en-GB"/>
        </w:rPr>
      </w:pPr>
      <w:bookmarkStart w:id="1" w:name="1.2.261"/>
    </w:p>
    <w:p w:rsidR="00B83471" w:rsidRDefault="00B83471" w:rsidP="00B83471">
      <w:pPr>
        <w:spacing w:after="100" w:line="240" w:lineRule="auto"/>
        <w:ind w:left="2160" w:hanging="2160"/>
        <w:rPr>
          <w:rFonts w:ascii="Times New Roman" w:eastAsia="Times New Roman" w:hAnsi="Times New Roman" w:cs="Times New Roman"/>
          <w:color w:val="000000"/>
          <w:sz w:val="24"/>
          <w:szCs w:val="24"/>
          <w:lang w:eastAsia="en-GB"/>
        </w:rPr>
      </w:pPr>
    </w:p>
    <w:p w:rsidR="00B83471" w:rsidRDefault="00B83471" w:rsidP="00B83471">
      <w:pPr>
        <w:spacing w:after="100" w:line="240" w:lineRule="auto"/>
        <w:ind w:left="2160" w:hanging="2160"/>
        <w:rPr>
          <w:rFonts w:ascii="Times New Roman" w:eastAsia="Times New Roman" w:hAnsi="Times New Roman" w:cs="Times New Roman"/>
          <w:color w:val="000000"/>
          <w:sz w:val="24"/>
          <w:szCs w:val="24"/>
          <w:lang w:eastAsia="en-GB"/>
        </w:rPr>
      </w:pPr>
    </w:p>
    <w:p w:rsidR="00B83471" w:rsidRPr="00B83471" w:rsidRDefault="00F10404" w:rsidP="00B83471">
      <w:pPr>
        <w:spacing w:after="100" w:line="240" w:lineRule="auto"/>
        <w:ind w:left="2160" w:hanging="2160"/>
        <w:rPr>
          <w:rFonts w:ascii="Arial" w:eastAsia="Times New Roman" w:hAnsi="Arial" w:cs="Arial"/>
          <w:color w:val="000000"/>
          <w:sz w:val="24"/>
          <w:szCs w:val="24"/>
          <w:lang w:eastAsia="en-GB"/>
        </w:rPr>
      </w:pPr>
      <w:r w:rsidRPr="00F10404">
        <w:rPr>
          <w:rFonts w:ascii="Arial" w:eastAsia="Times New Roman" w:hAnsi="Arial" w:cs="Arial"/>
          <w:noProof/>
          <w:color w:val="000000"/>
          <w:sz w:val="24"/>
          <w:szCs w:val="24"/>
          <w:lang w:eastAsia="en-GB"/>
        </w:rPr>
        <mc:AlternateContent>
          <mc:Choice Requires="wps">
            <w:drawing>
              <wp:anchor distT="0" distB="0" distL="114300" distR="114300" simplePos="0" relativeHeight="251664384" behindDoc="0" locked="0" layoutInCell="1" allowOverlap="1" wp14:anchorId="7FE45232" wp14:editId="753243B8">
                <wp:simplePos x="0" y="0"/>
                <wp:positionH relativeFrom="column">
                  <wp:posOffset>4786685</wp:posOffset>
                </wp:positionH>
                <wp:positionV relativeFrom="paragraph">
                  <wp:posOffset>-103367</wp:posOffset>
                </wp:positionV>
                <wp:extent cx="1113183" cy="811033"/>
                <wp:effectExtent l="0" t="0" r="10795" b="27305"/>
                <wp:wrapNone/>
                <wp:docPr id="6" name="Text Box 6"/>
                <wp:cNvGraphicFramePr/>
                <a:graphic xmlns:a="http://schemas.openxmlformats.org/drawingml/2006/main">
                  <a:graphicData uri="http://schemas.microsoft.com/office/word/2010/wordprocessingShape">
                    <wps:wsp>
                      <wps:cNvSpPr txBox="1"/>
                      <wps:spPr>
                        <a:xfrm>
                          <a:off x="0" y="0"/>
                          <a:ext cx="1113183" cy="811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Commanding and driven – like Holmes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E45232" id="Text Box 6" o:spid="_x0000_s1028" type="#_x0000_t202" style="position:absolute;left:0;text-align:left;margin-left:376.9pt;margin-top:-8.15pt;width:87.65pt;height:6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" fillcolor="white [3201]" strokeweight=".5pt">
                <v:textbox>
                  <w:txbxContent>
                    <w:p w:rsidR="00B715F7" w:rsidRDefault="00B715F7">
                      <w:r>
                        <w:t>Commanding and driven – like Holmes</w:t>
                      </w:r>
                    </w:p>
                  </w:txbxContent>
                </v:textbox>
              </v:shape>
            </w:pict>
          </mc:Fallback>
        </mc:AlternateContent>
      </w:r>
      <w:r w:rsidR="00B83471" w:rsidRPr="00F10404">
        <w:rPr>
          <w:rFonts w:ascii="Arial" w:eastAsia="Times New Roman" w:hAnsi="Arial" w:cs="Arial"/>
          <w:color w:val="000000"/>
          <w:sz w:val="24"/>
          <w:szCs w:val="24"/>
          <w:lang w:eastAsia="en-GB"/>
        </w:rPr>
        <w:t>Hamlet</w:t>
      </w:r>
      <w:r w:rsidR="00B83471" w:rsidRPr="00F10404">
        <w:rPr>
          <w:rFonts w:ascii="Arial" w:eastAsia="Times New Roman" w:hAnsi="Arial" w:cs="Arial"/>
          <w:color w:val="000000"/>
          <w:sz w:val="24"/>
          <w:szCs w:val="24"/>
          <w:lang w:eastAsia="en-GB"/>
        </w:rPr>
        <w:tab/>
        <w:t xml:space="preserve">                               …</w:t>
      </w:r>
      <w:r w:rsidR="00B83471" w:rsidRPr="00B83471">
        <w:rPr>
          <w:rFonts w:ascii="Arial" w:eastAsia="Times New Roman" w:hAnsi="Arial" w:cs="Arial"/>
          <w:color w:val="000000"/>
          <w:sz w:val="24"/>
          <w:szCs w:val="24"/>
          <w:lang w:eastAsia="en-GB"/>
        </w:rPr>
        <w:t>I pray you all,</w:t>
      </w:r>
      <w:bookmarkEnd w:id="1"/>
      <w:r w:rsidR="00B83471" w:rsidRPr="00B83471">
        <w:rPr>
          <w:rFonts w:ascii="Arial" w:eastAsia="Times New Roman" w:hAnsi="Arial" w:cs="Arial"/>
          <w:color w:val="000000"/>
          <w:sz w:val="24"/>
          <w:szCs w:val="24"/>
          <w:lang w:eastAsia="en-GB"/>
        </w:rPr>
        <w:br/>
      </w:r>
      <w:bookmarkStart w:id="2" w:name="1.2.262"/>
      <w:r w:rsidR="00B83471" w:rsidRPr="00B83471">
        <w:rPr>
          <w:rFonts w:ascii="Arial" w:eastAsia="Times New Roman" w:hAnsi="Arial" w:cs="Arial"/>
          <w:color w:val="000000"/>
          <w:sz w:val="24"/>
          <w:szCs w:val="24"/>
          <w:lang w:eastAsia="en-GB"/>
        </w:rPr>
        <w:t xml:space="preserve">If you have hitherto </w:t>
      </w:r>
      <w:proofErr w:type="spellStart"/>
      <w:r w:rsidR="00B83471" w:rsidRPr="00B83471">
        <w:rPr>
          <w:rFonts w:ascii="Arial" w:eastAsia="Times New Roman" w:hAnsi="Arial" w:cs="Arial"/>
          <w:color w:val="000000"/>
          <w:sz w:val="24"/>
          <w:szCs w:val="24"/>
          <w:lang w:eastAsia="en-GB"/>
        </w:rPr>
        <w:t>conceal'd</w:t>
      </w:r>
      <w:proofErr w:type="spellEnd"/>
      <w:r w:rsidR="00B83471" w:rsidRPr="00B83471">
        <w:rPr>
          <w:rFonts w:ascii="Arial" w:eastAsia="Times New Roman" w:hAnsi="Arial" w:cs="Arial"/>
          <w:color w:val="000000"/>
          <w:sz w:val="24"/>
          <w:szCs w:val="24"/>
          <w:lang w:eastAsia="en-GB"/>
        </w:rPr>
        <w:t xml:space="preserve"> this sight,</w:t>
      </w:r>
      <w:bookmarkEnd w:id="2"/>
      <w:r w:rsidR="00B83471" w:rsidRPr="00B83471">
        <w:rPr>
          <w:rFonts w:ascii="Arial" w:eastAsia="Times New Roman" w:hAnsi="Arial" w:cs="Arial"/>
          <w:color w:val="000000"/>
          <w:sz w:val="24"/>
          <w:szCs w:val="24"/>
          <w:lang w:eastAsia="en-GB"/>
        </w:rPr>
        <w:br/>
      </w:r>
      <w:bookmarkStart w:id="3" w:name="1.2.263"/>
      <w:r w:rsidR="00B83471" w:rsidRPr="00B83471">
        <w:rPr>
          <w:rFonts w:ascii="Arial" w:eastAsia="Times New Roman" w:hAnsi="Arial" w:cs="Arial"/>
          <w:color w:val="000000"/>
          <w:sz w:val="24"/>
          <w:szCs w:val="24"/>
          <w:lang w:eastAsia="en-GB"/>
        </w:rPr>
        <w:t>Let it be tenable in your silence still;</w:t>
      </w:r>
      <w:bookmarkEnd w:id="3"/>
      <w:r w:rsidR="00B83471" w:rsidRPr="00B83471">
        <w:rPr>
          <w:rFonts w:ascii="Arial" w:eastAsia="Times New Roman" w:hAnsi="Arial" w:cs="Arial"/>
          <w:color w:val="000000"/>
          <w:sz w:val="24"/>
          <w:szCs w:val="24"/>
          <w:lang w:eastAsia="en-GB"/>
        </w:rPr>
        <w:br/>
      </w:r>
      <w:bookmarkStart w:id="4" w:name="1.2.264"/>
      <w:r w:rsidR="00B83471" w:rsidRPr="00B83471">
        <w:rPr>
          <w:rFonts w:ascii="Arial" w:eastAsia="Times New Roman" w:hAnsi="Arial" w:cs="Arial"/>
          <w:color w:val="000000"/>
          <w:sz w:val="24"/>
          <w:szCs w:val="24"/>
          <w:lang w:eastAsia="en-GB"/>
        </w:rPr>
        <w:t>And whatsoever else shall hap to-night,</w:t>
      </w:r>
      <w:bookmarkEnd w:id="4"/>
      <w:r w:rsidR="00B83471" w:rsidRPr="00B83471">
        <w:rPr>
          <w:rFonts w:ascii="Arial" w:eastAsia="Times New Roman" w:hAnsi="Arial" w:cs="Arial"/>
          <w:color w:val="000000"/>
          <w:sz w:val="24"/>
          <w:szCs w:val="24"/>
          <w:lang w:eastAsia="en-GB"/>
        </w:rPr>
        <w:br/>
      </w:r>
      <w:bookmarkStart w:id="5" w:name="1.2.265"/>
      <w:r w:rsidR="00B83471" w:rsidRPr="00B83471">
        <w:rPr>
          <w:rFonts w:ascii="Arial" w:eastAsia="Times New Roman" w:hAnsi="Arial" w:cs="Arial"/>
          <w:color w:val="000000"/>
          <w:sz w:val="24"/>
          <w:szCs w:val="24"/>
          <w:lang w:eastAsia="en-GB"/>
        </w:rPr>
        <w:t>Give it an understanding, but no tongue:</w:t>
      </w:r>
      <w:bookmarkEnd w:id="5"/>
      <w:r w:rsidR="00B83471" w:rsidRPr="00B83471">
        <w:rPr>
          <w:rFonts w:ascii="Arial" w:eastAsia="Times New Roman" w:hAnsi="Arial" w:cs="Arial"/>
          <w:color w:val="000000"/>
          <w:sz w:val="24"/>
          <w:szCs w:val="24"/>
          <w:lang w:eastAsia="en-GB"/>
        </w:rPr>
        <w:br/>
      </w:r>
      <w:bookmarkStart w:id="6" w:name="1.2.266"/>
      <w:r w:rsidR="00B83471" w:rsidRPr="00B83471">
        <w:rPr>
          <w:rFonts w:ascii="Arial" w:eastAsia="Times New Roman" w:hAnsi="Arial" w:cs="Arial"/>
          <w:color w:val="000000"/>
          <w:sz w:val="24"/>
          <w:szCs w:val="24"/>
          <w:lang w:eastAsia="en-GB"/>
        </w:rPr>
        <w:t xml:space="preserve">I will </w:t>
      </w:r>
      <w:proofErr w:type="spellStart"/>
      <w:r w:rsidR="00B83471" w:rsidRPr="00B83471">
        <w:rPr>
          <w:rFonts w:ascii="Arial" w:eastAsia="Times New Roman" w:hAnsi="Arial" w:cs="Arial"/>
          <w:color w:val="000000"/>
          <w:sz w:val="24"/>
          <w:szCs w:val="24"/>
          <w:lang w:eastAsia="en-GB"/>
        </w:rPr>
        <w:t>requite</w:t>
      </w:r>
      <w:proofErr w:type="spellEnd"/>
      <w:r w:rsidR="00B83471" w:rsidRPr="00B83471">
        <w:rPr>
          <w:rFonts w:ascii="Arial" w:eastAsia="Times New Roman" w:hAnsi="Arial" w:cs="Arial"/>
          <w:color w:val="000000"/>
          <w:sz w:val="24"/>
          <w:szCs w:val="24"/>
          <w:lang w:eastAsia="en-GB"/>
        </w:rPr>
        <w:t xml:space="preserve"> your loves. So, fare you well</w:t>
      </w:r>
      <w:proofErr w:type="gramStart"/>
      <w:r w:rsidR="00B83471" w:rsidRPr="00B83471">
        <w:rPr>
          <w:rFonts w:ascii="Arial" w:eastAsia="Times New Roman" w:hAnsi="Arial" w:cs="Arial"/>
          <w:color w:val="000000"/>
          <w:sz w:val="24"/>
          <w:szCs w:val="24"/>
          <w:lang w:eastAsia="en-GB"/>
        </w:rPr>
        <w:t>:</w:t>
      </w:r>
      <w:bookmarkEnd w:id="6"/>
      <w:proofErr w:type="gramEnd"/>
      <w:r w:rsidR="00B83471" w:rsidRPr="00B83471">
        <w:rPr>
          <w:rFonts w:ascii="Arial" w:eastAsia="Times New Roman" w:hAnsi="Arial" w:cs="Arial"/>
          <w:color w:val="000000"/>
          <w:sz w:val="24"/>
          <w:szCs w:val="24"/>
          <w:lang w:eastAsia="en-GB"/>
        </w:rPr>
        <w:br/>
      </w:r>
      <w:bookmarkStart w:id="7" w:name="1.2.267"/>
      <w:r w:rsidR="00B83471" w:rsidRPr="00B83471">
        <w:rPr>
          <w:rFonts w:ascii="Arial" w:eastAsia="Times New Roman" w:hAnsi="Arial" w:cs="Arial"/>
          <w:color w:val="000000"/>
          <w:sz w:val="24"/>
          <w:szCs w:val="24"/>
          <w:lang w:eastAsia="en-GB"/>
        </w:rPr>
        <w:t>Upon the platform, 'twixt eleven and twelve,</w:t>
      </w:r>
      <w:bookmarkEnd w:id="7"/>
      <w:r w:rsidR="00B83471" w:rsidRPr="00B83471">
        <w:rPr>
          <w:rFonts w:ascii="Arial" w:eastAsia="Times New Roman" w:hAnsi="Arial" w:cs="Arial"/>
          <w:color w:val="000000"/>
          <w:sz w:val="24"/>
          <w:szCs w:val="24"/>
          <w:lang w:eastAsia="en-GB"/>
        </w:rPr>
        <w:br/>
      </w:r>
      <w:bookmarkStart w:id="8" w:name="1.2.268"/>
      <w:r w:rsidR="00B83471" w:rsidRPr="00B83471">
        <w:rPr>
          <w:rFonts w:ascii="Arial" w:eastAsia="Times New Roman" w:hAnsi="Arial" w:cs="Arial"/>
          <w:color w:val="000000"/>
          <w:sz w:val="24"/>
          <w:szCs w:val="24"/>
          <w:lang w:eastAsia="en-GB"/>
        </w:rPr>
        <w:t>I'll visit you.</w:t>
      </w:r>
      <w:bookmarkEnd w:id="8"/>
    </w:p>
    <w:p w:rsidR="00B83471" w:rsidRPr="00B83471" w:rsidRDefault="00B83471" w:rsidP="00B83471">
      <w:pPr>
        <w:spacing w:after="0" w:line="240" w:lineRule="auto"/>
        <w:rPr>
          <w:rFonts w:ascii="Arial" w:eastAsia="Times New Roman" w:hAnsi="Arial" w:cs="Arial"/>
          <w:color w:val="000000"/>
          <w:sz w:val="24"/>
          <w:szCs w:val="24"/>
          <w:lang w:eastAsia="en-GB"/>
        </w:rPr>
      </w:pPr>
      <w:bookmarkStart w:id="9" w:name="speech79"/>
      <w:r w:rsidRPr="00B83471">
        <w:rPr>
          <w:rFonts w:ascii="Arial" w:eastAsia="Times New Roman" w:hAnsi="Arial" w:cs="Arial"/>
          <w:b/>
          <w:bCs/>
          <w:color w:val="000000"/>
          <w:sz w:val="24"/>
          <w:szCs w:val="24"/>
          <w:lang w:eastAsia="en-GB"/>
        </w:rPr>
        <w:t>All</w:t>
      </w:r>
      <w:bookmarkEnd w:id="9"/>
      <w:r w:rsidRPr="00B83471">
        <w:rPr>
          <w:rFonts w:ascii="Arial" w:eastAsia="Times New Roman" w:hAnsi="Arial" w:cs="Arial"/>
          <w:color w:val="000000"/>
          <w:sz w:val="24"/>
          <w:szCs w:val="24"/>
          <w:lang w:eastAsia="en-GB"/>
        </w:rPr>
        <w:t xml:space="preserve"> </w:t>
      </w:r>
      <w:bookmarkStart w:id="10" w:name="1.2.269"/>
      <w:r w:rsidRPr="00F10404">
        <w:rPr>
          <w:rFonts w:ascii="Arial" w:eastAsia="Times New Roman" w:hAnsi="Arial" w:cs="Arial"/>
          <w:color w:val="000000"/>
          <w:sz w:val="24"/>
          <w:szCs w:val="24"/>
          <w:lang w:eastAsia="en-GB"/>
        </w:rPr>
        <w:tab/>
      </w:r>
      <w:r w:rsidRPr="00F10404">
        <w:rPr>
          <w:rFonts w:ascii="Arial" w:eastAsia="Times New Roman" w:hAnsi="Arial" w:cs="Arial"/>
          <w:color w:val="000000"/>
          <w:sz w:val="24"/>
          <w:szCs w:val="24"/>
          <w:lang w:eastAsia="en-GB"/>
        </w:rPr>
        <w:tab/>
      </w:r>
      <w:r w:rsidRPr="00F10404">
        <w:rPr>
          <w:rFonts w:ascii="Arial" w:eastAsia="Times New Roman" w:hAnsi="Arial" w:cs="Arial"/>
          <w:color w:val="000000"/>
          <w:sz w:val="24"/>
          <w:szCs w:val="24"/>
          <w:lang w:eastAsia="en-GB"/>
        </w:rPr>
        <w:tab/>
      </w:r>
      <w:r w:rsidRPr="00B83471">
        <w:rPr>
          <w:rFonts w:ascii="Arial" w:eastAsia="Times New Roman" w:hAnsi="Arial" w:cs="Arial"/>
          <w:color w:val="000000"/>
          <w:sz w:val="24"/>
          <w:szCs w:val="24"/>
          <w:lang w:eastAsia="en-GB"/>
        </w:rPr>
        <w:t>Our duty to your honour.</w:t>
      </w:r>
      <w:bookmarkEnd w:id="10"/>
    </w:p>
    <w:p w:rsidR="00B83471" w:rsidRDefault="00B83471" w:rsidP="00B83471">
      <w:pPr>
        <w:spacing w:after="0" w:line="240" w:lineRule="auto"/>
        <w:jc w:val="both"/>
      </w:pPr>
    </w:p>
    <w:p w:rsidR="00F10404" w:rsidRDefault="00F10404" w:rsidP="00B83471">
      <w:pPr>
        <w:spacing w:after="0" w:line="240" w:lineRule="auto"/>
        <w:jc w:val="both"/>
      </w:pPr>
    </w:p>
    <w:p w:rsidR="00F10404" w:rsidRDefault="00F10404" w:rsidP="00B83471">
      <w:pPr>
        <w:spacing w:after="0" w:line="240" w:lineRule="auto"/>
        <w:jc w:val="both"/>
      </w:pPr>
    </w:p>
    <w:p w:rsidR="00F10404" w:rsidRDefault="00F10404" w:rsidP="00F10404">
      <w:pPr>
        <w:spacing w:after="0" w:line="240" w:lineRule="auto"/>
        <w:jc w:val="both"/>
      </w:pPr>
      <w:r>
        <w:t>Exeunt all but HAMLET</w:t>
      </w:r>
    </w:p>
    <w:p w:rsidR="00F10404" w:rsidRDefault="00F10404" w:rsidP="00F10404">
      <w:pPr>
        <w:spacing w:after="0" w:line="240" w:lineRule="auto"/>
        <w:ind w:left="1440" w:firstLine="720"/>
        <w:jc w:val="both"/>
      </w:pPr>
      <w:r>
        <w:t xml:space="preserve">My father's spirit in arms! </w:t>
      </w:r>
      <w:proofErr w:type="gramStart"/>
      <w:r>
        <w:t>all</w:t>
      </w:r>
      <w:proofErr w:type="gramEnd"/>
      <w:r>
        <w:t xml:space="preserve"> is not well;</w:t>
      </w:r>
    </w:p>
    <w:p w:rsidR="00F10404" w:rsidRDefault="00F10404" w:rsidP="00F10404">
      <w:pPr>
        <w:spacing w:after="0" w:line="240" w:lineRule="auto"/>
        <w:ind w:left="1440" w:firstLine="720"/>
        <w:jc w:val="both"/>
      </w:pPr>
      <w:r w:rsidRPr="00F10404">
        <w:rPr>
          <w:b/>
        </w:rPr>
        <w:t>I doubt some foul play</w:t>
      </w:r>
      <w:r>
        <w:t>: would the night were come!</w:t>
      </w:r>
    </w:p>
    <w:p w:rsidR="00F10404" w:rsidRDefault="00F10404" w:rsidP="00F10404">
      <w:pPr>
        <w:spacing w:after="0" w:line="240" w:lineRule="auto"/>
        <w:ind w:left="1440" w:firstLine="720"/>
        <w:jc w:val="both"/>
      </w:pPr>
      <w:r>
        <w:t xml:space="preserve">Till then </w:t>
      </w:r>
      <w:r w:rsidRPr="00F10404">
        <w:rPr>
          <w:b/>
        </w:rPr>
        <w:t>sit still, my soul: foul deeds will rise</w:t>
      </w:r>
      <w:r>
        <w:t>,</w:t>
      </w:r>
    </w:p>
    <w:p w:rsidR="00F10404" w:rsidRDefault="00F10404" w:rsidP="00F10404">
      <w:pPr>
        <w:spacing w:after="0" w:line="240" w:lineRule="auto"/>
        <w:ind w:left="1440" w:firstLine="720"/>
        <w:jc w:val="both"/>
      </w:pPr>
      <w:r>
        <w:t xml:space="preserve">Though all the earth </w:t>
      </w:r>
      <w:proofErr w:type="spellStart"/>
      <w:r>
        <w:t>o'erwhelm</w:t>
      </w:r>
      <w:proofErr w:type="spellEnd"/>
      <w:r>
        <w:t xml:space="preserve"> them, to men's eyes.</w:t>
      </w:r>
    </w:p>
    <w:p w:rsidR="00F10404" w:rsidRDefault="00F10404" w:rsidP="00F10404">
      <w:pPr>
        <w:spacing w:after="0" w:line="240" w:lineRule="auto"/>
        <w:jc w:val="both"/>
      </w:pPr>
    </w:p>
    <w:p w:rsidR="00F10404" w:rsidRDefault="00F10404" w:rsidP="00F10404">
      <w:pPr>
        <w:spacing w:after="0" w:line="240" w:lineRule="auto"/>
        <w:jc w:val="both"/>
      </w:pPr>
      <w:proofErr w:type="spellStart"/>
      <w:r>
        <w:t>Iiii</w:t>
      </w:r>
      <w:proofErr w:type="spellEnd"/>
    </w:p>
    <w:p w:rsidR="00F10404" w:rsidRDefault="00F10404" w:rsidP="00F10404">
      <w:pPr>
        <w:spacing w:after="0" w:line="240" w:lineRule="auto"/>
        <w:jc w:val="both"/>
      </w:pPr>
    </w:p>
    <w:p w:rsidR="00F10404" w:rsidRDefault="00F10404" w:rsidP="00F10404">
      <w:pPr>
        <w:spacing w:after="0" w:line="240" w:lineRule="auto"/>
        <w:jc w:val="both"/>
      </w:pPr>
      <w:r>
        <w:t>Laertes</w:t>
      </w:r>
      <w:proofErr w:type="gramStart"/>
      <w:r>
        <w:t>:</w:t>
      </w:r>
      <w:r>
        <w:tab/>
      </w:r>
      <w:r>
        <w:tab/>
      </w:r>
      <w:r>
        <w:tab/>
      </w:r>
      <w:r>
        <w:tab/>
        <w:t>…</w:t>
      </w:r>
      <w:proofErr w:type="gramEnd"/>
      <w:r w:rsidRPr="00F13F3F">
        <w:rPr>
          <w:b/>
        </w:rPr>
        <w:t>his will is not his own</w:t>
      </w:r>
      <w:r>
        <w:t>;</w:t>
      </w:r>
    </w:p>
    <w:p w:rsidR="00F10404" w:rsidRDefault="00F10404" w:rsidP="00F10404">
      <w:pPr>
        <w:spacing w:after="0" w:line="240" w:lineRule="auto"/>
        <w:ind w:left="1440" w:firstLine="720"/>
        <w:jc w:val="both"/>
      </w:pPr>
      <w:r>
        <w:t xml:space="preserve">For </w:t>
      </w:r>
      <w:proofErr w:type="gramStart"/>
      <w:r>
        <w:t>he</w:t>
      </w:r>
      <w:proofErr w:type="gramEnd"/>
      <w:r>
        <w:t xml:space="preserve"> himself is subject to his birth:</w:t>
      </w:r>
    </w:p>
    <w:p w:rsidR="00F10404" w:rsidRDefault="00F13F3F" w:rsidP="00F10404">
      <w:pPr>
        <w:spacing w:after="0" w:line="240" w:lineRule="auto"/>
        <w:ind w:left="1440" w:firstLine="720"/>
        <w:jc w:val="both"/>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4591050</wp:posOffset>
                </wp:positionH>
                <wp:positionV relativeFrom="paragraph">
                  <wp:posOffset>38101</wp:posOffset>
                </wp:positionV>
                <wp:extent cx="1574358" cy="1409700"/>
                <wp:effectExtent l="0" t="0" r="26035" b="19050"/>
                <wp:wrapNone/>
                <wp:docPr id="7" name="Text Box 7"/>
                <wp:cNvGraphicFramePr/>
                <a:graphic xmlns:a="http://schemas.openxmlformats.org/drawingml/2006/main">
                  <a:graphicData uri="http://schemas.microsoft.com/office/word/2010/wordprocessingShape">
                    <wps:wsp>
                      <wps:cNvSpPr txBox="1"/>
                      <wps:spPr>
                        <a:xfrm>
                          <a:off x="0" y="0"/>
                          <a:ext cx="1574358"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Potential crime of passion: stealing her heart!</w:t>
                            </w:r>
                          </w:p>
                          <w:p w:rsidR="00B715F7" w:rsidRDefault="00B715F7">
                            <w:r>
                              <w:t>Laertes is the policeman.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7" o:spid="_x0000_s1029" type="#_x0000_t202" style="position:absolute;left:0;text-align:left;margin-left:361.5pt;margin-top:3pt;width:123.95pt;height:1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" fillcolor="white [3201]" strokeweight=".5pt">
                <v:textbox>
                  <w:txbxContent>
                    <w:p w:rsidR="00B715F7" w:rsidRDefault="00B715F7">
                      <w:r>
                        <w:t>Potential crime of passion: stealing her heart!</w:t>
                      </w:r>
                    </w:p>
                    <w:p w:rsidR="00B715F7" w:rsidRDefault="00B715F7">
                      <w:r>
                        <w:t>Laertes is the policeman.</w:t>
                      </w:r>
                    </w:p>
                  </w:txbxContent>
                </v:textbox>
              </v:shape>
            </w:pict>
          </mc:Fallback>
        </mc:AlternateContent>
      </w:r>
      <w:r w:rsidR="00F10404">
        <w:t>He may not, as unvalued persons do,</w:t>
      </w:r>
    </w:p>
    <w:p w:rsidR="00F10404" w:rsidRDefault="00F10404" w:rsidP="00F10404">
      <w:pPr>
        <w:spacing w:after="0" w:line="240" w:lineRule="auto"/>
        <w:ind w:left="2160"/>
        <w:jc w:val="both"/>
      </w:pPr>
      <w:r>
        <w:t>Carve for himself;</w:t>
      </w:r>
    </w:p>
    <w:p w:rsidR="00F13F3F" w:rsidRDefault="00F13F3F" w:rsidP="00F10404">
      <w:pPr>
        <w:spacing w:after="0" w:line="240" w:lineRule="auto"/>
        <w:ind w:left="2160"/>
        <w:jc w:val="both"/>
      </w:pPr>
    </w:p>
    <w:p w:rsidR="00F13F3F" w:rsidRDefault="00F13F3F" w:rsidP="00F13F3F">
      <w:pPr>
        <w:spacing w:after="0" w:line="240" w:lineRule="auto"/>
        <w:ind w:left="2160"/>
        <w:jc w:val="both"/>
      </w:pPr>
      <w:r>
        <w:t>If with too credent ear you list his songs,</w:t>
      </w:r>
    </w:p>
    <w:p w:rsidR="00F13F3F" w:rsidRPr="00F13F3F" w:rsidRDefault="00F13F3F" w:rsidP="00F13F3F">
      <w:pPr>
        <w:spacing w:after="0" w:line="240" w:lineRule="auto"/>
        <w:ind w:left="2160"/>
        <w:jc w:val="both"/>
        <w:rPr>
          <w:b/>
        </w:rPr>
      </w:pPr>
      <w:r>
        <w:t xml:space="preserve">Or lose your heart, or </w:t>
      </w:r>
      <w:r w:rsidRPr="00F13F3F">
        <w:rPr>
          <w:b/>
        </w:rPr>
        <w:t>your chaste treasure open</w:t>
      </w:r>
    </w:p>
    <w:p w:rsidR="00F13F3F" w:rsidRDefault="00F13F3F" w:rsidP="00F13F3F">
      <w:pPr>
        <w:spacing w:after="0" w:line="240" w:lineRule="auto"/>
        <w:ind w:left="2160"/>
        <w:jc w:val="both"/>
      </w:pPr>
      <w:r w:rsidRPr="00F13F3F">
        <w:rPr>
          <w:b/>
        </w:rPr>
        <w:t xml:space="preserve">To his </w:t>
      </w:r>
      <w:proofErr w:type="spellStart"/>
      <w:r w:rsidRPr="00F13F3F">
        <w:rPr>
          <w:b/>
        </w:rPr>
        <w:t>unmaster'd</w:t>
      </w:r>
      <w:proofErr w:type="spellEnd"/>
      <w:r w:rsidRPr="00F13F3F">
        <w:rPr>
          <w:b/>
        </w:rPr>
        <w:t xml:space="preserve"> importunity</w:t>
      </w:r>
      <w:r>
        <w:t>.</w:t>
      </w:r>
    </w:p>
    <w:p w:rsidR="00F13F3F" w:rsidRDefault="00F13F3F" w:rsidP="00F13F3F">
      <w:pPr>
        <w:spacing w:after="0" w:line="240" w:lineRule="auto"/>
        <w:ind w:left="2160"/>
        <w:jc w:val="both"/>
      </w:pPr>
      <w:r>
        <w:t>Fear it, Ophelia, fear it, my dear sister,</w:t>
      </w:r>
    </w:p>
    <w:p w:rsidR="00F13F3F" w:rsidRDefault="00F13F3F" w:rsidP="00F13F3F">
      <w:pPr>
        <w:spacing w:after="0" w:line="240" w:lineRule="auto"/>
        <w:ind w:left="2160"/>
        <w:jc w:val="both"/>
      </w:pPr>
    </w:p>
    <w:p w:rsidR="00F13F3F" w:rsidRDefault="00F13F3F" w:rsidP="00F13F3F">
      <w:pPr>
        <w:spacing w:after="0" w:line="240" w:lineRule="auto"/>
        <w:ind w:left="2160"/>
        <w:jc w:val="both"/>
      </w:pPr>
      <w:r>
        <w:t>…Be wary then; best safety lies in fear:</w:t>
      </w:r>
    </w:p>
    <w:p w:rsidR="00F13F3F" w:rsidRDefault="00F13F3F" w:rsidP="00F13F3F">
      <w:pPr>
        <w:spacing w:after="0" w:line="240" w:lineRule="auto"/>
        <w:ind w:left="2160"/>
        <w:jc w:val="both"/>
      </w:pPr>
      <w:r w:rsidRPr="00F13F3F">
        <w:rPr>
          <w:b/>
        </w:rPr>
        <w:t>Youth to itself rebels</w:t>
      </w:r>
      <w:r>
        <w:t>,</w:t>
      </w:r>
    </w:p>
    <w:p w:rsidR="00F13F3F" w:rsidRDefault="00F13F3F" w:rsidP="00F13F3F">
      <w:pPr>
        <w:spacing w:after="0" w:line="240" w:lineRule="auto"/>
        <w:jc w:val="both"/>
        <w:rPr>
          <w:b/>
        </w:rPr>
      </w:pPr>
    </w:p>
    <w:p w:rsidR="00F13F3F" w:rsidRDefault="00F13F3F" w:rsidP="00F13F3F">
      <w:pPr>
        <w:spacing w:after="0" w:line="240" w:lineRule="auto"/>
        <w:jc w:val="both"/>
      </w:pPr>
      <w:r>
        <w:t xml:space="preserve">OPHELIA </w:t>
      </w:r>
      <w:r>
        <w:tab/>
      </w:r>
      <w:r>
        <w:tab/>
        <w:t>I shall the effect of this good lesson keep,</w:t>
      </w:r>
    </w:p>
    <w:p w:rsidR="00F13F3F" w:rsidRDefault="00F13F3F" w:rsidP="00F13F3F">
      <w:pPr>
        <w:spacing w:after="0" w:line="240" w:lineRule="auto"/>
        <w:ind w:left="1440" w:firstLine="720"/>
        <w:jc w:val="both"/>
      </w:pPr>
      <w:r>
        <w:t xml:space="preserve">As </w:t>
      </w:r>
      <w:r w:rsidRPr="00F13F3F">
        <w:rPr>
          <w:b/>
        </w:rPr>
        <w:t>watchman to my heart</w:t>
      </w:r>
      <w:r>
        <w:t>. But, good my brother,</w:t>
      </w:r>
    </w:p>
    <w:p w:rsidR="00F13F3F" w:rsidRDefault="00F13F3F" w:rsidP="00F13F3F">
      <w:pPr>
        <w:spacing w:after="0" w:line="240" w:lineRule="auto"/>
        <w:ind w:left="2160"/>
        <w:jc w:val="both"/>
      </w:pPr>
      <w:r>
        <w:t>Do not, as some ungracious pastors do,</w:t>
      </w:r>
    </w:p>
    <w:p w:rsidR="00F13F3F" w:rsidRDefault="00F13F3F" w:rsidP="00F13F3F">
      <w:pPr>
        <w:spacing w:after="0" w:line="240" w:lineRule="auto"/>
        <w:ind w:left="2160"/>
        <w:jc w:val="both"/>
      </w:pPr>
      <w:r>
        <w:t>Show me the steep and thorny way to heaven;</w:t>
      </w:r>
    </w:p>
    <w:p w:rsidR="00F13F3F" w:rsidRDefault="00F13F3F" w:rsidP="00F13F3F">
      <w:pPr>
        <w:spacing w:after="0" w:line="240" w:lineRule="auto"/>
        <w:ind w:left="2160"/>
        <w:jc w:val="both"/>
      </w:pPr>
      <w:r>
        <w:t xml:space="preserve">Whiles, like a </w:t>
      </w:r>
      <w:proofErr w:type="spellStart"/>
      <w:r>
        <w:t>puff'd</w:t>
      </w:r>
      <w:proofErr w:type="spellEnd"/>
      <w:r>
        <w:t xml:space="preserve"> and reckless libertine,</w:t>
      </w:r>
    </w:p>
    <w:p w:rsidR="00F13F3F" w:rsidRDefault="00F13F3F" w:rsidP="00F13F3F">
      <w:pPr>
        <w:spacing w:after="0" w:line="240" w:lineRule="auto"/>
        <w:ind w:left="2160"/>
        <w:jc w:val="both"/>
      </w:pPr>
      <w:proofErr w:type="gramStart"/>
      <w:r>
        <w:t>Himself</w:t>
      </w:r>
      <w:proofErr w:type="gramEnd"/>
      <w:r>
        <w:t xml:space="preserve"> the primrose path of dalliance treads,</w:t>
      </w:r>
    </w:p>
    <w:p w:rsidR="00F13F3F" w:rsidRDefault="00F13F3F" w:rsidP="00F13F3F">
      <w:pPr>
        <w:spacing w:after="0" w:line="240" w:lineRule="auto"/>
        <w:ind w:left="2160"/>
        <w:jc w:val="both"/>
      </w:pPr>
      <w:r>
        <w:t xml:space="preserve">And </w:t>
      </w:r>
      <w:proofErr w:type="spellStart"/>
      <w:r>
        <w:t>recks</w:t>
      </w:r>
      <w:proofErr w:type="spellEnd"/>
      <w:r>
        <w:t xml:space="preserve"> not his own </w:t>
      </w:r>
      <w:proofErr w:type="spellStart"/>
      <w:r>
        <w:t>rede</w:t>
      </w:r>
      <w:proofErr w:type="spellEnd"/>
      <w:r>
        <w:t>.</w:t>
      </w:r>
    </w:p>
    <w:p w:rsidR="00F81C6B" w:rsidRDefault="00F81C6B" w:rsidP="00F81C6B">
      <w:pPr>
        <w:spacing w:after="0" w:line="240" w:lineRule="auto"/>
        <w:jc w:val="both"/>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4667250</wp:posOffset>
                </wp:positionH>
                <wp:positionV relativeFrom="paragraph">
                  <wp:posOffset>168910</wp:posOffset>
                </wp:positionV>
                <wp:extent cx="1123950" cy="495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1239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Fate?  Is God a divine criminal!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8" o:spid="_x0000_s1030" type="#_x0000_t202" style="position:absolute;left:0;text-align:left;margin-left:367.5pt;margin-top:13.3pt;width:88.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" fillcolor="white [3201]" strokeweight=".5pt">
                <v:textbox>
                  <w:txbxContent>
                    <w:p w:rsidR="00B715F7" w:rsidRDefault="00B715F7">
                      <w:r>
                        <w:t>Fate?  Is God a divine criminal!</w:t>
                      </w:r>
                    </w:p>
                  </w:txbxContent>
                </v:textbox>
              </v:shape>
            </w:pict>
          </mc:Fallback>
        </mc:AlternateContent>
      </w:r>
    </w:p>
    <w:p w:rsidR="00F81C6B" w:rsidRDefault="00F81C6B" w:rsidP="00F81C6B">
      <w:pPr>
        <w:spacing w:after="0" w:line="240" w:lineRule="auto"/>
        <w:jc w:val="both"/>
      </w:pPr>
      <w:r>
        <w:t>Polonius:</w:t>
      </w:r>
      <w:r>
        <w:tab/>
      </w:r>
      <w:r>
        <w:tab/>
        <w:t xml:space="preserve">Yet here, Laertes! </w:t>
      </w:r>
      <w:proofErr w:type="gramStart"/>
      <w:r>
        <w:t>aboard</w:t>
      </w:r>
      <w:proofErr w:type="gramEnd"/>
      <w:r>
        <w:t>, aboard, for shame!</w:t>
      </w:r>
    </w:p>
    <w:p w:rsidR="00F81C6B" w:rsidRDefault="00F81C6B" w:rsidP="00F81C6B">
      <w:pPr>
        <w:spacing w:after="0" w:line="240" w:lineRule="auto"/>
        <w:ind w:left="1440" w:firstLine="720"/>
        <w:jc w:val="both"/>
      </w:pPr>
      <w:r w:rsidRPr="00F81C6B">
        <w:rPr>
          <w:b/>
        </w:rPr>
        <w:t>The wind sits in the shoulder of your sail</w:t>
      </w:r>
      <w:r>
        <w:t>,</w:t>
      </w:r>
    </w:p>
    <w:p w:rsidR="00F81C6B" w:rsidRDefault="00F81C6B" w:rsidP="00F81C6B">
      <w:pPr>
        <w:spacing w:after="0" w:line="240" w:lineRule="auto"/>
        <w:ind w:left="1440" w:firstLine="720"/>
        <w:jc w:val="both"/>
      </w:pPr>
      <w:r>
        <w:lastRenderedPageBreak/>
        <w:t xml:space="preserve">And you are </w:t>
      </w:r>
      <w:proofErr w:type="spellStart"/>
      <w:r>
        <w:t>stay'd</w:t>
      </w:r>
      <w:proofErr w:type="spellEnd"/>
      <w:r>
        <w:t xml:space="preserve"> for</w:t>
      </w:r>
    </w:p>
    <w:p w:rsidR="007E21E4" w:rsidRDefault="007E21E4" w:rsidP="00F81C6B">
      <w:pPr>
        <w:spacing w:after="0" w:line="240" w:lineRule="auto"/>
        <w:ind w:left="1440" w:firstLine="720"/>
        <w:jc w:val="both"/>
      </w:pPr>
    </w:p>
    <w:p w:rsidR="007E21E4" w:rsidRDefault="007E21E4" w:rsidP="007E21E4">
      <w:pPr>
        <w:spacing w:after="0" w:line="240" w:lineRule="auto"/>
        <w:ind w:left="3600" w:firstLine="720"/>
        <w:jc w:val="both"/>
      </w:pPr>
    </w:p>
    <w:p w:rsidR="007E21E4" w:rsidRDefault="007E21E4" w:rsidP="007E21E4">
      <w:pPr>
        <w:spacing w:after="0" w:line="240" w:lineRule="auto"/>
        <w:ind w:left="3600" w:firstLine="720"/>
        <w:jc w:val="both"/>
      </w:pPr>
    </w:p>
    <w:p w:rsidR="007E21E4" w:rsidRDefault="007E21E4" w:rsidP="007E21E4">
      <w:pPr>
        <w:spacing w:after="0" w:line="240" w:lineRule="auto"/>
        <w:ind w:left="3600" w:firstLine="720"/>
        <w:jc w:val="both"/>
      </w:pPr>
    </w:p>
    <w:p w:rsidR="007E21E4" w:rsidRDefault="007E21E4" w:rsidP="007E21E4">
      <w:pPr>
        <w:spacing w:after="0" w:line="240" w:lineRule="auto"/>
        <w:ind w:left="3600" w:firstLine="720"/>
        <w:jc w:val="both"/>
      </w:pPr>
    </w:p>
    <w:p w:rsidR="007E21E4" w:rsidRDefault="007E21E4" w:rsidP="007E21E4">
      <w:pPr>
        <w:spacing w:after="0" w:line="240" w:lineRule="auto"/>
        <w:ind w:left="3600" w:firstLine="720"/>
        <w:jc w:val="both"/>
      </w:pPr>
    </w:p>
    <w:p w:rsidR="007E21E4" w:rsidRDefault="007E21E4" w:rsidP="007E21E4">
      <w:pPr>
        <w:spacing w:after="0" w:line="240" w:lineRule="auto"/>
        <w:ind w:left="3600" w:firstLine="720"/>
        <w:jc w:val="both"/>
      </w:pPr>
    </w:p>
    <w:p w:rsidR="007E21E4" w:rsidRDefault="007E21E4" w:rsidP="007E21E4">
      <w:pPr>
        <w:spacing w:after="0" w:line="240" w:lineRule="auto"/>
        <w:ind w:left="3600" w:firstLine="720"/>
        <w:jc w:val="both"/>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4562475</wp:posOffset>
                </wp:positionH>
                <wp:positionV relativeFrom="paragraph">
                  <wp:posOffset>152400</wp:posOffset>
                </wp:positionV>
                <wp:extent cx="1247775" cy="733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2477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Established good nature / tragedy / good victim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9" o:spid="_x0000_s1031" type="#_x0000_t202" style="position:absolute;left:0;text-align:left;margin-left:359.25pt;margin-top:12pt;width:98.25pt;height:5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" fillcolor="white [3201]" strokeweight=".5pt">
                <v:textbox>
                  <w:txbxContent>
                    <w:p w:rsidR="00B715F7" w:rsidRDefault="00B715F7">
                      <w:r>
                        <w:t>Established good nature / tragedy / good victim status</w:t>
                      </w:r>
                    </w:p>
                  </w:txbxContent>
                </v:textbox>
              </v:shape>
            </w:pict>
          </mc:Fallback>
        </mc:AlternateContent>
      </w:r>
      <w:r>
        <w:t>…Beware</w:t>
      </w:r>
    </w:p>
    <w:p w:rsidR="007E21E4" w:rsidRDefault="007E21E4" w:rsidP="007E21E4">
      <w:pPr>
        <w:spacing w:after="0" w:line="240" w:lineRule="auto"/>
        <w:ind w:left="1440" w:firstLine="720"/>
        <w:jc w:val="both"/>
      </w:pPr>
      <w:r>
        <w:t>Of entrance to a quarrel, but being in,</w:t>
      </w:r>
    </w:p>
    <w:p w:rsidR="007E21E4" w:rsidRDefault="007E21E4" w:rsidP="007E21E4">
      <w:pPr>
        <w:spacing w:after="0" w:line="240" w:lineRule="auto"/>
        <w:ind w:left="1440" w:firstLine="720"/>
        <w:jc w:val="both"/>
      </w:pPr>
      <w:proofErr w:type="spellStart"/>
      <w:r>
        <w:t>Bear't</w:t>
      </w:r>
      <w:proofErr w:type="spellEnd"/>
      <w:r>
        <w:t xml:space="preserve"> that the opposed may beware of thee.</w:t>
      </w:r>
    </w:p>
    <w:p w:rsidR="007E21E4" w:rsidRDefault="007E21E4" w:rsidP="007E21E4">
      <w:pPr>
        <w:spacing w:after="0" w:line="240" w:lineRule="auto"/>
        <w:ind w:left="1440" w:firstLine="720"/>
        <w:jc w:val="both"/>
      </w:pPr>
    </w:p>
    <w:p w:rsidR="007E21E4" w:rsidRDefault="007E21E4" w:rsidP="007E21E4">
      <w:pPr>
        <w:spacing w:after="0" w:line="240" w:lineRule="auto"/>
        <w:ind w:left="1440" w:firstLine="720"/>
        <w:jc w:val="both"/>
      </w:pPr>
      <w:r>
        <w:t>Neither a borrower nor a lender be;</w:t>
      </w:r>
    </w:p>
    <w:p w:rsidR="007E21E4" w:rsidRDefault="007E21E4" w:rsidP="007E21E4">
      <w:pPr>
        <w:spacing w:after="0" w:line="240" w:lineRule="auto"/>
        <w:ind w:left="1440" w:firstLine="720"/>
        <w:jc w:val="both"/>
      </w:pPr>
      <w:r>
        <w:t>For loan oft loses both itself and friend,</w:t>
      </w:r>
    </w:p>
    <w:p w:rsidR="007E21E4" w:rsidRDefault="007E21E4" w:rsidP="007E21E4">
      <w:pPr>
        <w:spacing w:after="0" w:line="240" w:lineRule="auto"/>
        <w:ind w:left="1440" w:firstLine="720"/>
        <w:jc w:val="both"/>
      </w:pPr>
      <w:r>
        <w:t>Thou canst not then be false to any man.</w:t>
      </w:r>
    </w:p>
    <w:p w:rsidR="007E21E4" w:rsidRDefault="007E21E4" w:rsidP="007E21E4">
      <w:pPr>
        <w:spacing w:after="0" w:line="240" w:lineRule="auto"/>
        <w:ind w:left="1440" w:firstLine="720"/>
        <w:jc w:val="both"/>
      </w:pPr>
      <w:r>
        <w:t>Farewell: my blessing season this in thee!</w:t>
      </w:r>
    </w:p>
    <w:p w:rsidR="00850428" w:rsidRDefault="00850428" w:rsidP="007E21E4">
      <w:pPr>
        <w:spacing w:after="0" w:line="240" w:lineRule="auto"/>
        <w:ind w:left="1440" w:firstLine="720"/>
        <w:jc w:val="both"/>
      </w:pPr>
    </w:p>
    <w:p w:rsidR="00850428" w:rsidRDefault="00850428" w:rsidP="007E21E4">
      <w:pPr>
        <w:spacing w:after="0" w:line="240" w:lineRule="auto"/>
        <w:ind w:left="1440" w:firstLine="720"/>
        <w:jc w:val="both"/>
      </w:pPr>
    </w:p>
    <w:p w:rsidR="00850428" w:rsidRDefault="00850428" w:rsidP="007E21E4">
      <w:pPr>
        <w:spacing w:after="0" w:line="240" w:lineRule="auto"/>
        <w:ind w:left="1440" w:firstLine="720"/>
        <w:jc w:val="both"/>
      </w:pPr>
    </w:p>
    <w:p w:rsidR="00850428" w:rsidRDefault="00850428" w:rsidP="007E21E4">
      <w:pPr>
        <w:spacing w:after="0" w:line="240" w:lineRule="auto"/>
        <w:ind w:left="1440" w:firstLine="720"/>
        <w:jc w:val="both"/>
      </w:pPr>
    </w:p>
    <w:p w:rsidR="00850428" w:rsidRDefault="00850428" w:rsidP="00850428">
      <w:pPr>
        <w:spacing w:after="0" w:line="240" w:lineRule="auto"/>
        <w:jc w:val="both"/>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10795</wp:posOffset>
                </wp:positionV>
                <wp:extent cx="1162050" cy="1981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6205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 w:rsidR="00B715F7" w:rsidRDefault="00B715F7">
                            <w:r>
                              <w:t>Paints Hamlet as a criminal</w:t>
                            </w:r>
                          </w:p>
                          <w:p w:rsidR="00B715F7" w:rsidRDefault="00B715F7"/>
                          <w:p w:rsidR="00B715F7" w:rsidRDefault="00B715F7"/>
                          <w:p w:rsidR="00B715F7" w:rsidRDefault="00B715F7">
                            <w:r>
                              <w:t>Victim or criminal?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10" o:spid="_x0000_s1032" type="#_x0000_t202" style="position:absolute;left:0;text-align:left;margin-left:369pt;margin-top:.85pt;width:91.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" fillcolor="white [3201]" strokeweight=".5pt">
                <v:textbox>
                  <w:txbxContent>
                    <w:p w:rsidR="00B715F7" w:rsidRDefault="00B715F7"/>
                    <w:p w:rsidR="00B715F7" w:rsidRDefault="00B715F7">
                      <w:r>
                        <w:t>Paints Hamlet as a criminal</w:t>
                      </w:r>
                    </w:p>
                    <w:p w:rsidR="00B715F7" w:rsidRDefault="00B715F7"/>
                    <w:p w:rsidR="00B715F7" w:rsidRDefault="00B715F7"/>
                    <w:p w:rsidR="00B715F7" w:rsidRDefault="00B715F7">
                      <w:r>
                        <w:t>Victim or criminal?</w:t>
                      </w:r>
                    </w:p>
                  </w:txbxContent>
                </v:textbox>
              </v:shape>
            </w:pict>
          </mc:Fallback>
        </mc:AlternateContent>
      </w:r>
      <w:r>
        <w:t>OPHELIA</w:t>
      </w:r>
      <w:r>
        <w:tab/>
      </w:r>
      <w:r>
        <w:tab/>
        <w:t>And hath given countenance to his speech, my lord,</w:t>
      </w:r>
    </w:p>
    <w:p w:rsidR="00850428" w:rsidRDefault="00850428" w:rsidP="00850428">
      <w:pPr>
        <w:spacing w:after="0" w:line="240" w:lineRule="auto"/>
        <w:ind w:left="1440" w:firstLine="720"/>
        <w:jc w:val="both"/>
      </w:pPr>
      <w:r>
        <w:t>With almost all the holy vows of heaven.</w:t>
      </w:r>
    </w:p>
    <w:p w:rsidR="00850428" w:rsidRDefault="00850428" w:rsidP="00850428">
      <w:pPr>
        <w:spacing w:after="0" w:line="240" w:lineRule="auto"/>
        <w:jc w:val="both"/>
      </w:pPr>
      <w:r>
        <w:t>LORD POLONIUS</w:t>
      </w:r>
      <w:r>
        <w:tab/>
        <w:t xml:space="preserve">Ay, </w:t>
      </w:r>
      <w:proofErr w:type="spellStart"/>
      <w:r>
        <w:t>springes</w:t>
      </w:r>
      <w:proofErr w:type="spellEnd"/>
      <w:r>
        <w:t xml:space="preserve"> to catch woodcocks.</w:t>
      </w:r>
    </w:p>
    <w:p w:rsidR="00850428" w:rsidRDefault="00850428" w:rsidP="00850428">
      <w:pPr>
        <w:spacing w:after="0" w:line="240" w:lineRule="auto"/>
        <w:jc w:val="both"/>
      </w:pPr>
    </w:p>
    <w:p w:rsidR="00850428" w:rsidRDefault="00850428" w:rsidP="00850428">
      <w:pPr>
        <w:spacing w:after="0" w:line="240" w:lineRule="auto"/>
        <w:jc w:val="both"/>
      </w:pPr>
      <w:r>
        <w:tab/>
      </w:r>
      <w:r>
        <w:tab/>
      </w:r>
      <w:r>
        <w:tab/>
      </w:r>
      <w:r>
        <w:tab/>
      </w:r>
      <w:r>
        <w:tab/>
      </w:r>
      <w:r>
        <w:tab/>
        <w:t>…Ophelia,</w:t>
      </w:r>
    </w:p>
    <w:p w:rsidR="00850428" w:rsidRDefault="00850428" w:rsidP="00850428">
      <w:pPr>
        <w:spacing w:after="0" w:line="240" w:lineRule="auto"/>
        <w:ind w:left="1440" w:firstLine="720"/>
        <w:jc w:val="both"/>
      </w:pPr>
      <w:r>
        <w:t>Do not believe his vows; for they are brokers,</w:t>
      </w:r>
    </w:p>
    <w:p w:rsidR="00850428" w:rsidRDefault="00850428" w:rsidP="00850428">
      <w:pPr>
        <w:spacing w:after="0" w:line="240" w:lineRule="auto"/>
        <w:ind w:left="1440" w:firstLine="720"/>
        <w:jc w:val="both"/>
      </w:pPr>
      <w:r>
        <w:t>Not of that dye which their investments show,</w:t>
      </w:r>
    </w:p>
    <w:p w:rsidR="00850428" w:rsidRDefault="00850428" w:rsidP="00850428">
      <w:pPr>
        <w:spacing w:after="0" w:line="240" w:lineRule="auto"/>
        <w:ind w:left="2160"/>
        <w:jc w:val="both"/>
      </w:pPr>
      <w:r>
        <w:t xml:space="preserve">But mere </w:t>
      </w:r>
      <w:proofErr w:type="spellStart"/>
      <w:r>
        <w:t>implorators</w:t>
      </w:r>
      <w:proofErr w:type="spellEnd"/>
      <w:r>
        <w:t xml:space="preserve"> of unholy suits,</w:t>
      </w:r>
    </w:p>
    <w:p w:rsidR="00850428" w:rsidRDefault="00850428" w:rsidP="00850428">
      <w:pPr>
        <w:spacing w:after="0" w:line="240" w:lineRule="auto"/>
        <w:jc w:val="both"/>
      </w:pPr>
    </w:p>
    <w:p w:rsidR="00850428" w:rsidRDefault="00850428" w:rsidP="00850428">
      <w:pPr>
        <w:spacing w:after="0" w:line="240" w:lineRule="auto"/>
        <w:jc w:val="both"/>
      </w:pPr>
      <w:r>
        <w:t>OPHELIA</w:t>
      </w:r>
      <w:r>
        <w:tab/>
      </w:r>
      <w:r>
        <w:tab/>
        <w:t>I shall obey, my lord.</w:t>
      </w:r>
    </w:p>
    <w:p w:rsidR="000826C4" w:rsidRDefault="000826C4" w:rsidP="00850428">
      <w:pPr>
        <w:spacing w:after="0" w:line="240" w:lineRule="auto"/>
        <w:jc w:val="both"/>
      </w:pPr>
    </w:p>
    <w:p w:rsidR="000826C4" w:rsidRDefault="000826C4" w:rsidP="00850428">
      <w:pPr>
        <w:spacing w:after="0" w:line="240" w:lineRule="auto"/>
        <w:jc w:val="both"/>
      </w:pPr>
    </w:p>
    <w:p w:rsidR="000826C4" w:rsidRDefault="000826C4" w:rsidP="00850428">
      <w:pPr>
        <w:spacing w:after="0" w:line="240" w:lineRule="auto"/>
        <w:jc w:val="both"/>
      </w:pPr>
    </w:p>
    <w:p w:rsidR="000826C4" w:rsidRDefault="000826C4" w:rsidP="000826C4">
      <w:pPr>
        <w:spacing w:after="0" w:line="240" w:lineRule="auto"/>
        <w:jc w:val="both"/>
      </w:pPr>
      <w:proofErr w:type="spellStart"/>
      <w:r>
        <w:t>Iiv</w:t>
      </w:r>
      <w:proofErr w:type="spellEnd"/>
    </w:p>
    <w:p w:rsidR="000826C4" w:rsidRDefault="000826C4" w:rsidP="000826C4">
      <w:pPr>
        <w:spacing w:after="0" w:line="240" w:lineRule="auto"/>
        <w:jc w:val="both"/>
      </w:pPr>
    </w:p>
    <w:p w:rsidR="000826C4" w:rsidRDefault="000826C4" w:rsidP="000826C4">
      <w:pPr>
        <w:spacing w:after="0" w:line="240" w:lineRule="auto"/>
        <w:jc w:val="both"/>
      </w:pPr>
      <w:r>
        <w:t>HAMLET</w:t>
      </w:r>
      <w:r>
        <w:tab/>
      </w:r>
      <w:r>
        <w:tab/>
        <w:t xml:space="preserve">The </w:t>
      </w:r>
      <w:r w:rsidRPr="000826C4">
        <w:rPr>
          <w:b/>
        </w:rPr>
        <w:t>air bites shrewdly</w:t>
      </w:r>
      <w:r>
        <w:t>; it is very cold.</w:t>
      </w:r>
    </w:p>
    <w:p w:rsidR="000826C4" w:rsidRDefault="000826C4" w:rsidP="000826C4">
      <w:pPr>
        <w:spacing w:after="0" w:line="240" w:lineRule="auto"/>
        <w:jc w:val="both"/>
      </w:pPr>
      <w:r>
        <w:t>HORATIO</w:t>
      </w:r>
      <w:r>
        <w:tab/>
      </w:r>
      <w:r>
        <w:tab/>
        <w:t>It is a nipping and an</w:t>
      </w:r>
      <w:r w:rsidRPr="00A454C9">
        <w:rPr>
          <w:b/>
        </w:rPr>
        <w:t xml:space="preserve"> eager</w:t>
      </w:r>
      <w:r>
        <w:t xml:space="preserve"> air.</w:t>
      </w:r>
    </w:p>
    <w:p w:rsidR="00A454C9" w:rsidRDefault="00A454C9" w:rsidP="000826C4">
      <w:pPr>
        <w:spacing w:after="0" w:line="240" w:lineRule="auto"/>
        <w:jc w:val="both"/>
      </w:pPr>
    </w:p>
    <w:p w:rsidR="00A454C9" w:rsidRPr="00A454C9" w:rsidRDefault="00A454C9" w:rsidP="00A454C9">
      <w:pPr>
        <w:spacing w:after="0" w:line="240" w:lineRule="auto"/>
        <w:ind w:left="1440" w:firstLine="720"/>
        <w:jc w:val="both"/>
        <w:rPr>
          <w:i/>
        </w:rPr>
      </w:pPr>
      <w:r w:rsidRPr="00A454C9">
        <w:rPr>
          <w:i/>
        </w:rPr>
        <w:t>A flourish of trumpets, and ordnance shot off, within</w:t>
      </w:r>
    </w:p>
    <w:p w:rsidR="00A454C9" w:rsidRDefault="00A454C9" w:rsidP="00A454C9">
      <w:pPr>
        <w:spacing w:after="0" w:line="240" w:lineRule="auto"/>
        <w:jc w:val="both"/>
      </w:pPr>
    </w:p>
    <w:p w:rsidR="00A454C9" w:rsidRDefault="00A454C9" w:rsidP="00A454C9">
      <w:pPr>
        <w:spacing w:after="0" w:line="240" w:lineRule="auto"/>
        <w:ind w:left="1440" w:firstLine="720"/>
        <w:jc w:val="both"/>
      </w:pPr>
      <w:r>
        <w:t>…What does this mean, my lord?</w:t>
      </w:r>
    </w:p>
    <w:p w:rsidR="00A454C9" w:rsidRDefault="00A454C9" w:rsidP="00A454C9">
      <w:pPr>
        <w:spacing w:after="0" w:line="240" w:lineRule="auto"/>
        <w:jc w:val="both"/>
      </w:pPr>
      <w:r>
        <w:t>HAMLET</w:t>
      </w:r>
      <w:r>
        <w:tab/>
      </w:r>
      <w:r>
        <w:tab/>
        <w:t>The king doth wake to-night and takes his rouse,</w:t>
      </w:r>
    </w:p>
    <w:p w:rsidR="00A454C9" w:rsidRPr="00A454C9" w:rsidRDefault="00A454C9" w:rsidP="00A454C9">
      <w:pPr>
        <w:spacing w:after="0" w:line="240" w:lineRule="auto"/>
        <w:ind w:left="2160"/>
        <w:jc w:val="both"/>
        <w:rPr>
          <w:b/>
        </w:rPr>
      </w:pPr>
      <w:r w:rsidRPr="00A454C9">
        <w:rPr>
          <w:b/>
        </w:rPr>
        <w:t>Keeps wassail, and the swaggering up-spring reels;</w:t>
      </w:r>
    </w:p>
    <w:p w:rsidR="00A454C9" w:rsidRPr="00A454C9" w:rsidRDefault="002F797D" w:rsidP="00A454C9">
      <w:pPr>
        <w:spacing w:after="0" w:line="240" w:lineRule="auto"/>
        <w:ind w:left="2160"/>
        <w:jc w:val="both"/>
        <w:rPr>
          <w:b/>
        </w:rPr>
      </w:pPr>
      <w:r w:rsidRPr="00035E59">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4227E464" wp14:editId="0F719976">
                <wp:simplePos x="0" y="0"/>
                <wp:positionH relativeFrom="column">
                  <wp:posOffset>4248150</wp:posOffset>
                </wp:positionH>
                <wp:positionV relativeFrom="paragraph">
                  <wp:posOffset>134620</wp:posOffset>
                </wp:positionV>
                <wp:extent cx="1771650" cy="1524000"/>
                <wp:effectExtent l="0" t="0" r="19050" b="19050"/>
                <wp:wrapNone/>
                <wp:docPr id="12" name="Text Box 1"/>
                <wp:cNvGraphicFramePr/>
                <a:graphic xmlns:a="http://schemas.openxmlformats.org/drawingml/2006/main">
                  <a:graphicData uri="http://schemas.microsoft.com/office/word/2010/wordprocessingShape">
                    <wps:wsp>
                      <wps:cNvSpPr txBox="1"/>
                      <wps:spPr>
                        <a:xfrm>
                          <a:off x="0" y="0"/>
                          <a:ext cx="1771650" cy="1524000"/>
                        </a:xfrm>
                        <a:prstGeom prst="rect">
                          <a:avLst/>
                        </a:prstGeom>
                        <a:solidFill>
                          <a:sysClr val="window" lastClr="FFFFFF"/>
                        </a:solidFill>
                        <a:ln w="6350">
                          <a:solidFill>
                            <a:prstClr val="black"/>
                          </a:solidFill>
                        </a:ln>
                        <a:effectLst/>
                      </wps:spPr>
                      <wps:txbx>
                        <w:txbxContent>
                          <w:p w:rsidR="00B715F7" w:rsidRDefault="00B715F7" w:rsidP="00035E59">
                            <w:r>
                              <w:t>H = Curious &amp; Noble</w:t>
                            </w:r>
                          </w:p>
                          <w:p w:rsidR="00B715F7" w:rsidRDefault="00B715F7" w:rsidP="00035E59">
                            <w:r>
                              <w:t>Claudius characterised as a pagan:</w:t>
                            </w:r>
                          </w:p>
                          <w:p w:rsidR="00B715F7" w:rsidRDefault="003B2552" w:rsidP="00035E59">
                            <w:hyperlink r:id="rId6" w:history="1">
                              <w:r w:rsidR="00B715F7">
                                <w:rPr>
                                  <w:rStyle w:val="Hyperlink"/>
                                </w:rPr>
                                <w:t>http://www.history.org/foundation/journal/holiday06/wassail.cfm</w:t>
                              </w:r>
                            </w:hyperlink>
                          </w:p>
                          <w:p w:rsidR="00B715F7" w:rsidRDefault="00B715F7" w:rsidP="00035E59"/>
                          <w:p w:rsidR="00B715F7" w:rsidRDefault="00B715F7" w:rsidP="00035E59"/>
                          <w:p w:rsidR="00B715F7" w:rsidRDefault="00B715F7" w:rsidP="00035E59"/>
                          <w:p w:rsidR="00B715F7" w:rsidRDefault="00B715F7" w:rsidP="00035E59"/>
                          <w:p w:rsidR="00B715F7" w:rsidRDefault="00B715F7" w:rsidP="0003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227E464" id="Text Box 1" o:spid="_x0000_s1033" type="#_x0000_t202" style="position:absolute;left:0;text-align:left;margin-left:334.5pt;margin-top:10.6pt;width:139.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" fillcolor="window" strokeweight=".5pt">
                <v:textbox>
                  <w:txbxContent>
                    <w:p w:rsidR="00B715F7" w:rsidRDefault="00B715F7" w:rsidP="00035E59">
                      <w:r>
                        <w:t>H = Curious &amp; Noble</w:t>
                      </w:r>
                    </w:p>
                    <w:p w:rsidR="00B715F7" w:rsidRDefault="00B715F7" w:rsidP="00035E59">
                      <w:r>
                        <w:t>Claudius characterised as a pagan:</w:t>
                      </w:r>
                    </w:p>
                    <w:p w:rsidR="00B715F7" w:rsidRDefault="00B715F7" w:rsidP="00035E59">
                      <w:hyperlink r:id="rId7" w:history="1">
                        <w:r>
                          <w:rPr>
                            <w:rStyle w:val="Hyperlink"/>
                          </w:rPr>
                          <w:t>http://www.history.org/foundation/journal/holiday06/wassail.cfm</w:t>
                        </w:r>
                      </w:hyperlink>
                    </w:p>
                    <w:p w:rsidR="00B715F7" w:rsidRDefault="00B715F7" w:rsidP="00035E59"/>
                    <w:p w:rsidR="00B715F7" w:rsidRDefault="00B715F7" w:rsidP="00035E59"/>
                    <w:p w:rsidR="00B715F7" w:rsidRDefault="00B715F7" w:rsidP="00035E59"/>
                    <w:p w:rsidR="00B715F7" w:rsidRDefault="00B715F7" w:rsidP="00035E59"/>
                    <w:p w:rsidR="00B715F7" w:rsidRDefault="00B715F7" w:rsidP="00035E59"/>
                  </w:txbxContent>
                </v:textbox>
              </v:shape>
            </w:pict>
          </mc:Fallback>
        </mc:AlternateContent>
      </w:r>
      <w:r w:rsidR="00A454C9" w:rsidRPr="00A454C9">
        <w:rPr>
          <w:b/>
        </w:rPr>
        <w:t>And, as he drains his draughts of Rhenish down,</w:t>
      </w:r>
    </w:p>
    <w:p w:rsidR="00A454C9" w:rsidRDefault="00A454C9" w:rsidP="00A454C9">
      <w:pPr>
        <w:spacing w:after="0" w:line="240" w:lineRule="auto"/>
        <w:ind w:left="2160"/>
        <w:jc w:val="both"/>
      </w:pPr>
      <w:r>
        <w:t>The kettle-drum and trumpet thus bray out</w:t>
      </w:r>
    </w:p>
    <w:p w:rsidR="00035E59" w:rsidRDefault="00A454C9" w:rsidP="00035E59">
      <w:pPr>
        <w:spacing w:after="0" w:line="240" w:lineRule="auto"/>
        <w:ind w:left="2160"/>
        <w:jc w:val="both"/>
      </w:pPr>
      <w:r>
        <w:t>The triumph of his pledge.</w:t>
      </w:r>
    </w:p>
    <w:p w:rsidR="00035E59" w:rsidRDefault="00035E59" w:rsidP="00035E59">
      <w:pPr>
        <w:spacing w:after="0" w:line="240" w:lineRule="auto"/>
        <w:jc w:val="both"/>
      </w:pPr>
    </w:p>
    <w:p w:rsidR="002F797D" w:rsidRDefault="002F797D" w:rsidP="00035E59">
      <w:pPr>
        <w:spacing w:after="0" w:line="240" w:lineRule="auto"/>
        <w:rPr>
          <w:rFonts w:ascii="Calibri" w:eastAsia="Calibri" w:hAnsi="Calibri" w:cs="Times New Roman"/>
        </w:rPr>
      </w:pPr>
    </w:p>
    <w:p w:rsidR="002F797D" w:rsidRDefault="002F797D" w:rsidP="00035E59">
      <w:pPr>
        <w:spacing w:after="0" w:line="240" w:lineRule="auto"/>
        <w:rPr>
          <w:rFonts w:ascii="Calibri" w:eastAsia="Calibri" w:hAnsi="Calibri" w:cs="Times New Roman"/>
        </w:rPr>
      </w:pPr>
    </w:p>
    <w:p w:rsidR="002F797D" w:rsidRDefault="002F797D" w:rsidP="00035E59">
      <w:pPr>
        <w:spacing w:after="0" w:line="240" w:lineRule="auto"/>
        <w:rPr>
          <w:rFonts w:ascii="Calibri" w:eastAsia="Calibri" w:hAnsi="Calibri" w:cs="Times New Roman"/>
        </w:rPr>
      </w:pPr>
    </w:p>
    <w:p w:rsidR="002F797D" w:rsidRDefault="002F797D"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roofErr w:type="spellStart"/>
      <w:r w:rsidRPr="00035E59">
        <w:rPr>
          <w:rFonts w:ascii="Calibri" w:eastAsia="Calibri" w:hAnsi="Calibri" w:cs="Times New Roman"/>
        </w:rPr>
        <w:lastRenderedPageBreak/>
        <w:t>Iiv</w:t>
      </w:r>
      <w:proofErr w:type="spellEnd"/>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Hamlet:</w:t>
      </w:r>
      <w:r w:rsidRPr="00035E59">
        <w:rPr>
          <w:rFonts w:ascii="Calibri" w:eastAsia="Calibri" w:hAnsi="Calibri" w:cs="Times New Roman"/>
        </w:rPr>
        <w:tab/>
      </w:r>
      <w:r w:rsidRPr="00035E59">
        <w:rPr>
          <w:rFonts w:ascii="Calibri" w:eastAsia="Calibri" w:hAnsi="Calibri" w:cs="Times New Roman"/>
        </w:rPr>
        <w:tab/>
        <w:t>it is a custom</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 xml:space="preserve">More </w:t>
      </w:r>
      <w:proofErr w:type="spellStart"/>
      <w:r w:rsidRPr="00035E59">
        <w:rPr>
          <w:rFonts w:ascii="Calibri" w:eastAsia="Calibri" w:hAnsi="Calibri" w:cs="Times New Roman"/>
        </w:rPr>
        <w:t>honour'd</w:t>
      </w:r>
      <w:proofErr w:type="spellEnd"/>
      <w:r w:rsidRPr="00035E59">
        <w:rPr>
          <w:rFonts w:ascii="Calibri" w:eastAsia="Calibri" w:hAnsi="Calibri" w:cs="Times New Roman"/>
        </w:rPr>
        <w:t xml:space="preserve"> in the breach than the observance.</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This heavy-headed revel east and west</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 xml:space="preserve">Makes us traduced and </w:t>
      </w:r>
      <w:proofErr w:type="spellStart"/>
      <w:r w:rsidRPr="00035E59">
        <w:rPr>
          <w:rFonts w:ascii="Calibri" w:eastAsia="Calibri" w:hAnsi="Calibri" w:cs="Times New Roman"/>
        </w:rPr>
        <w:t>tax'd</w:t>
      </w:r>
      <w:proofErr w:type="spellEnd"/>
      <w:r w:rsidRPr="00035E59">
        <w:rPr>
          <w:rFonts w:ascii="Calibri" w:eastAsia="Calibri" w:hAnsi="Calibri" w:cs="Times New Roman"/>
        </w:rPr>
        <w:t xml:space="preserve"> of other nations:</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Hamlet:</w:t>
      </w:r>
      <w:r w:rsidRPr="00035E59">
        <w:rPr>
          <w:rFonts w:ascii="Calibri" w:eastAsia="Calibri" w:hAnsi="Calibri" w:cs="Times New Roman"/>
        </w:rPr>
        <w:tab/>
      </w:r>
      <w:r w:rsidRPr="00035E59">
        <w:rPr>
          <w:rFonts w:ascii="Calibri" w:eastAsia="Calibri" w:hAnsi="Calibri" w:cs="Times New Roman"/>
        </w:rPr>
        <w:tab/>
        <w:t>So, oft it chances in particular men,</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That for some vicious mole of nature in them,</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As, in their birth--wherein they are not guilty,</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Since nature cannot choose his origin--</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4AC191D9" wp14:editId="7F050500">
                <wp:simplePos x="0" y="0"/>
                <wp:positionH relativeFrom="column">
                  <wp:posOffset>4000500</wp:posOffset>
                </wp:positionH>
                <wp:positionV relativeFrom="paragraph">
                  <wp:posOffset>92075</wp:posOffset>
                </wp:positionV>
                <wp:extent cx="1666875" cy="1257300"/>
                <wp:effectExtent l="0" t="0" r="28575" b="19050"/>
                <wp:wrapNone/>
                <wp:docPr id="11" name="Text Box 2"/>
                <wp:cNvGraphicFramePr/>
                <a:graphic xmlns:a="http://schemas.openxmlformats.org/drawingml/2006/main">
                  <a:graphicData uri="http://schemas.microsoft.com/office/word/2010/wordprocessingShape">
                    <wps:wsp>
                      <wps:cNvSpPr txBox="1"/>
                      <wps:spPr>
                        <a:xfrm>
                          <a:off x="0" y="0"/>
                          <a:ext cx="1666875" cy="1257300"/>
                        </a:xfrm>
                        <a:prstGeom prst="rect">
                          <a:avLst/>
                        </a:prstGeom>
                        <a:solidFill>
                          <a:sysClr val="window" lastClr="FFFFFF"/>
                        </a:solidFill>
                        <a:ln w="6350">
                          <a:solidFill>
                            <a:prstClr val="black"/>
                          </a:solidFill>
                        </a:ln>
                        <a:effectLst/>
                      </wps:spPr>
                      <wps:txbx>
                        <w:txbxContent>
                          <w:p w:rsidR="00B715F7" w:rsidRDefault="00B715F7" w:rsidP="00035E59">
                            <w:r>
                              <w:t>A study of a criminal</w:t>
                            </w:r>
                          </w:p>
                          <w:p w:rsidR="00B715F7" w:rsidRDefault="00B715F7" w:rsidP="00035E59">
                            <w:r>
                              <w:t>Innate criminality?</w:t>
                            </w:r>
                          </w:p>
                          <w:p w:rsidR="00B715F7" w:rsidRDefault="00B715F7" w:rsidP="00035E59">
                            <w:r>
                              <w:t>Predisposition?</w:t>
                            </w:r>
                          </w:p>
                          <w:p w:rsidR="00B715F7" w:rsidRDefault="00B715F7" w:rsidP="0003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AC191D9" id="_x0000_s1034" type="#_x0000_t202" style="position:absolute;left:0;text-align:left;margin-left:315pt;margin-top:7.25pt;width:131.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" fillcolor="window" strokeweight=".5pt">
                <v:textbox>
                  <w:txbxContent>
                    <w:p w:rsidR="00B715F7" w:rsidRDefault="00B715F7" w:rsidP="00035E59">
                      <w:r>
                        <w:t>A study of a criminal</w:t>
                      </w:r>
                    </w:p>
                    <w:p w:rsidR="00B715F7" w:rsidRDefault="00B715F7" w:rsidP="00035E59">
                      <w:r>
                        <w:t>Innate criminality?</w:t>
                      </w:r>
                    </w:p>
                    <w:p w:rsidR="00B715F7" w:rsidRDefault="00B715F7" w:rsidP="00035E59">
                      <w:r>
                        <w:t>Predisposition?</w:t>
                      </w:r>
                    </w:p>
                    <w:p w:rsidR="00B715F7" w:rsidRDefault="00B715F7" w:rsidP="00035E59"/>
                  </w:txbxContent>
                </v:textbox>
              </v:shape>
            </w:pict>
          </mc:Fallback>
        </mc:AlternateContent>
      </w:r>
      <w:r w:rsidRPr="00035E59">
        <w:rPr>
          <w:rFonts w:ascii="Calibri" w:eastAsia="Calibri" w:hAnsi="Calibri" w:cs="Times New Roman"/>
        </w:rPr>
        <w:t xml:space="preserve">By the </w:t>
      </w:r>
      <w:proofErr w:type="spellStart"/>
      <w:r w:rsidRPr="00035E59">
        <w:rPr>
          <w:rFonts w:ascii="Calibri" w:eastAsia="Calibri" w:hAnsi="Calibri" w:cs="Times New Roman"/>
        </w:rPr>
        <w:t>o'ergrowth</w:t>
      </w:r>
      <w:proofErr w:type="spellEnd"/>
      <w:r w:rsidRPr="00035E59">
        <w:rPr>
          <w:rFonts w:ascii="Calibri" w:eastAsia="Calibri" w:hAnsi="Calibri" w:cs="Times New Roman"/>
        </w:rPr>
        <w:t xml:space="preserve"> of some complexion,</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Oft breaking down the pales and forts of reason,</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Or by some habit that too much o'er-leavens</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The form of plausive manners, that these men,</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Carrying, I say, the stamp of one defect,</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Being nature's livery, or fortune's star,--</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Their virtues else--be they as pure as grace,</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As infinite as man may undergo--</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 xml:space="preserve">Shall in the general censure take </w:t>
      </w:r>
      <w:proofErr w:type="gramStart"/>
      <w:r w:rsidRPr="00035E59">
        <w:rPr>
          <w:rFonts w:ascii="Calibri" w:eastAsia="Calibri" w:hAnsi="Calibri" w:cs="Times New Roman"/>
        </w:rPr>
        <w:t>corruption</w:t>
      </w:r>
      <w:proofErr w:type="gramEnd"/>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 xml:space="preserve">From that particular fault: the dram of </w:t>
      </w:r>
      <w:proofErr w:type="spellStart"/>
      <w:r w:rsidRPr="00035E59">
        <w:rPr>
          <w:rFonts w:ascii="Calibri" w:eastAsia="Calibri" w:hAnsi="Calibri" w:cs="Times New Roman"/>
        </w:rPr>
        <w:t>eale</w:t>
      </w:r>
      <w:proofErr w:type="spellEnd"/>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Doth all the noble substance of a doubt</w:t>
      </w:r>
    </w:p>
    <w:p w:rsidR="00035E59" w:rsidRPr="00035E59" w:rsidRDefault="00035E59" w:rsidP="00035E59">
      <w:pPr>
        <w:spacing w:after="0" w:line="240" w:lineRule="auto"/>
        <w:ind w:left="1440"/>
        <w:rPr>
          <w:rFonts w:ascii="Calibri" w:eastAsia="Calibri" w:hAnsi="Calibri" w:cs="Times New Roman"/>
        </w:rPr>
      </w:pPr>
      <w:r w:rsidRPr="00035E59">
        <w:rPr>
          <w:rFonts w:ascii="Calibri" w:eastAsia="Calibri" w:hAnsi="Calibri" w:cs="Times New Roman"/>
        </w:rPr>
        <w:t>To his own scandal.</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roofErr w:type="gramStart"/>
      <w:r w:rsidRPr="00035E59">
        <w:rPr>
          <w:rFonts w:ascii="Calibri" w:eastAsia="Calibri" w:hAnsi="Calibri" w:cs="Times New Roman"/>
        </w:rPr>
        <w:t>grace</w:t>
      </w:r>
      <w:proofErr w:type="gramEnd"/>
      <w:r w:rsidRPr="00035E59">
        <w:rPr>
          <w:rFonts w:ascii="Calibri" w:eastAsia="Calibri" w:hAnsi="Calibri" w:cs="Times New Roman"/>
        </w:rPr>
        <w:t xml:space="preserve"> defend us!</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7E9DC2AA" wp14:editId="0541E2BB">
                <wp:simplePos x="0" y="0"/>
                <wp:positionH relativeFrom="column">
                  <wp:posOffset>4476750</wp:posOffset>
                </wp:positionH>
                <wp:positionV relativeFrom="paragraph">
                  <wp:posOffset>30480</wp:posOffset>
                </wp:positionV>
                <wp:extent cx="1323975" cy="2352675"/>
                <wp:effectExtent l="0" t="0" r="28575" b="28575"/>
                <wp:wrapNone/>
                <wp:docPr id="13" name="Text Box 3"/>
                <wp:cNvGraphicFramePr/>
                <a:graphic xmlns:a="http://schemas.openxmlformats.org/drawingml/2006/main">
                  <a:graphicData uri="http://schemas.microsoft.com/office/word/2010/wordprocessingShape">
                    <wps:wsp>
                      <wps:cNvSpPr txBox="1"/>
                      <wps:spPr>
                        <a:xfrm>
                          <a:off x="0" y="0"/>
                          <a:ext cx="1323975" cy="2352675"/>
                        </a:xfrm>
                        <a:prstGeom prst="rect">
                          <a:avLst/>
                        </a:prstGeom>
                        <a:solidFill>
                          <a:sysClr val="window" lastClr="FFFFFF"/>
                        </a:solidFill>
                        <a:ln w="6350">
                          <a:solidFill>
                            <a:prstClr val="black"/>
                          </a:solidFill>
                        </a:ln>
                        <a:effectLst/>
                      </wps:spPr>
                      <wps:txbx>
                        <w:txbxContent>
                          <w:p w:rsidR="00B715F7" w:rsidRDefault="00B715F7" w:rsidP="00035E59">
                            <w:r>
                              <w:t>Trusting</w:t>
                            </w:r>
                          </w:p>
                          <w:p w:rsidR="00B715F7" w:rsidRDefault="00B715F7" w:rsidP="00035E59"/>
                          <w:p w:rsidR="00B715F7" w:rsidRDefault="00B715F7" w:rsidP="00035E59">
                            <w:r>
                              <w:t>Brave</w:t>
                            </w:r>
                          </w:p>
                          <w:p w:rsidR="00B715F7" w:rsidRDefault="00B715F7" w:rsidP="00035E59">
                            <w:r>
                              <w:t xml:space="preserve">Not motivated by </w:t>
                            </w:r>
                            <w:proofErr w:type="spellStart"/>
                            <w:r>
                              <w:t>self preservation</w:t>
                            </w:r>
                            <w:proofErr w:type="spellEnd"/>
                            <w:r>
                              <w:t xml:space="preserve"> – similar to many fictional crime detectives:  </w:t>
                            </w:r>
                            <w:proofErr w:type="spellStart"/>
                            <w:r>
                              <w:t>eg</w:t>
                            </w:r>
                            <w:proofErr w:type="spellEnd"/>
                            <w:r>
                              <w:t xml:space="preserve">: Kurt </w:t>
                            </w:r>
                            <w:proofErr w:type="spellStart"/>
                            <w:r>
                              <w:t>Wallander</w:t>
                            </w:r>
                            <w:proofErr w:type="spellEnd"/>
                          </w:p>
                          <w:p w:rsidR="00B715F7" w:rsidRDefault="00B715F7" w:rsidP="0003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9DC2AA" id="_x0000_s1035" type="#_x0000_t202" style="position:absolute;left:0;text-align:left;margin-left:352.5pt;margin-top:2.4pt;width:104.25pt;height:18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" fillcolor="window" strokeweight=".5pt">
                <v:textbox>
                  <w:txbxContent>
                    <w:p w:rsidR="00B715F7" w:rsidRDefault="00B715F7" w:rsidP="00035E59">
                      <w:r>
                        <w:t>Trusting</w:t>
                      </w:r>
                    </w:p>
                    <w:p w:rsidR="00B715F7" w:rsidRDefault="00B715F7" w:rsidP="00035E59"/>
                    <w:p w:rsidR="00B715F7" w:rsidRDefault="00B715F7" w:rsidP="00035E59">
                      <w:r>
                        <w:t>Brave</w:t>
                      </w:r>
                    </w:p>
                    <w:p w:rsidR="00B715F7" w:rsidRDefault="00B715F7" w:rsidP="00035E59">
                      <w:r>
                        <w:t xml:space="preserve">Not motivated by </w:t>
                      </w:r>
                      <w:proofErr w:type="spellStart"/>
                      <w:r>
                        <w:t>self preservation</w:t>
                      </w:r>
                      <w:proofErr w:type="spellEnd"/>
                      <w:r>
                        <w:t xml:space="preserve"> – similar to many fictional crime detectives:  </w:t>
                      </w:r>
                      <w:proofErr w:type="spellStart"/>
                      <w:r>
                        <w:t>eg</w:t>
                      </w:r>
                      <w:proofErr w:type="spellEnd"/>
                      <w:r>
                        <w:t xml:space="preserve">: Kurt </w:t>
                      </w:r>
                      <w:proofErr w:type="spellStart"/>
                      <w:r>
                        <w:t>Wallander</w:t>
                      </w:r>
                      <w:proofErr w:type="spellEnd"/>
                    </w:p>
                    <w:p w:rsidR="00B715F7" w:rsidRDefault="00B715F7" w:rsidP="00035E59"/>
                  </w:txbxContent>
                </v:textbox>
              </v:shape>
            </w:pict>
          </mc:Fallback>
        </mc:AlternateContent>
      </w:r>
      <w:r w:rsidRPr="00035E59">
        <w:rPr>
          <w:rFonts w:ascii="Calibri" w:eastAsia="Calibri" w:hAnsi="Calibri" w:cs="Times New Roman"/>
        </w:rPr>
        <w:t xml:space="preserve">What may this </w:t>
      </w:r>
      <w:proofErr w:type="gramStart"/>
      <w:r w:rsidRPr="00035E59">
        <w:rPr>
          <w:rFonts w:ascii="Calibri" w:eastAsia="Calibri" w:hAnsi="Calibri" w:cs="Times New Roman"/>
        </w:rPr>
        <w:t>mean,</w:t>
      </w:r>
      <w:proofErr w:type="gramEnd"/>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 xml:space="preserve">That thou, dead </w:t>
      </w:r>
      <w:proofErr w:type="spellStart"/>
      <w:r w:rsidRPr="00035E59">
        <w:rPr>
          <w:rFonts w:ascii="Calibri" w:eastAsia="Calibri" w:hAnsi="Calibri" w:cs="Times New Roman"/>
        </w:rPr>
        <w:t>corse</w:t>
      </w:r>
      <w:proofErr w:type="spellEnd"/>
      <w:r w:rsidRPr="00035E59">
        <w:rPr>
          <w:rFonts w:ascii="Calibri" w:eastAsia="Calibri" w:hAnsi="Calibri" w:cs="Times New Roman"/>
        </w:rPr>
        <w:t>, again in complete steel</w:t>
      </w:r>
    </w:p>
    <w:p w:rsidR="00035E59" w:rsidRPr="00035E59" w:rsidRDefault="00035E59" w:rsidP="00035E59">
      <w:pPr>
        <w:spacing w:after="0" w:line="240" w:lineRule="auto"/>
        <w:ind w:left="720" w:firstLine="720"/>
        <w:rPr>
          <w:rFonts w:ascii="Calibri" w:eastAsia="Calibri" w:hAnsi="Calibri" w:cs="Times New Roman"/>
        </w:rPr>
      </w:pPr>
      <w:proofErr w:type="spellStart"/>
      <w:r w:rsidRPr="00035E59">
        <w:rPr>
          <w:rFonts w:ascii="Calibri" w:eastAsia="Calibri" w:hAnsi="Calibri" w:cs="Times New Roman"/>
        </w:rPr>
        <w:t>Revisit'st</w:t>
      </w:r>
      <w:proofErr w:type="spellEnd"/>
      <w:r w:rsidRPr="00035E59">
        <w:rPr>
          <w:rFonts w:ascii="Calibri" w:eastAsia="Calibri" w:hAnsi="Calibri" w:cs="Times New Roman"/>
        </w:rPr>
        <w:t xml:space="preserve"> thus the glimpses of the moon,</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 xml:space="preserve">Making night hideous; and </w:t>
      </w:r>
      <w:r w:rsidRPr="00035E59">
        <w:rPr>
          <w:rFonts w:ascii="Calibri" w:eastAsia="Calibri" w:hAnsi="Calibri" w:cs="Times New Roman"/>
          <w:b/>
        </w:rPr>
        <w:t>we fools of nature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So horridly to shake our disposition</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With thoughts beyond the reaches of our souls?</w:t>
      </w:r>
    </w:p>
    <w:p w:rsidR="00035E59" w:rsidRPr="00035E59" w:rsidRDefault="00035E59" w:rsidP="00035E59">
      <w:pPr>
        <w:spacing w:after="0" w:line="240" w:lineRule="auto"/>
        <w:ind w:left="720" w:firstLine="720"/>
        <w:rPr>
          <w:rFonts w:ascii="Calibri" w:eastAsia="Calibri" w:hAnsi="Calibri" w:cs="Times New Roman"/>
          <w:b/>
        </w:rPr>
      </w:pPr>
      <w:r w:rsidRPr="00035E59">
        <w:rPr>
          <w:rFonts w:ascii="Calibri" w:eastAsia="Calibri" w:hAnsi="Calibri" w:cs="Times New Roman"/>
          <w:b/>
        </w:rPr>
        <w:t xml:space="preserve">Say, why is this? </w:t>
      </w:r>
      <w:proofErr w:type="gramStart"/>
      <w:r w:rsidRPr="00035E59">
        <w:rPr>
          <w:rFonts w:ascii="Calibri" w:eastAsia="Calibri" w:hAnsi="Calibri" w:cs="Times New Roman"/>
          <w:b/>
        </w:rPr>
        <w:t>wherefore</w:t>
      </w:r>
      <w:proofErr w:type="gramEnd"/>
      <w:r w:rsidRPr="00035E59">
        <w:rPr>
          <w:rFonts w:ascii="Calibri" w:eastAsia="Calibri" w:hAnsi="Calibri" w:cs="Times New Roman"/>
          <w:b/>
        </w:rPr>
        <w:t xml:space="preserve">? </w:t>
      </w:r>
      <w:proofErr w:type="gramStart"/>
      <w:r w:rsidRPr="00035E59">
        <w:rPr>
          <w:rFonts w:ascii="Calibri" w:eastAsia="Calibri" w:hAnsi="Calibri" w:cs="Times New Roman"/>
          <w:b/>
        </w:rPr>
        <w:t>what</w:t>
      </w:r>
      <w:proofErr w:type="gramEnd"/>
      <w:r w:rsidRPr="00035E59">
        <w:rPr>
          <w:rFonts w:ascii="Calibri" w:eastAsia="Calibri" w:hAnsi="Calibri" w:cs="Times New Roman"/>
          <w:b/>
        </w:rPr>
        <w:t xml:space="preserve"> should we do?</w:t>
      </w:r>
    </w:p>
    <w:p w:rsidR="00035E59" w:rsidRPr="00035E59" w:rsidRDefault="00035E59" w:rsidP="00035E59">
      <w:pPr>
        <w:spacing w:after="0" w:line="240" w:lineRule="auto"/>
        <w:ind w:left="720" w:firstLine="720"/>
        <w:rPr>
          <w:rFonts w:ascii="Calibri" w:eastAsia="Calibri" w:hAnsi="Calibri" w:cs="Times New Roman"/>
          <w:b/>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Why, what should be the fear?</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I do not set my life in a pin's fee;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And for my soul, what can it do to that,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Being a thing immortal as itself?</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lastRenderedPageBreak/>
        <w:t xml:space="preserve">HORATIO  </w:t>
      </w:r>
      <w:r w:rsidRPr="00035E59">
        <w:rPr>
          <w:rFonts w:ascii="Calibri" w:eastAsia="Calibri" w:hAnsi="Calibri" w:cs="Times New Roman"/>
        </w:rPr>
        <w:tab/>
        <w:t>Be ruled; you shall not go.</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HAMLET </w:t>
      </w:r>
      <w:r w:rsidRPr="00035E59">
        <w:rPr>
          <w:rFonts w:ascii="Calibri" w:eastAsia="Calibri" w:hAnsi="Calibri" w:cs="Times New Roman"/>
        </w:rPr>
        <w:tab/>
      </w:r>
      <w:r w:rsidRPr="00F36A20">
        <w:rPr>
          <w:rFonts w:ascii="Calibri" w:eastAsia="Calibri" w:hAnsi="Calibri" w:cs="Times New Roman"/>
          <w:u w:val="single"/>
        </w:rPr>
        <w:t>My fate cries out</w:t>
      </w:r>
      <w:r w:rsidRPr="00035E59">
        <w:rPr>
          <w:rFonts w:ascii="Calibri" w:eastAsia="Calibri" w:hAnsi="Calibri" w:cs="Times New Roman"/>
        </w:rPr>
        <w:t>,</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MARCELLUS </w:t>
      </w:r>
      <w:r w:rsidRPr="00035E59">
        <w:rPr>
          <w:rFonts w:ascii="Calibri" w:eastAsia="Calibri" w:hAnsi="Calibri" w:cs="Times New Roman"/>
        </w:rPr>
        <w:tab/>
        <w:t>Something is rotten in the state of Denmark.</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HORATIO </w:t>
      </w:r>
      <w:r w:rsidRPr="00035E59">
        <w:rPr>
          <w:rFonts w:ascii="Calibri" w:eastAsia="Calibri" w:hAnsi="Calibri" w:cs="Times New Roman"/>
        </w:rPr>
        <w:tab/>
        <w:t>Heaven will direct it.</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proofErr w:type="gramStart"/>
      <w:r w:rsidRPr="00035E59">
        <w:rPr>
          <w:rFonts w:ascii="Calibri" w:eastAsia="Calibri" w:hAnsi="Calibri" w:cs="Times New Roman"/>
        </w:rPr>
        <w:t>Iv</w:t>
      </w:r>
      <w:proofErr w:type="gramEnd"/>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Ghost </w:t>
      </w:r>
      <w:r w:rsidRPr="00035E59">
        <w:rPr>
          <w:rFonts w:ascii="Calibri" w:eastAsia="Calibri" w:hAnsi="Calibri" w:cs="Times New Roman"/>
        </w:rPr>
        <w:tab/>
      </w:r>
      <w:r w:rsidRPr="00035E59">
        <w:rPr>
          <w:rFonts w:ascii="Calibri" w:eastAsia="Calibri" w:hAnsi="Calibri" w:cs="Times New Roman"/>
        </w:rPr>
        <w:tab/>
        <w:t xml:space="preserve"> My hour is almost come,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When I to sulphurous and tormenting flames</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Must render up myself.</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HAMLET </w:t>
      </w:r>
      <w:r w:rsidRPr="00035E59">
        <w:rPr>
          <w:rFonts w:ascii="Calibri" w:eastAsia="Calibri" w:hAnsi="Calibri" w:cs="Times New Roman"/>
        </w:rPr>
        <w:tab/>
        <w:t>Alas, poor ghost!</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Ghost </w:t>
      </w:r>
      <w:r w:rsidRPr="00035E59">
        <w:rPr>
          <w:rFonts w:ascii="Calibri" w:eastAsia="Calibri" w:hAnsi="Calibri" w:cs="Times New Roman"/>
        </w:rPr>
        <w:tab/>
      </w:r>
      <w:r w:rsidRPr="00035E59">
        <w:rPr>
          <w:rFonts w:ascii="Calibri" w:eastAsia="Calibri" w:hAnsi="Calibri" w:cs="Times New Roman"/>
        </w:rPr>
        <w:tab/>
        <w:t>I am thy father's spirit,</w:t>
      </w:r>
    </w:p>
    <w:p w:rsidR="00035E59" w:rsidRPr="00035E59" w:rsidRDefault="00035E59" w:rsidP="00035E59">
      <w:pPr>
        <w:spacing w:after="0" w:line="240" w:lineRule="auto"/>
        <w:ind w:left="720" w:firstLine="720"/>
        <w:rPr>
          <w:rFonts w:ascii="Calibri" w:eastAsia="Calibri" w:hAnsi="Calibri" w:cs="Times New Roman"/>
        </w:rPr>
      </w:pPr>
      <w:proofErr w:type="spellStart"/>
      <w:r w:rsidRPr="00035E59">
        <w:rPr>
          <w:rFonts w:ascii="Calibri" w:eastAsia="Calibri" w:hAnsi="Calibri" w:cs="Times New Roman"/>
        </w:rPr>
        <w:t>Doom'd</w:t>
      </w:r>
      <w:proofErr w:type="spellEnd"/>
      <w:r w:rsidRPr="00035E59">
        <w:rPr>
          <w:rFonts w:ascii="Calibri" w:eastAsia="Calibri" w:hAnsi="Calibri" w:cs="Times New Roman"/>
        </w:rPr>
        <w:t xml:space="preserve"> for a certain term to walk the night,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And for the day confined to fast in fires,</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Till the foul crimes done in my days of nature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Are burnt and purged away.</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b/>
        </w:rPr>
      </w:pPr>
      <w:r w:rsidRPr="00035E59">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4BA3D3DC" wp14:editId="6703740A">
                <wp:simplePos x="0" y="0"/>
                <wp:positionH relativeFrom="column">
                  <wp:posOffset>4143375</wp:posOffset>
                </wp:positionH>
                <wp:positionV relativeFrom="paragraph">
                  <wp:posOffset>62230</wp:posOffset>
                </wp:positionV>
                <wp:extent cx="1076325" cy="1190625"/>
                <wp:effectExtent l="0" t="0" r="28575" b="28575"/>
                <wp:wrapNone/>
                <wp:docPr id="14" name="Text Box 5"/>
                <wp:cNvGraphicFramePr/>
                <a:graphic xmlns:a="http://schemas.openxmlformats.org/drawingml/2006/main">
                  <a:graphicData uri="http://schemas.microsoft.com/office/word/2010/wordprocessingShape">
                    <wps:wsp>
                      <wps:cNvSpPr txBox="1"/>
                      <wps:spPr>
                        <a:xfrm>
                          <a:off x="0" y="0"/>
                          <a:ext cx="1076325" cy="1190625"/>
                        </a:xfrm>
                        <a:prstGeom prst="rect">
                          <a:avLst/>
                        </a:prstGeom>
                        <a:solidFill>
                          <a:sysClr val="window" lastClr="FFFFFF"/>
                        </a:solidFill>
                        <a:ln w="6350">
                          <a:solidFill>
                            <a:prstClr val="black"/>
                          </a:solidFill>
                        </a:ln>
                        <a:effectLst/>
                      </wps:spPr>
                      <wps:txbx>
                        <w:txbxContent>
                          <w:p w:rsidR="00B715F7" w:rsidRDefault="003B2552" w:rsidP="00035E59">
                            <w:hyperlink r:id="rId8" w:history="1">
                              <w:r w:rsidR="00B715F7">
                                <w:rPr>
                                  <w:rStyle w:val="Hyperlink"/>
                                </w:rPr>
                                <w:t>https://en.wikipedia.org/wiki/Murder_Most_Foul</w:t>
                              </w:r>
                            </w:hyperlink>
                          </w:p>
                          <w:p w:rsidR="00B715F7" w:rsidRDefault="00B715F7" w:rsidP="0003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BA3D3DC" id="Text Box 5" o:spid="_x0000_s1036" type="#_x0000_t202" style="position:absolute;margin-left:326.25pt;margin-top:4.9pt;width:84.75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z8XAIAAMo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" fillcolor="window" strokeweight=".5pt">
                <v:textbox>
                  <w:txbxContent>
                    <w:p w:rsidR="00B715F7" w:rsidRDefault="00B715F7" w:rsidP="00035E59">
                      <w:hyperlink r:id="rId9" w:history="1">
                        <w:r>
                          <w:rPr>
                            <w:rStyle w:val="Hyperlink"/>
                          </w:rPr>
                          <w:t>https://en.wikipedia.org/wiki/Murder_Most_Foul</w:t>
                        </w:r>
                      </w:hyperlink>
                    </w:p>
                    <w:p w:rsidR="00B715F7" w:rsidRDefault="00B715F7" w:rsidP="00035E59"/>
                  </w:txbxContent>
                </v:textbox>
              </v:shape>
            </w:pict>
          </mc:Fallback>
        </mc:AlternateContent>
      </w:r>
      <w:r w:rsidRPr="00035E59">
        <w:rPr>
          <w:rFonts w:ascii="Calibri" w:eastAsia="Calibri" w:hAnsi="Calibri" w:cs="Times New Roman"/>
        </w:rPr>
        <w:t xml:space="preserve">Ghost </w:t>
      </w:r>
      <w:r w:rsidRPr="00035E59">
        <w:rPr>
          <w:rFonts w:ascii="Calibri" w:eastAsia="Calibri" w:hAnsi="Calibri" w:cs="Times New Roman"/>
        </w:rPr>
        <w:tab/>
      </w:r>
      <w:r w:rsidRPr="00035E59">
        <w:rPr>
          <w:rFonts w:ascii="Calibri" w:eastAsia="Calibri" w:hAnsi="Calibri" w:cs="Times New Roman"/>
        </w:rPr>
        <w:tab/>
      </w:r>
      <w:r w:rsidRPr="00035E59">
        <w:rPr>
          <w:rFonts w:ascii="Calibri" w:eastAsia="Calibri" w:hAnsi="Calibri" w:cs="Times New Roman"/>
          <w:b/>
        </w:rPr>
        <w:t xml:space="preserve">Revenge his foul and most unnatural murder. </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HAMLET</w:t>
      </w:r>
      <w:r w:rsidRPr="00035E59">
        <w:rPr>
          <w:rFonts w:ascii="Calibri" w:eastAsia="Calibri" w:hAnsi="Calibri" w:cs="Times New Roman"/>
        </w:rPr>
        <w:tab/>
        <w:t>Murder!</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Ghost</w:t>
      </w:r>
      <w:r w:rsidRPr="00035E59">
        <w:rPr>
          <w:rFonts w:ascii="Calibri" w:eastAsia="Calibri" w:hAnsi="Calibri" w:cs="Times New Roman"/>
        </w:rPr>
        <w:tab/>
      </w:r>
      <w:r w:rsidRPr="00035E59">
        <w:rPr>
          <w:rFonts w:ascii="Calibri" w:eastAsia="Calibri" w:hAnsi="Calibri" w:cs="Times New Roman"/>
        </w:rPr>
        <w:tab/>
        <w:t>Murder most foul, as in the best it is;</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But this most foul, strange and unnatural.</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ind w:left="2160" w:firstLine="720"/>
        <w:rPr>
          <w:rFonts w:ascii="Calibri" w:eastAsia="Calibri" w:hAnsi="Calibri" w:cs="Times New Roman"/>
        </w:rPr>
      </w:pPr>
      <w:r w:rsidRPr="00035E59">
        <w:rPr>
          <w:rFonts w:ascii="Calibri" w:eastAsia="Calibri" w:hAnsi="Calibri" w:cs="Times New Roman"/>
        </w:rPr>
        <w:t>…sleeping in my orchard,</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b/>
        </w:rPr>
        <w:t>A serpent stung me</w:t>
      </w:r>
      <w:r w:rsidRPr="00035E59">
        <w:rPr>
          <w:rFonts w:ascii="Calibri" w:eastAsia="Calibri" w:hAnsi="Calibri" w:cs="Times New Roman"/>
        </w:rPr>
        <w:t>;</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roofErr w:type="gramStart"/>
      <w:r w:rsidRPr="00035E59">
        <w:rPr>
          <w:rFonts w:ascii="Calibri" w:eastAsia="Calibri" w:hAnsi="Calibri" w:cs="Times New Roman"/>
        </w:rPr>
        <w:t>but</w:t>
      </w:r>
      <w:proofErr w:type="gramEnd"/>
      <w:r w:rsidRPr="00035E59">
        <w:rPr>
          <w:rFonts w:ascii="Calibri" w:eastAsia="Calibri" w:hAnsi="Calibri" w:cs="Times New Roman"/>
        </w:rPr>
        <w:t xml:space="preserve"> know, thou noble youth,</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The serpent that did sting thy father's life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Now wears his crown.</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HAMLET </w:t>
      </w:r>
      <w:r w:rsidRPr="00035E59">
        <w:rPr>
          <w:rFonts w:ascii="Calibri" w:eastAsia="Calibri" w:hAnsi="Calibri" w:cs="Times New Roman"/>
        </w:rPr>
        <w:tab/>
        <w:t>O my prophetic soul! My uncle!</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b/>
        </w:rPr>
      </w:pPr>
      <w:r w:rsidRPr="00035E59">
        <w:rPr>
          <w:rFonts w:ascii="Calibri" w:eastAsia="Calibri" w:hAnsi="Calibri" w:cs="Times New Roman"/>
        </w:rPr>
        <w:t>Ghost</w:t>
      </w:r>
      <w:r w:rsidRPr="00035E59">
        <w:rPr>
          <w:rFonts w:ascii="Calibri" w:eastAsia="Calibri" w:hAnsi="Calibri" w:cs="Times New Roman"/>
        </w:rPr>
        <w:tab/>
      </w:r>
      <w:r w:rsidRPr="00035E59">
        <w:rPr>
          <w:rFonts w:ascii="Calibri" w:eastAsia="Calibri" w:hAnsi="Calibri" w:cs="Times New Roman"/>
        </w:rPr>
        <w:tab/>
        <w:t xml:space="preserve">Ay, that incestuous, </w:t>
      </w:r>
      <w:r w:rsidRPr="00035E59">
        <w:rPr>
          <w:rFonts w:ascii="Calibri" w:eastAsia="Calibri" w:hAnsi="Calibri" w:cs="Times New Roman"/>
          <w:b/>
        </w:rPr>
        <w:t>that adulterate beast,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b/>
        </w:rPr>
        <w:t>With witchcraft of his wit,</w:t>
      </w:r>
      <w:r w:rsidRPr="00035E59">
        <w:rPr>
          <w:rFonts w:ascii="Calibri" w:eastAsia="Calibri" w:hAnsi="Calibri" w:cs="Times New Roman"/>
        </w:rPr>
        <w:t xml:space="preserve"> with traitorous gifts,--</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 xml:space="preserve">O wicked wit and </w:t>
      </w:r>
      <w:proofErr w:type="gramStart"/>
      <w:r w:rsidRPr="00035E59">
        <w:rPr>
          <w:rFonts w:ascii="Calibri" w:eastAsia="Calibri" w:hAnsi="Calibri" w:cs="Times New Roman"/>
        </w:rPr>
        <w:t>gifts, that</w:t>
      </w:r>
      <w:proofErr w:type="gramEnd"/>
      <w:r w:rsidRPr="00035E59">
        <w:rPr>
          <w:rFonts w:ascii="Calibri" w:eastAsia="Calibri" w:hAnsi="Calibri" w:cs="Times New Roman"/>
        </w:rPr>
        <w:t xml:space="preserve"> have the power</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So to seduce!--won to his shameful lust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The will of my most seeming-virtuous queen:</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O Hamlet, what a falling-off was there!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 xml:space="preserve">From me, whose love was of that </w:t>
      </w:r>
      <w:proofErr w:type="gramStart"/>
      <w:r w:rsidRPr="00035E59">
        <w:rPr>
          <w:rFonts w:ascii="Calibri" w:eastAsia="Calibri" w:hAnsi="Calibri" w:cs="Times New Roman"/>
        </w:rPr>
        <w:t>dignity</w:t>
      </w:r>
      <w:proofErr w:type="gramEnd"/>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That it went hand in hand even with the vow</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I made to her in marriage, and to decline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Upon a wretch whose natural gifts were poor</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To those of mine!</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b/>
        </w:rPr>
      </w:pPr>
      <w:r w:rsidRPr="00035E59">
        <w:rPr>
          <w:rFonts w:ascii="Calibri" w:eastAsia="Calibri" w:hAnsi="Calibri" w:cs="Times New Roman"/>
        </w:rPr>
        <w:t xml:space="preserve">Thus was I, sleeping, </w:t>
      </w:r>
      <w:r w:rsidRPr="00035E59">
        <w:rPr>
          <w:rFonts w:ascii="Calibri" w:eastAsia="Calibri" w:hAnsi="Calibri" w:cs="Times New Roman"/>
          <w:b/>
        </w:rPr>
        <w:t>by a brother's hand</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 xml:space="preserve">Of life, of crown, of queen, at once </w:t>
      </w:r>
      <w:proofErr w:type="spellStart"/>
      <w:r w:rsidRPr="00035E59">
        <w:rPr>
          <w:rFonts w:ascii="Calibri" w:eastAsia="Calibri" w:hAnsi="Calibri" w:cs="Times New Roman"/>
        </w:rPr>
        <w:t>dispatch'd</w:t>
      </w:r>
      <w:proofErr w:type="spellEnd"/>
      <w:r w:rsidRPr="00035E59">
        <w:rPr>
          <w:rFonts w:ascii="Calibri" w:eastAsia="Calibri" w:hAnsi="Calibri" w:cs="Times New Roman"/>
        </w:rPr>
        <w: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Cut off even in the blossoms of my sin,</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Taint not thy mind, nor let thy soul contrive</w:t>
      </w:r>
    </w:p>
    <w:p w:rsidR="00035E59" w:rsidRPr="00035E59" w:rsidRDefault="00035E59" w:rsidP="00035E59">
      <w:pPr>
        <w:spacing w:after="0" w:line="240" w:lineRule="auto"/>
        <w:ind w:left="720" w:firstLine="720"/>
        <w:rPr>
          <w:rFonts w:ascii="Calibri" w:eastAsia="Calibri" w:hAnsi="Calibri" w:cs="Times New Roman"/>
          <w:b/>
        </w:rPr>
      </w:pPr>
      <w:r w:rsidRPr="00035E59">
        <w:rPr>
          <w:rFonts w:ascii="Calibri" w:eastAsia="Calibri" w:hAnsi="Calibri" w:cs="Times New Roman"/>
        </w:rPr>
        <w:t>Against thy mother aught</w:t>
      </w:r>
      <w:r w:rsidRPr="00035E59">
        <w:rPr>
          <w:rFonts w:ascii="Calibri" w:eastAsia="Calibri" w:hAnsi="Calibri" w:cs="Times New Roman"/>
          <w:b/>
        </w:rPr>
        <w:t>: leave her to heaven</w:t>
      </w:r>
    </w:p>
    <w:p w:rsidR="00035E59" w:rsidRPr="00035E59" w:rsidRDefault="00035E59" w:rsidP="00035E59">
      <w:pPr>
        <w:spacing w:after="0" w:line="240" w:lineRule="auto"/>
        <w:ind w:left="720" w:firstLine="720"/>
        <w:rPr>
          <w:rFonts w:ascii="Calibri" w:eastAsia="Calibri" w:hAnsi="Calibri" w:cs="Times New Roman"/>
          <w:b/>
        </w:rPr>
      </w:pPr>
      <w:r w:rsidRPr="00035E59">
        <w:rPr>
          <w:rFonts w:ascii="Calibri" w:eastAsia="Calibri" w:hAnsi="Calibri" w:cs="Times New Roman"/>
          <w:b/>
        </w:rPr>
        <w:lastRenderedPageBreak/>
        <w:t>And to those thorns that in her bosom lodge,</w:t>
      </w:r>
    </w:p>
    <w:p w:rsidR="00035E59" w:rsidRPr="00035E59" w:rsidRDefault="00035E59" w:rsidP="00035E59">
      <w:pPr>
        <w:spacing w:after="0" w:line="240" w:lineRule="auto"/>
        <w:ind w:left="720" w:firstLine="720"/>
        <w:rPr>
          <w:rFonts w:ascii="Calibri" w:eastAsia="Calibri" w:hAnsi="Calibri" w:cs="Times New Roman"/>
          <w:b/>
        </w:rPr>
      </w:pPr>
      <w:r w:rsidRPr="00035E59">
        <w:rPr>
          <w:rFonts w:ascii="Calibri" w:eastAsia="Calibri" w:hAnsi="Calibri" w:cs="Times New Roman"/>
          <w:b/>
        </w:rPr>
        <w:t>To prick and sting her.</w:t>
      </w:r>
    </w:p>
    <w:p w:rsidR="00035E59" w:rsidRPr="00035E59" w:rsidRDefault="00035E59" w:rsidP="00035E59">
      <w:pPr>
        <w:spacing w:after="0" w:line="240" w:lineRule="auto"/>
        <w:ind w:left="720" w:firstLine="720"/>
        <w:rPr>
          <w:rFonts w:ascii="Calibri" w:eastAsia="Calibri" w:hAnsi="Calibri" w:cs="Times New Roman"/>
          <w:b/>
        </w:rPr>
      </w:pPr>
    </w:p>
    <w:p w:rsidR="00035E59" w:rsidRPr="00035E59" w:rsidRDefault="00F36A20" w:rsidP="00035E59">
      <w:pPr>
        <w:spacing w:after="0" w:line="240" w:lineRule="auto"/>
        <w:rPr>
          <w:rFonts w:ascii="Calibri" w:eastAsia="Calibri" w:hAnsi="Calibri" w:cs="Times New Roman"/>
        </w:rPr>
      </w:pPr>
      <w:r w:rsidRPr="00035E59">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202A84DD" wp14:editId="1A37CCBB">
                <wp:simplePos x="0" y="0"/>
                <wp:positionH relativeFrom="column">
                  <wp:posOffset>4505325</wp:posOffset>
                </wp:positionH>
                <wp:positionV relativeFrom="paragraph">
                  <wp:posOffset>8255</wp:posOffset>
                </wp:positionV>
                <wp:extent cx="1085850" cy="933450"/>
                <wp:effectExtent l="0" t="0" r="19050" b="19050"/>
                <wp:wrapNone/>
                <wp:docPr id="15" name="Text Box 6"/>
                <wp:cNvGraphicFramePr/>
                <a:graphic xmlns:a="http://schemas.openxmlformats.org/drawingml/2006/main">
                  <a:graphicData uri="http://schemas.microsoft.com/office/word/2010/wordprocessingShape">
                    <wps:wsp>
                      <wps:cNvSpPr txBox="1"/>
                      <wps:spPr>
                        <a:xfrm>
                          <a:off x="0" y="0"/>
                          <a:ext cx="1085850" cy="933450"/>
                        </a:xfrm>
                        <a:prstGeom prst="rect">
                          <a:avLst/>
                        </a:prstGeom>
                        <a:solidFill>
                          <a:sysClr val="window" lastClr="FFFFFF"/>
                        </a:solidFill>
                        <a:ln w="6350">
                          <a:solidFill>
                            <a:prstClr val="black"/>
                          </a:solidFill>
                        </a:ln>
                        <a:effectLst/>
                      </wps:spPr>
                      <wps:txbx>
                        <w:txbxContent>
                          <w:p w:rsidR="00B715F7" w:rsidRDefault="00B715F7" w:rsidP="00035E59">
                            <w:r>
                              <w:t>Motive</w:t>
                            </w:r>
                          </w:p>
                          <w:p w:rsidR="00B715F7" w:rsidRDefault="00B715F7" w:rsidP="00035E59">
                            <w:r>
                              <w:t>Revenge or honour killing?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02A84DD" id="_x0000_s1037" type="#_x0000_t202" style="position:absolute;margin-left:354.75pt;margin-top:.65pt;width:85.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" fillcolor="window" strokeweight=".5pt">
                <v:textbox>
                  <w:txbxContent>
                    <w:p w:rsidR="00B715F7" w:rsidRDefault="00B715F7" w:rsidP="00035E59">
                      <w:r>
                        <w:t>Motive</w:t>
                      </w:r>
                    </w:p>
                    <w:p w:rsidR="00B715F7" w:rsidRDefault="00B715F7" w:rsidP="00035E59">
                      <w:r>
                        <w:t>Revenge or honour killing?</w:t>
                      </w:r>
                    </w:p>
                  </w:txbxContent>
                </v:textbox>
              </v:shape>
            </w:pict>
          </mc:Fallback>
        </mc:AlternateContent>
      </w:r>
      <w:r w:rsidR="00035E59" w:rsidRPr="00035E59">
        <w:rPr>
          <w:rFonts w:ascii="Calibri" w:eastAsia="Calibri" w:hAnsi="Calibri" w:cs="Times New Roman"/>
        </w:rPr>
        <w:t>Hamlet</w:t>
      </w:r>
      <w:r w:rsidR="00035E59" w:rsidRPr="00035E59">
        <w:rPr>
          <w:rFonts w:ascii="Calibri" w:eastAsia="Calibri" w:hAnsi="Calibri" w:cs="Times New Roman"/>
        </w:rPr>
        <w:tab/>
      </w:r>
      <w:r w:rsidR="00035E59" w:rsidRPr="00035E59">
        <w:rPr>
          <w:rFonts w:ascii="Calibri" w:eastAsia="Calibri" w:hAnsi="Calibri" w:cs="Times New Roman"/>
        </w:rPr>
        <w:tab/>
        <w:t>…O, fie! Hold, hold, my heart;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And you, my sinews, grow not instant old,</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But bear me stiffly up. Remember thee!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Ay, thou poor ghost, while memory holds a seat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In this distracted globe.</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proofErr w:type="gramStart"/>
      <w:r w:rsidRPr="00035E59">
        <w:rPr>
          <w:rFonts w:ascii="Calibri" w:eastAsia="Calibri" w:hAnsi="Calibri" w:cs="Times New Roman"/>
        </w:rPr>
        <w:t>thy</w:t>
      </w:r>
      <w:proofErr w:type="gramEnd"/>
      <w:r w:rsidRPr="00035E59">
        <w:rPr>
          <w:rFonts w:ascii="Calibri" w:eastAsia="Calibri" w:hAnsi="Calibri" w:cs="Times New Roman"/>
        </w:rPr>
        <w:t xml:space="preserve"> commandment </w:t>
      </w:r>
      <w:r w:rsidRPr="00035E59">
        <w:rPr>
          <w:rFonts w:ascii="Calibri" w:eastAsia="Calibri" w:hAnsi="Calibri" w:cs="Times New Roman"/>
          <w:b/>
        </w:rPr>
        <w:t xml:space="preserve">all alone </w:t>
      </w:r>
      <w:r w:rsidRPr="00035E59">
        <w:rPr>
          <w:rFonts w:ascii="Calibri" w:eastAsia="Calibri" w:hAnsi="Calibri" w:cs="Times New Roman"/>
        </w:rPr>
        <w:t>shall live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Within the book and volume of my brain,</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O most pernicious woman!</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O villain, villain, smiling, damned villain!</w:t>
      </w:r>
    </w:p>
    <w:p w:rsidR="00035E59" w:rsidRPr="00035E59" w:rsidRDefault="00035E59" w:rsidP="00035E59">
      <w:pPr>
        <w:spacing w:after="0" w:line="240" w:lineRule="auto"/>
        <w:ind w:left="720" w:firstLine="720"/>
        <w:rPr>
          <w:rFonts w:ascii="Calibri" w:eastAsia="Calibri" w:hAnsi="Calibri" w:cs="Times New Roman"/>
          <w:i/>
        </w:rPr>
      </w:pPr>
    </w:p>
    <w:p w:rsidR="00035E59" w:rsidRPr="00035E59" w:rsidRDefault="00035E59" w:rsidP="00035E59">
      <w:pPr>
        <w:spacing w:after="0" w:line="240" w:lineRule="auto"/>
        <w:ind w:left="2160" w:firstLine="720"/>
        <w:rPr>
          <w:rFonts w:ascii="Calibri" w:eastAsia="Calibri" w:hAnsi="Calibri" w:cs="Times New Roman"/>
          <w:i/>
        </w:rPr>
      </w:pPr>
      <w:r w:rsidRPr="00035E59">
        <w:rPr>
          <w:rFonts w:ascii="Calibri" w:eastAsia="Calibri" w:hAnsi="Calibri" w:cs="Times New Roman"/>
          <w:i/>
        </w:rPr>
        <w:t>Writing</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So, uncle, there you are. Now to my word;</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 xml:space="preserve">It is 'Adieu, adieu! </w:t>
      </w:r>
      <w:proofErr w:type="gramStart"/>
      <w:r w:rsidRPr="00035E59">
        <w:rPr>
          <w:rFonts w:ascii="Calibri" w:eastAsia="Calibri" w:hAnsi="Calibri" w:cs="Times New Roman"/>
        </w:rPr>
        <w:t>remember</w:t>
      </w:r>
      <w:proofErr w:type="gramEnd"/>
      <w:r w:rsidRPr="00035E59">
        <w:rPr>
          <w:rFonts w:ascii="Calibri" w:eastAsia="Calibri" w:hAnsi="Calibri" w:cs="Times New Roman"/>
        </w:rPr>
        <w:t xml:space="preserve"> me.'</w:t>
      </w:r>
    </w:p>
    <w:p w:rsidR="00035E59" w:rsidRPr="00035E59" w:rsidRDefault="00035E59" w:rsidP="00035E59">
      <w:pPr>
        <w:spacing w:after="0" w:line="240" w:lineRule="auto"/>
        <w:ind w:left="720" w:firstLine="720"/>
        <w:rPr>
          <w:rFonts w:ascii="Calibri" w:eastAsia="Calibri" w:hAnsi="Calibri" w:cs="Times New Roman"/>
          <w:b/>
        </w:rPr>
      </w:pPr>
      <w:r w:rsidRPr="00035E59">
        <w:rPr>
          <w:rFonts w:ascii="Calibri" w:eastAsia="Calibri" w:hAnsi="Calibri" w:cs="Times New Roman"/>
          <w:b/>
        </w:rPr>
        <w:t xml:space="preserve">I have </w:t>
      </w:r>
      <w:proofErr w:type="gramStart"/>
      <w:r w:rsidRPr="00035E59">
        <w:rPr>
          <w:rFonts w:ascii="Calibri" w:eastAsia="Calibri" w:hAnsi="Calibri" w:cs="Times New Roman"/>
          <w:b/>
        </w:rPr>
        <w:t>sworn 't</w:t>
      </w:r>
      <w:proofErr w:type="gramEnd"/>
      <w:r w:rsidRPr="00035E59">
        <w:rPr>
          <w:rFonts w:ascii="Calibri" w:eastAsia="Calibri" w:hAnsi="Calibri" w:cs="Times New Roman"/>
          <w:b/>
        </w:rPr>
        <w:t>.</w:t>
      </w:r>
    </w:p>
    <w:p w:rsidR="00035E59" w:rsidRPr="00035E59" w:rsidRDefault="00035E59" w:rsidP="00035E59">
      <w:pPr>
        <w:spacing w:after="0" w:line="240" w:lineRule="auto"/>
        <w:ind w:left="720" w:firstLine="720"/>
        <w:rPr>
          <w:rFonts w:ascii="Calibri" w:eastAsia="Calibri" w:hAnsi="Calibri" w:cs="Times New Roman"/>
          <w:b/>
        </w:rPr>
      </w:pP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…I hold it fit that we shake hands and part: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You, as your business and desire shall point you;</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For every man has business and desire,</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Such as it is; and for mine own poor part,</w:t>
      </w:r>
    </w:p>
    <w:p w:rsidR="00035E59" w:rsidRPr="00035E59" w:rsidRDefault="00035E59" w:rsidP="00035E59">
      <w:pPr>
        <w:spacing w:after="0" w:line="240" w:lineRule="auto"/>
        <w:ind w:left="720" w:firstLine="720"/>
        <w:rPr>
          <w:rFonts w:ascii="Calibri" w:eastAsia="Calibri" w:hAnsi="Calibri" w:cs="Times New Roman"/>
        </w:rPr>
      </w:pPr>
      <w:r w:rsidRPr="00035E59">
        <w:rPr>
          <w:rFonts w:ascii="Calibri" w:eastAsia="Calibri" w:hAnsi="Calibri" w:cs="Times New Roman"/>
        </w:rPr>
        <w:t>Look you, I'll go pray.</w:t>
      </w:r>
    </w:p>
    <w:p w:rsidR="00035E59" w:rsidRPr="00035E59" w:rsidRDefault="00035E59" w:rsidP="00035E59">
      <w:pPr>
        <w:spacing w:after="0" w:line="240" w:lineRule="auto"/>
        <w:ind w:left="720" w:firstLine="720"/>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C8832A2" wp14:editId="400B5AA7">
                <wp:simplePos x="0" y="0"/>
                <wp:positionH relativeFrom="column">
                  <wp:posOffset>4448175</wp:posOffset>
                </wp:positionH>
                <wp:positionV relativeFrom="paragraph">
                  <wp:posOffset>88265</wp:posOffset>
                </wp:positionV>
                <wp:extent cx="1247775" cy="1057275"/>
                <wp:effectExtent l="0" t="0" r="28575" b="28575"/>
                <wp:wrapNone/>
                <wp:docPr id="16" name="Text Box 7"/>
                <wp:cNvGraphicFramePr/>
                <a:graphic xmlns:a="http://schemas.openxmlformats.org/drawingml/2006/main">
                  <a:graphicData uri="http://schemas.microsoft.com/office/word/2010/wordprocessingShape">
                    <wps:wsp>
                      <wps:cNvSpPr txBox="1"/>
                      <wps:spPr>
                        <a:xfrm>
                          <a:off x="0" y="0"/>
                          <a:ext cx="1247775" cy="1057275"/>
                        </a:xfrm>
                        <a:prstGeom prst="rect">
                          <a:avLst/>
                        </a:prstGeom>
                        <a:solidFill>
                          <a:sysClr val="window" lastClr="FFFFFF"/>
                        </a:solidFill>
                        <a:ln w="6350">
                          <a:solidFill>
                            <a:prstClr val="black"/>
                          </a:solidFill>
                        </a:ln>
                        <a:effectLst/>
                      </wps:spPr>
                      <wps:txbx>
                        <w:txbxContent>
                          <w:p w:rsidR="00B715F7" w:rsidRDefault="00B715F7" w:rsidP="00035E59">
                            <w:r>
                              <w:t>Accomplices?</w:t>
                            </w:r>
                          </w:p>
                          <w:p w:rsidR="00B715F7" w:rsidRDefault="00B715F7" w:rsidP="00035E59">
                            <w:r>
                              <w:t xml:space="preserve">Task:  Discuss the significance of </w:t>
                            </w:r>
                            <w:proofErr w:type="gramStart"/>
                            <w:r>
                              <w:t>Iv</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8832A2" id="_x0000_s1038" type="#_x0000_t202" style="position:absolute;margin-left:350.25pt;margin-top:6.95pt;width:98.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" fillcolor="window" strokeweight=".5pt">
                <v:textbox>
                  <w:txbxContent>
                    <w:p w:rsidR="00B715F7" w:rsidRDefault="00B715F7" w:rsidP="00035E59">
                      <w:r>
                        <w:t>Accomplices?</w:t>
                      </w:r>
                    </w:p>
                    <w:p w:rsidR="00B715F7" w:rsidRDefault="00B715F7" w:rsidP="00035E59">
                      <w:r>
                        <w:t xml:space="preserve">Task:  Discuss the significance of </w:t>
                      </w:r>
                      <w:proofErr w:type="gramStart"/>
                      <w:r>
                        <w:t>Iv</w:t>
                      </w:r>
                      <w:proofErr w:type="gramEnd"/>
                      <w:r>
                        <w:t>?</w:t>
                      </w:r>
                    </w:p>
                  </w:txbxContent>
                </v:textbox>
              </v:shape>
            </w:pict>
          </mc:Fallback>
        </mc:AlternateContent>
      </w:r>
      <w:r w:rsidRPr="00035E59">
        <w:rPr>
          <w:rFonts w:ascii="Calibri" w:eastAsia="Calibri" w:hAnsi="Calibri" w:cs="Times New Roman"/>
        </w:rPr>
        <w:t>HORATIO</w:t>
      </w:r>
      <w:r w:rsidRPr="00035E59">
        <w:rPr>
          <w:rFonts w:ascii="Calibri" w:eastAsia="Calibri" w:hAnsi="Calibri" w:cs="Times New Roman"/>
        </w:rPr>
        <w:tab/>
        <w:t>These are but wild and whirling words, my lord.</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Hamlet </w:t>
      </w:r>
      <w:r w:rsidRPr="00035E59">
        <w:rPr>
          <w:rFonts w:ascii="Calibri" w:eastAsia="Calibri" w:hAnsi="Calibri" w:cs="Times New Roman"/>
        </w:rPr>
        <w:tab/>
      </w:r>
      <w:r w:rsidRPr="00035E59">
        <w:rPr>
          <w:rFonts w:ascii="Calibri" w:eastAsia="Calibri" w:hAnsi="Calibri" w:cs="Times New Roman"/>
        </w:rPr>
        <w:tab/>
        <w:t>…Give me one poor request.</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HORATIO </w:t>
      </w:r>
      <w:r w:rsidRPr="00035E59">
        <w:rPr>
          <w:rFonts w:ascii="Calibri" w:eastAsia="Calibri" w:hAnsi="Calibri" w:cs="Times New Roman"/>
        </w:rPr>
        <w:tab/>
        <w:t xml:space="preserve">What </w:t>
      </w:r>
      <w:proofErr w:type="spellStart"/>
      <w:r w:rsidRPr="00035E59">
        <w:rPr>
          <w:rFonts w:ascii="Calibri" w:eastAsia="Calibri" w:hAnsi="Calibri" w:cs="Times New Roman"/>
        </w:rPr>
        <w:t>is't</w:t>
      </w:r>
      <w:proofErr w:type="spellEnd"/>
      <w:r w:rsidRPr="00035E59">
        <w:rPr>
          <w:rFonts w:ascii="Calibri" w:eastAsia="Calibri" w:hAnsi="Calibri" w:cs="Times New Roman"/>
        </w:rPr>
        <w:t xml:space="preserve">, my lord? </w:t>
      </w:r>
      <w:proofErr w:type="gramStart"/>
      <w:r w:rsidRPr="00035E59">
        <w:rPr>
          <w:rFonts w:ascii="Calibri" w:eastAsia="Calibri" w:hAnsi="Calibri" w:cs="Times New Roman"/>
        </w:rPr>
        <w:t>we</w:t>
      </w:r>
      <w:proofErr w:type="gramEnd"/>
      <w:r w:rsidRPr="00035E59">
        <w:rPr>
          <w:rFonts w:ascii="Calibri" w:eastAsia="Calibri" w:hAnsi="Calibri" w:cs="Times New Roman"/>
        </w:rPr>
        <w:t xml:space="preserve"> will.</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HAMLET </w:t>
      </w:r>
      <w:r w:rsidRPr="00035E59">
        <w:rPr>
          <w:rFonts w:ascii="Calibri" w:eastAsia="Calibri" w:hAnsi="Calibri" w:cs="Times New Roman"/>
        </w:rPr>
        <w:tab/>
        <w:t>Never make known what you have seen to-night.</w:t>
      </w:r>
    </w:p>
    <w:p w:rsidR="00035E59" w:rsidRPr="00035E59" w:rsidRDefault="00035E59" w:rsidP="00035E59">
      <w:pPr>
        <w:spacing w:after="0" w:line="240" w:lineRule="auto"/>
        <w:rPr>
          <w:rFonts w:ascii="Calibri" w:eastAsia="Calibri" w:hAnsi="Calibri" w:cs="Times New Roman"/>
        </w:rPr>
      </w:pP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Ghost </w:t>
      </w:r>
      <w:r w:rsidRPr="00035E59">
        <w:rPr>
          <w:rFonts w:ascii="Calibri" w:eastAsia="Calibri" w:hAnsi="Calibri" w:cs="Times New Roman"/>
        </w:rPr>
        <w:tab/>
      </w:r>
      <w:r w:rsidRPr="00035E59">
        <w:rPr>
          <w:rFonts w:ascii="Calibri" w:eastAsia="Calibri" w:hAnsi="Calibri" w:cs="Times New Roman"/>
        </w:rPr>
        <w:tab/>
        <w:t>[Beneath] Swear.</w:t>
      </w:r>
    </w:p>
    <w:p w:rsidR="00035E59" w:rsidRPr="00035E59" w:rsidRDefault="00035E59" w:rsidP="00035E59">
      <w:pPr>
        <w:spacing w:after="0" w:line="240" w:lineRule="auto"/>
        <w:rPr>
          <w:rFonts w:ascii="Calibri" w:eastAsia="Calibri" w:hAnsi="Calibri" w:cs="Times New Roman"/>
        </w:rPr>
      </w:pPr>
      <w:r w:rsidRPr="00035E59">
        <w:rPr>
          <w:rFonts w:ascii="Calibri" w:eastAsia="Calibri" w:hAnsi="Calibri" w:cs="Times New Roman"/>
        </w:rPr>
        <w:t xml:space="preserve">HAMLET </w:t>
      </w:r>
      <w:r w:rsidRPr="00035E59">
        <w:rPr>
          <w:rFonts w:ascii="Calibri" w:eastAsia="Calibri" w:hAnsi="Calibri" w:cs="Times New Roman"/>
        </w:rPr>
        <w:tab/>
        <w:t>Rest, rest, perturbed spirit!</w:t>
      </w:r>
    </w:p>
    <w:p w:rsidR="00035E59" w:rsidRDefault="00F36A20" w:rsidP="00CB79DC">
      <w:pPr>
        <w:spacing w:after="0" w:line="240" w:lineRule="auto"/>
        <w:ind w:left="720" w:firstLine="720"/>
        <w:rPr>
          <w:rFonts w:ascii="Calibri" w:eastAsia="Calibri" w:hAnsi="Calibri" w:cs="Times New Roman"/>
        </w:rPr>
      </w:pPr>
      <w:r>
        <w:rPr>
          <w:rFonts w:ascii="Calibri" w:eastAsia="Calibri" w:hAnsi="Calibri" w:cs="Times New Roman"/>
          <w:i/>
          <w:noProof/>
          <w:lang w:eastAsia="en-GB"/>
        </w:rPr>
        <mc:AlternateContent>
          <mc:Choice Requires="wps">
            <w:drawing>
              <wp:anchor distT="0" distB="0" distL="114300" distR="114300" simplePos="0" relativeHeight="251676672" behindDoc="0" locked="0" layoutInCell="1" allowOverlap="1">
                <wp:simplePos x="0" y="0"/>
                <wp:positionH relativeFrom="column">
                  <wp:posOffset>3838575</wp:posOffset>
                </wp:positionH>
                <wp:positionV relativeFrom="paragraph">
                  <wp:posOffset>132080</wp:posOffset>
                </wp:positionV>
                <wp:extent cx="1495425" cy="438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4954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Belief or 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7" o:spid="_x0000_s1039" type="#_x0000_t202" style="position:absolute;left:0;text-align:left;margin-left:302.25pt;margin-top:10.4pt;width:117.7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1blwIAALw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" fillcolor="white [3201]" strokeweight=".5pt">
                <v:textbox>
                  <w:txbxContent>
                    <w:p w:rsidR="00B715F7" w:rsidRDefault="00B715F7">
                      <w:r>
                        <w:t>Belief or fear?</w:t>
                      </w:r>
                    </w:p>
                  </w:txbxContent>
                </v:textbox>
              </v:shape>
            </w:pict>
          </mc:Fallback>
        </mc:AlternateContent>
      </w:r>
      <w:r w:rsidR="00035E59" w:rsidRPr="00035E59">
        <w:rPr>
          <w:rFonts w:ascii="Calibri" w:eastAsia="Calibri" w:hAnsi="Calibri" w:cs="Times New Roman"/>
          <w:i/>
        </w:rPr>
        <w:t>They swear</w:t>
      </w:r>
      <w:r w:rsidR="00035E59" w:rsidRPr="00035E59">
        <w:rPr>
          <w:rFonts w:ascii="Calibri" w:eastAsia="Calibri" w:hAnsi="Calibri" w:cs="Times New Roman"/>
        </w:rPr>
        <w:tab/>
      </w:r>
    </w:p>
    <w:p w:rsidR="00F36A20" w:rsidRPr="00F36A20" w:rsidRDefault="00F36A20" w:rsidP="00F36A20">
      <w:pPr>
        <w:spacing w:after="0" w:line="240" w:lineRule="auto"/>
        <w:ind w:left="2160" w:firstLine="720"/>
        <w:rPr>
          <w:rFonts w:ascii="Calibri" w:eastAsia="Calibri" w:hAnsi="Calibri" w:cs="Times New Roman"/>
        </w:rPr>
      </w:pPr>
      <w:r>
        <w:rPr>
          <w:rFonts w:ascii="Calibri" w:eastAsia="Calibri" w:hAnsi="Calibri" w:cs="Times New Roman"/>
        </w:rPr>
        <w:t>…</w:t>
      </w:r>
      <w:r w:rsidRPr="00F36A20">
        <w:rPr>
          <w:rFonts w:ascii="Calibri" w:eastAsia="Calibri" w:hAnsi="Calibri" w:cs="Times New Roman"/>
        </w:rPr>
        <w:t>O cursed spite,</w:t>
      </w:r>
    </w:p>
    <w:p w:rsidR="00F36A20" w:rsidRPr="00035E59" w:rsidRDefault="00F36A20" w:rsidP="00F36A20">
      <w:pPr>
        <w:spacing w:after="0" w:line="240" w:lineRule="auto"/>
        <w:ind w:left="720" w:firstLine="720"/>
        <w:rPr>
          <w:rFonts w:ascii="Calibri" w:eastAsia="Calibri" w:hAnsi="Calibri" w:cs="Times New Roman"/>
        </w:rPr>
      </w:pPr>
      <w:r w:rsidRPr="00F36A20">
        <w:rPr>
          <w:rFonts w:ascii="Calibri" w:eastAsia="Calibri" w:hAnsi="Calibri" w:cs="Times New Roman"/>
        </w:rPr>
        <w:t>That ever I was born to set it right!</w:t>
      </w:r>
    </w:p>
    <w:p w:rsidR="00586062" w:rsidRDefault="00586062" w:rsidP="00035E59">
      <w:pPr>
        <w:spacing w:after="0" w:line="240" w:lineRule="auto"/>
        <w:jc w:val="both"/>
      </w:pPr>
    </w:p>
    <w:p w:rsidR="00035E59" w:rsidRDefault="00314DAE" w:rsidP="00035E59">
      <w:pPr>
        <w:spacing w:after="0" w:line="240" w:lineRule="auto"/>
        <w:jc w:val="both"/>
      </w:pPr>
      <w:proofErr w:type="spellStart"/>
      <w:r>
        <w:t>I</w:t>
      </w:r>
      <w:r w:rsidR="00586062">
        <w:t>Iii</w:t>
      </w:r>
      <w:proofErr w:type="spellEnd"/>
    </w:p>
    <w:p w:rsidR="00586062" w:rsidRDefault="00586062" w:rsidP="00035E59">
      <w:pPr>
        <w:spacing w:after="0" w:line="240" w:lineRule="auto"/>
        <w:jc w:val="both"/>
      </w:pPr>
    </w:p>
    <w:p w:rsidR="00586062" w:rsidRDefault="00586062" w:rsidP="00586062">
      <w:pPr>
        <w:spacing w:after="0" w:line="240" w:lineRule="auto"/>
        <w:jc w:val="both"/>
      </w:pPr>
      <w:r>
        <w:t>LORD POLONIUS</w:t>
      </w:r>
      <w:r>
        <w:tab/>
      </w:r>
      <w:proofErr w:type="gramStart"/>
      <w:r>
        <w:t>Give</w:t>
      </w:r>
      <w:proofErr w:type="gramEnd"/>
      <w:r>
        <w:t xml:space="preserve"> him this money and these notes, Reynaldo.  </w:t>
      </w:r>
    </w:p>
    <w:p w:rsidR="00586062" w:rsidRDefault="00586062" w:rsidP="00586062">
      <w:pPr>
        <w:spacing w:after="0" w:line="240" w:lineRule="auto"/>
        <w:jc w:val="both"/>
      </w:pPr>
      <w:r>
        <w:rPr>
          <w:noProof/>
          <w:lang w:eastAsia="en-GB"/>
        </w:rPr>
        <mc:AlternateContent>
          <mc:Choice Requires="wps">
            <w:drawing>
              <wp:anchor distT="0" distB="0" distL="114300" distR="114300" simplePos="0" relativeHeight="251677696" behindDoc="1" locked="0" layoutInCell="1" allowOverlap="1">
                <wp:simplePos x="0" y="0"/>
                <wp:positionH relativeFrom="column">
                  <wp:posOffset>4991100</wp:posOffset>
                </wp:positionH>
                <wp:positionV relativeFrom="paragraph">
                  <wp:posOffset>6350</wp:posOffset>
                </wp:positionV>
                <wp:extent cx="1028700" cy="666750"/>
                <wp:effectExtent l="0" t="0" r="19050" b="19050"/>
                <wp:wrapTight wrapText="bothSides">
                  <wp:wrapPolygon edited="0">
                    <wp:start x="0" y="0"/>
                    <wp:lineTo x="0" y="21600"/>
                    <wp:lineTo x="21600" y="21600"/>
                    <wp:lineTo x="216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0287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Distrust</w:t>
                            </w:r>
                          </w:p>
                          <w:p w:rsidR="00B715F7" w:rsidRDefault="00B715F7">
                            <w:proofErr w:type="gramStart"/>
                            <w:r>
                              <w:t>suspicion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040" type="#_x0000_t202" style="position:absolute;left:0;text-align:left;margin-left:393pt;margin-top:.5pt;width:81pt;height: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" fillcolor="white [3201]" strokeweight=".5pt">
                <v:textbox>
                  <w:txbxContent>
                    <w:p w:rsidR="00B715F7" w:rsidRDefault="00B715F7">
                      <w:r>
                        <w:t>Distrust</w:t>
                      </w:r>
                    </w:p>
                    <w:p w:rsidR="00B715F7" w:rsidRDefault="00B715F7">
                      <w:proofErr w:type="gramStart"/>
                      <w:r>
                        <w:t>suspicion</w:t>
                      </w:r>
                      <w:proofErr w:type="gramEnd"/>
                    </w:p>
                  </w:txbxContent>
                </v:textbox>
                <w10:wrap type="tight"/>
              </v:shape>
            </w:pict>
          </mc:Fallback>
        </mc:AlternateContent>
      </w:r>
    </w:p>
    <w:p w:rsidR="00586062" w:rsidRDefault="00586062" w:rsidP="00586062">
      <w:pPr>
        <w:spacing w:after="0" w:line="240" w:lineRule="auto"/>
        <w:jc w:val="both"/>
      </w:pPr>
      <w:r>
        <w:tab/>
      </w:r>
      <w:r>
        <w:tab/>
      </w:r>
      <w:r>
        <w:tab/>
      </w:r>
      <w:r>
        <w:tab/>
      </w:r>
      <w:r>
        <w:tab/>
      </w:r>
      <w:r>
        <w:tab/>
        <w:t>…Look you, sir,</w:t>
      </w:r>
    </w:p>
    <w:p w:rsidR="00586062" w:rsidRDefault="00586062" w:rsidP="00586062">
      <w:pPr>
        <w:spacing w:after="0" w:line="240" w:lineRule="auto"/>
        <w:ind w:left="2160"/>
        <w:jc w:val="both"/>
      </w:pPr>
      <w:r>
        <w:t xml:space="preserve">Inquire me first what </w:t>
      </w:r>
      <w:proofErr w:type="spellStart"/>
      <w:r>
        <w:t>Danskers</w:t>
      </w:r>
      <w:proofErr w:type="spellEnd"/>
      <w:r>
        <w:t xml:space="preserve"> are in Paris;</w:t>
      </w:r>
    </w:p>
    <w:p w:rsidR="00586062" w:rsidRDefault="00586062" w:rsidP="00586062">
      <w:pPr>
        <w:spacing w:after="0" w:line="240" w:lineRule="auto"/>
        <w:ind w:left="2160"/>
        <w:jc w:val="both"/>
      </w:pPr>
      <w:r>
        <w:t>And how, and who, what means, and where they keep,</w:t>
      </w:r>
    </w:p>
    <w:p w:rsidR="00586062" w:rsidRDefault="00586062" w:rsidP="00586062">
      <w:pPr>
        <w:spacing w:after="0" w:line="240" w:lineRule="auto"/>
        <w:ind w:left="2160"/>
        <w:jc w:val="both"/>
      </w:pPr>
      <w:r>
        <w:t>What company, at what expense;</w:t>
      </w:r>
    </w:p>
    <w:p w:rsidR="00586062" w:rsidRDefault="00586062" w:rsidP="00586062">
      <w:pPr>
        <w:spacing w:after="0" w:line="240" w:lineRule="auto"/>
        <w:ind w:left="2160"/>
        <w:jc w:val="both"/>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4714875</wp:posOffset>
                </wp:positionH>
                <wp:positionV relativeFrom="paragraph">
                  <wp:posOffset>172720</wp:posOffset>
                </wp:positionV>
                <wp:extent cx="1143000" cy="7048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1430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 xml:space="preserve">Crime or rite of passage?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9" o:spid="_x0000_s1041" type="#_x0000_t202" style="position:absolute;left:0;text-align:left;margin-left:371.25pt;margin-top:13.6pt;width:90pt;height:5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BvlQIAALw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" fillcolor="white [3201]" strokeweight=".5pt">
                <v:textbox>
                  <w:txbxContent>
                    <w:p w:rsidR="00B715F7" w:rsidRDefault="00B715F7">
                      <w:r>
                        <w:t xml:space="preserve">Crime or rite of passage?  </w:t>
                      </w:r>
                    </w:p>
                  </w:txbxContent>
                </v:textbox>
              </v:shape>
            </w:pict>
          </mc:Fallback>
        </mc:AlternateContent>
      </w:r>
    </w:p>
    <w:p w:rsidR="00586062" w:rsidRDefault="00586062" w:rsidP="00586062">
      <w:pPr>
        <w:spacing w:after="0" w:line="240" w:lineRule="auto"/>
        <w:ind w:left="2160"/>
        <w:jc w:val="both"/>
      </w:pPr>
      <w:proofErr w:type="gramStart"/>
      <w:r>
        <w:t>put</w:t>
      </w:r>
      <w:proofErr w:type="gramEnd"/>
      <w:r>
        <w:t xml:space="preserve"> on him</w:t>
      </w:r>
    </w:p>
    <w:p w:rsidR="00586062" w:rsidRDefault="00586062" w:rsidP="00586062">
      <w:pPr>
        <w:spacing w:after="0" w:line="240" w:lineRule="auto"/>
        <w:ind w:left="2160"/>
        <w:jc w:val="both"/>
      </w:pPr>
      <w:r>
        <w:t>What forgeries you please; marry, none so rank</w:t>
      </w:r>
    </w:p>
    <w:p w:rsidR="00586062" w:rsidRDefault="00586062" w:rsidP="00586062">
      <w:pPr>
        <w:spacing w:after="0" w:line="240" w:lineRule="auto"/>
        <w:ind w:left="2160"/>
        <w:jc w:val="both"/>
      </w:pPr>
      <w:r>
        <w:t>As may dishonour him; take heed of that;</w:t>
      </w:r>
    </w:p>
    <w:p w:rsidR="00586062" w:rsidRDefault="00586062" w:rsidP="00586062">
      <w:pPr>
        <w:spacing w:after="0" w:line="240" w:lineRule="auto"/>
        <w:ind w:left="2160"/>
        <w:jc w:val="both"/>
      </w:pPr>
      <w:r>
        <w:t>But, sir, such wanton, wild and usual slips</w:t>
      </w:r>
    </w:p>
    <w:p w:rsidR="00586062" w:rsidRDefault="00586062" w:rsidP="00586062">
      <w:pPr>
        <w:spacing w:after="0" w:line="240" w:lineRule="auto"/>
        <w:ind w:left="2160"/>
        <w:jc w:val="both"/>
      </w:pPr>
      <w:r>
        <w:lastRenderedPageBreak/>
        <w:t>As are companions noted and most known</w:t>
      </w:r>
    </w:p>
    <w:p w:rsidR="00586062" w:rsidRDefault="00586062" w:rsidP="00586062">
      <w:pPr>
        <w:spacing w:after="0" w:line="240" w:lineRule="auto"/>
        <w:ind w:left="2160"/>
        <w:jc w:val="both"/>
      </w:pPr>
      <w:r>
        <w:t>To youth and liberty.</w:t>
      </w:r>
    </w:p>
    <w:p w:rsidR="00314DAE" w:rsidRDefault="00314DAE" w:rsidP="00314DAE">
      <w:pPr>
        <w:spacing w:after="0" w:line="240" w:lineRule="auto"/>
        <w:jc w:val="both"/>
      </w:pPr>
    </w:p>
    <w:p w:rsidR="007F0927" w:rsidRDefault="007F0927" w:rsidP="007F0927">
      <w:pPr>
        <w:spacing w:after="0" w:line="240" w:lineRule="auto"/>
        <w:jc w:val="both"/>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4543425</wp:posOffset>
                </wp:positionH>
                <wp:positionV relativeFrom="paragraph">
                  <wp:posOffset>-142875</wp:posOffset>
                </wp:positionV>
                <wp:extent cx="1238250" cy="8763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2382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Underhand, in clandestine, baiting - entrapment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0" o:spid="_x0000_s1042" type="#_x0000_t202" style="position:absolute;left:0;text-align:left;margin-left:357.75pt;margin-top:-11.25pt;width:97.5pt;height:6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" fillcolor="white [3201]" strokeweight=".5pt">
                <v:textbox>
                  <w:txbxContent>
                    <w:p w:rsidR="00B715F7" w:rsidRDefault="00B715F7">
                      <w:r>
                        <w:t>Underhand, in clandestine, baiting - entrapment</w:t>
                      </w:r>
                    </w:p>
                  </w:txbxContent>
                </v:textbox>
              </v:shape>
            </w:pict>
          </mc:Fallback>
        </mc:AlternateContent>
      </w:r>
      <w:r>
        <w:t>LORD POLONIUS</w:t>
      </w:r>
      <w:r>
        <w:tab/>
        <w:t>Marry, sir, here's my drift;</w:t>
      </w:r>
    </w:p>
    <w:p w:rsidR="007F0927" w:rsidRDefault="007F0927" w:rsidP="007F0927">
      <w:pPr>
        <w:spacing w:after="0" w:line="240" w:lineRule="auto"/>
        <w:ind w:left="1440" w:firstLine="720"/>
        <w:jc w:val="both"/>
      </w:pPr>
      <w:r>
        <w:t>And I believe, it is a fetch of wit:</w:t>
      </w:r>
    </w:p>
    <w:p w:rsidR="007F0927" w:rsidRDefault="007F0927" w:rsidP="007F0927">
      <w:pPr>
        <w:spacing w:after="0" w:line="240" w:lineRule="auto"/>
        <w:ind w:left="1440" w:firstLine="720"/>
        <w:jc w:val="both"/>
      </w:pPr>
      <w:r>
        <w:t>You laying these slight sullies on my son,</w:t>
      </w:r>
    </w:p>
    <w:p w:rsidR="007F0927" w:rsidRDefault="007F0927" w:rsidP="007F0927">
      <w:pPr>
        <w:spacing w:after="0" w:line="240" w:lineRule="auto"/>
        <w:ind w:left="1440" w:firstLine="720"/>
        <w:jc w:val="both"/>
      </w:pPr>
      <w:r>
        <w:t xml:space="preserve">As 'twere a thing a little </w:t>
      </w:r>
      <w:proofErr w:type="spellStart"/>
      <w:r>
        <w:t>soil'd</w:t>
      </w:r>
      <w:proofErr w:type="spellEnd"/>
      <w:r>
        <w:t xml:space="preserve"> </w:t>
      </w:r>
      <w:proofErr w:type="spellStart"/>
      <w:r>
        <w:t>i</w:t>
      </w:r>
      <w:proofErr w:type="spellEnd"/>
      <w:r>
        <w:t>' the working</w:t>
      </w:r>
      <w:proofErr w:type="gramStart"/>
      <w:r>
        <w:t>..</w:t>
      </w:r>
      <w:proofErr w:type="gramEnd"/>
    </w:p>
    <w:p w:rsidR="007F0927" w:rsidRDefault="007F0927" w:rsidP="007F0927">
      <w:pPr>
        <w:spacing w:after="0" w:line="240" w:lineRule="auto"/>
        <w:jc w:val="both"/>
      </w:pPr>
    </w:p>
    <w:p w:rsidR="007F0927" w:rsidRDefault="007F0927" w:rsidP="007F0927">
      <w:pPr>
        <w:spacing w:after="0" w:line="240" w:lineRule="auto"/>
        <w:jc w:val="both"/>
      </w:pPr>
    </w:p>
    <w:p w:rsidR="007F0927" w:rsidRDefault="007F0927" w:rsidP="007F0927">
      <w:pPr>
        <w:spacing w:after="0" w:line="240" w:lineRule="auto"/>
        <w:jc w:val="both"/>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4495800</wp:posOffset>
                </wp:positionH>
                <wp:positionV relativeFrom="paragraph">
                  <wp:posOffset>34925</wp:posOffset>
                </wp:positionV>
                <wp:extent cx="1095375" cy="714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953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Eye witness</w:t>
                            </w:r>
                          </w:p>
                          <w:p w:rsidR="00B715F7" w:rsidRDefault="00B715F7">
                            <w:proofErr w:type="gramStart"/>
                            <w:r>
                              <w:t>suspicion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1" o:spid="_x0000_s1043" type="#_x0000_t202" style="position:absolute;left:0;text-align:left;margin-left:354pt;margin-top:2.75pt;width:86.25pt;height:5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" fillcolor="white [3201]" strokeweight=".5pt">
                <v:textbox>
                  <w:txbxContent>
                    <w:p w:rsidR="00B715F7" w:rsidRDefault="00B715F7">
                      <w:r>
                        <w:t>Eye witness</w:t>
                      </w:r>
                    </w:p>
                    <w:p w:rsidR="00B715F7" w:rsidRDefault="00B715F7">
                      <w:proofErr w:type="gramStart"/>
                      <w:r>
                        <w:t>suspicion</w:t>
                      </w:r>
                      <w:proofErr w:type="gramEnd"/>
                    </w:p>
                  </w:txbxContent>
                </v:textbox>
              </v:shape>
            </w:pict>
          </mc:Fallback>
        </mc:AlternateContent>
      </w:r>
      <w:r>
        <w:t xml:space="preserve">OPHELIA </w:t>
      </w:r>
      <w:r>
        <w:tab/>
      </w:r>
      <w:r>
        <w:tab/>
        <w:t>My lord, as I was sewing in my closet,</w:t>
      </w:r>
    </w:p>
    <w:p w:rsidR="007F0927" w:rsidRDefault="007F0927" w:rsidP="007F0927">
      <w:pPr>
        <w:spacing w:after="0" w:line="240" w:lineRule="auto"/>
        <w:ind w:left="2160"/>
        <w:jc w:val="both"/>
      </w:pPr>
      <w:r>
        <w:t>Lord Hamlet, with his doublet all unbraced;</w:t>
      </w:r>
    </w:p>
    <w:p w:rsidR="007F0927" w:rsidRDefault="007F0927" w:rsidP="007F0927">
      <w:pPr>
        <w:spacing w:after="0" w:line="240" w:lineRule="auto"/>
        <w:ind w:left="2160"/>
        <w:jc w:val="both"/>
      </w:pPr>
      <w:r>
        <w:t xml:space="preserve">No hat upon his head; his stockings </w:t>
      </w:r>
      <w:proofErr w:type="spellStart"/>
      <w:r>
        <w:t>foul'd</w:t>
      </w:r>
      <w:proofErr w:type="spellEnd"/>
      <w:r>
        <w:t>,</w:t>
      </w:r>
    </w:p>
    <w:p w:rsidR="007F0927" w:rsidRDefault="007F0927" w:rsidP="007F0927">
      <w:pPr>
        <w:spacing w:after="0" w:line="240" w:lineRule="auto"/>
        <w:ind w:left="2160"/>
        <w:jc w:val="both"/>
      </w:pPr>
      <w:proofErr w:type="spellStart"/>
      <w:r>
        <w:t>Ungarter'd</w:t>
      </w:r>
      <w:proofErr w:type="spellEnd"/>
      <w:r>
        <w:t>, and down-</w:t>
      </w:r>
      <w:proofErr w:type="spellStart"/>
      <w:r>
        <w:t>gyved</w:t>
      </w:r>
      <w:proofErr w:type="spellEnd"/>
      <w:r>
        <w:t xml:space="preserve"> to his </w:t>
      </w:r>
      <w:proofErr w:type="spellStart"/>
      <w:r>
        <w:t>ancle</w:t>
      </w:r>
      <w:proofErr w:type="spellEnd"/>
      <w:r>
        <w:t>;</w:t>
      </w:r>
    </w:p>
    <w:p w:rsidR="007F0927" w:rsidRDefault="007F0927" w:rsidP="007F0927">
      <w:pPr>
        <w:spacing w:after="0" w:line="240" w:lineRule="auto"/>
        <w:ind w:left="2160"/>
        <w:jc w:val="both"/>
      </w:pPr>
      <w:r>
        <w:t>Pale as his shirt;</w:t>
      </w:r>
    </w:p>
    <w:p w:rsidR="007F0927" w:rsidRDefault="007F0927" w:rsidP="007F0927">
      <w:pPr>
        <w:spacing w:after="0" w:line="240" w:lineRule="auto"/>
        <w:ind w:left="2160"/>
        <w:jc w:val="both"/>
      </w:pPr>
    </w:p>
    <w:p w:rsidR="007F0927" w:rsidRDefault="007F0927" w:rsidP="007F0927">
      <w:pPr>
        <w:spacing w:after="0" w:line="240" w:lineRule="auto"/>
        <w:ind w:left="2160"/>
        <w:jc w:val="both"/>
      </w:pPr>
      <w:r>
        <w:t>He took me by the wrist and held me hard</w:t>
      </w:r>
    </w:p>
    <w:p w:rsidR="00314DAE" w:rsidRDefault="00314DAE" w:rsidP="00314DAE">
      <w:pPr>
        <w:spacing w:after="0" w:line="240" w:lineRule="auto"/>
        <w:jc w:val="both"/>
      </w:pPr>
    </w:p>
    <w:p w:rsidR="007F0927" w:rsidRDefault="007F0927" w:rsidP="007F0927">
      <w:pPr>
        <w:spacing w:after="0" w:line="240" w:lineRule="auto"/>
        <w:jc w:val="both"/>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4600575</wp:posOffset>
                </wp:positionH>
                <wp:positionV relativeFrom="paragraph">
                  <wp:posOffset>52069</wp:posOffset>
                </wp:positionV>
                <wp:extent cx="1038225" cy="10953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382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roofErr w:type="gramStart"/>
                            <w:r>
                              <w:t>suspects</w:t>
                            </w:r>
                            <w:proofErr w:type="gramEnd"/>
                            <w:r>
                              <w:t xml:space="preserve"> the worst: lust filled youth</w:t>
                            </w:r>
                          </w:p>
                          <w:p w:rsidR="00B715F7" w:rsidRDefault="00B715F7">
                            <w:r>
                              <w:t>Blames her?</w:t>
                            </w:r>
                          </w:p>
                          <w:p w:rsidR="00B715F7" w:rsidRDefault="00B71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2" o:spid="_x0000_s1044" type="#_x0000_t202" style="position:absolute;left:0;text-align:left;margin-left:362.25pt;margin-top:4.1pt;width:81.75pt;height:8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" fillcolor="white [3201]" strokeweight=".5pt">
                <v:textbox>
                  <w:txbxContent>
                    <w:p w:rsidR="00B715F7" w:rsidRDefault="00B715F7">
                      <w:proofErr w:type="gramStart"/>
                      <w:r>
                        <w:t>suspects</w:t>
                      </w:r>
                      <w:proofErr w:type="gramEnd"/>
                      <w:r>
                        <w:t xml:space="preserve"> the worst: lust filled youth</w:t>
                      </w:r>
                    </w:p>
                    <w:p w:rsidR="00B715F7" w:rsidRDefault="00B715F7">
                      <w:r>
                        <w:t>Blames her?</w:t>
                      </w:r>
                    </w:p>
                    <w:p w:rsidR="00B715F7" w:rsidRDefault="00B715F7"/>
                  </w:txbxContent>
                </v:textbox>
              </v:shape>
            </w:pict>
          </mc:Fallback>
        </mc:AlternateContent>
      </w:r>
      <w:r>
        <w:t>LORD POLONIUS</w:t>
      </w:r>
      <w:r>
        <w:tab/>
      </w:r>
      <w:proofErr w:type="gramStart"/>
      <w:r>
        <w:t>Come</w:t>
      </w:r>
      <w:proofErr w:type="gramEnd"/>
      <w:r>
        <w:t>, go with me: I will go seek the king.</w:t>
      </w:r>
    </w:p>
    <w:p w:rsidR="007F0927" w:rsidRDefault="007F0927" w:rsidP="007F0927">
      <w:pPr>
        <w:spacing w:after="0" w:line="240" w:lineRule="auto"/>
        <w:ind w:left="1440" w:firstLine="720"/>
        <w:jc w:val="both"/>
      </w:pPr>
      <w:r>
        <w:t>This is the very ecstasy of love,</w:t>
      </w:r>
    </w:p>
    <w:p w:rsidR="007F0927" w:rsidRDefault="007F0927" w:rsidP="007F0927">
      <w:pPr>
        <w:spacing w:after="0" w:line="240" w:lineRule="auto"/>
        <w:ind w:left="2160"/>
        <w:jc w:val="both"/>
      </w:pPr>
      <w:r>
        <w:t>Whose violent property fordoes itself</w:t>
      </w:r>
    </w:p>
    <w:p w:rsidR="007F0927" w:rsidRDefault="007F0927" w:rsidP="007F0927">
      <w:pPr>
        <w:spacing w:after="0" w:line="240" w:lineRule="auto"/>
        <w:ind w:left="2160"/>
        <w:jc w:val="both"/>
      </w:pPr>
      <w:r>
        <w:t>And leads the will to desperate undertakings</w:t>
      </w:r>
    </w:p>
    <w:p w:rsidR="007F0927" w:rsidRDefault="007F0927" w:rsidP="007F0927">
      <w:pPr>
        <w:spacing w:after="0" w:line="240" w:lineRule="auto"/>
        <w:ind w:left="2160"/>
        <w:jc w:val="both"/>
      </w:pPr>
      <w:r>
        <w:t>As oft as any passion under heaven</w:t>
      </w:r>
    </w:p>
    <w:p w:rsidR="007F0927" w:rsidRDefault="007F0927" w:rsidP="007F0927">
      <w:pPr>
        <w:spacing w:after="0" w:line="240" w:lineRule="auto"/>
        <w:ind w:left="2160"/>
        <w:jc w:val="both"/>
      </w:pPr>
      <w:r>
        <w:t>That does afflict our natures. I am sorry.</w:t>
      </w:r>
    </w:p>
    <w:p w:rsidR="007F0927" w:rsidRDefault="007F0927" w:rsidP="007F0927">
      <w:pPr>
        <w:spacing w:after="0" w:line="240" w:lineRule="auto"/>
        <w:ind w:left="2160"/>
        <w:jc w:val="both"/>
      </w:pPr>
      <w:r>
        <w:t>What, have you given him any hard words of late?</w:t>
      </w:r>
    </w:p>
    <w:p w:rsidR="007F0927" w:rsidRDefault="007F0927" w:rsidP="007F0927">
      <w:pPr>
        <w:spacing w:after="0" w:line="240" w:lineRule="auto"/>
        <w:ind w:left="2160"/>
        <w:jc w:val="both"/>
      </w:pPr>
    </w:p>
    <w:p w:rsidR="007F0927" w:rsidRDefault="007F0927" w:rsidP="007F0927">
      <w:pPr>
        <w:spacing w:after="0" w:line="240" w:lineRule="auto"/>
        <w:ind w:left="2160"/>
        <w:jc w:val="both"/>
      </w:pPr>
      <w:r>
        <w:t xml:space="preserve">I </w:t>
      </w:r>
      <w:proofErr w:type="spellStart"/>
      <w:r>
        <w:t>fear'd</w:t>
      </w:r>
      <w:proofErr w:type="spellEnd"/>
      <w:r>
        <w:t xml:space="preserve"> he did but trifle,</w:t>
      </w:r>
    </w:p>
    <w:p w:rsidR="007F0927" w:rsidRDefault="007F0927" w:rsidP="007F0927">
      <w:pPr>
        <w:spacing w:after="0" w:line="240" w:lineRule="auto"/>
        <w:ind w:left="2160"/>
        <w:jc w:val="both"/>
        <w:rPr>
          <w:b/>
        </w:rPr>
      </w:pPr>
      <w:r>
        <w:t xml:space="preserve">And meant to wreck thee; but, </w:t>
      </w:r>
      <w:proofErr w:type="spellStart"/>
      <w:r w:rsidRPr="007F0927">
        <w:rPr>
          <w:b/>
        </w:rPr>
        <w:t>beshrew</w:t>
      </w:r>
      <w:proofErr w:type="spellEnd"/>
      <w:r w:rsidRPr="007F0927">
        <w:rPr>
          <w:b/>
        </w:rPr>
        <w:t xml:space="preserve"> my jealousy!</w:t>
      </w:r>
    </w:p>
    <w:p w:rsidR="007F0927" w:rsidRDefault="007F0927" w:rsidP="007F0927">
      <w:pPr>
        <w:spacing w:after="0" w:line="240" w:lineRule="auto"/>
        <w:jc w:val="both"/>
      </w:pPr>
    </w:p>
    <w:p w:rsidR="007F0927" w:rsidRDefault="0031724A" w:rsidP="007F0927">
      <w:pPr>
        <w:spacing w:after="0" w:line="240" w:lineRule="auto"/>
        <w:jc w:val="both"/>
      </w:pPr>
      <w:proofErr w:type="spellStart"/>
      <w:r>
        <w:t>IIii</w:t>
      </w:r>
      <w:proofErr w:type="spellEnd"/>
    </w:p>
    <w:p w:rsidR="0031724A" w:rsidRDefault="0031724A" w:rsidP="007F0927">
      <w:pPr>
        <w:spacing w:after="0" w:line="240" w:lineRule="auto"/>
        <w:jc w:val="both"/>
      </w:pPr>
    </w:p>
    <w:p w:rsidR="0031724A" w:rsidRDefault="0031724A" w:rsidP="007F0927">
      <w:pPr>
        <w:spacing w:after="0" w:line="240" w:lineRule="auto"/>
        <w:jc w:val="both"/>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5019675</wp:posOffset>
                </wp:positionH>
                <wp:positionV relativeFrom="paragraph">
                  <wp:posOffset>139700</wp:posOffset>
                </wp:positionV>
                <wp:extent cx="704850" cy="7143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7048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roofErr w:type="gramStart"/>
                            <w:r>
                              <w:t>spying</w:t>
                            </w:r>
                            <w:proofErr w:type="gramEnd"/>
                            <w:r>
                              <w:t xml:space="preserve"> on the Hamlet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3" o:spid="_x0000_s1045" type="#_x0000_t202" style="position:absolute;left:0;text-align:left;margin-left:395.25pt;margin-top:11pt;width:55.5pt;height:5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" fillcolor="white [3201]" strokeweight=".5pt">
                <v:textbox>
                  <w:txbxContent>
                    <w:p w:rsidR="00B715F7" w:rsidRDefault="00B715F7">
                      <w:proofErr w:type="gramStart"/>
                      <w:r>
                        <w:t>spying</w:t>
                      </w:r>
                      <w:proofErr w:type="gramEnd"/>
                      <w:r>
                        <w:t xml:space="preserve"> on the Hamlet</w:t>
                      </w:r>
                    </w:p>
                  </w:txbxContent>
                </v:textbox>
              </v:shape>
            </w:pict>
          </mc:Fallback>
        </mc:AlternateContent>
      </w:r>
      <w:r w:rsidR="007F0927">
        <w:t xml:space="preserve">Claudius [to Rosencrantz and Guildenstern) </w:t>
      </w:r>
    </w:p>
    <w:p w:rsidR="007F0927" w:rsidRDefault="0031724A" w:rsidP="007F0927">
      <w:pPr>
        <w:spacing w:after="0" w:line="240" w:lineRule="auto"/>
        <w:jc w:val="both"/>
      </w:pPr>
      <w:r>
        <w:tab/>
      </w:r>
      <w:r>
        <w:tab/>
      </w:r>
      <w:r>
        <w:tab/>
      </w:r>
      <w:r>
        <w:tab/>
      </w:r>
      <w:r>
        <w:tab/>
      </w:r>
      <w:r w:rsidR="007F0927">
        <w:tab/>
        <w:t>…so by your companies</w:t>
      </w:r>
    </w:p>
    <w:p w:rsidR="007F0927" w:rsidRDefault="007F0927" w:rsidP="007F0927">
      <w:pPr>
        <w:spacing w:after="0" w:line="240" w:lineRule="auto"/>
        <w:ind w:left="2880"/>
        <w:jc w:val="both"/>
      </w:pPr>
      <w:r w:rsidRPr="0031724A">
        <w:rPr>
          <w:b/>
        </w:rPr>
        <w:t>To draw him on</w:t>
      </w:r>
      <w:r>
        <w:t xml:space="preserve"> to pleasures, and to gather,</w:t>
      </w:r>
    </w:p>
    <w:p w:rsidR="007F0927" w:rsidRDefault="007F0927" w:rsidP="007F0927">
      <w:pPr>
        <w:spacing w:after="0" w:line="240" w:lineRule="auto"/>
        <w:ind w:left="2880"/>
        <w:jc w:val="both"/>
      </w:pPr>
      <w:r>
        <w:t>So much as from occasion you may glean,</w:t>
      </w:r>
    </w:p>
    <w:p w:rsidR="007F0927" w:rsidRDefault="007F0927" w:rsidP="007F0927">
      <w:pPr>
        <w:spacing w:after="0" w:line="240" w:lineRule="auto"/>
        <w:ind w:left="2880"/>
        <w:jc w:val="both"/>
      </w:pPr>
      <w:r>
        <w:t>Whether aught, to us unknown, afflicts him thus,</w:t>
      </w:r>
    </w:p>
    <w:p w:rsidR="007F0927" w:rsidRDefault="007F0927" w:rsidP="007F0927">
      <w:pPr>
        <w:spacing w:after="0" w:line="240" w:lineRule="auto"/>
        <w:ind w:left="2880"/>
        <w:jc w:val="both"/>
      </w:pPr>
      <w:r>
        <w:t xml:space="preserve">That, </w:t>
      </w:r>
      <w:proofErr w:type="spellStart"/>
      <w:r>
        <w:t>open'd</w:t>
      </w:r>
      <w:proofErr w:type="spellEnd"/>
      <w:r>
        <w:t xml:space="preserve">, lies within </w:t>
      </w:r>
      <w:r w:rsidRPr="0031724A">
        <w:rPr>
          <w:b/>
        </w:rPr>
        <w:t>our remedy</w:t>
      </w:r>
      <w:r>
        <w:t>.</w:t>
      </w:r>
    </w:p>
    <w:p w:rsidR="0031724A" w:rsidRDefault="0031724A" w:rsidP="0031724A">
      <w:pPr>
        <w:spacing w:after="0" w:line="240" w:lineRule="auto"/>
        <w:jc w:val="both"/>
      </w:pPr>
    </w:p>
    <w:p w:rsidR="0031724A" w:rsidRDefault="0031724A" w:rsidP="0031724A">
      <w:pPr>
        <w:spacing w:after="0" w:line="240" w:lineRule="auto"/>
        <w:jc w:val="both"/>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4543425</wp:posOffset>
                </wp:positionH>
                <wp:positionV relativeFrom="paragraph">
                  <wp:posOffset>32385</wp:posOffset>
                </wp:positionV>
                <wp:extent cx="1143000" cy="4000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1430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Red herring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4" o:spid="_x0000_s1046" type="#_x0000_t202" style="position:absolute;left:0;text-align:left;margin-left:357.75pt;margin-top:2.55pt;width:90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" fillcolor="white [3201]" strokeweight=".5pt">
                <v:textbox>
                  <w:txbxContent>
                    <w:p w:rsidR="00B715F7" w:rsidRDefault="00B715F7">
                      <w:r>
                        <w:t>Red herring</w:t>
                      </w:r>
                    </w:p>
                  </w:txbxContent>
                </v:textbox>
              </v:shape>
            </w:pict>
          </mc:Fallback>
        </mc:AlternateContent>
      </w:r>
      <w:r>
        <w:t>Polonius</w:t>
      </w:r>
      <w:proofErr w:type="gramStart"/>
      <w:r>
        <w:t>:</w:t>
      </w:r>
      <w:r>
        <w:tab/>
      </w:r>
      <w:r>
        <w:tab/>
      </w:r>
      <w:r>
        <w:tab/>
      </w:r>
      <w:r>
        <w:tab/>
      </w:r>
      <w:r>
        <w:tab/>
        <w:t>…</w:t>
      </w:r>
      <w:proofErr w:type="gramEnd"/>
      <w:r>
        <w:t>I have found</w:t>
      </w:r>
    </w:p>
    <w:p w:rsidR="0031724A" w:rsidRDefault="0031724A" w:rsidP="0031724A">
      <w:pPr>
        <w:spacing w:after="0" w:line="240" w:lineRule="auto"/>
        <w:ind w:left="2160" w:firstLine="720"/>
        <w:jc w:val="both"/>
      </w:pPr>
      <w:r>
        <w:t>The very cause of Hamlet's lunacy.</w:t>
      </w:r>
    </w:p>
    <w:p w:rsidR="0031724A" w:rsidRDefault="0031724A" w:rsidP="0031724A">
      <w:pPr>
        <w:spacing w:after="0" w:line="240" w:lineRule="auto"/>
        <w:jc w:val="both"/>
      </w:pPr>
      <w:r>
        <w:t>KING CLAUDIUS</w:t>
      </w:r>
      <w:r>
        <w:tab/>
      </w:r>
      <w:r>
        <w:tab/>
      </w:r>
      <w:r>
        <w:tab/>
        <w:t>O, speak of that; that do I long to hear.</w:t>
      </w:r>
    </w:p>
    <w:p w:rsidR="008E5869" w:rsidRDefault="008E5869" w:rsidP="0031724A">
      <w:pPr>
        <w:spacing w:after="0" w:line="240" w:lineRule="auto"/>
        <w:jc w:val="both"/>
      </w:pPr>
    </w:p>
    <w:p w:rsidR="008E5869" w:rsidRDefault="008E5869" w:rsidP="008E5869">
      <w:pPr>
        <w:spacing w:after="0" w:line="240" w:lineRule="auto"/>
        <w:jc w:val="both"/>
      </w:pPr>
    </w:p>
    <w:p w:rsidR="008E5869" w:rsidRDefault="008E5869" w:rsidP="008E5869">
      <w:pPr>
        <w:spacing w:after="0" w:line="240" w:lineRule="auto"/>
        <w:jc w:val="both"/>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123825</wp:posOffset>
                </wp:positionV>
                <wp:extent cx="942975" cy="504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9429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Criminal?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5" o:spid="_x0000_s1047" type="#_x0000_t202" style="position:absolute;left:0;text-align:left;margin-left:378pt;margin-top:9.75pt;width:74.25pt;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" fillcolor="white [3201]" strokeweight=".5pt">
                <v:textbox>
                  <w:txbxContent>
                    <w:p w:rsidR="00B715F7" w:rsidRDefault="00B715F7">
                      <w:r>
                        <w:t>Criminal?</w:t>
                      </w:r>
                    </w:p>
                  </w:txbxContent>
                </v:textbox>
              </v:shape>
            </w:pict>
          </mc:Fallback>
        </mc:AlternateContent>
      </w:r>
      <w:r>
        <w:t>News from Norway</w:t>
      </w:r>
      <w:proofErr w:type="gramStart"/>
      <w:r>
        <w:t>:</w:t>
      </w:r>
      <w:r>
        <w:tab/>
      </w:r>
      <w:r>
        <w:tab/>
        <w:t>…</w:t>
      </w:r>
      <w:proofErr w:type="gramEnd"/>
      <w:r>
        <w:t>.his commission to employ those soldiers,</w:t>
      </w:r>
    </w:p>
    <w:p w:rsidR="008E5869" w:rsidRDefault="008E5869" w:rsidP="008E5869">
      <w:pPr>
        <w:spacing w:after="0" w:line="240" w:lineRule="auto"/>
        <w:ind w:left="2160" w:firstLine="720"/>
        <w:jc w:val="both"/>
      </w:pPr>
      <w:r>
        <w:t>So levied as before, against the Polack:</w:t>
      </w:r>
    </w:p>
    <w:p w:rsidR="008E5869" w:rsidRDefault="008E5869" w:rsidP="008E5869">
      <w:pPr>
        <w:spacing w:after="0" w:line="240" w:lineRule="auto"/>
        <w:ind w:left="2880"/>
        <w:jc w:val="both"/>
      </w:pPr>
      <w:r>
        <w:t>With an entreaty, herein further shown,</w:t>
      </w:r>
    </w:p>
    <w:p w:rsidR="008E5869" w:rsidRPr="008E5869" w:rsidRDefault="008E5869" w:rsidP="008E5869">
      <w:pPr>
        <w:spacing w:after="0" w:line="240" w:lineRule="auto"/>
        <w:ind w:left="2160" w:firstLine="720"/>
        <w:jc w:val="both"/>
        <w:rPr>
          <w:i/>
        </w:rPr>
      </w:pPr>
      <w:r w:rsidRPr="008E5869">
        <w:rPr>
          <w:i/>
        </w:rPr>
        <w:t>Giving a paper</w:t>
      </w:r>
    </w:p>
    <w:p w:rsidR="008E5869" w:rsidRDefault="008E5869" w:rsidP="008E5869">
      <w:pPr>
        <w:spacing w:after="0" w:line="240" w:lineRule="auto"/>
        <w:jc w:val="both"/>
      </w:pPr>
    </w:p>
    <w:p w:rsidR="008E5869" w:rsidRDefault="008E5869" w:rsidP="008E5869">
      <w:pPr>
        <w:spacing w:after="0" w:line="240" w:lineRule="auto"/>
        <w:ind w:left="2160" w:firstLine="720"/>
        <w:jc w:val="both"/>
      </w:pPr>
      <w:r>
        <w:t>That it might please you to give quiet pass</w:t>
      </w:r>
    </w:p>
    <w:p w:rsidR="008E5869" w:rsidRDefault="008E5869" w:rsidP="008E5869">
      <w:pPr>
        <w:spacing w:after="0" w:line="240" w:lineRule="auto"/>
        <w:ind w:left="2880"/>
        <w:jc w:val="both"/>
      </w:pPr>
      <w:r>
        <w:t>Through your dominions for this enterprise,</w:t>
      </w:r>
    </w:p>
    <w:p w:rsidR="0082688A" w:rsidRDefault="0082688A" w:rsidP="0082688A">
      <w:pPr>
        <w:spacing w:after="0" w:line="240" w:lineRule="auto"/>
        <w:jc w:val="both"/>
      </w:pPr>
    </w:p>
    <w:p w:rsidR="00BF1B94" w:rsidRDefault="00BF1B94" w:rsidP="0082688A">
      <w:pPr>
        <w:spacing w:after="0" w:line="240" w:lineRule="auto"/>
        <w:jc w:val="both"/>
      </w:pPr>
    </w:p>
    <w:p w:rsidR="0082688A" w:rsidRDefault="00BF1B94" w:rsidP="0082688A">
      <w:pPr>
        <w:spacing w:after="0" w:line="240" w:lineRule="auto"/>
        <w:jc w:val="both"/>
      </w:pPr>
      <w:r>
        <w:lastRenderedPageBreak/>
        <w:t>P</w:t>
      </w:r>
      <w:r w:rsidR="0082688A">
        <w:t xml:space="preserve">olonius (to Claudius &amp; Gertrude) </w:t>
      </w:r>
      <w:r w:rsidR="0082688A">
        <w:tab/>
      </w:r>
      <w:r w:rsidR="0082688A">
        <w:tab/>
      </w:r>
      <w:r w:rsidR="0082688A">
        <w:tab/>
        <w:t>since brevity is the soul of wit,</w:t>
      </w:r>
    </w:p>
    <w:p w:rsidR="0082688A" w:rsidRDefault="0082688A" w:rsidP="0082688A">
      <w:pPr>
        <w:spacing w:after="0" w:line="240" w:lineRule="auto"/>
        <w:ind w:left="2160" w:firstLine="720"/>
        <w:jc w:val="both"/>
      </w:pPr>
      <w:r>
        <w:t>And tediousness the limbs and outward flourishes,</w:t>
      </w:r>
    </w:p>
    <w:p w:rsidR="0082688A" w:rsidRDefault="0082688A" w:rsidP="0082688A">
      <w:pPr>
        <w:spacing w:after="0" w:line="240" w:lineRule="auto"/>
        <w:ind w:left="2160" w:firstLine="720"/>
        <w:jc w:val="both"/>
      </w:pPr>
      <w:r>
        <w:t>I will be brief: your noble son [Hamlet] is mad:</w:t>
      </w:r>
    </w:p>
    <w:p w:rsidR="0082688A" w:rsidRDefault="0082688A" w:rsidP="0082688A">
      <w:pPr>
        <w:spacing w:after="0" w:line="240" w:lineRule="auto"/>
        <w:ind w:left="2160" w:firstLine="720"/>
        <w:jc w:val="both"/>
      </w:pPr>
    </w:p>
    <w:p w:rsidR="0082688A" w:rsidRDefault="0082688A" w:rsidP="0082688A">
      <w:pPr>
        <w:spacing w:after="0" w:line="240" w:lineRule="auto"/>
        <w:ind w:left="2160" w:firstLine="720"/>
        <w:jc w:val="both"/>
      </w:pPr>
      <w:r w:rsidRPr="0082688A">
        <w:rPr>
          <w:i/>
        </w:rPr>
        <w:t>Reads</w:t>
      </w:r>
      <w:r>
        <w:t xml:space="preserve"> [Hamlet’s letter]</w:t>
      </w:r>
    </w:p>
    <w:p w:rsidR="0082688A" w:rsidRDefault="0082688A" w:rsidP="0082688A">
      <w:pPr>
        <w:spacing w:after="0" w:line="240" w:lineRule="auto"/>
        <w:ind w:left="2160" w:firstLine="720"/>
        <w:jc w:val="both"/>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4648200</wp:posOffset>
                </wp:positionH>
                <wp:positionV relativeFrom="paragraph">
                  <wp:posOffset>50165</wp:posOffset>
                </wp:positionV>
                <wp:extent cx="981075" cy="676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981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Crime?</w:t>
                            </w:r>
                          </w:p>
                          <w:p w:rsidR="00B715F7" w:rsidRDefault="00B715F7">
                            <w:r>
                              <w:t>Prop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26" o:spid="_x0000_s1048" type="#_x0000_t202" style="position:absolute;left:0;text-align:left;margin-left:366pt;margin-top:3.95pt;width:77.25pt;height:53.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" fillcolor="white [3201]" strokeweight=".5pt">
                <v:textbox>
                  <w:txbxContent>
                    <w:p w:rsidR="00B715F7" w:rsidRDefault="00B715F7">
                      <w:r>
                        <w:t>Crime?</w:t>
                      </w:r>
                    </w:p>
                    <w:p w:rsidR="00B715F7" w:rsidRDefault="00B715F7">
                      <w:r>
                        <w:t>Prop</w:t>
                      </w:r>
                    </w:p>
                  </w:txbxContent>
                </v:textbox>
              </v:shape>
            </w:pict>
          </mc:Fallback>
        </mc:AlternateContent>
      </w:r>
    </w:p>
    <w:p w:rsidR="0082688A" w:rsidRPr="0082688A" w:rsidRDefault="0082688A" w:rsidP="0082688A">
      <w:pPr>
        <w:spacing w:after="0" w:line="240" w:lineRule="auto"/>
        <w:ind w:left="2880" w:firstLine="720"/>
        <w:jc w:val="both"/>
        <w:rPr>
          <w:i/>
        </w:rPr>
      </w:pPr>
      <w:r w:rsidRPr="0082688A">
        <w:rPr>
          <w:i/>
        </w:rPr>
        <w:t>'Doubt thou the stars are fire;</w:t>
      </w:r>
    </w:p>
    <w:p w:rsidR="0082688A" w:rsidRPr="0082688A" w:rsidRDefault="0082688A" w:rsidP="0082688A">
      <w:pPr>
        <w:spacing w:after="0" w:line="240" w:lineRule="auto"/>
        <w:ind w:left="3600"/>
        <w:jc w:val="both"/>
        <w:rPr>
          <w:i/>
        </w:rPr>
      </w:pPr>
      <w:r w:rsidRPr="0082688A">
        <w:rPr>
          <w:i/>
        </w:rPr>
        <w:t>Doubt that the sun doth move;</w:t>
      </w:r>
    </w:p>
    <w:p w:rsidR="0082688A" w:rsidRPr="0082688A" w:rsidRDefault="0082688A" w:rsidP="0082688A">
      <w:pPr>
        <w:spacing w:after="0" w:line="240" w:lineRule="auto"/>
        <w:ind w:left="2880" w:firstLine="720"/>
        <w:jc w:val="both"/>
        <w:rPr>
          <w:i/>
        </w:rPr>
      </w:pPr>
      <w:r w:rsidRPr="0082688A">
        <w:rPr>
          <w:i/>
        </w:rPr>
        <w:t>Doubt truth to be a liar;</w:t>
      </w:r>
    </w:p>
    <w:p w:rsidR="0082688A" w:rsidRPr="0082688A" w:rsidRDefault="0082688A" w:rsidP="0082688A">
      <w:pPr>
        <w:spacing w:after="0" w:line="240" w:lineRule="auto"/>
        <w:ind w:left="2880" w:firstLine="720"/>
        <w:jc w:val="both"/>
        <w:rPr>
          <w:i/>
        </w:rPr>
      </w:pPr>
      <w:r w:rsidRPr="0082688A">
        <w:rPr>
          <w:i/>
        </w:rPr>
        <w:t>But never doubt I love.</w:t>
      </w:r>
    </w:p>
    <w:p w:rsidR="0082688A" w:rsidRDefault="0082688A" w:rsidP="0082688A">
      <w:pPr>
        <w:spacing w:after="0" w:line="240" w:lineRule="auto"/>
        <w:jc w:val="both"/>
      </w:pPr>
    </w:p>
    <w:p w:rsidR="0082688A" w:rsidRDefault="0082688A" w:rsidP="0082688A">
      <w:pPr>
        <w:spacing w:after="0" w:line="240" w:lineRule="auto"/>
        <w:ind w:left="2880" w:firstLine="720"/>
        <w:jc w:val="both"/>
      </w:pPr>
      <w:r>
        <w:t>…I precepts gave her [Ophelia],</w:t>
      </w:r>
    </w:p>
    <w:p w:rsidR="0082688A" w:rsidRDefault="0082688A" w:rsidP="0082688A">
      <w:pPr>
        <w:spacing w:after="0" w:line="240" w:lineRule="auto"/>
        <w:ind w:left="2880"/>
        <w:jc w:val="both"/>
      </w:pPr>
      <w:r>
        <w:t>That she should lock herself from his resort,</w:t>
      </w:r>
    </w:p>
    <w:p w:rsidR="0082688A" w:rsidRDefault="0082688A" w:rsidP="0082688A">
      <w:pPr>
        <w:spacing w:after="0" w:line="240" w:lineRule="auto"/>
        <w:ind w:left="2880"/>
        <w:jc w:val="both"/>
      </w:pPr>
      <w:r>
        <w:t>Admit no messengers, receive no tokens.</w:t>
      </w:r>
    </w:p>
    <w:p w:rsidR="0082688A" w:rsidRDefault="0082688A" w:rsidP="0082688A">
      <w:pPr>
        <w:spacing w:after="0" w:line="240" w:lineRule="auto"/>
        <w:jc w:val="both"/>
      </w:pPr>
    </w:p>
    <w:p w:rsidR="0082688A" w:rsidRDefault="0082688A" w:rsidP="0082688A">
      <w:pPr>
        <w:spacing w:after="0" w:line="240" w:lineRule="auto"/>
        <w:jc w:val="both"/>
      </w:pPr>
    </w:p>
    <w:p w:rsidR="0082688A" w:rsidRDefault="0082688A" w:rsidP="0082688A">
      <w:pPr>
        <w:spacing w:after="0" w:line="240" w:lineRule="auto"/>
        <w:jc w:val="both"/>
      </w:pPr>
      <w:r>
        <w:t>LORD POLONIUS</w:t>
      </w:r>
      <w:r>
        <w:tab/>
      </w:r>
      <w:r>
        <w:tab/>
      </w:r>
      <w:proofErr w:type="gramStart"/>
      <w:r>
        <w:t>You</w:t>
      </w:r>
      <w:proofErr w:type="gramEnd"/>
      <w:r>
        <w:t xml:space="preserve"> know, sometimes he walks four hours together</w:t>
      </w:r>
    </w:p>
    <w:p w:rsidR="0082688A" w:rsidRDefault="0082688A" w:rsidP="0082688A">
      <w:pPr>
        <w:spacing w:after="0" w:line="240" w:lineRule="auto"/>
        <w:ind w:left="2160" w:firstLine="720"/>
        <w:jc w:val="both"/>
      </w:pPr>
      <w:r>
        <w:t>Here in the lobby.</w:t>
      </w:r>
    </w:p>
    <w:p w:rsidR="0082688A" w:rsidRDefault="0082688A" w:rsidP="0082688A">
      <w:pPr>
        <w:spacing w:after="0" w:line="240" w:lineRule="auto"/>
        <w:jc w:val="both"/>
      </w:pPr>
    </w:p>
    <w:p w:rsidR="0082688A" w:rsidRDefault="0082688A" w:rsidP="0082688A">
      <w:pPr>
        <w:spacing w:after="0" w:line="240" w:lineRule="auto"/>
        <w:jc w:val="both"/>
      </w:pPr>
      <w:r>
        <w:t>HAMLET</w:t>
      </w:r>
      <w:r>
        <w:tab/>
      </w:r>
      <w:r>
        <w:tab/>
      </w:r>
      <w:r>
        <w:tab/>
        <w:t>Ay, sir; to be honest, as this world goes, is to be</w:t>
      </w:r>
    </w:p>
    <w:p w:rsidR="0082688A" w:rsidRDefault="0082688A" w:rsidP="0082688A">
      <w:pPr>
        <w:spacing w:after="0" w:line="240" w:lineRule="auto"/>
        <w:ind w:left="2160" w:firstLine="720"/>
        <w:jc w:val="both"/>
      </w:pPr>
      <w:proofErr w:type="gramStart"/>
      <w:r>
        <w:t>one</w:t>
      </w:r>
      <w:proofErr w:type="gramEnd"/>
      <w:r>
        <w:t xml:space="preserve"> man picked out of ten thousand.</w:t>
      </w:r>
    </w:p>
    <w:p w:rsidR="0082688A" w:rsidRDefault="0082688A" w:rsidP="0082688A">
      <w:pPr>
        <w:spacing w:after="0" w:line="240" w:lineRule="auto"/>
        <w:jc w:val="both"/>
      </w:pPr>
    </w:p>
    <w:p w:rsidR="0082688A" w:rsidRDefault="0082688A" w:rsidP="0082688A">
      <w:pPr>
        <w:spacing w:after="0" w:line="240" w:lineRule="auto"/>
        <w:jc w:val="both"/>
      </w:pPr>
      <w:r>
        <w:t xml:space="preserve">LORD </w:t>
      </w:r>
      <w:proofErr w:type="gramStart"/>
      <w:r>
        <w:t>POLONIUS  [</w:t>
      </w:r>
      <w:proofErr w:type="gramEnd"/>
      <w:r>
        <w:t>Aside]</w:t>
      </w:r>
      <w:r>
        <w:tab/>
        <w:t xml:space="preserve"> Though this be madness, yet there is method</w:t>
      </w:r>
    </w:p>
    <w:p w:rsidR="0082688A" w:rsidRDefault="0082688A" w:rsidP="0082688A">
      <w:pPr>
        <w:spacing w:after="0" w:line="240" w:lineRule="auto"/>
        <w:ind w:left="2160" w:firstLine="720"/>
        <w:jc w:val="both"/>
      </w:pPr>
      <w:proofErr w:type="gramStart"/>
      <w:r>
        <w:t>in 't</w:t>
      </w:r>
      <w:proofErr w:type="gramEnd"/>
      <w:r>
        <w:t>. Will you walk out of the</w:t>
      </w:r>
      <w:r w:rsidRPr="00E56D77">
        <w:rPr>
          <w:b/>
        </w:rPr>
        <w:t xml:space="preserve"> air</w:t>
      </w:r>
      <w:r>
        <w:t>, my lord?</w:t>
      </w:r>
    </w:p>
    <w:p w:rsidR="0082688A" w:rsidRDefault="0082688A" w:rsidP="0082688A">
      <w:pPr>
        <w:spacing w:after="0" w:line="240" w:lineRule="auto"/>
        <w:jc w:val="both"/>
      </w:pPr>
      <w:r>
        <w:t>HAMLET</w:t>
      </w:r>
      <w:r>
        <w:tab/>
      </w:r>
      <w:r>
        <w:tab/>
      </w:r>
      <w:r>
        <w:tab/>
        <w:t>Into my grave.</w:t>
      </w:r>
    </w:p>
    <w:p w:rsidR="0082688A" w:rsidRDefault="0082688A" w:rsidP="0082688A">
      <w:pPr>
        <w:spacing w:after="0" w:line="240" w:lineRule="auto"/>
        <w:jc w:val="both"/>
      </w:pPr>
      <w:r>
        <w:t>LORD POLONIUS</w:t>
      </w:r>
      <w:r>
        <w:tab/>
      </w:r>
      <w:r>
        <w:tab/>
        <w:t>Indeed, that is out o' the air.</w:t>
      </w:r>
    </w:p>
    <w:p w:rsidR="0082688A" w:rsidRDefault="0082688A" w:rsidP="0082688A">
      <w:pPr>
        <w:spacing w:after="0" w:line="240" w:lineRule="auto"/>
        <w:jc w:val="both"/>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5486400</wp:posOffset>
                </wp:positionH>
                <wp:positionV relativeFrom="paragraph">
                  <wp:posOffset>50165</wp:posOffset>
                </wp:positionV>
                <wp:extent cx="828675" cy="7143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8286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Tempting fate!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27" o:spid="_x0000_s1049" type="#_x0000_t202" style="position:absolute;left:0;text-align:left;margin-left:6in;margin-top:3.95pt;width:65.25pt;height:5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" fillcolor="white [3201]" strokeweight=".5pt">
                <v:textbox>
                  <w:txbxContent>
                    <w:p w:rsidR="00B715F7" w:rsidRDefault="00B715F7">
                      <w:r>
                        <w:t>Tempting fate!</w:t>
                      </w:r>
                    </w:p>
                  </w:txbxContent>
                </v:textbox>
              </v:shape>
            </w:pict>
          </mc:Fallback>
        </mc:AlternateContent>
      </w:r>
    </w:p>
    <w:p w:rsidR="0082688A" w:rsidRDefault="0082688A" w:rsidP="0082688A">
      <w:pPr>
        <w:spacing w:after="0" w:line="240" w:lineRule="auto"/>
        <w:jc w:val="both"/>
      </w:pPr>
      <w:r>
        <w:t>HAMLET</w:t>
      </w:r>
      <w:r>
        <w:tab/>
      </w:r>
      <w:r>
        <w:tab/>
      </w:r>
      <w:r>
        <w:tab/>
        <w:t>Then you live about her waist, or in the middle of her favours?</w:t>
      </w:r>
    </w:p>
    <w:p w:rsidR="0082688A" w:rsidRDefault="0082688A" w:rsidP="0082688A">
      <w:pPr>
        <w:spacing w:after="0" w:line="240" w:lineRule="auto"/>
        <w:jc w:val="both"/>
      </w:pPr>
      <w:r>
        <w:t>GUILDENSTERN</w:t>
      </w:r>
      <w:r>
        <w:tab/>
      </w:r>
      <w:r>
        <w:tab/>
      </w:r>
      <w:r>
        <w:tab/>
        <w:t>'Faith, her privates we.</w:t>
      </w:r>
    </w:p>
    <w:p w:rsidR="0082688A" w:rsidRDefault="0082688A" w:rsidP="0082688A">
      <w:pPr>
        <w:spacing w:after="0" w:line="240" w:lineRule="auto"/>
        <w:jc w:val="both"/>
      </w:pPr>
      <w:r>
        <w:t>HAMLET</w:t>
      </w:r>
      <w:r>
        <w:tab/>
      </w:r>
      <w:r>
        <w:tab/>
      </w:r>
      <w:r>
        <w:tab/>
        <w:t>In the secret parts of fortune? O, most true; she</w:t>
      </w:r>
    </w:p>
    <w:p w:rsidR="0082688A" w:rsidRDefault="0082688A" w:rsidP="0082688A">
      <w:pPr>
        <w:spacing w:after="0" w:line="240" w:lineRule="auto"/>
        <w:ind w:left="2160" w:firstLine="720"/>
        <w:jc w:val="both"/>
      </w:pPr>
      <w:proofErr w:type="gramStart"/>
      <w:r>
        <w:t>is</w:t>
      </w:r>
      <w:proofErr w:type="gramEnd"/>
      <w:r>
        <w:t xml:space="preserve"> a strumpet. What's the news?</w:t>
      </w:r>
    </w:p>
    <w:p w:rsidR="006E0B5A" w:rsidRDefault="006E0B5A" w:rsidP="0082688A">
      <w:pPr>
        <w:spacing w:after="0" w:line="240" w:lineRule="auto"/>
        <w:ind w:left="2160" w:firstLine="720"/>
        <w:jc w:val="both"/>
      </w:pPr>
    </w:p>
    <w:p w:rsidR="006E0B5A" w:rsidRPr="006E0B5A" w:rsidRDefault="006E0B5A" w:rsidP="006E0B5A">
      <w:pPr>
        <w:spacing w:after="0" w:line="240" w:lineRule="auto"/>
        <w:ind w:left="5040" w:firstLine="720"/>
        <w:jc w:val="both"/>
        <w:rPr>
          <w:b/>
        </w:rPr>
      </w:pPr>
      <w:r>
        <w:t>…for</w:t>
      </w:r>
      <w:r w:rsidRPr="006E0B5A">
        <w:rPr>
          <w:b/>
        </w:rPr>
        <w:t xml:space="preserve"> there is nothing </w:t>
      </w:r>
    </w:p>
    <w:p w:rsidR="006E0B5A" w:rsidRDefault="006E0B5A" w:rsidP="006E0B5A">
      <w:pPr>
        <w:spacing w:after="0" w:line="240" w:lineRule="auto"/>
        <w:ind w:left="2160" w:firstLine="720"/>
        <w:jc w:val="both"/>
      </w:pPr>
      <w:proofErr w:type="gramStart"/>
      <w:r w:rsidRPr="006E0B5A">
        <w:rPr>
          <w:b/>
        </w:rPr>
        <w:t>either</w:t>
      </w:r>
      <w:proofErr w:type="gramEnd"/>
      <w:r w:rsidRPr="006E0B5A">
        <w:rPr>
          <w:b/>
        </w:rPr>
        <w:t xml:space="preserve"> good or bad, but thinking makes it so</w:t>
      </w:r>
      <w:r>
        <w:t>: to me</w:t>
      </w:r>
    </w:p>
    <w:p w:rsidR="006E0B5A" w:rsidRDefault="006E0B5A" w:rsidP="006E0B5A">
      <w:pPr>
        <w:spacing w:after="0" w:line="240" w:lineRule="auto"/>
        <w:ind w:left="2160" w:firstLine="720"/>
        <w:jc w:val="both"/>
      </w:pPr>
      <w:proofErr w:type="gramStart"/>
      <w:r>
        <w:t>it</w:t>
      </w:r>
      <w:proofErr w:type="gramEnd"/>
      <w:r>
        <w:t xml:space="preserve"> is a prison.</w:t>
      </w:r>
    </w:p>
    <w:p w:rsidR="00462EFD" w:rsidRDefault="00462EFD" w:rsidP="006E0B5A">
      <w:pPr>
        <w:spacing w:after="0" w:line="240" w:lineRule="auto"/>
        <w:ind w:left="2160" w:firstLine="720"/>
        <w:jc w:val="both"/>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5124450</wp:posOffset>
                </wp:positionH>
                <wp:positionV relativeFrom="paragraph">
                  <wp:posOffset>115570</wp:posOffset>
                </wp:positionV>
                <wp:extent cx="990600" cy="4381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roofErr w:type="gramStart"/>
                            <w:r>
                              <w:t>detects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28" o:spid="_x0000_s1050" type="#_x0000_t202" style="position:absolute;left:0;text-align:left;margin-left:403.5pt;margin-top:9.1pt;width:78pt;height:3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" fillcolor="white [3201]" strokeweight=".5pt">
                <v:textbox>
                  <w:txbxContent>
                    <w:p w:rsidR="00B715F7" w:rsidRDefault="00B715F7">
                      <w:proofErr w:type="gramStart"/>
                      <w:r>
                        <w:t>detects</w:t>
                      </w:r>
                      <w:proofErr w:type="gramEnd"/>
                    </w:p>
                  </w:txbxContent>
                </v:textbox>
              </v:shape>
            </w:pict>
          </mc:Fallback>
        </mc:AlternateContent>
      </w:r>
    </w:p>
    <w:p w:rsidR="00462EFD" w:rsidRDefault="00462EFD" w:rsidP="00462EFD">
      <w:pPr>
        <w:spacing w:after="0" w:line="240" w:lineRule="auto"/>
        <w:jc w:val="both"/>
      </w:pPr>
      <w:proofErr w:type="gramStart"/>
      <w:r>
        <w:t>HAMLET[</w:t>
      </w:r>
      <w:proofErr w:type="gramEnd"/>
      <w:r>
        <w:t xml:space="preserve">Aside] </w:t>
      </w:r>
      <w:r>
        <w:tab/>
      </w:r>
      <w:r>
        <w:tab/>
      </w:r>
      <w:r>
        <w:tab/>
        <w:t>Nay, then, I have an eye of you.--If you</w:t>
      </w:r>
    </w:p>
    <w:p w:rsidR="00462EFD" w:rsidRDefault="00462EFD" w:rsidP="00462EFD">
      <w:pPr>
        <w:spacing w:after="0" w:line="240" w:lineRule="auto"/>
        <w:ind w:left="2160" w:firstLine="720"/>
        <w:jc w:val="both"/>
      </w:pPr>
      <w:proofErr w:type="gramStart"/>
      <w:r>
        <w:t>love</w:t>
      </w:r>
      <w:proofErr w:type="gramEnd"/>
      <w:r>
        <w:t xml:space="preserve"> me, hold not off.</w:t>
      </w:r>
    </w:p>
    <w:p w:rsidR="00462EFD" w:rsidRDefault="00462EFD" w:rsidP="00462EFD">
      <w:pPr>
        <w:spacing w:after="0" w:line="240" w:lineRule="auto"/>
        <w:jc w:val="both"/>
      </w:pPr>
      <w:r>
        <w:t>GUILDENSTERN</w:t>
      </w:r>
      <w:r>
        <w:tab/>
      </w:r>
      <w:r>
        <w:tab/>
      </w:r>
      <w:r>
        <w:tab/>
        <w:t>My lord, we were sent for.</w:t>
      </w:r>
    </w:p>
    <w:p w:rsidR="00462EFD" w:rsidRDefault="00462EFD" w:rsidP="00462EFD">
      <w:pPr>
        <w:spacing w:after="0" w:line="240" w:lineRule="auto"/>
        <w:jc w:val="both"/>
      </w:pPr>
    </w:p>
    <w:p w:rsidR="00462EFD" w:rsidRDefault="00462EFD" w:rsidP="00462EFD">
      <w:pPr>
        <w:spacing w:after="0" w:line="240" w:lineRule="auto"/>
        <w:jc w:val="both"/>
      </w:pPr>
      <w:r>
        <w:t>Hamlet</w:t>
      </w:r>
      <w:r>
        <w:tab/>
      </w:r>
      <w:r>
        <w:tab/>
      </w:r>
      <w:r>
        <w:tab/>
      </w:r>
      <w:r>
        <w:tab/>
      </w:r>
      <w:r w:rsidRPr="00462EFD">
        <w:t>What a piece of work is a man!</w:t>
      </w:r>
    </w:p>
    <w:p w:rsidR="00462EFD" w:rsidRDefault="00462EFD" w:rsidP="00462EFD">
      <w:pPr>
        <w:spacing w:after="0" w:line="240" w:lineRule="auto"/>
        <w:jc w:val="both"/>
      </w:pPr>
    </w:p>
    <w:p w:rsidR="00462EFD" w:rsidRDefault="00462EFD" w:rsidP="00462EFD">
      <w:pPr>
        <w:spacing w:after="0" w:line="240" w:lineRule="auto"/>
        <w:jc w:val="both"/>
      </w:pPr>
    </w:p>
    <w:p w:rsidR="00462EFD" w:rsidRDefault="00462EFD" w:rsidP="00462EFD">
      <w:pPr>
        <w:spacing w:after="0" w:line="240" w:lineRule="auto"/>
        <w:ind w:left="2880" w:firstLine="720"/>
        <w:jc w:val="both"/>
      </w:pPr>
      <w:r>
        <w:t>…What players are they?</w:t>
      </w:r>
    </w:p>
    <w:p w:rsidR="00462EFD" w:rsidRDefault="00462EFD" w:rsidP="00462EFD">
      <w:pPr>
        <w:spacing w:after="0" w:line="240" w:lineRule="auto"/>
        <w:jc w:val="both"/>
      </w:pPr>
      <w:r>
        <w:t>ROSENCRANTZ</w:t>
      </w:r>
      <w:r>
        <w:tab/>
      </w:r>
      <w:r>
        <w:tab/>
      </w:r>
      <w:r>
        <w:tab/>
        <w:t>Even those you were wont to take delight in, the</w:t>
      </w:r>
    </w:p>
    <w:p w:rsidR="00462EFD" w:rsidRDefault="00462EFD" w:rsidP="00462EFD">
      <w:pPr>
        <w:spacing w:after="0" w:line="240" w:lineRule="auto"/>
        <w:ind w:left="2160" w:firstLine="720"/>
        <w:jc w:val="both"/>
      </w:pPr>
      <w:proofErr w:type="gramStart"/>
      <w:r>
        <w:t>tragedians</w:t>
      </w:r>
      <w:proofErr w:type="gramEnd"/>
      <w:r>
        <w:t xml:space="preserve"> of the city.</w:t>
      </w:r>
    </w:p>
    <w:p w:rsidR="0070164B" w:rsidRDefault="0070164B" w:rsidP="0070164B">
      <w:pPr>
        <w:spacing w:after="0" w:line="240" w:lineRule="auto"/>
        <w:ind w:left="5040" w:firstLine="720"/>
        <w:jc w:val="both"/>
      </w:pPr>
      <w:r>
        <w:t>…my</w:t>
      </w:r>
    </w:p>
    <w:p w:rsidR="0070164B" w:rsidRDefault="0070164B" w:rsidP="0070164B">
      <w:pPr>
        <w:spacing w:after="0" w:line="240" w:lineRule="auto"/>
        <w:ind w:left="2160" w:firstLine="720"/>
        <w:jc w:val="both"/>
      </w:pPr>
      <w:proofErr w:type="gramStart"/>
      <w:r>
        <w:t>uncle-father</w:t>
      </w:r>
      <w:proofErr w:type="gramEnd"/>
      <w:r>
        <w:t xml:space="preserve"> and aunt-mother are deceived.</w:t>
      </w:r>
    </w:p>
    <w:p w:rsidR="0070164B" w:rsidRDefault="0070164B" w:rsidP="0070164B">
      <w:pPr>
        <w:spacing w:after="0" w:line="240" w:lineRule="auto"/>
        <w:jc w:val="both"/>
      </w:pPr>
      <w:r>
        <w:t>GUILDENSTERN</w:t>
      </w:r>
      <w:r>
        <w:tab/>
      </w:r>
      <w:r>
        <w:tab/>
      </w:r>
      <w:r>
        <w:tab/>
        <w:t>In what, my dear lord?</w:t>
      </w:r>
    </w:p>
    <w:p w:rsidR="0070164B" w:rsidRDefault="0070164B" w:rsidP="0070164B">
      <w:pPr>
        <w:spacing w:after="0" w:line="240" w:lineRule="auto"/>
        <w:jc w:val="both"/>
      </w:pPr>
      <w:r>
        <w:t>HAMLET</w:t>
      </w:r>
      <w:r>
        <w:tab/>
      </w:r>
      <w:r>
        <w:tab/>
      </w:r>
      <w:r>
        <w:tab/>
      </w:r>
      <w:r w:rsidRPr="0070164B">
        <w:rPr>
          <w:b/>
        </w:rPr>
        <w:t>I am but mad north-north-west</w:t>
      </w:r>
      <w:r>
        <w:t>: when the wind is</w:t>
      </w:r>
    </w:p>
    <w:p w:rsidR="0070164B" w:rsidRDefault="0070164B" w:rsidP="0070164B">
      <w:pPr>
        <w:spacing w:after="0" w:line="240" w:lineRule="auto"/>
        <w:ind w:left="2880"/>
        <w:jc w:val="both"/>
      </w:pPr>
      <w:proofErr w:type="gramStart"/>
      <w:r>
        <w:t>southerly</w:t>
      </w:r>
      <w:proofErr w:type="gramEnd"/>
      <w:r>
        <w:t xml:space="preserve"> I know a hawk from a handsaw.</w:t>
      </w:r>
    </w:p>
    <w:p w:rsidR="00E56D77" w:rsidRDefault="00BF1B94" w:rsidP="00E56D77">
      <w:pPr>
        <w:spacing w:after="0" w:line="240" w:lineRule="auto"/>
        <w:jc w:val="both"/>
      </w:pPr>
      <w:r>
        <w:rPr>
          <w:noProof/>
          <w:lang w:eastAsia="en-GB"/>
        </w:rPr>
        <w:lastRenderedPageBreak/>
        <mc:AlternateContent>
          <mc:Choice Requires="wps">
            <w:drawing>
              <wp:anchor distT="0" distB="0" distL="114300" distR="114300" simplePos="0" relativeHeight="251677184" behindDoc="0" locked="0" layoutInCell="1" allowOverlap="1">
                <wp:simplePos x="0" y="0"/>
                <wp:positionH relativeFrom="column">
                  <wp:posOffset>4878508</wp:posOffset>
                </wp:positionH>
                <wp:positionV relativeFrom="paragraph">
                  <wp:posOffset>31290</wp:posOffset>
                </wp:positionV>
                <wp:extent cx="1028700" cy="5810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0287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sidP="00BF1B94">
                            <w:pPr>
                              <w:spacing w:after="0" w:line="240" w:lineRule="auto"/>
                            </w:pPr>
                            <w:r>
                              <w:t>Crimes against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0" o:spid="_x0000_s1051" type="#_x0000_t202" style="position:absolute;left:0;text-align:left;margin-left:384.15pt;margin-top:2.45pt;width:81pt;height:45.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" fillcolor="white [3201]" strokeweight=".5pt">
                <v:textbox>
                  <w:txbxContent>
                    <w:p w:rsidR="00B715F7" w:rsidRDefault="00B715F7" w:rsidP="00BF1B94">
                      <w:pPr>
                        <w:spacing w:after="0" w:line="240" w:lineRule="auto"/>
                      </w:pPr>
                      <w:r>
                        <w:t>Crimes against the form!</w:t>
                      </w:r>
                    </w:p>
                  </w:txbxContent>
                </v:textbox>
              </v:shape>
            </w:pict>
          </mc:Fallback>
        </mc:AlternateContent>
      </w:r>
      <w:r w:rsidR="00E56D77">
        <w:t>Polonius:</w:t>
      </w:r>
      <w:r w:rsidR="00E56D77">
        <w:tab/>
      </w:r>
      <w:r w:rsidR="00E56D77">
        <w:tab/>
      </w:r>
      <w:r w:rsidR="00E56D77">
        <w:tab/>
        <w:t>The best actors in the world, either for tragedy,</w:t>
      </w:r>
    </w:p>
    <w:p w:rsidR="00E56D77" w:rsidRDefault="00E56D77" w:rsidP="00E56D77">
      <w:pPr>
        <w:spacing w:after="0" w:line="240" w:lineRule="auto"/>
        <w:ind w:left="2880"/>
        <w:jc w:val="both"/>
      </w:pPr>
      <w:proofErr w:type="gramStart"/>
      <w:r>
        <w:t>comedy</w:t>
      </w:r>
      <w:proofErr w:type="gramEnd"/>
      <w:r>
        <w:t>, history, pastoral, pastoral-comical,</w:t>
      </w:r>
    </w:p>
    <w:p w:rsidR="00E56D77" w:rsidRDefault="00E56D77" w:rsidP="00E56D77">
      <w:pPr>
        <w:spacing w:after="0" w:line="240" w:lineRule="auto"/>
        <w:ind w:left="2880"/>
        <w:jc w:val="both"/>
      </w:pPr>
      <w:proofErr w:type="gramStart"/>
      <w:r>
        <w:t>historical-pastoral</w:t>
      </w:r>
      <w:proofErr w:type="gramEnd"/>
      <w:r>
        <w:t xml:space="preserve">, </w:t>
      </w:r>
      <w:proofErr w:type="spellStart"/>
      <w:r w:rsidRPr="00E56D77">
        <w:rPr>
          <w:b/>
        </w:rPr>
        <w:t>tragical</w:t>
      </w:r>
      <w:proofErr w:type="spellEnd"/>
      <w:r w:rsidRPr="00E56D77">
        <w:rPr>
          <w:b/>
        </w:rPr>
        <w:t>-historical</w:t>
      </w:r>
      <w:r>
        <w:t xml:space="preserve">, </w:t>
      </w:r>
      <w:proofErr w:type="spellStart"/>
      <w:r>
        <w:t>tragical</w:t>
      </w:r>
      <w:proofErr w:type="spellEnd"/>
      <w:r>
        <w:t>-</w:t>
      </w:r>
    </w:p>
    <w:p w:rsidR="00E56D77" w:rsidRDefault="00E56D77" w:rsidP="00E56D77">
      <w:pPr>
        <w:spacing w:after="0" w:line="240" w:lineRule="auto"/>
        <w:ind w:left="2880"/>
        <w:jc w:val="both"/>
      </w:pPr>
      <w:proofErr w:type="gramStart"/>
      <w:r>
        <w:t>comical-historical-pastoral</w:t>
      </w:r>
      <w:proofErr w:type="gramEnd"/>
      <w:r>
        <w:t xml:space="preserve">, scene </w:t>
      </w:r>
      <w:proofErr w:type="spellStart"/>
      <w:r>
        <w:t>individable</w:t>
      </w:r>
      <w:proofErr w:type="spellEnd"/>
      <w:r>
        <w:t>, or</w:t>
      </w:r>
    </w:p>
    <w:p w:rsidR="00E56D77" w:rsidRDefault="00BF1B94" w:rsidP="00E56D77">
      <w:pPr>
        <w:spacing w:after="0" w:line="240" w:lineRule="auto"/>
        <w:ind w:left="2880"/>
        <w:jc w:val="both"/>
      </w:pPr>
      <w:r>
        <w:rPr>
          <w:noProof/>
          <w:lang w:eastAsia="en-GB"/>
        </w:rPr>
        <mc:AlternateContent>
          <mc:Choice Requires="wps">
            <w:drawing>
              <wp:anchor distT="0" distB="0" distL="114300" distR="114300" simplePos="0" relativeHeight="251675136" behindDoc="0" locked="0" layoutInCell="1" allowOverlap="1" wp14:anchorId="23070E96" wp14:editId="60C75D71">
                <wp:simplePos x="0" y="0"/>
                <wp:positionH relativeFrom="column">
                  <wp:posOffset>4679206</wp:posOffset>
                </wp:positionH>
                <wp:positionV relativeFrom="paragraph">
                  <wp:posOffset>169348</wp:posOffset>
                </wp:positionV>
                <wp:extent cx="1476375" cy="1797269"/>
                <wp:effectExtent l="0" t="0" r="28575" b="12700"/>
                <wp:wrapNone/>
                <wp:docPr id="29" name="Text Box 29"/>
                <wp:cNvGraphicFramePr/>
                <a:graphic xmlns:a="http://schemas.openxmlformats.org/drawingml/2006/main">
                  <a:graphicData uri="http://schemas.microsoft.com/office/word/2010/wordprocessingShape">
                    <wps:wsp>
                      <wps:cNvSpPr txBox="1"/>
                      <wps:spPr>
                        <a:xfrm>
                          <a:off x="0" y="0"/>
                          <a:ext cx="1476375" cy="1797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sidP="00BF1B94">
                            <w:pPr>
                              <w:spacing w:after="0" w:line="240" w:lineRule="auto"/>
                            </w:pPr>
                            <w:r w:rsidRPr="009A5E9B">
                              <w:t>In 317 BC, when Pyrrhus was only two, his father was dethroned.</w:t>
                            </w:r>
                          </w:p>
                          <w:p w:rsidR="00B715F7" w:rsidRDefault="00B715F7" w:rsidP="00BF1B94">
                            <w:pPr>
                              <w:spacing w:after="0" w:line="240" w:lineRule="auto"/>
                            </w:pPr>
                            <w:r w:rsidRPr="00206DEB">
                              <w:t xml:space="preserve">A </w:t>
                            </w:r>
                            <w:r w:rsidRPr="00206DEB">
                              <w:rPr>
                                <w:b/>
                              </w:rPr>
                              <w:t>Pyrrhic victory</w:t>
                            </w:r>
                            <w:r w:rsidRPr="00206DEB">
                              <w:t xml:space="preserve"> is a victory that inflicts such a devastating toll on the victor that it is tantamount to defeat.</w:t>
                            </w:r>
                          </w:p>
                          <w:p w:rsidR="00B715F7" w:rsidRDefault="00B715F7"/>
                          <w:p w:rsidR="00B715F7" w:rsidRDefault="00B71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070E96" id="Text Box 29" o:spid="_x0000_s1052" type="#_x0000_t202" style="position:absolute;left:0;text-align:left;margin-left:368.45pt;margin-top:13.35pt;width:116.25pt;height:141.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7YmQIAAL0FAAAOAAAAZHJzL2Uyb0RvYy54bWysVFFPGzEMfp+0/xDlfVxbSjsq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" fillcolor="white [3201]" strokeweight=".5pt">
                <v:textbox>
                  <w:txbxContent>
                    <w:p w:rsidR="00B715F7" w:rsidRDefault="00B715F7" w:rsidP="00BF1B94">
                      <w:pPr>
                        <w:spacing w:after="0" w:line="240" w:lineRule="auto"/>
                      </w:pPr>
                      <w:r w:rsidRPr="009A5E9B">
                        <w:t>In 317 BC, when Pyrrhus was only two, his father was dethroned.</w:t>
                      </w:r>
                    </w:p>
                    <w:p w:rsidR="00B715F7" w:rsidRDefault="00B715F7" w:rsidP="00BF1B94">
                      <w:pPr>
                        <w:spacing w:after="0" w:line="240" w:lineRule="auto"/>
                      </w:pPr>
                      <w:r w:rsidRPr="00206DEB">
                        <w:t xml:space="preserve">A </w:t>
                      </w:r>
                      <w:r w:rsidRPr="00206DEB">
                        <w:rPr>
                          <w:b/>
                        </w:rPr>
                        <w:t>Pyrrhic victory</w:t>
                      </w:r>
                      <w:r w:rsidRPr="00206DEB">
                        <w:t xml:space="preserve"> is a victory that inflicts such a devastating toll on the victor that it is tantamount to defeat.</w:t>
                      </w:r>
                    </w:p>
                    <w:p w:rsidR="00B715F7" w:rsidRDefault="00B715F7"/>
                    <w:p w:rsidR="00B715F7" w:rsidRDefault="00B715F7"/>
                  </w:txbxContent>
                </v:textbox>
              </v:shape>
            </w:pict>
          </mc:Fallback>
        </mc:AlternateContent>
      </w:r>
      <w:proofErr w:type="gramStart"/>
      <w:r w:rsidR="00E56D77">
        <w:t>poem</w:t>
      </w:r>
      <w:proofErr w:type="gramEnd"/>
      <w:r w:rsidR="00E56D77">
        <w:t xml:space="preserve"> unlimited:</w:t>
      </w:r>
    </w:p>
    <w:p w:rsidR="0070164B" w:rsidRDefault="0070164B" w:rsidP="0070164B">
      <w:pPr>
        <w:spacing w:after="0" w:line="240" w:lineRule="auto"/>
        <w:jc w:val="both"/>
      </w:pPr>
    </w:p>
    <w:p w:rsidR="00E56D77" w:rsidRDefault="00E56D77" w:rsidP="00E56D77">
      <w:pPr>
        <w:spacing w:after="0" w:line="240" w:lineRule="auto"/>
        <w:jc w:val="both"/>
      </w:pPr>
      <w:r>
        <w:t>Hamlet:</w:t>
      </w:r>
      <w:r>
        <w:tab/>
      </w:r>
      <w:r>
        <w:tab/>
      </w:r>
      <w:r>
        <w:tab/>
      </w:r>
      <w:r>
        <w:tab/>
      </w:r>
      <w:r w:rsidRPr="00E56D77">
        <w:t>it begins with Pyrrhus</w:t>
      </w:r>
      <w:r>
        <w:t>…</w:t>
      </w:r>
    </w:p>
    <w:p w:rsidR="00E56D77" w:rsidRDefault="00E56D77" w:rsidP="00E56D77">
      <w:pPr>
        <w:spacing w:after="0" w:line="240" w:lineRule="auto"/>
        <w:jc w:val="both"/>
      </w:pPr>
      <w:r>
        <w:tab/>
      </w:r>
      <w:r>
        <w:tab/>
      </w:r>
      <w:r>
        <w:tab/>
      </w:r>
      <w:r>
        <w:tab/>
      </w:r>
      <w:r>
        <w:tab/>
      </w:r>
      <w:r>
        <w:tab/>
        <w:t xml:space="preserve">…horridly </w:t>
      </w:r>
      <w:proofErr w:type="spellStart"/>
      <w:r>
        <w:t>trick'd</w:t>
      </w:r>
      <w:proofErr w:type="spellEnd"/>
      <w:r>
        <w:t xml:space="preserve"> </w:t>
      </w:r>
    </w:p>
    <w:p w:rsidR="00E56D77" w:rsidRDefault="00E56D77" w:rsidP="00E56D77">
      <w:pPr>
        <w:spacing w:after="0" w:line="240" w:lineRule="auto"/>
        <w:ind w:left="2160" w:firstLine="720"/>
        <w:jc w:val="both"/>
      </w:pPr>
      <w:r>
        <w:t>With blood of fathers</w:t>
      </w:r>
    </w:p>
    <w:p w:rsidR="00E56D77" w:rsidRDefault="00E56D77" w:rsidP="00E56D77">
      <w:pPr>
        <w:spacing w:after="0" w:line="240" w:lineRule="auto"/>
        <w:jc w:val="both"/>
      </w:pPr>
    </w:p>
    <w:p w:rsidR="00E56D77" w:rsidRDefault="00E56D77" w:rsidP="00E56D77">
      <w:pPr>
        <w:spacing w:after="0" w:line="240" w:lineRule="auto"/>
        <w:jc w:val="both"/>
      </w:pPr>
      <w:r>
        <w:t>First Player</w:t>
      </w:r>
      <w:r>
        <w:tab/>
      </w:r>
      <w:r>
        <w:tab/>
      </w:r>
      <w:r>
        <w:tab/>
        <w:t>Pyrrhus at Priam drives; in rage strikes wide;</w:t>
      </w:r>
    </w:p>
    <w:p w:rsidR="00E56D77" w:rsidRDefault="00E56D77" w:rsidP="00E56D77">
      <w:pPr>
        <w:spacing w:after="0" w:line="240" w:lineRule="auto"/>
        <w:ind w:left="2160" w:firstLine="720"/>
        <w:jc w:val="both"/>
      </w:pPr>
      <w:r>
        <w:t>But with the whiff and wind of his fell sword</w:t>
      </w:r>
    </w:p>
    <w:p w:rsidR="00E56D77" w:rsidRDefault="00E56D77" w:rsidP="00E56D77">
      <w:pPr>
        <w:spacing w:after="0" w:line="240" w:lineRule="auto"/>
        <w:ind w:left="2160" w:firstLine="720"/>
        <w:jc w:val="both"/>
      </w:pPr>
      <w:r>
        <w:t>The unnerved father falls.</w:t>
      </w:r>
    </w:p>
    <w:p w:rsidR="00206DEB" w:rsidRDefault="00206DEB" w:rsidP="00E56D77">
      <w:pPr>
        <w:spacing w:after="0" w:line="240" w:lineRule="auto"/>
        <w:ind w:left="2160" w:firstLine="720"/>
        <w:jc w:val="both"/>
      </w:pPr>
    </w:p>
    <w:p w:rsidR="00206DEB" w:rsidRDefault="00206DEB" w:rsidP="00E56D77">
      <w:pPr>
        <w:spacing w:after="0" w:line="240" w:lineRule="auto"/>
        <w:ind w:left="2160" w:firstLine="720"/>
        <w:jc w:val="both"/>
      </w:pPr>
      <w:r>
        <w:t>…</w:t>
      </w:r>
      <w:r w:rsidRPr="00206DEB">
        <w:t>Out, out, thou strumpet, Fortune!</w:t>
      </w:r>
    </w:p>
    <w:p w:rsidR="00206DEB" w:rsidRDefault="00206DEB" w:rsidP="00206DEB">
      <w:pPr>
        <w:spacing w:after="0" w:line="240" w:lineRule="auto"/>
        <w:jc w:val="both"/>
      </w:pPr>
    </w:p>
    <w:p w:rsidR="009A5A6C" w:rsidRPr="009A5A6C" w:rsidRDefault="009A5A6C" w:rsidP="009A5A6C">
      <w:pPr>
        <w:spacing w:after="0" w:line="240" w:lineRule="auto"/>
        <w:ind w:left="2160" w:firstLine="720"/>
        <w:jc w:val="both"/>
        <w:rPr>
          <w:i/>
        </w:rPr>
      </w:pPr>
      <w:r w:rsidRPr="009A5A6C">
        <w:rPr>
          <w:i/>
        </w:rPr>
        <w:t>Exit POLONIUS with all the Players but the First</w:t>
      </w:r>
    </w:p>
    <w:p w:rsidR="009A5A6C" w:rsidRDefault="009A5A6C" w:rsidP="009A5A6C">
      <w:pPr>
        <w:spacing w:after="0" w:line="240" w:lineRule="auto"/>
        <w:ind w:left="2160" w:firstLine="720"/>
        <w:jc w:val="both"/>
      </w:pPr>
    </w:p>
    <w:p w:rsidR="009A5A6C" w:rsidRDefault="009A5A6C" w:rsidP="009A5A6C">
      <w:pPr>
        <w:spacing w:after="0" w:line="240" w:lineRule="auto"/>
        <w:jc w:val="both"/>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4824183</wp:posOffset>
                </wp:positionH>
                <wp:positionV relativeFrom="paragraph">
                  <wp:posOffset>7226</wp:posOffset>
                </wp:positionV>
                <wp:extent cx="1123950" cy="845032"/>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1123950" cy="84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sidP="00BF1B94">
                            <w:pPr>
                              <w:spacing w:after="0" w:line="240" w:lineRule="auto"/>
                            </w:pPr>
                            <w:proofErr w:type="gramStart"/>
                            <w:r w:rsidRPr="009A5A6C">
                              <w:t>a</w:t>
                            </w:r>
                            <w:proofErr w:type="gramEnd"/>
                            <w:r w:rsidRPr="009A5A6C">
                              <w:t xml:space="preserve"> Luigi Gonzaga murdered the Duke of </w:t>
                            </w:r>
                            <w:proofErr w:type="spellStart"/>
                            <w:r w:rsidRPr="009A5A6C">
                              <w:t>Urbino</w:t>
                            </w:r>
                            <w:proofErr w:type="spellEnd"/>
                            <w:r w:rsidRPr="009A5A6C">
                              <w:t xml:space="preserve"> in 1538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31" o:spid="_x0000_s1053" type="#_x0000_t202" style="position:absolute;left:0;text-align:left;margin-left:379.85pt;margin-top:.55pt;width:88.5pt;height:66.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" fillcolor="white [3201]" strokeweight=".5pt">
                <v:textbox>
                  <w:txbxContent>
                    <w:p w:rsidR="00B715F7" w:rsidRDefault="00B715F7" w:rsidP="00BF1B94">
                      <w:pPr>
                        <w:spacing w:after="0" w:line="240" w:lineRule="auto"/>
                      </w:pPr>
                      <w:proofErr w:type="gramStart"/>
                      <w:r w:rsidRPr="009A5A6C">
                        <w:t>a</w:t>
                      </w:r>
                      <w:proofErr w:type="gramEnd"/>
                      <w:r w:rsidRPr="009A5A6C">
                        <w:t xml:space="preserve"> Luigi Gonzaga murdered the Duke of </w:t>
                      </w:r>
                      <w:proofErr w:type="spellStart"/>
                      <w:r w:rsidRPr="009A5A6C">
                        <w:t>Urbino</w:t>
                      </w:r>
                      <w:proofErr w:type="spellEnd"/>
                      <w:r w:rsidRPr="009A5A6C">
                        <w:t xml:space="preserve"> in 1538</w:t>
                      </w:r>
                    </w:p>
                  </w:txbxContent>
                </v:textbox>
              </v:shape>
            </w:pict>
          </mc:Fallback>
        </mc:AlternateContent>
      </w:r>
      <w:r>
        <w:t>Hamlet</w:t>
      </w:r>
      <w:r>
        <w:tab/>
      </w:r>
      <w:r>
        <w:tab/>
      </w:r>
      <w:r>
        <w:tab/>
      </w:r>
      <w:r>
        <w:tab/>
      </w:r>
      <w:proofErr w:type="spellStart"/>
      <w:r>
        <w:t>Dost</w:t>
      </w:r>
      <w:proofErr w:type="spellEnd"/>
      <w:r>
        <w:t xml:space="preserve"> thou hear me, old friend; can you play the</w:t>
      </w:r>
    </w:p>
    <w:p w:rsidR="00206DEB" w:rsidRDefault="009A5A6C" w:rsidP="009A5A6C">
      <w:pPr>
        <w:spacing w:after="0" w:line="240" w:lineRule="auto"/>
        <w:ind w:left="2160" w:firstLine="720"/>
        <w:jc w:val="both"/>
      </w:pPr>
      <w:r>
        <w:t xml:space="preserve">Murder of </w:t>
      </w:r>
      <w:proofErr w:type="spellStart"/>
      <w:r>
        <w:t>Gonzago</w:t>
      </w:r>
      <w:proofErr w:type="spellEnd"/>
      <w:r>
        <w:t>?</w:t>
      </w:r>
    </w:p>
    <w:p w:rsidR="00E56D77" w:rsidRDefault="00E56D77" w:rsidP="00E56D77">
      <w:pPr>
        <w:spacing w:after="0" w:line="240" w:lineRule="auto"/>
        <w:jc w:val="both"/>
      </w:pPr>
    </w:p>
    <w:p w:rsidR="007A56BA" w:rsidRDefault="007A56BA" w:rsidP="009A5E9B">
      <w:pPr>
        <w:spacing w:after="0" w:line="240" w:lineRule="auto"/>
        <w:ind w:left="2160" w:firstLine="720"/>
        <w:jc w:val="both"/>
      </w:pPr>
    </w:p>
    <w:p w:rsidR="009A5A6C" w:rsidRDefault="009A5A6C" w:rsidP="009A5A6C">
      <w:pPr>
        <w:spacing w:after="0" w:line="240" w:lineRule="auto"/>
        <w:jc w:val="both"/>
      </w:pPr>
      <w:r>
        <w:t>Hamlet (soliloquy):</w:t>
      </w:r>
      <w:r>
        <w:tab/>
      </w:r>
      <w:r>
        <w:tab/>
      </w:r>
      <w:r w:rsidRPr="009A5A6C">
        <w:t>O, what a rogue and peasant slave am I!</w:t>
      </w:r>
    </w:p>
    <w:p w:rsidR="009A5A6C" w:rsidRDefault="009A5A6C" w:rsidP="009A5A6C">
      <w:pPr>
        <w:spacing w:after="0" w:line="240" w:lineRule="auto"/>
        <w:jc w:val="both"/>
      </w:pPr>
    </w:p>
    <w:p w:rsidR="009A5A6C" w:rsidRDefault="009A5A6C" w:rsidP="009A5A6C">
      <w:pPr>
        <w:spacing w:after="0" w:line="240" w:lineRule="auto"/>
        <w:jc w:val="both"/>
      </w:pPr>
      <w:r>
        <w:tab/>
      </w:r>
      <w:r>
        <w:tab/>
      </w:r>
      <w:r>
        <w:tab/>
      </w:r>
      <w:r>
        <w:tab/>
        <w:t>What's Hecuba to him, or he to Hecuba,</w:t>
      </w:r>
    </w:p>
    <w:p w:rsidR="009A5A6C" w:rsidRDefault="009A5A6C" w:rsidP="009A5A6C">
      <w:pPr>
        <w:spacing w:after="0" w:line="240" w:lineRule="auto"/>
        <w:ind w:left="2880"/>
        <w:jc w:val="both"/>
      </w:pPr>
      <w:r>
        <w:t xml:space="preserve">That he should weep for her? What would he </w:t>
      </w:r>
      <w:proofErr w:type="gramStart"/>
      <w:r>
        <w:t>do,</w:t>
      </w:r>
      <w:proofErr w:type="gramEnd"/>
    </w:p>
    <w:p w:rsidR="009A5A6C" w:rsidRPr="009A5A6C" w:rsidRDefault="009A5A6C" w:rsidP="009A5A6C">
      <w:pPr>
        <w:spacing w:after="0" w:line="240" w:lineRule="auto"/>
        <w:ind w:left="2880"/>
        <w:jc w:val="both"/>
        <w:rPr>
          <w:b/>
        </w:rPr>
      </w:pPr>
      <w:r w:rsidRPr="009A5A6C">
        <w:rPr>
          <w:b/>
        </w:rPr>
        <w:t>Had he the motive and the cue for passion</w:t>
      </w:r>
    </w:p>
    <w:p w:rsidR="009A5A6C" w:rsidRDefault="009A5A6C" w:rsidP="009A5A6C">
      <w:pPr>
        <w:spacing w:after="0" w:line="240" w:lineRule="auto"/>
        <w:ind w:left="2880"/>
        <w:jc w:val="both"/>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3943350</wp:posOffset>
                </wp:positionH>
                <wp:positionV relativeFrom="paragraph">
                  <wp:posOffset>149225</wp:posOffset>
                </wp:positionV>
                <wp:extent cx="1762125" cy="3333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Pleads defence to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2" o:spid="_x0000_s1054" type="#_x0000_t202" style="position:absolute;left:0;text-align:left;margin-left:310.5pt;margin-top:11.75pt;width:138.75pt;height:26.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" fillcolor="white [3201]" strokeweight=".5pt">
                <v:textbox>
                  <w:txbxContent>
                    <w:p w:rsidR="00B715F7" w:rsidRDefault="00B715F7">
                      <w:r>
                        <w:t>Pleads defence to audience</w:t>
                      </w:r>
                    </w:p>
                  </w:txbxContent>
                </v:textbox>
              </v:shape>
            </w:pict>
          </mc:Fallback>
        </mc:AlternateContent>
      </w:r>
      <w:r>
        <w:t>That I have?</w:t>
      </w:r>
    </w:p>
    <w:p w:rsidR="007A56BA" w:rsidRPr="001D5F8D" w:rsidRDefault="007A56BA" w:rsidP="009A5E9B">
      <w:pPr>
        <w:spacing w:after="0" w:line="240" w:lineRule="auto"/>
        <w:ind w:left="2160" w:firstLine="720"/>
        <w:jc w:val="both"/>
      </w:pPr>
    </w:p>
    <w:p w:rsidR="009A5A6C" w:rsidRPr="001D5F8D" w:rsidRDefault="009A5A6C" w:rsidP="009A5E9B">
      <w:pPr>
        <w:spacing w:after="0" w:line="240" w:lineRule="auto"/>
        <w:ind w:left="2160" w:firstLine="720"/>
        <w:jc w:val="both"/>
      </w:pPr>
      <w:r w:rsidRPr="001D5F8D">
        <w:t xml:space="preserve">Who calls me villain? </w:t>
      </w:r>
    </w:p>
    <w:p w:rsidR="007A56BA" w:rsidRPr="001D5F8D" w:rsidRDefault="007A56BA" w:rsidP="009A5E9B">
      <w:pPr>
        <w:spacing w:after="0" w:line="240" w:lineRule="auto"/>
        <w:ind w:left="2160" w:firstLine="720"/>
        <w:jc w:val="both"/>
      </w:pPr>
    </w:p>
    <w:p w:rsidR="009A5A6C" w:rsidRPr="001D5F8D" w:rsidRDefault="009A5A6C" w:rsidP="009A5A6C">
      <w:pPr>
        <w:spacing w:after="0" w:line="240" w:lineRule="auto"/>
        <w:ind w:left="2160" w:firstLine="720"/>
        <w:jc w:val="both"/>
      </w:pPr>
      <w:r w:rsidRPr="001D5F8D">
        <w:t>But I am pigeon-</w:t>
      </w:r>
      <w:proofErr w:type="spellStart"/>
      <w:r w:rsidRPr="001D5F8D">
        <w:t>liver'd</w:t>
      </w:r>
      <w:proofErr w:type="spellEnd"/>
      <w:r w:rsidRPr="001D5F8D">
        <w:t xml:space="preserve"> and lack gall</w:t>
      </w:r>
    </w:p>
    <w:p w:rsidR="007A56BA" w:rsidRPr="001D5F8D" w:rsidRDefault="009A5A6C" w:rsidP="009A5A6C">
      <w:pPr>
        <w:spacing w:after="0" w:line="240" w:lineRule="auto"/>
        <w:ind w:left="2160" w:firstLine="720"/>
        <w:jc w:val="both"/>
      </w:pPr>
      <w:r w:rsidRPr="001D5F8D">
        <w:t>To make oppression bitter</w:t>
      </w:r>
    </w:p>
    <w:p w:rsidR="007A56BA" w:rsidRPr="001D5F8D" w:rsidRDefault="009A5A6C" w:rsidP="009A5E9B">
      <w:pPr>
        <w:spacing w:after="0" w:line="240" w:lineRule="auto"/>
        <w:ind w:left="2160" w:firstLine="720"/>
        <w:jc w:val="both"/>
      </w:pPr>
      <w:r w:rsidRPr="001D5F8D">
        <w:t>[Instead I] Must, like a whore, unpack my heart with words,</w:t>
      </w:r>
    </w:p>
    <w:p w:rsidR="009A5A6C" w:rsidRPr="001D5F8D" w:rsidRDefault="009A5A6C" w:rsidP="009A5A6C">
      <w:pPr>
        <w:spacing w:after="0" w:line="240" w:lineRule="auto"/>
        <w:ind w:left="2160" w:firstLine="720"/>
        <w:jc w:val="both"/>
      </w:pPr>
      <w:r w:rsidRPr="001D5F8D">
        <w:t>…I'll have these players</w:t>
      </w:r>
    </w:p>
    <w:p w:rsidR="009A5A6C" w:rsidRPr="001D5F8D" w:rsidRDefault="009A5A6C" w:rsidP="009A5A6C">
      <w:pPr>
        <w:spacing w:after="0" w:line="240" w:lineRule="auto"/>
        <w:ind w:left="2160" w:firstLine="720"/>
        <w:jc w:val="both"/>
      </w:pPr>
      <w:r w:rsidRPr="001D5F8D">
        <w:t>Play something like the murder of my father</w:t>
      </w:r>
    </w:p>
    <w:p w:rsidR="007A56BA" w:rsidRPr="001D5F8D" w:rsidRDefault="009A5A6C" w:rsidP="009A5A6C">
      <w:pPr>
        <w:spacing w:after="0" w:line="240" w:lineRule="auto"/>
        <w:ind w:left="2160" w:firstLine="720"/>
        <w:jc w:val="both"/>
      </w:pPr>
      <w:r w:rsidRPr="001D5F8D">
        <w:t>Before mine uncle: I'll observe his looks;</w:t>
      </w:r>
    </w:p>
    <w:p w:rsidR="009A5A6C" w:rsidRPr="001D5F8D" w:rsidRDefault="009A5A6C" w:rsidP="009A5A6C">
      <w:pPr>
        <w:spacing w:after="0" w:line="240" w:lineRule="auto"/>
        <w:ind w:left="4320" w:firstLine="720"/>
        <w:jc w:val="both"/>
      </w:pPr>
      <w:r w:rsidRPr="001D5F8D">
        <w:t xml:space="preserve">…the </w:t>
      </w:r>
      <w:proofErr w:type="gramStart"/>
      <w:r w:rsidRPr="001D5F8D">
        <w:t>play 's</w:t>
      </w:r>
      <w:proofErr w:type="gramEnd"/>
      <w:r w:rsidRPr="001D5F8D">
        <w:t xml:space="preserve"> the thing</w:t>
      </w:r>
    </w:p>
    <w:p w:rsidR="009A5A6C" w:rsidRPr="001D5F8D" w:rsidRDefault="009A5A6C" w:rsidP="009A5A6C">
      <w:pPr>
        <w:spacing w:after="0" w:line="240" w:lineRule="auto"/>
        <w:ind w:left="2160" w:firstLine="720"/>
        <w:jc w:val="both"/>
      </w:pPr>
      <w:r w:rsidRPr="001D5F8D">
        <w:t xml:space="preserve">Wherein </w:t>
      </w:r>
      <w:r w:rsidRPr="001D5F8D">
        <w:rPr>
          <w:b/>
        </w:rPr>
        <w:t>I'll catch the conscience of the king</w:t>
      </w:r>
      <w:r w:rsidRPr="001D5F8D">
        <w:t>.</w:t>
      </w:r>
    </w:p>
    <w:p w:rsidR="009A5A6C" w:rsidRPr="001D5F8D" w:rsidRDefault="009A5A6C" w:rsidP="009A5A6C">
      <w:pPr>
        <w:spacing w:after="0" w:line="240" w:lineRule="auto"/>
        <w:ind w:left="2160" w:firstLine="720"/>
        <w:jc w:val="both"/>
      </w:pPr>
    </w:p>
    <w:p w:rsidR="009A5A6C" w:rsidRPr="001D5F8D" w:rsidRDefault="009A5A6C" w:rsidP="009A5A6C">
      <w:pPr>
        <w:spacing w:after="0" w:line="240" w:lineRule="auto"/>
        <w:jc w:val="both"/>
        <w:rPr>
          <w:b/>
        </w:rPr>
      </w:pPr>
      <w:proofErr w:type="spellStart"/>
      <w:r w:rsidRPr="001D5F8D">
        <w:rPr>
          <w:b/>
        </w:rPr>
        <w:t>IIIi</w:t>
      </w:r>
      <w:proofErr w:type="spellEnd"/>
    </w:p>
    <w:p w:rsidR="001D5F8D" w:rsidRPr="001D5F8D" w:rsidRDefault="00BF1B94" w:rsidP="001D5F8D">
      <w:pPr>
        <w:spacing w:before="100" w:beforeAutospacing="1" w:after="100" w:afterAutospacing="1" w:line="240" w:lineRule="auto"/>
        <w:outlineLvl w:val="2"/>
        <w:rPr>
          <w:rFonts w:ascii="Calibri" w:eastAsia="Times New Roman" w:hAnsi="Calibri" w:cs="Arial"/>
          <w:b/>
          <w:bCs/>
          <w:color w:val="000000"/>
          <w:lang w:eastAsia="en-GB"/>
        </w:rPr>
      </w:pPr>
      <w:r>
        <w:rPr>
          <w:rFonts w:ascii="Calibri" w:eastAsia="Times New Roman" w:hAnsi="Calibri" w:cs="Arial"/>
          <w:b/>
          <w:bCs/>
          <w:color w:val="000000"/>
          <w:lang w:eastAsia="en-GB"/>
        </w:rPr>
        <w:t>A</w:t>
      </w:r>
      <w:r w:rsidR="001D5F8D" w:rsidRPr="001D5F8D">
        <w:rPr>
          <w:rFonts w:ascii="Calibri" w:eastAsia="Times New Roman" w:hAnsi="Calibri" w:cs="Arial"/>
          <w:b/>
          <w:bCs/>
          <w:color w:val="000000"/>
          <w:lang w:eastAsia="en-GB"/>
        </w:rPr>
        <w:t xml:space="preserve"> room in the castle.</w:t>
      </w:r>
    </w:p>
    <w:p w:rsidR="001D5F8D" w:rsidRPr="001D5F8D" w:rsidRDefault="001D5F8D" w:rsidP="001D5F8D">
      <w:pPr>
        <w:spacing w:after="100" w:line="240" w:lineRule="auto"/>
        <w:rPr>
          <w:rFonts w:ascii="Calibri" w:eastAsia="Times New Roman" w:hAnsi="Calibri" w:cs="Arial"/>
          <w:color w:val="000000"/>
          <w:lang w:eastAsia="en-GB"/>
        </w:rPr>
      </w:pPr>
      <w:r w:rsidRPr="001D5F8D">
        <w:rPr>
          <w:rFonts w:ascii="Calibri" w:eastAsia="Times New Roman" w:hAnsi="Calibri" w:cs="Arial"/>
          <w:i/>
          <w:iCs/>
          <w:color w:val="000000"/>
          <w:lang w:eastAsia="en-GB"/>
        </w:rPr>
        <w:t>Enter KING CLAUDIUS, QUEEN GERTRUDE, POLONIUS, OPHELIA, ROSENCRANTZ, and GUILDENSTERN</w:t>
      </w:r>
    </w:p>
    <w:p w:rsidR="001D5F8D" w:rsidRPr="001D5F8D" w:rsidRDefault="00FD4EA0" w:rsidP="001D5F8D">
      <w:pPr>
        <w:spacing w:after="0" w:line="240" w:lineRule="auto"/>
        <w:ind w:left="2160" w:hanging="2160"/>
        <w:rPr>
          <w:rFonts w:ascii="Calibri" w:eastAsia="Times New Roman" w:hAnsi="Calibri" w:cs="Arial"/>
          <w:color w:val="000000"/>
          <w:lang w:eastAsia="en-GB"/>
        </w:rPr>
      </w:pPr>
      <w:r>
        <w:rPr>
          <w:rFonts w:ascii="Calibri" w:eastAsia="Times New Roman" w:hAnsi="Calibri" w:cs="Arial"/>
          <w:b/>
          <w:bCs/>
          <w:noProof/>
          <w:color w:val="000000"/>
          <w:lang w:eastAsia="en-GB"/>
        </w:rPr>
        <mc:AlternateContent>
          <mc:Choice Requires="wps">
            <w:drawing>
              <wp:anchor distT="0" distB="0" distL="114300" distR="114300" simplePos="0" relativeHeight="251701248" behindDoc="0" locked="0" layoutInCell="1" allowOverlap="1">
                <wp:simplePos x="0" y="0"/>
                <wp:positionH relativeFrom="column">
                  <wp:posOffset>4362450</wp:posOffset>
                </wp:positionH>
                <wp:positionV relativeFrom="paragraph">
                  <wp:posOffset>13335</wp:posOffset>
                </wp:positionV>
                <wp:extent cx="1419225" cy="6000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4192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roofErr w:type="gramStart"/>
                            <w:r w:rsidRPr="00FD4EA0">
                              <w:t>in</w:t>
                            </w:r>
                            <w:proofErr w:type="gramEnd"/>
                            <w:r w:rsidRPr="00FD4EA0">
                              <w:t xml:space="preserve"> medias res</w:t>
                            </w:r>
                            <w:r>
                              <w:t xml:space="preserve"> – form is fast paced…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 o:spid="_x0000_s1055" type="#_x0000_t202" style="position:absolute;left:0;text-align:left;margin-left:343.5pt;margin-top:1.05pt;width:111.7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" fillcolor="white [3201]" strokeweight=".5pt">
                <v:textbox>
                  <w:txbxContent>
                    <w:p w:rsidR="00B715F7" w:rsidRDefault="00B715F7">
                      <w:proofErr w:type="gramStart"/>
                      <w:r w:rsidRPr="00FD4EA0">
                        <w:t>in</w:t>
                      </w:r>
                      <w:proofErr w:type="gramEnd"/>
                      <w:r w:rsidRPr="00FD4EA0">
                        <w:t xml:space="preserve"> medias res</w:t>
                      </w:r>
                      <w:r>
                        <w:t xml:space="preserve"> – form is fast paced…</w:t>
                      </w:r>
                    </w:p>
                  </w:txbxContent>
                </v:textbox>
              </v:shape>
            </w:pict>
          </mc:Fallback>
        </mc:AlternateContent>
      </w:r>
      <w:r w:rsidR="001D5F8D" w:rsidRPr="001D5F8D">
        <w:rPr>
          <w:rFonts w:ascii="Calibri" w:eastAsia="Times New Roman" w:hAnsi="Calibri" w:cs="Arial"/>
          <w:b/>
          <w:bCs/>
          <w:color w:val="000000"/>
          <w:lang w:eastAsia="en-GB"/>
        </w:rPr>
        <w:t>KING CLAUDIUS</w:t>
      </w:r>
      <w:r w:rsidR="001D5F8D">
        <w:rPr>
          <w:rFonts w:ascii="Calibri" w:eastAsia="Times New Roman" w:hAnsi="Calibri" w:cs="Arial"/>
          <w:b/>
          <w:bCs/>
          <w:color w:val="000000"/>
          <w:lang w:eastAsia="en-GB"/>
        </w:rPr>
        <w:tab/>
      </w:r>
      <w:r w:rsidR="001D5F8D" w:rsidRPr="001D5F8D">
        <w:rPr>
          <w:rFonts w:ascii="Calibri" w:eastAsia="Times New Roman" w:hAnsi="Calibri" w:cs="Arial"/>
          <w:color w:val="000000"/>
          <w:lang w:eastAsia="en-GB"/>
        </w:rPr>
        <w:t>And can you, by no drift of circumstance</w:t>
      </w:r>
      <w:proofErr w:type="gramStart"/>
      <w:r w:rsidR="001D5F8D" w:rsidRPr="001D5F8D">
        <w:rPr>
          <w:rFonts w:ascii="Calibri" w:eastAsia="Times New Roman" w:hAnsi="Calibri" w:cs="Arial"/>
          <w:color w:val="000000"/>
          <w:lang w:eastAsia="en-GB"/>
        </w:rPr>
        <w:t>,</w:t>
      </w:r>
      <w:proofErr w:type="gramEnd"/>
      <w:r w:rsidR="001D5F8D" w:rsidRPr="001D5F8D">
        <w:rPr>
          <w:rFonts w:ascii="Calibri" w:eastAsia="Times New Roman" w:hAnsi="Calibri" w:cs="Arial"/>
          <w:color w:val="000000"/>
          <w:lang w:eastAsia="en-GB"/>
        </w:rPr>
        <w:br/>
        <w:t>Get from him why he puts on this confusion,</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FD4EA0" w:rsidP="001D5F8D">
      <w:pPr>
        <w:spacing w:after="0" w:line="240" w:lineRule="auto"/>
        <w:ind w:left="2160" w:hanging="2160"/>
        <w:rPr>
          <w:rFonts w:ascii="Calibri" w:eastAsia="Times New Roman" w:hAnsi="Calibri" w:cs="Arial"/>
          <w:color w:val="000000"/>
          <w:lang w:eastAsia="en-GB"/>
        </w:rPr>
      </w:pPr>
      <w:r>
        <w:rPr>
          <w:rFonts w:ascii="Calibri" w:eastAsia="Times New Roman" w:hAnsi="Calibri" w:cs="Arial"/>
          <w:b/>
          <w:bCs/>
          <w:noProof/>
          <w:color w:val="000000"/>
          <w:lang w:eastAsia="en-GB"/>
        </w:rPr>
        <w:lastRenderedPageBreak/>
        <mc:AlternateContent>
          <mc:Choice Requires="wps">
            <w:drawing>
              <wp:anchor distT="0" distB="0" distL="114300" distR="114300" simplePos="0" relativeHeight="251702272" behindDoc="0" locked="0" layoutInCell="1" allowOverlap="1">
                <wp:simplePos x="0" y="0"/>
                <wp:positionH relativeFrom="column">
                  <wp:posOffset>4429125</wp:posOffset>
                </wp:positionH>
                <wp:positionV relativeFrom="paragraph">
                  <wp:posOffset>208280</wp:posOffset>
                </wp:positionV>
                <wp:extent cx="1209675" cy="4381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2096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Threatening?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0" o:spid="_x0000_s1056" type="#_x0000_t202" style="position:absolute;left:0;text-align:left;margin-left:348.75pt;margin-top:16.4pt;width:95.2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uplgIAALw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" fillcolor="white [3201]" strokeweight=".5pt">
                <v:textbox>
                  <w:txbxContent>
                    <w:p w:rsidR="00B715F7" w:rsidRDefault="00B715F7">
                      <w:r>
                        <w:t>Threatening?</w:t>
                      </w:r>
                    </w:p>
                  </w:txbxContent>
                </v:textbox>
              </v:shape>
            </w:pict>
          </mc:Fallback>
        </mc:AlternateContent>
      </w:r>
      <w:r w:rsidR="001D5F8D" w:rsidRPr="001D5F8D">
        <w:rPr>
          <w:rFonts w:ascii="Calibri" w:eastAsia="Times New Roman" w:hAnsi="Calibri" w:cs="Arial"/>
          <w:b/>
          <w:bCs/>
          <w:color w:val="000000"/>
          <w:lang w:eastAsia="en-GB"/>
        </w:rPr>
        <w:t>QUEEN GERTRUDE</w:t>
      </w:r>
      <w:r w:rsidR="001D5F8D">
        <w:rPr>
          <w:rFonts w:ascii="Calibri" w:eastAsia="Times New Roman" w:hAnsi="Calibri" w:cs="Arial"/>
          <w:b/>
          <w:bCs/>
          <w:color w:val="000000"/>
          <w:lang w:eastAsia="en-GB"/>
        </w:rPr>
        <w:tab/>
      </w:r>
      <w:r w:rsidR="001D5F8D" w:rsidRPr="001D5F8D">
        <w:rPr>
          <w:rFonts w:ascii="Calibri" w:eastAsia="Times New Roman" w:hAnsi="Calibri" w:cs="Arial"/>
          <w:color w:val="000000"/>
          <w:lang w:eastAsia="en-GB"/>
        </w:rPr>
        <w:t>I shall obey you.</w:t>
      </w:r>
      <w:r w:rsidR="001D5F8D" w:rsidRPr="001D5F8D">
        <w:rPr>
          <w:rFonts w:ascii="Calibri" w:eastAsia="Times New Roman" w:hAnsi="Calibri" w:cs="Arial"/>
          <w:color w:val="000000"/>
          <w:lang w:eastAsia="en-GB"/>
        </w:rPr>
        <w:br/>
        <w:t>And for your part, Ophelia, I do wish</w:t>
      </w:r>
      <w:r w:rsidR="001D5F8D" w:rsidRPr="001D5F8D">
        <w:rPr>
          <w:rFonts w:ascii="Calibri" w:eastAsia="Times New Roman" w:hAnsi="Calibri" w:cs="Arial"/>
          <w:color w:val="000000"/>
          <w:lang w:eastAsia="en-GB"/>
        </w:rPr>
        <w:br/>
        <w:t>That your good beauties be the happy cause</w:t>
      </w:r>
      <w:r w:rsidR="001D5F8D" w:rsidRPr="001D5F8D">
        <w:rPr>
          <w:rFonts w:ascii="Calibri" w:eastAsia="Times New Roman" w:hAnsi="Calibri" w:cs="Arial"/>
          <w:color w:val="000000"/>
          <w:lang w:eastAsia="en-GB"/>
        </w:rPr>
        <w:br/>
        <w:t>Of Hamlet's wildness: so shall I hope your virtues</w:t>
      </w:r>
      <w:r w:rsidR="001D5F8D" w:rsidRPr="001D5F8D">
        <w:rPr>
          <w:rFonts w:ascii="Calibri" w:eastAsia="Times New Roman" w:hAnsi="Calibri" w:cs="Arial"/>
          <w:color w:val="000000"/>
          <w:lang w:eastAsia="en-GB"/>
        </w:rPr>
        <w:br/>
        <w:t>Will bring him to his wonted way again</w:t>
      </w:r>
      <w:proofErr w:type="gramStart"/>
      <w:r w:rsidR="001D5F8D" w:rsidRPr="001D5F8D">
        <w:rPr>
          <w:rFonts w:ascii="Calibri" w:eastAsia="Times New Roman" w:hAnsi="Calibri" w:cs="Arial"/>
          <w:color w:val="000000"/>
          <w:lang w:eastAsia="en-GB"/>
        </w:rPr>
        <w:t>,</w:t>
      </w:r>
      <w:proofErr w:type="gramEnd"/>
      <w:r w:rsidR="001D5F8D" w:rsidRPr="001D5F8D">
        <w:rPr>
          <w:rFonts w:ascii="Calibri" w:eastAsia="Times New Roman" w:hAnsi="Calibri" w:cs="Arial"/>
          <w:color w:val="000000"/>
          <w:lang w:eastAsia="en-GB"/>
        </w:rPr>
        <w:br/>
        <w:t>To both your honours.</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b/>
          <w:bCs/>
          <w:color w:val="000000"/>
          <w:lang w:eastAsia="en-GB"/>
        </w:rPr>
        <w:t>OPHELIA</w:t>
      </w:r>
      <w:r>
        <w:rPr>
          <w:rFonts w:ascii="Calibri" w:eastAsia="Times New Roman" w:hAnsi="Calibri" w:cs="Arial"/>
          <w:b/>
          <w:bCs/>
          <w:color w:val="000000"/>
          <w:lang w:eastAsia="en-GB"/>
        </w:rPr>
        <w:tab/>
      </w:r>
      <w:r>
        <w:rPr>
          <w:rFonts w:ascii="Calibri" w:eastAsia="Times New Roman" w:hAnsi="Calibri" w:cs="Arial"/>
          <w:b/>
          <w:bCs/>
          <w:color w:val="000000"/>
          <w:lang w:eastAsia="en-GB"/>
        </w:rPr>
        <w:tab/>
      </w:r>
      <w:r w:rsidRPr="001D5F8D">
        <w:rPr>
          <w:rFonts w:ascii="Calibri" w:eastAsia="Times New Roman" w:hAnsi="Calibri" w:cs="Arial"/>
          <w:color w:val="000000"/>
          <w:lang w:eastAsia="en-GB"/>
        </w:rPr>
        <w:t>Madam, I wish it may.</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Default="001D5F8D" w:rsidP="001D5F8D">
      <w:pPr>
        <w:spacing w:after="0" w:line="240" w:lineRule="auto"/>
        <w:ind w:left="2160" w:hanging="2160"/>
        <w:rPr>
          <w:rFonts w:ascii="Calibri" w:eastAsia="Times New Roman" w:hAnsi="Calibri" w:cs="Arial"/>
          <w:color w:val="000000"/>
          <w:lang w:eastAsia="en-GB"/>
        </w:rPr>
      </w:pPr>
      <w:r w:rsidRPr="001D5F8D">
        <w:rPr>
          <w:rFonts w:ascii="Calibri" w:eastAsia="Times New Roman" w:hAnsi="Calibri" w:cs="Arial"/>
          <w:b/>
          <w:color w:val="000000"/>
          <w:shd w:val="clear" w:color="auto" w:fill="FFFFFF"/>
          <w:lang w:eastAsia="en-GB"/>
        </w:rPr>
        <w:t>Polonius:</w:t>
      </w:r>
      <w:r w:rsidRPr="001D5F8D">
        <w:rPr>
          <w:rFonts w:ascii="Calibri" w:eastAsia="Times New Roman" w:hAnsi="Calibri" w:cs="Arial"/>
          <w:color w:val="000000"/>
          <w:shd w:val="clear" w:color="auto" w:fill="FFFFFF"/>
          <w:lang w:eastAsia="en-GB"/>
        </w:rPr>
        <w:t xml:space="preserve">     </w:t>
      </w:r>
      <w:r>
        <w:rPr>
          <w:rFonts w:ascii="Calibri" w:eastAsia="Times New Roman" w:hAnsi="Calibri" w:cs="Arial"/>
          <w:color w:val="000000"/>
          <w:shd w:val="clear" w:color="auto" w:fill="FFFFFF"/>
          <w:lang w:eastAsia="en-GB"/>
        </w:rPr>
        <w:tab/>
      </w:r>
      <w:proofErr w:type="spellStart"/>
      <w:r w:rsidRPr="001D5F8D">
        <w:rPr>
          <w:rFonts w:ascii="Calibri" w:eastAsia="Times New Roman" w:hAnsi="Calibri" w:cs="Arial"/>
          <w:color w:val="000000"/>
          <w:shd w:val="clear" w:color="auto" w:fill="FFFFFF"/>
          <w:lang w:eastAsia="en-GB"/>
        </w:rPr>
        <w:t>'Tis</w:t>
      </w:r>
      <w:proofErr w:type="spellEnd"/>
      <w:r w:rsidRPr="001D5F8D">
        <w:rPr>
          <w:rFonts w:ascii="Calibri" w:eastAsia="Times New Roman" w:hAnsi="Calibri" w:cs="Arial"/>
          <w:color w:val="000000"/>
          <w:shd w:val="clear" w:color="auto" w:fill="FFFFFF"/>
          <w:lang w:eastAsia="en-GB"/>
        </w:rPr>
        <w:t xml:space="preserve"> too much proved--that with devotion's visage</w:t>
      </w:r>
      <w:r w:rsidRPr="001D5F8D">
        <w:rPr>
          <w:rFonts w:ascii="Calibri" w:eastAsia="Times New Roman" w:hAnsi="Calibri" w:cs="Arial"/>
          <w:color w:val="000000"/>
          <w:lang w:eastAsia="en-GB"/>
        </w:rPr>
        <w:br/>
      </w:r>
      <w:proofErr w:type="gramStart"/>
      <w:r w:rsidRPr="001D5F8D">
        <w:rPr>
          <w:rFonts w:ascii="Calibri" w:eastAsia="Times New Roman" w:hAnsi="Calibri" w:cs="Arial"/>
          <w:color w:val="000000"/>
          <w:shd w:val="clear" w:color="auto" w:fill="FFFFFF"/>
          <w:lang w:eastAsia="en-GB"/>
        </w:rPr>
        <w:t>And</w:t>
      </w:r>
      <w:proofErr w:type="gramEnd"/>
      <w:r w:rsidRPr="001D5F8D">
        <w:rPr>
          <w:rFonts w:ascii="Calibri" w:eastAsia="Times New Roman" w:hAnsi="Calibri" w:cs="Arial"/>
          <w:color w:val="000000"/>
          <w:shd w:val="clear" w:color="auto" w:fill="FFFFFF"/>
          <w:lang w:eastAsia="en-GB"/>
        </w:rPr>
        <w:t xml:space="preserve"> pious action we do sugar o'er</w:t>
      </w:r>
      <w:r w:rsidRPr="001D5F8D">
        <w:rPr>
          <w:rFonts w:ascii="Calibri" w:eastAsia="Times New Roman" w:hAnsi="Calibri" w:cs="Arial"/>
          <w:color w:val="000000"/>
          <w:lang w:eastAsia="en-GB"/>
        </w:rPr>
        <w:br/>
      </w:r>
      <w:r w:rsidRPr="001D5F8D">
        <w:rPr>
          <w:rFonts w:ascii="Calibri" w:eastAsia="Times New Roman" w:hAnsi="Calibri" w:cs="Arial"/>
          <w:color w:val="000000"/>
          <w:shd w:val="clear" w:color="auto" w:fill="FFFFFF"/>
          <w:lang w:eastAsia="en-GB"/>
        </w:rPr>
        <w:t>The devil himself.</w:t>
      </w:r>
    </w:p>
    <w:p w:rsidR="001D5F8D" w:rsidRPr="001D5F8D" w:rsidRDefault="00FD4EA0" w:rsidP="001D5F8D">
      <w:pPr>
        <w:spacing w:after="0" w:line="240" w:lineRule="auto"/>
        <w:ind w:left="2160" w:hanging="2160"/>
        <w:rPr>
          <w:rFonts w:ascii="Calibri" w:eastAsia="Times New Roman" w:hAnsi="Calibri" w:cs="Times New Roman"/>
          <w:lang w:eastAsia="en-GB"/>
        </w:rPr>
      </w:pPr>
      <w:r>
        <w:rPr>
          <w:rFonts w:ascii="Calibri" w:eastAsia="Times New Roman" w:hAnsi="Calibri" w:cs="Arial"/>
          <w:noProof/>
          <w:color w:val="000000"/>
          <w:lang w:eastAsia="en-GB"/>
        </w:rPr>
        <mc:AlternateContent>
          <mc:Choice Requires="wps">
            <w:drawing>
              <wp:anchor distT="0" distB="0" distL="114300" distR="114300" simplePos="0" relativeHeight="251703296" behindDoc="0" locked="0" layoutInCell="1" allowOverlap="1" wp14:anchorId="0F612AA5" wp14:editId="1DADC034">
                <wp:simplePos x="0" y="0"/>
                <wp:positionH relativeFrom="column">
                  <wp:posOffset>4676775</wp:posOffset>
                </wp:positionH>
                <wp:positionV relativeFrom="paragraph">
                  <wp:posOffset>135255</wp:posOffset>
                </wp:positionV>
                <wp:extent cx="1314450" cy="9715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3144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Guilty feelings</w:t>
                            </w:r>
                          </w:p>
                          <w:p w:rsidR="00B715F7" w:rsidRDefault="00B715F7">
                            <w:r>
                              <w:t>Natural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12AA5" id="Text Box 41" o:spid="_x0000_s1057" type="#_x0000_t202" style="position:absolute;left:0;text-align:left;margin-left:368.25pt;margin-top:10.65pt;width:103.5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" fillcolor="white [3201]" strokeweight=".5pt">
                <v:textbox>
                  <w:txbxContent>
                    <w:p w:rsidR="00B715F7" w:rsidRDefault="00B715F7">
                      <w:r>
                        <w:t>Guilty feelings</w:t>
                      </w:r>
                    </w:p>
                    <w:p w:rsidR="00B715F7" w:rsidRDefault="00B715F7">
                      <w:r>
                        <w:t>Natural justice</w:t>
                      </w:r>
                    </w:p>
                  </w:txbxContent>
                </v:textbox>
              </v:shape>
            </w:pict>
          </mc:Fallback>
        </mc:AlternateContent>
      </w:r>
      <w:r w:rsidR="001D5F8D" w:rsidRPr="001D5F8D">
        <w:rPr>
          <w:rFonts w:ascii="Calibri" w:eastAsia="Times New Roman" w:hAnsi="Calibri" w:cs="Arial"/>
          <w:b/>
          <w:bCs/>
          <w:color w:val="000000"/>
          <w:lang w:eastAsia="en-GB"/>
        </w:rPr>
        <w:t>KING CLAUDIUS</w:t>
      </w:r>
    </w:p>
    <w:p w:rsidR="001D5F8D" w:rsidRPr="001D5F8D" w:rsidRDefault="001D5F8D" w:rsidP="001D5F8D">
      <w:pPr>
        <w:spacing w:after="0" w:line="240" w:lineRule="auto"/>
        <w:ind w:left="2160"/>
        <w:rPr>
          <w:rFonts w:ascii="Calibri" w:eastAsia="Times New Roman" w:hAnsi="Calibri" w:cs="Arial"/>
          <w:color w:val="000000"/>
          <w:lang w:eastAsia="en-GB"/>
        </w:rPr>
      </w:pPr>
      <w:r w:rsidRPr="001D5F8D">
        <w:rPr>
          <w:rFonts w:ascii="Calibri" w:eastAsia="Times New Roman" w:hAnsi="Calibri" w:cs="Arial"/>
          <w:color w:val="000000"/>
          <w:lang w:eastAsia="en-GB"/>
        </w:rPr>
        <w:t>[Aside] O, 'tis too true!</w:t>
      </w:r>
      <w:r w:rsidRPr="001D5F8D">
        <w:rPr>
          <w:rFonts w:ascii="Calibri" w:eastAsia="Times New Roman" w:hAnsi="Calibri" w:cs="Arial"/>
          <w:color w:val="000000"/>
          <w:lang w:eastAsia="en-GB"/>
        </w:rPr>
        <w:br/>
        <w:t>How smart a lash that speech doth give my conscience!</w:t>
      </w:r>
      <w:r w:rsidRPr="001D5F8D">
        <w:rPr>
          <w:rFonts w:ascii="Calibri" w:eastAsia="Times New Roman" w:hAnsi="Calibri" w:cs="Arial"/>
          <w:color w:val="000000"/>
          <w:lang w:eastAsia="en-GB"/>
        </w:rPr>
        <w:br/>
        <w:t xml:space="preserve">The harlot's cheek, </w:t>
      </w:r>
      <w:proofErr w:type="spellStart"/>
      <w:r w:rsidRPr="001D5F8D">
        <w:rPr>
          <w:rFonts w:ascii="Calibri" w:eastAsia="Times New Roman" w:hAnsi="Calibri" w:cs="Arial"/>
          <w:color w:val="000000"/>
          <w:lang w:eastAsia="en-GB"/>
        </w:rPr>
        <w:t>beautied</w:t>
      </w:r>
      <w:proofErr w:type="spellEnd"/>
      <w:r w:rsidRPr="001D5F8D">
        <w:rPr>
          <w:rFonts w:ascii="Calibri" w:eastAsia="Times New Roman" w:hAnsi="Calibri" w:cs="Arial"/>
          <w:color w:val="000000"/>
          <w:lang w:eastAsia="en-GB"/>
        </w:rPr>
        <w:t xml:space="preserve"> with plastering art</w:t>
      </w:r>
      <w:proofErr w:type="gramStart"/>
      <w:r w:rsidRPr="001D5F8D">
        <w:rPr>
          <w:rFonts w:ascii="Calibri" w:eastAsia="Times New Roman" w:hAnsi="Calibri" w:cs="Arial"/>
          <w:color w:val="000000"/>
          <w:lang w:eastAsia="en-GB"/>
        </w:rPr>
        <w:t>,</w:t>
      </w:r>
      <w:proofErr w:type="gramEnd"/>
      <w:r w:rsidRPr="001D5F8D">
        <w:rPr>
          <w:rFonts w:ascii="Calibri" w:eastAsia="Times New Roman" w:hAnsi="Calibri" w:cs="Arial"/>
          <w:color w:val="000000"/>
          <w:lang w:eastAsia="en-GB"/>
        </w:rPr>
        <w:br/>
        <w:t>Is not more ugly to the thing that helps it</w:t>
      </w:r>
      <w:r w:rsidRPr="001D5F8D">
        <w:rPr>
          <w:rFonts w:ascii="Calibri" w:eastAsia="Times New Roman" w:hAnsi="Calibri" w:cs="Arial"/>
          <w:color w:val="000000"/>
          <w:lang w:eastAsia="en-GB"/>
        </w:rPr>
        <w:br/>
        <w:t>Than is my deed to my most painted word:</w:t>
      </w:r>
      <w:r w:rsidRPr="001D5F8D">
        <w:rPr>
          <w:rFonts w:ascii="Calibri" w:eastAsia="Times New Roman" w:hAnsi="Calibri" w:cs="Arial"/>
          <w:color w:val="000000"/>
          <w:lang w:eastAsia="en-GB"/>
        </w:rPr>
        <w:br/>
        <w:t>O heavy burthen!</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ind w:left="2160" w:hanging="2160"/>
        <w:rPr>
          <w:rFonts w:ascii="Calibri" w:eastAsia="Times New Roman" w:hAnsi="Calibri" w:cs="Arial"/>
          <w:color w:val="000000"/>
          <w:lang w:eastAsia="en-GB"/>
        </w:rPr>
      </w:pPr>
      <w:r w:rsidRPr="001D5F8D">
        <w:rPr>
          <w:rFonts w:ascii="Calibri" w:eastAsia="Times New Roman" w:hAnsi="Calibri" w:cs="Arial"/>
          <w:b/>
          <w:bCs/>
          <w:color w:val="000000"/>
          <w:lang w:eastAsia="en-GB"/>
        </w:rPr>
        <w:t>HAMLET</w:t>
      </w:r>
      <w:r>
        <w:rPr>
          <w:rFonts w:ascii="Calibri" w:eastAsia="Times New Roman" w:hAnsi="Calibri" w:cs="Arial"/>
          <w:b/>
          <w:bCs/>
          <w:color w:val="000000"/>
          <w:lang w:eastAsia="en-GB"/>
        </w:rPr>
        <w:tab/>
      </w:r>
      <w:r w:rsidRPr="001D5F8D">
        <w:rPr>
          <w:rFonts w:ascii="Calibri" w:eastAsia="Times New Roman" w:hAnsi="Calibri" w:cs="Arial"/>
          <w:color w:val="000000"/>
          <w:lang w:eastAsia="en-GB"/>
        </w:rPr>
        <w:t>To be, or not to be: that is the question</w:t>
      </w:r>
      <w:proofErr w:type="gramStart"/>
      <w:r w:rsidRPr="001D5F8D">
        <w:rPr>
          <w:rFonts w:ascii="Calibri" w:eastAsia="Times New Roman" w:hAnsi="Calibri" w:cs="Arial"/>
          <w:color w:val="000000"/>
          <w:lang w:eastAsia="en-GB"/>
        </w:rPr>
        <w:t>:</w:t>
      </w:r>
      <w:proofErr w:type="gramEnd"/>
      <w:r w:rsidRPr="001D5F8D">
        <w:rPr>
          <w:rFonts w:ascii="Calibri" w:eastAsia="Times New Roman" w:hAnsi="Calibri" w:cs="Arial"/>
          <w:color w:val="000000"/>
          <w:lang w:eastAsia="en-GB"/>
        </w:rPr>
        <w:br/>
        <w:t>Whether 'tis nobler in the mind to suffer</w:t>
      </w:r>
      <w:r w:rsidRPr="001D5F8D">
        <w:rPr>
          <w:rFonts w:ascii="Calibri" w:eastAsia="Times New Roman" w:hAnsi="Calibri" w:cs="Arial"/>
          <w:color w:val="000000"/>
          <w:lang w:eastAsia="en-GB"/>
        </w:rPr>
        <w:br/>
        <w:t>The slings and arrows of outrageous fortune,</w:t>
      </w:r>
      <w:r w:rsidRPr="001D5F8D">
        <w:rPr>
          <w:rFonts w:ascii="Calibri" w:eastAsia="Times New Roman" w:hAnsi="Calibri" w:cs="Arial"/>
          <w:color w:val="000000"/>
          <w:lang w:eastAsia="en-GB"/>
        </w:rPr>
        <w:br/>
        <w:t>Or to take arms against a sea of troubles,</w:t>
      </w:r>
      <w:r w:rsidRPr="001D5F8D">
        <w:rPr>
          <w:rFonts w:ascii="Calibri" w:eastAsia="Times New Roman" w:hAnsi="Calibri" w:cs="Arial"/>
          <w:color w:val="000000"/>
          <w:lang w:eastAsia="en-GB"/>
        </w:rPr>
        <w:br/>
        <w:t>And by opposing end them?</w:t>
      </w:r>
    </w:p>
    <w:p w:rsidR="001D5F8D" w:rsidRPr="001D5F8D" w:rsidRDefault="001D5F8D" w:rsidP="001D5F8D">
      <w:pPr>
        <w:spacing w:after="0" w:line="240" w:lineRule="auto"/>
        <w:ind w:left="2160"/>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ind w:left="2160"/>
        <w:rPr>
          <w:rFonts w:ascii="Calibri" w:eastAsia="Times New Roman" w:hAnsi="Calibri" w:cs="Arial"/>
          <w:color w:val="000000"/>
          <w:lang w:eastAsia="en-GB"/>
        </w:rPr>
      </w:pPr>
      <w:r w:rsidRPr="001D5F8D">
        <w:rPr>
          <w:rFonts w:ascii="Calibri" w:eastAsia="Times New Roman" w:hAnsi="Calibri" w:cs="Arial"/>
          <w:color w:val="000000"/>
          <w:lang w:eastAsia="en-GB"/>
        </w:rPr>
        <w:t> </w:t>
      </w:r>
      <w:proofErr w:type="gramStart"/>
      <w:r w:rsidRPr="001D5F8D">
        <w:rPr>
          <w:rFonts w:ascii="Calibri" w:eastAsia="Times New Roman" w:hAnsi="Calibri" w:cs="Arial"/>
          <w:color w:val="000000"/>
          <w:lang w:eastAsia="en-GB"/>
        </w:rPr>
        <w:t>what</w:t>
      </w:r>
      <w:proofErr w:type="gramEnd"/>
      <w:r w:rsidRPr="001D5F8D">
        <w:rPr>
          <w:rFonts w:ascii="Calibri" w:eastAsia="Times New Roman" w:hAnsi="Calibri" w:cs="Arial"/>
          <w:color w:val="000000"/>
          <w:lang w:eastAsia="en-GB"/>
        </w:rPr>
        <w:t xml:space="preserve"> dreams </w:t>
      </w:r>
      <w:proofErr w:type="spellStart"/>
      <w:r w:rsidRPr="001D5F8D">
        <w:rPr>
          <w:rFonts w:ascii="Calibri" w:eastAsia="Times New Roman" w:hAnsi="Calibri" w:cs="Arial"/>
          <w:color w:val="000000"/>
          <w:lang w:eastAsia="en-GB"/>
        </w:rPr>
        <w:t>may</w:t>
      </w:r>
      <w:proofErr w:type="spellEnd"/>
      <w:r w:rsidRPr="001D5F8D">
        <w:rPr>
          <w:rFonts w:ascii="Calibri" w:eastAsia="Times New Roman" w:hAnsi="Calibri" w:cs="Arial"/>
          <w:color w:val="000000"/>
          <w:lang w:eastAsia="en-GB"/>
        </w:rPr>
        <w:t xml:space="preserve"> come</w:t>
      </w:r>
    </w:p>
    <w:p w:rsidR="001D5F8D" w:rsidRPr="001D5F8D" w:rsidRDefault="001D5F8D" w:rsidP="001D5F8D">
      <w:pPr>
        <w:spacing w:after="0" w:line="240" w:lineRule="auto"/>
        <w:ind w:left="2160"/>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Default="001D5F8D" w:rsidP="001D5F8D">
      <w:pPr>
        <w:spacing w:after="0" w:line="240" w:lineRule="auto"/>
        <w:ind w:left="2160"/>
        <w:rPr>
          <w:rFonts w:ascii="Calibri" w:eastAsia="Times New Roman" w:hAnsi="Calibri" w:cs="Arial"/>
          <w:color w:val="000000"/>
          <w:lang w:eastAsia="en-GB"/>
        </w:rPr>
      </w:pPr>
      <w:r w:rsidRPr="001D5F8D">
        <w:rPr>
          <w:rFonts w:ascii="Calibri" w:eastAsia="Times New Roman" w:hAnsi="Calibri" w:cs="Arial"/>
          <w:color w:val="000000"/>
          <w:lang w:eastAsia="en-GB"/>
        </w:rPr>
        <w:t> .--Soft you now!</w:t>
      </w:r>
      <w:r w:rsidRPr="001D5F8D">
        <w:rPr>
          <w:rFonts w:ascii="Calibri" w:eastAsia="Times New Roman" w:hAnsi="Calibri" w:cs="Arial"/>
          <w:color w:val="000000"/>
          <w:lang w:eastAsia="en-GB"/>
        </w:rPr>
        <w:br/>
        <w:t>The fair Ophelia! Nymph, in thy ori</w:t>
      </w:r>
      <w:r>
        <w:rPr>
          <w:rFonts w:ascii="Calibri" w:eastAsia="Times New Roman" w:hAnsi="Calibri" w:cs="Arial"/>
          <w:color w:val="000000"/>
          <w:lang w:eastAsia="en-GB"/>
        </w:rPr>
        <w:t>sons</w:t>
      </w:r>
      <w:r>
        <w:rPr>
          <w:rFonts w:ascii="Calibri" w:eastAsia="Times New Roman" w:hAnsi="Calibri" w:cs="Arial"/>
          <w:color w:val="000000"/>
          <w:lang w:eastAsia="en-GB"/>
        </w:rPr>
        <w:br/>
      </w:r>
      <w:proofErr w:type="gramStart"/>
      <w:r>
        <w:rPr>
          <w:rFonts w:ascii="Calibri" w:eastAsia="Times New Roman" w:hAnsi="Calibri" w:cs="Arial"/>
          <w:color w:val="000000"/>
          <w:lang w:eastAsia="en-GB"/>
        </w:rPr>
        <w:t>Be</w:t>
      </w:r>
      <w:proofErr w:type="gramEnd"/>
      <w:r>
        <w:rPr>
          <w:rFonts w:ascii="Calibri" w:eastAsia="Times New Roman" w:hAnsi="Calibri" w:cs="Arial"/>
          <w:color w:val="000000"/>
          <w:lang w:eastAsia="en-GB"/>
        </w:rPr>
        <w:t xml:space="preserve"> all my sins </w:t>
      </w:r>
      <w:proofErr w:type="spellStart"/>
      <w:r>
        <w:rPr>
          <w:rFonts w:ascii="Calibri" w:eastAsia="Times New Roman" w:hAnsi="Calibri" w:cs="Arial"/>
          <w:color w:val="000000"/>
          <w:lang w:eastAsia="en-GB"/>
        </w:rPr>
        <w:t>remember'd</w:t>
      </w:r>
      <w:proofErr w:type="spellEnd"/>
      <w:r>
        <w:rPr>
          <w:rFonts w:ascii="Calibri" w:eastAsia="Times New Roman" w:hAnsi="Calibri" w:cs="Arial"/>
          <w:color w:val="000000"/>
          <w:lang w:eastAsia="en-GB"/>
        </w:rPr>
        <w:t>.</w:t>
      </w:r>
    </w:p>
    <w:p w:rsidR="001D5F8D" w:rsidRPr="001D5F8D" w:rsidRDefault="001D5F8D" w:rsidP="001D5F8D">
      <w:pPr>
        <w:spacing w:after="0" w:line="240" w:lineRule="auto"/>
        <w:ind w:left="2160" w:hanging="2160"/>
        <w:rPr>
          <w:rFonts w:ascii="Calibri" w:eastAsia="Times New Roman" w:hAnsi="Calibri" w:cs="Arial"/>
          <w:color w:val="000000"/>
          <w:lang w:eastAsia="en-GB"/>
        </w:rPr>
      </w:pPr>
      <w:r w:rsidRPr="001D5F8D">
        <w:rPr>
          <w:rFonts w:ascii="Calibri" w:eastAsia="Times New Roman" w:hAnsi="Calibri" w:cs="Arial"/>
          <w:b/>
          <w:bCs/>
          <w:color w:val="000000"/>
          <w:lang w:eastAsia="en-GB"/>
        </w:rPr>
        <w:t>OPHELIA</w:t>
      </w:r>
      <w:r>
        <w:rPr>
          <w:rFonts w:ascii="Calibri" w:eastAsia="Times New Roman" w:hAnsi="Calibri" w:cs="Arial"/>
          <w:b/>
          <w:bCs/>
          <w:color w:val="000000"/>
          <w:lang w:eastAsia="en-GB"/>
        </w:rPr>
        <w:tab/>
        <w:t>G</w:t>
      </w:r>
      <w:r w:rsidRPr="001D5F8D">
        <w:rPr>
          <w:rFonts w:ascii="Calibri" w:eastAsia="Times New Roman" w:hAnsi="Calibri" w:cs="Arial"/>
          <w:color w:val="000000"/>
          <w:lang w:eastAsia="en-GB"/>
        </w:rPr>
        <w:t>ood my lord</w:t>
      </w:r>
      <w:proofErr w:type="gramStart"/>
      <w:r w:rsidRPr="001D5F8D">
        <w:rPr>
          <w:rFonts w:ascii="Calibri" w:eastAsia="Times New Roman" w:hAnsi="Calibri" w:cs="Arial"/>
          <w:color w:val="000000"/>
          <w:lang w:eastAsia="en-GB"/>
        </w:rPr>
        <w:t>,</w:t>
      </w:r>
      <w:proofErr w:type="gramEnd"/>
      <w:r w:rsidRPr="001D5F8D">
        <w:rPr>
          <w:rFonts w:ascii="Calibri" w:eastAsia="Times New Roman" w:hAnsi="Calibri" w:cs="Arial"/>
          <w:color w:val="000000"/>
          <w:lang w:eastAsia="en-GB"/>
        </w:rPr>
        <w:br/>
        <w:t>How does your honour for this many a day?</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b/>
          <w:bCs/>
          <w:color w:val="000000"/>
          <w:lang w:eastAsia="en-GB"/>
        </w:rPr>
        <w:t>HAMLET</w:t>
      </w:r>
      <w:r>
        <w:rPr>
          <w:rFonts w:ascii="Calibri" w:eastAsia="Times New Roman" w:hAnsi="Calibri" w:cs="Arial"/>
          <w:b/>
          <w:bCs/>
          <w:color w:val="000000"/>
          <w:lang w:eastAsia="en-GB"/>
        </w:rPr>
        <w:tab/>
      </w:r>
      <w:r>
        <w:rPr>
          <w:rFonts w:ascii="Calibri" w:eastAsia="Times New Roman" w:hAnsi="Calibri" w:cs="Arial"/>
          <w:b/>
          <w:bCs/>
          <w:color w:val="000000"/>
          <w:lang w:eastAsia="en-GB"/>
        </w:rPr>
        <w:tab/>
      </w:r>
      <w:r w:rsidRPr="001D5F8D">
        <w:rPr>
          <w:rFonts w:ascii="Calibri" w:eastAsia="Times New Roman" w:hAnsi="Calibri" w:cs="Arial"/>
          <w:color w:val="000000"/>
          <w:lang w:eastAsia="en-GB"/>
        </w:rPr>
        <w:t>I humbly thank you; well, well, well.</w:t>
      </w:r>
      <w:r w:rsidRPr="001D5F8D">
        <w:rPr>
          <w:rFonts w:ascii="Calibri" w:eastAsia="Times New Roman" w:hAnsi="Calibri" w:cs="Arial"/>
          <w:color w:val="000000"/>
          <w:lang w:eastAsia="en-GB"/>
        </w:rPr>
        <w:br/>
        <w:t>...</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b/>
          <w:bCs/>
          <w:color w:val="000000"/>
          <w:lang w:eastAsia="en-GB"/>
        </w:rPr>
        <w:t>HAMLET</w:t>
      </w:r>
      <w:r>
        <w:rPr>
          <w:rFonts w:ascii="Calibri" w:eastAsia="Times New Roman" w:hAnsi="Calibri" w:cs="Arial"/>
          <w:b/>
          <w:bCs/>
          <w:color w:val="000000"/>
          <w:lang w:eastAsia="en-GB"/>
        </w:rPr>
        <w:tab/>
      </w:r>
      <w:r>
        <w:rPr>
          <w:rFonts w:ascii="Calibri" w:eastAsia="Times New Roman" w:hAnsi="Calibri" w:cs="Arial"/>
          <w:b/>
          <w:bCs/>
          <w:color w:val="000000"/>
          <w:lang w:eastAsia="en-GB"/>
        </w:rPr>
        <w:tab/>
      </w:r>
      <w:r w:rsidRPr="001D5F8D">
        <w:rPr>
          <w:rFonts w:ascii="Calibri" w:eastAsia="Times New Roman" w:hAnsi="Calibri" w:cs="Arial"/>
          <w:color w:val="000000"/>
          <w:lang w:eastAsia="en-GB"/>
        </w:rPr>
        <w:t xml:space="preserve">Ha, ha! </w:t>
      </w:r>
      <w:proofErr w:type="gramStart"/>
      <w:r w:rsidRPr="001D5F8D">
        <w:rPr>
          <w:rFonts w:ascii="Calibri" w:eastAsia="Times New Roman" w:hAnsi="Calibri" w:cs="Arial"/>
          <w:color w:val="000000"/>
          <w:lang w:eastAsia="en-GB"/>
        </w:rPr>
        <w:t>are</w:t>
      </w:r>
      <w:proofErr w:type="gramEnd"/>
      <w:r w:rsidRPr="001D5F8D">
        <w:rPr>
          <w:rFonts w:ascii="Calibri" w:eastAsia="Times New Roman" w:hAnsi="Calibri" w:cs="Arial"/>
          <w:color w:val="000000"/>
          <w:lang w:eastAsia="en-GB"/>
        </w:rPr>
        <w:t xml:space="preserve"> you honest?</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ind w:left="2160" w:hanging="2160"/>
        <w:rPr>
          <w:rFonts w:ascii="Calibri" w:eastAsia="Times New Roman" w:hAnsi="Calibri" w:cs="Arial"/>
          <w:color w:val="000000"/>
          <w:lang w:eastAsia="en-GB"/>
        </w:rPr>
      </w:pPr>
      <w:r w:rsidRPr="001D5F8D">
        <w:rPr>
          <w:rFonts w:ascii="Calibri" w:eastAsia="Times New Roman" w:hAnsi="Calibri" w:cs="Arial"/>
          <w:b/>
          <w:bCs/>
          <w:color w:val="000000"/>
          <w:lang w:eastAsia="en-GB"/>
        </w:rPr>
        <w:t>HAMLET</w:t>
      </w:r>
      <w:r>
        <w:rPr>
          <w:rFonts w:ascii="Calibri" w:eastAsia="Times New Roman" w:hAnsi="Calibri" w:cs="Arial"/>
          <w:b/>
          <w:bCs/>
          <w:color w:val="000000"/>
          <w:lang w:eastAsia="en-GB"/>
        </w:rPr>
        <w:tab/>
      </w:r>
      <w:r w:rsidRPr="001D5F8D">
        <w:rPr>
          <w:rFonts w:ascii="Calibri" w:eastAsia="Times New Roman" w:hAnsi="Calibri" w:cs="Arial"/>
          <w:color w:val="000000"/>
          <w:lang w:eastAsia="en-GB"/>
        </w:rPr>
        <w:t>Get thee to a nunnery: why wouldst thou be a</w:t>
      </w:r>
      <w:r w:rsidRPr="001D5F8D">
        <w:rPr>
          <w:rFonts w:ascii="Calibri" w:eastAsia="Times New Roman" w:hAnsi="Calibri" w:cs="Arial"/>
          <w:color w:val="000000"/>
          <w:lang w:eastAsia="en-GB"/>
        </w:rPr>
        <w:br/>
        <w:t>breeder of sinners? I am myself indifferent honest;</w:t>
      </w:r>
      <w:r w:rsidRPr="001D5F8D">
        <w:rPr>
          <w:rFonts w:ascii="Calibri" w:eastAsia="Times New Roman" w:hAnsi="Calibri" w:cs="Arial"/>
          <w:color w:val="000000"/>
          <w:lang w:eastAsia="en-GB"/>
        </w:rPr>
        <w:br/>
        <w:t>but yet I could accuse me of such things that it</w:t>
      </w:r>
      <w:r w:rsidRPr="001D5F8D">
        <w:rPr>
          <w:rFonts w:ascii="Calibri" w:eastAsia="Times New Roman" w:hAnsi="Calibri" w:cs="Arial"/>
          <w:color w:val="000000"/>
          <w:lang w:eastAsia="en-GB"/>
        </w:rPr>
        <w:br/>
        <w:t>were better my mother had not borne me: I am very</w:t>
      </w:r>
      <w:r w:rsidRPr="001D5F8D">
        <w:rPr>
          <w:rFonts w:ascii="Calibri" w:eastAsia="Times New Roman" w:hAnsi="Calibri" w:cs="Arial"/>
          <w:color w:val="000000"/>
          <w:lang w:eastAsia="en-GB"/>
        </w:rPr>
        <w:br/>
        <w:t>proud, revengeful, ambitious, with more offences at</w:t>
      </w:r>
      <w:r w:rsidRPr="001D5F8D">
        <w:rPr>
          <w:rFonts w:ascii="Calibri" w:eastAsia="Times New Roman" w:hAnsi="Calibri" w:cs="Arial"/>
          <w:color w:val="000000"/>
          <w:lang w:eastAsia="en-GB"/>
        </w:rPr>
        <w:br/>
        <w:t>my beck than I have thoughts to put them in,</w:t>
      </w:r>
      <w:r w:rsidRPr="001D5F8D">
        <w:rPr>
          <w:rFonts w:ascii="Calibri" w:eastAsia="Times New Roman" w:hAnsi="Calibri" w:cs="Arial"/>
          <w:color w:val="000000"/>
          <w:lang w:eastAsia="en-GB"/>
        </w:rPr>
        <w:br/>
        <w:t>imagination to give them shape, or time to act them</w:t>
      </w:r>
      <w:r w:rsidRPr="001D5F8D">
        <w:rPr>
          <w:rFonts w:ascii="Calibri" w:eastAsia="Times New Roman" w:hAnsi="Calibri" w:cs="Arial"/>
          <w:color w:val="000000"/>
          <w:lang w:eastAsia="en-GB"/>
        </w:rPr>
        <w:br/>
        <w:t>in. What should such fellows as I do crawling</w:t>
      </w:r>
      <w:r w:rsidRPr="001D5F8D">
        <w:rPr>
          <w:rFonts w:ascii="Calibri" w:eastAsia="Times New Roman" w:hAnsi="Calibri" w:cs="Arial"/>
          <w:color w:val="000000"/>
          <w:lang w:eastAsia="en-GB"/>
        </w:rPr>
        <w:br/>
        <w:t>between earth and heaven? We are arrant knaves</w:t>
      </w:r>
      <w:proofErr w:type="gramStart"/>
      <w:r w:rsidRPr="001D5F8D">
        <w:rPr>
          <w:rFonts w:ascii="Calibri" w:eastAsia="Times New Roman" w:hAnsi="Calibri" w:cs="Arial"/>
          <w:color w:val="000000"/>
          <w:lang w:eastAsia="en-GB"/>
        </w:rPr>
        <w:t>,</w:t>
      </w:r>
      <w:proofErr w:type="gramEnd"/>
      <w:r w:rsidRPr="001D5F8D">
        <w:rPr>
          <w:rFonts w:ascii="Calibri" w:eastAsia="Times New Roman" w:hAnsi="Calibri" w:cs="Arial"/>
          <w:color w:val="000000"/>
          <w:lang w:eastAsia="en-GB"/>
        </w:rPr>
        <w:br/>
        <w:t>all; believe none of us. Go thy ways to a nunnery.</w:t>
      </w:r>
      <w:r w:rsidRPr="001D5F8D">
        <w:rPr>
          <w:rFonts w:ascii="Calibri" w:eastAsia="Times New Roman" w:hAnsi="Calibri" w:cs="Arial"/>
          <w:color w:val="000000"/>
          <w:lang w:eastAsia="en-GB"/>
        </w:rPr>
        <w:br/>
        <w:t>Where's your father?</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t> </w:t>
      </w:r>
    </w:p>
    <w:p w:rsidR="001D5F8D" w:rsidRPr="001D5F8D" w:rsidRDefault="001D5F8D" w:rsidP="001D5F8D">
      <w:pPr>
        <w:spacing w:after="0" w:line="240" w:lineRule="auto"/>
        <w:rPr>
          <w:rFonts w:ascii="Calibri" w:eastAsia="Times New Roman" w:hAnsi="Calibri" w:cs="Arial"/>
          <w:color w:val="000000"/>
          <w:lang w:eastAsia="en-GB"/>
        </w:rPr>
      </w:pPr>
      <w:r w:rsidRPr="001D5F8D">
        <w:rPr>
          <w:rFonts w:ascii="Calibri" w:eastAsia="Times New Roman" w:hAnsi="Calibri" w:cs="Arial"/>
          <w:color w:val="000000"/>
          <w:lang w:eastAsia="en-GB"/>
        </w:rPr>
        <w:lastRenderedPageBreak/>
        <w:t> </w:t>
      </w:r>
    </w:p>
    <w:p w:rsidR="0063356C" w:rsidRPr="0063356C" w:rsidRDefault="00277E79" w:rsidP="0063356C">
      <w:pPr>
        <w:spacing w:after="0" w:line="240" w:lineRule="auto"/>
        <w:rPr>
          <w:rFonts w:ascii="Calibri" w:eastAsia="Times New Roman" w:hAnsi="Calibri" w:cs="Arial"/>
          <w:color w:val="000000"/>
          <w:lang w:eastAsia="en-GB"/>
        </w:rPr>
      </w:pPr>
      <w:r>
        <w:rPr>
          <w:rFonts w:ascii="Calibri" w:hAnsi="Calibri"/>
          <w:b/>
          <w:noProof/>
          <w:lang w:eastAsia="en-GB"/>
        </w:rPr>
        <mc:AlternateContent>
          <mc:Choice Requires="wps">
            <w:drawing>
              <wp:anchor distT="0" distB="0" distL="114300" distR="114300" simplePos="0" relativeHeight="251697152" behindDoc="0" locked="0" layoutInCell="1" allowOverlap="1" wp14:anchorId="77734CE4" wp14:editId="1D59C6F5">
                <wp:simplePos x="0" y="0"/>
                <wp:positionH relativeFrom="column">
                  <wp:posOffset>4838700</wp:posOffset>
                </wp:positionH>
                <wp:positionV relativeFrom="paragraph">
                  <wp:posOffset>71755</wp:posOffset>
                </wp:positionV>
                <wp:extent cx="1038225" cy="3143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038225" cy="314325"/>
                        </a:xfrm>
                        <a:prstGeom prst="rect">
                          <a:avLst/>
                        </a:prstGeom>
                        <a:solidFill>
                          <a:sysClr val="window" lastClr="FFFFFF"/>
                        </a:solidFill>
                        <a:ln w="6350">
                          <a:solidFill>
                            <a:prstClr val="black"/>
                          </a:solidFill>
                        </a:ln>
                        <a:effectLst/>
                      </wps:spPr>
                      <wps:txbx>
                        <w:txbxContent>
                          <w:p w:rsidR="00B715F7" w:rsidRDefault="00B715F7" w:rsidP="00277E79">
                            <w:proofErr w:type="gramStart"/>
                            <w:r>
                              <w:t>accuses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7734CE4" id="Text Box 35" o:spid="_x0000_s1058" type="#_x0000_t202" style="position:absolute;margin-left:381pt;margin-top:5.65pt;width:81.7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" fillcolor="window" strokeweight=".5pt">
                <v:textbox>
                  <w:txbxContent>
                    <w:p w:rsidR="00B715F7" w:rsidRDefault="00B715F7" w:rsidP="00277E79">
                      <w:proofErr w:type="gramStart"/>
                      <w:r>
                        <w:t>accuses</w:t>
                      </w:r>
                      <w:proofErr w:type="gramEnd"/>
                    </w:p>
                  </w:txbxContent>
                </v:textbox>
              </v:shape>
            </w:pict>
          </mc:Fallback>
        </mc:AlternateContent>
      </w:r>
      <w:r w:rsidR="001D5F8D" w:rsidRPr="001D5F8D">
        <w:rPr>
          <w:rFonts w:ascii="Calibri" w:eastAsia="Times New Roman" w:hAnsi="Calibri" w:cs="Arial"/>
          <w:color w:val="000000"/>
          <w:lang w:eastAsia="en-GB"/>
        </w:rPr>
        <w:t> </w:t>
      </w:r>
      <w:r w:rsidR="0063356C">
        <w:rPr>
          <w:rFonts w:ascii="Calibri" w:eastAsia="Times New Roman" w:hAnsi="Calibri" w:cs="Arial"/>
          <w:color w:val="000000"/>
          <w:lang w:eastAsia="en-GB"/>
        </w:rPr>
        <w:tab/>
      </w:r>
      <w:r w:rsidR="0063356C">
        <w:rPr>
          <w:rFonts w:ascii="Calibri" w:eastAsia="Times New Roman" w:hAnsi="Calibri" w:cs="Arial"/>
          <w:color w:val="000000"/>
          <w:lang w:eastAsia="en-GB"/>
        </w:rPr>
        <w:tab/>
      </w:r>
      <w:r w:rsidR="0063356C">
        <w:rPr>
          <w:rFonts w:ascii="Calibri" w:eastAsia="Times New Roman" w:hAnsi="Calibri" w:cs="Arial"/>
          <w:color w:val="000000"/>
          <w:lang w:eastAsia="en-GB"/>
        </w:rPr>
        <w:tab/>
      </w:r>
      <w:r w:rsidR="0063356C" w:rsidRPr="0063356C">
        <w:rPr>
          <w:rFonts w:ascii="Calibri" w:eastAsia="Times New Roman" w:hAnsi="Calibri" w:cs="Arial"/>
          <w:color w:val="000000"/>
          <w:lang w:eastAsia="en-GB"/>
        </w:rPr>
        <w:t>I have heard of your paintings too, well enough; God</w:t>
      </w:r>
    </w:p>
    <w:p w:rsidR="0063356C" w:rsidRPr="0063356C" w:rsidRDefault="0063356C" w:rsidP="0063356C">
      <w:pPr>
        <w:spacing w:after="0" w:line="240" w:lineRule="auto"/>
        <w:ind w:left="1440" w:firstLine="720"/>
        <w:rPr>
          <w:rFonts w:ascii="Calibri" w:eastAsia="Times New Roman" w:hAnsi="Calibri" w:cs="Arial"/>
          <w:color w:val="000000"/>
          <w:lang w:eastAsia="en-GB"/>
        </w:rPr>
      </w:pPr>
      <w:proofErr w:type="gramStart"/>
      <w:r w:rsidRPr="0063356C">
        <w:rPr>
          <w:rFonts w:ascii="Calibri" w:eastAsia="Times New Roman" w:hAnsi="Calibri" w:cs="Arial"/>
          <w:color w:val="000000"/>
          <w:lang w:eastAsia="en-GB"/>
        </w:rPr>
        <w:t>has</w:t>
      </w:r>
      <w:proofErr w:type="gramEnd"/>
      <w:r w:rsidRPr="0063356C">
        <w:rPr>
          <w:rFonts w:ascii="Calibri" w:eastAsia="Times New Roman" w:hAnsi="Calibri" w:cs="Arial"/>
          <w:color w:val="000000"/>
          <w:lang w:eastAsia="en-GB"/>
        </w:rPr>
        <w:t xml:space="preserve"> given you one face, and you make yourselves</w:t>
      </w:r>
    </w:p>
    <w:p w:rsidR="0063356C" w:rsidRPr="0063356C" w:rsidRDefault="0063356C" w:rsidP="0063356C">
      <w:pPr>
        <w:spacing w:after="0" w:line="240" w:lineRule="auto"/>
        <w:ind w:left="1440" w:firstLine="720"/>
        <w:rPr>
          <w:rFonts w:ascii="Calibri" w:eastAsia="Times New Roman" w:hAnsi="Calibri" w:cs="Arial"/>
          <w:color w:val="000000"/>
          <w:lang w:eastAsia="en-GB"/>
        </w:rPr>
      </w:pPr>
      <w:proofErr w:type="gramStart"/>
      <w:r w:rsidRPr="0063356C">
        <w:rPr>
          <w:rFonts w:ascii="Calibri" w:eastAsia="Times New Roman" w:hAnsi="Calibri" w:cs="Arial"/>
          <w:color w:val="000000"/>
          <w:lang w:eastAsia="en-GB"/>
        </w:rPr>
        <w:t>another</w:t>
      </w:r>
      <w:proofErr w:type="gramEnd"/>
      <w:r w:rsidRPr="0063356C">
        <w:rPr>
          <w:rFonts w:ascii="Calibri" w:eastAsia="Times New Roman" w:hAnsi="Calibri" w:cs="Arial"/>
          <w:color w:val="000000"/>
          <w:lang w:eastAsia="en-GB"/>
        </w:rPr>
        <w:t>: you jig, you amble, and you lisp, and</w:t>
      </w:r>
    </w:p>
    <w:p w:rsidR="0063356C" w:rsidRPr="0063356C" w:rsidRDefault="0063356C" w:rsidP="0063356C">
      <w:pPr>
        <w:spacing w:after="0" w:line="240" w:lineRule="auto"/>
        <w:ind w:left="1440" w:firstLine="720"/>
        <w:rPr>
          <w:rFonts w:ascii="Calibri" w:eastAsia="Times New Roman" w:hAnsi="Calibri" w:cs="Arial"/>
          <w:color w:val="000000"/>
          <w:lang w:eastAsia="en-GB"/>
        </w:rPr>
      </w:pPr>
      <w:proofErr w:type="gramStart"/>
      <w:r w:rsidRPr="0063356C">
        <w:rPr>
          <w:rFonts w:ascii="Calibri" w:eastAsia="Times New Roman" w:hAnsi="Calibri" w:cs="Arial"/>
          <w:color w:val="000000"/>
          <w:lang w:eastAsia="en-GB"/>
        </w:rPr>
        <w:t>nick-name</w:t>
      </w:r>
      <w:proofErr w:type="gramEnd"/>
      <w:r w:rsidRPr="0063356C">
        <w:rPr>
          <w:rFonts w:ascii="Calibri" w:eastAsia="Times New Roman" w:hAnsi="Calibri" w:cs="Arial"/>
          <w:color w:val="000000"/>
          <w:lang w:eastAsia="en-GB"/>
        </w:rPr>
        <w:t xml:space="preserve"> God's creatures, and make your wantonness</w:t>
      </w:r>
    </w:p>
    <w:p w:rsidR="001D5F8D" w:rsidRDefault="0063356C" w:rsidP="0063356C">
      <w:pPr>
        <w:spacing w:after="0" w:line="240" w:lineRule="auto"/>
        <w:ind w:left="1440" w:firstLine="720"/>
        <w:rPr>
          <w:rFonts w:ascii="Calibri" w:eastAsia="Times New Roman" w:hAnsi="Calibri" w:cs="Arial"/>
          <w:color w:val="000000"/>
          <w:lang w:eastAsia="en-GB"/>
        </w:rPr>
      </w:pPr>
      <w:proofErr w:type="gramStart"/>
      <w:r w:rsidRPr="0063356C">
        <w:rPr>
          <w:rFonts w:ascii="Calibri" w:eastAsia="Times New Roman" w:hAnsi="Calibri" w:cs="Arial"/>
          <w:color w:val="000000"/>
          <w:lang w:eastAsia="en-GB"/>
        </w:rPr>
        <w:t>your</w:t>
      </w:r>
      <w:proofErr w:type="gramEnd"/>
      <w:r w:rsidRPr="0063356C">
        <w:rPr>
          <w:rFonts w:ascii="Calibri" w:eastAsia="Times New Roman" w:hAnsi="Calibri" w:cs="Arial"/>
          <w:color w:val="000000"/>
          <w:lang w:eastAsia="en-GB"/>
        </w:rPr>
        <w:t xml:space="preserve"> ignorance.</w:t>
      </w:r>
    </w:p>
    <w:p w:rsidR="0063356C" w:rsidRPr="001D5F8D" w:rsidRDefault="0063356C" w:rsidP="0063356C">
      <w:pPr>
        <w:spacing w:after="0" w:line="240" w:lineRule="auto"/>
        <w:ind w:left="1440" w:firstLine="720"/>
        <w:rPr>
          <w:rFonts w:ascii="Calibri" w:eastAsia="Times New Roman" w:hAnsi="Calibri" w:cs="Arial"/>
          <w:color w:val="000000"/>
          <w:lang w:eastAsia="en-GB"/>
        </w:rPr>
      </w:pPr>
    </w:p>
    <w:p w:rsidR="001D5F8D" w:rsidRPr="001D5F8D" w:rsidRDefault="001D5F8D" w:rsidP="001D5F8D">
      <w:pPr>
        <w:spacing w:after="0" w:line="240" w:lineRule="auto"/>
        <w:ind w:left="2160"/>
        <w:rPr>
          <w:rFonts w:ascii="Calibri" w:eastAsia="Times New Roman" w:hAnsi="Calibri" w:cs="Arial"/>
          <w:color w:val="000000"/>
          <w:lang w:eastAsia="en-GB"/>
        </w:rPr>
      </w:pPr>
      <w:r w:rsidRPr="001D5F8D">
        <w:rPr>
          <w:rFonts w:ascii="Calibri" w:eastAsia="Times New Roman" w:hAnsi="Calibri" w:cs="Arial"/>
          <w:color w:val="000000"/>
          <w:lang w:eastAsia="en-GB"/>
        </w:rPr>
        <w:t>I say, we will have no more marriages</w:t>
      </w:r>
      <w:proofErr w:type="gramStart"/>
      <w:r w:rsidRPr="001D5F8D">
        <w:rPr>
          <w:rFonts w:ascii="Calibri" w:eastAsia="Times New Roman" w:hAnsi="Calibri" w:cs="Arial"/>
          <w:color w:val="000000"/>
          <w:lang w:eastAsia="en-GB"/>
        </w:rPr>
        <w:t>:</w:t>
      </w:r>
      <w:proofErr w:type="gramEnd"/>
      <w:r w:rsidRPr="001D5F8D">
        <w:rPr>
          <w:rFonts w:ascii="Calibri" w:eastAsia="Times New Roman" w:hAnsi="Calibri" w:cs="Arial"/>
          <w:color w:val="000000"/>
          <w:lang w:eastAsia="en-GB"/>
        </w:rPr>
        <w:br/>
        <w:t>those that are married already, all but one, shall</w:t>
      </w:r>
      <w:r w:rsidRPr="001D5F8D">
        <w:rPr>
          <w:rFonts w:ascii="Calibri" w:eastAsia="Times New Roman" w:hAnsi="Calibri" w:cs="Arial"/>
          <w:color w:val="000000"/>
          <w:lang w:eastAsia="en-GB"/>
        </w:rPr>
        <w:br/>
        <w:t>live;</w:t>
      </w:r>
    </w:p>
    <w:p w:rsidR="009A5A6C" w:rsidRDefault="00277E79" w:rsidP="009A5A6C">
      <w:pPr>
        <w:spacing w:after="0" w:line="240" w:lineRule="auto"/>
        <w:jc w:val="both"/>
        <w:rPr>
          <w:rFonts w:ascii="Calibri" w:hAnsi="Calibri"/>
          <w:b/>
        </w:rPr>
      </w:pPr>
      <w:r>
        <w:rPr>
          <w:rFonts w:ascii="Calibri" w:hAnsi="Calibri"/>
          <w:b/>
          <w:noProof/>
          <w:lang w:eastAsia="en-GB"/>
        </w:rPr>
        <mc:AlternateContent>
          <mc:Choice Requires="wps">
            <w:drawing>
              <wp:anchor distT="0" distB="0" distL="114300" distR="114300" simplePos="0" relativeHeight="251695104" behindDoc="0" locked="0" layoutInCell="1" allowOverlap="1" wp14:anchorId="633AE9A8" wp14:editId="6622BA8E">
                <wp:simplePos x="0" y="0"/>
                <wp:positionH relativeFrom="column">
                  <wp:posOffset>4657725</wp:posOffset>
                </wp:positionH>
                <wp:positionV relativeFrom="paragraph">
                  <wp:posOffset>146685</wp:posOffset>
                </wp:positionV>
                <wp:extent cx="1038225" cy="3143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038225" cy="314325"/>
                        </a:xfrm>
                        <a:prstGeom prst="rect">
                          <a:avLst/>
                        </a:prstGeom>
                        <a:solidFill>
                          <a:sysClr val="window" lastClr="FFFFFF"/>
                        </a:solidFill>
                        <a:ln w="6350">
                          <a:solidFill>
                            <a:prstClr val="black"/>
                          </a:solidFill>
                        </a:ln>
                        <a:effectLst/>
                      </wps:spPr>
                      <wps:txbx>
                        <w:txbxContent>
                          <w:p w:rsidR="00B715F7" w:rsidRDefault="00B715F7" w:rsidP="00277E79">
                            <w:proofErr w:type="gramStart"/>
                            <w:r>
                              <w:t>victim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33AE9A8" id="Text Box 34" o:spid="_x0000_s1059" type="#_x0000_t202" style="position:absolute;left:0;text-align:left;margin-left:366.75pt;margin-top:11.55pt;width:81.75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" fillcolor="window" strokeweight=".5pt">
                <v:textbox>
                  <w:txbxContent>
                    <w:p w:rsidR="00B715F7" w:rsidRDefault="00B715F7" w:rsidP="00277E79">
                      <w:proofErr w:type="gramStart"/>
                      <w:r>
                        <w:t>victim</w:t>
                      </w:r>
                      <w:proofErr w:type="gramEnd"/>
                    </w:p>
                  </w:txbxContent>
                </v:textbox>
              </v:shape>
            </w:pict>
          </mc:Fallback>
        </mc:AlternateContent>
      </w:r>
    </w:p>
    <w:p w:rsidR="0063356C" w:rsidRPr="0063356C" w:rsidRDefault="0063356C" w:rsidP="0063356C">
      <w:pPr>
        <w:spacing w:after="0" w:line="240" w:lineRule="auto"/>
        <w:jc w:val="both"/>
        <w:rPr>
          <w:rFonts w:ascii="Calibri" w:hAnsi="Calibri"/>
        </w:rPr>
      </w:pPr>
      <w:r>
        <w:rPr>
          <w:rFonts w:ascii="Calibri" w:hAnsi="Calibri"/>
          <w:b/>
        </w:rPr>
        <w:t>Ophelia:</w:t>
      </w:r>
      <w:r>
        <w:rPr>
          <w:rFonts w:ascii="Calibri" w:hAnsi="Calibri"/>
          <w:b/>
        </w:rPr>
        <w:tab/>
      </w:r>
      <w:r>
        <w:rPr>
          <w:rFonts w:ascii="Calibri" w:hAnsi="Calibri"/>
          <w:b/>
        </w:rPr>
        <w:tab/>
      </w:r>
      <w:r w:rsidRPr="0063356C">
        <w:rPr>
          <w:rFonts w:ascii="Calibri" w:hAnsi="Calibri"/>
        </w:rPr>
        <w:t>O, woe is me,</w:t>
      </w:r>
    </w:p>
    <w:p w:rsidR="0063356C" w:rsidRDefault="0063356C" w:rsidP="0063356C">
      <w:pPr>
        <w:spacing w:after="0" w:line="240" w:lineRule="auto"/>
        <w:ind w:left="1440" w:firstLine="720"/>
        <w:jc w:val="both"/>
        <w:rPr>
          <w:rFonts w:ascii="Calibri" w:hAnsi="Calibri"/>
        </w:rPr>
      </w:pPr>
      <w:r w:rsidRPr="0063356C">
        <w:rPr>
          <w:rFonts w:ascii="Calibri" w:hAnsi="Calibri"/>
        </w:rPr>
        <w:t>To have seen what I have seen, see what I see!</w:t>
      </w:r>
      <w:r w:rsidR="00277E79" w:rsidRPr="00277E79">
        <w:rPr>
          <w:rFonts w:ascii="Calibri" w:hAnsi="Calibri"/>
          <w:b/>
          <w:noProof/>
          <w:lang w:eastAsia="en-GB"/>
        </w:rPr>
        <w:t xml:space="preserve"> </w:t>
      </w:r>
    </w:p>
    <w:p w:rsidR="0063356C" w:rsidRDefault="0063356C" w:rsidP="0063356C">
      <w:pPr>
        <w:spacing w:after="0" w:line="240" w:lineRule="auto"/>
        <w:jc w:val="both"/>
        <w:rPr>
          <w:rFonts w:ascii="Calibri" w:hAnsi="Calibri"/>
        </w:rPr>
      </w:pPr>
    </w:p>
    <w:p w:rsidR="0063356C" w:rsidRPr="0063356C" w:rsidRDefault="0063356C" w:rsidP="0063356C">
      <w:pPr>
        <w:spacing w:after="0" w:line="240" w:lineRule="auto"/>
        <w:jc w:val="both"/>
        <w:rPr>
          <w:rFonts w:ascii="Calibri" w:hAnsi="Calibri"/>
        </w:rPr>
      </w:pPr>
    </w:p>
    <w:p w:rsidR="0063356C" w:rsidRPr="0063356C" w:rsidRDefault="0063356C" w:rsidP="0063356C">
      <w:pPr>
        <w:spacing w:after="0" w:line="240" w:lineRule="auto"/>
        <w:jc w:val="both"/>
        <w:rPr>
          <w:rFonts w:ascii="Calibri" w:hAnsi="Calibri"/>
        </w:rPr>
      </w:pPr>
      <w:r>
        <w:rPr>
          <w:rFonts w:ascii="Calibri" w:hAnsi="Calibri"/>
          <w:b/>
          <w:noProof/>
          <w:lang w:eastAsia="en-GB"/>
        </w:rPr>
        <mc:AlternateContent>
          <mc:Choice Requires="wps">
            <w:drawing>
              <wp:anchor distT="0" distB="0" distL="114300" distR="114300" simplePos="0" relativeHeight="251693056" behindDoc="0" locked="0" layoutInCell="1" allowOverlap="1">
                <wp:simplePos x="0" y="0"/>
                <wp:positionH relativeFrom="column">
                  <wp:posOffset>4610100</wp:posOffset>
                </wp:positionH>
                <wp:positionV relativeFrom="paragraph">
                  <wp:posOffset>8255</wp:posOffset>
                </wp:positionV>
                <wp:extent cx="1038225" cy="3143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038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roofErr w:type="gramStart"/>
                            <w:r>
                              <w:t>suspects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3" o:spid="_x0000_s1060" type="#_x0000_t202" style="position:absolute;left:0;text-align:left;margin-left:363pt;margin-top:.65pt;width:81.75pt;height:24.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" fillcolor="white [3201]" strokeweight=".5pt">
                <v:textbox>
                  <w:txbxContent>
                    <w:p w:rsidR="00B715F7" w:rsidRDefault="00B715F7">
                      <w:proofErr w:type="gramStart"/>
                      <w:r>
                        <w:t>suspects</w:t>
                      </w:r>
                      <w:proofErr w:type="gramEnd"/>
                    </w:p>
                  </w:txbxContent>
                </v:textbox>
              </v:shape>
            </w:pict>
          </mc:Fallback>
        </mc:AlternateContent>
      </w:r>
      <w:r w:rsidRPr="0063356C">
        <w:rPr>
          <w:rFonts w:ascii="Calibri" w:hAnsi="Calibri"/>
          <w:b/>
        </w:rPr>
        <w:t>KING CLAUDIUS</w:t>
      </w:r>
      <w:r>
        <w:rPr>
          <w:rFonts w:ascii="Calibri" w:hAnsi="Calibri"/>
          <w:b/>
        </w:rPr>
        <w:tab/>
      </w:r>
      <w:r w:rsidRPr="0063356C">
        <w:rPr>
          <w:rFonts w:ascii="Calibri" w:hAnsi="Calibri"/>
        </w:rPr>
        <w:t xml:space="preserve">Love! </w:t>
      </w:r>
      <w:proofErr w:type="gramStart"/>
      <w:r w:rsidRPr="0063356C">
        <w:rPr>
          <w:rFonts w:ascii="Calibri" w:hAnsi="Calibri"/>
        </w:rPr>
        <w:t>his</w:t>
      </w:r>
      <w:proofErr w:type="gramEnd"/>
      <w:r w:rsidRPr="0063356C">
        <w:rPr>
          <w:rFonts w:ascii="Calibri" w:hAnsi="Calibri"/>
        </w:rPr>
        <w:t xml:space="preserve"> affections do not that way tend;</w:t>
      </w:r>
    </w:p>
    <w:p w:rsidR="0063356C" w:rsidRPr="0063356C" w:rsidRDefault="0063356C" w:rsidP="0063356C">
      <w:pPr>
        <w:spacing w:after="0" w:line="240" w:lineRule="auto"/>
        <w:ind w:left="1440" w:firstLine="720"/>
        <w:jc w:val="both"/>
        <w:rPr>
          <w:rFonts w:ascii="Calibri" w:hAnsi="Calibri"/>
        </w:rPr>
      </w:pPr>
      <w:r w:rsidRPr="0063356C">
        <w:rPr>
          <w:rFonts w:ascii="Calibri" w:hAnsi="Calibri"/>
        </w:rPr>
        <w:t xml:space="preserve">Nor what he </w:t>
      </w:r>
      <w:proofErr w:type="spellStart"/>
      <w:r w:rsidRPr="0063356C">
        <w:rPr>
          <w:rFonts w:ascii="Calibri" w:hAnsi="Calibri"/>
        </w:rPr>
        <w:t>spake</w:t>
      </w:r>
      <w:proofErr w:type="spellEnd"/>
      <w:r w:rsidRPr="0063356C">
        <w:rPr>
          <w:rFonts w:ascii="Calibri" w:hAnsi="Calibri"/>
        </w:rPr>
        <w:t xml:space="preserve">, though it </w:t>
      </w:r>
      <w:proofErr w:type="spellStart"/>
      <w:r w:rsidRPr="0063356C">
        <w:rPr>
          <w:rFonts w:ascii="Calibri" w:hAnsi="Calibri"/>
        </w:rPr>
        <w:t>lack'd</w:t>
      </w:r>
      <w:proofErr w:type="spellEnd"/>
      <w:r w:rsidRPr="0063356C">
        <w:rPr>
          <w:rFonts w:ascii="Calibri" w:hAnsi="Calibri"/>
        </w:rPr>
        <w:t xml:space="preserve"> form a little,</w:t>
      </w:r>
    </w:p>
    <w:p w:rsidR="0063356C" w:rsidRPr="0063356C" w:rsidRDefault="0063356C" w:rsidP="0063356C">
      <w:pPr>
        <w:spacing w:after="0" w:line="240" w:lineRule="auto"/>
        <w:ind w:left="1440" w:firstLine="720"/>
        <w:jc w:val="both"/>
        <w:rPr>
          <w:rFonts w:ascii="Calibri" w:hAnsi="Calibri"/>
        </w:rPr>
      </w:pPr>
      <w:r w:rsidRPr="0063356C">
        <w:rPr>
          <w:rFonts w:ascii="Calibri" w:hAnsi="Calibri"/>
        </w:rPr>
        <w:t>Was not like madness.</w:t>
      </w:r>
    </w:p>
    <w:p w:rsidR="00277E79" w:rsidRPr="00277E79" w:rsidRDefault="00277E79" w:rsidP="00277E79">
      <w:pPr>
        <w:spacing w:after="0" w:line="240" w:lineRule="auto"/>
        <w:jc w:val="both"/>
        <w:rPr>
          <w:rFonts w:ascii="Calibri" w:hAnsi="Calibri"/>
        </w:rPr>
      </w:pPr>
      <w:r>
        <w:rPr>
          <w:rFonts w:ascii="Calibri" w:hAnsi="Calibri"/>
          <w:b/>
        </w:rPr>
        <w:tab/>
      </w:r>
      <w:r>
        <w:rPr>
          <w:rFonts w:ascii="Calibri" w:hAnsi="Calibri"/>
          <w:b/>
        </w:rPr>
        <w:tab/>
      </w:r>
      <w:r>
        <w:rPr>
          <w:rFonts w:ascii="Calibri" w:hAnsi="Calibri"/>
          <w:b/>
        </w:rPr>
        <w:tab/>
      </w:r>
      <w:r w:rsidRPr="00277E79">
        <w:rPr>
          <w:rFonts w:ascii="Calibri" w:hAnsi="Calibri"/>
        </w:rPr>
        <w:t>…I have in quick determination</w:t>
      </w:r>
    </w:p>
    <w:p w:rsidR="0063356C" w:rsidRDefault="00277E79" w:rsidP="00277E79">
      <w:pPr>
        <w:spacing w:after="0" w:line="240" w:lineRule="auto"/>
        <w:ind w:left="1440" w:firstLine="720"/>
        <w:jc w:val="both"/>
        <w:rPr>
          <w:rFonts w:ascii="Calibri" w:hAnsi="Calibri"/>
        </w:rPr>
      </w:pPr>
      <w:r w:rsidRPr="00277E79">
        <w:rPr>
          <w:rFonts w:ascii="Calibri" w:hAnsi="Calibri"/>
        </w:rPr>
        <w:t>Thus set it down: he shall with speed to England</w:t>
      </w:r>
    </w:p>
    <w:p w:rsidR="007A56BA" w:rsidRDefault="006E5D30" w:rsidP="006E5D30">
      <w:pPr>
        <w:spacing w:after="0" w:line="240" w:lineRule="auto"/>
        <w:jc w:val="both"/>
        <w:rPr>
          <w:rFonts w:ascii="Calibri" w:hAnsi="Calibri"/>
        </w:rPr>
      </w:pPr>
      <w:r>
        <w:rPr>
          <w:rFonts w:ascii="Calibri" w:hAnsi="Calibri"/>
          <w:noProof/>
          <w:lang w:eastAsia="en-GB"/>
        </w:rPr>
        <mc:AlternateContent>
          <mc:Choice Requires="wps">
            <w:drawing>
              <wp:anchor distT="0" distB="0" distL="114300" distR="114300" simplePos="0" relativeHeight="251698176" behindDoc="0" locked="0" layoutInCell="1" allowOverlap="1" wp14:anchorId="4432D9E9" wp14:editId="6DDE9775">
                <wp:simplePos x="0" y="0"/>
                <wp:positionH relativeFrom="column">
                  <wp:posOffset>4610100</wp:posOffset>
                </wp:positionH>
                <wp:positionV relativeFrom="paragraph">
                  <wp:posOffset>137160</wp:posOffset>
                </wp:positionV>
                <wp:extent cx="1343025" cy="7429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3430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For the Puritans, theatre was a crime = blasphemy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32D9E9" id="Text Box 36" o:spid="_x0000_s1061" type="#_x0000_t202" style="position:absolute;left:0;text-align:left;margin-left:363pt;margin-top:10.8pt;width:105.75pt;height:5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" fillcolor="white [3201]" strokeweight=".5pt">
                <v:textbox>
                  <w:txbxContent>
                    <w:p w:rsidR="00B715F7" w:rsidRDefault="00B715F7">
                      <w:r>
                        <w:t>For the Puritans, theatre was a crime = blasphemy</w:t>
                      </w:r>
                    </w:p>
                  </w:txbxContent>
                </v:textbox>
              </v:shape>
            </w:pict>
          </mc:Fallback>
        </mc:AlternateContent>
      </w:r>
    </w:p>
    <w:p w:rsidR="006E5D30" w:rsidRPr="001D5F8D" w:rsidRDefault="006E5D30" w:rsidP="006E5D30">
      <w:pPr>
        <w:spacing w:after="0" w:line="240" w:lineRule="auto"/>
        <w:jc w:val="both"/>
        <w:rPr>
          <w:rFonts w:ascii="Calibri" w:hAnsi="Calibri"/>
        </w:rPr>
      </w:pPr>
    </w:p>
    <w:p w:rsidR="006E5D30" w:rsidRPr="006E5D30" w:rsidRDefault="006E5D30" w:rsidP="006E5D30">
      <w:pPr>
        <w:spacing w:after="0" w:line="240" w:lineRule="auto"/>
        <w:jc w:val="both"/>
        <w:rPr>
          <w:rFonts w:ascii="Calibri" w:hAnsi="Calibri"/>
        </w:rPr>
      </w:pPr>
      <w:r>
        <w:rPr>
          <w:rFonts w:ascii="Calibri" w:hAnsi="Calibri"/>
        </w:rPr>
        <w:t>Hamlet</w:t>
      </w:r>
      <w:r>
        <w:rPr>
          <w:rFonts w:ascii="Calibri" w:hAnsi="Calibri"/>
        </w:rPr>
        <w:tab/>
      </w:r>
      <w:r>
        <w:rPr>
          <w:rFonts w:ascii="Calibri" w:hAnsi="Calibri"/>
        </w:rPr>
        <w:tab/>
      </w:r>
      <w:r>
        <w:rPr>
          <w:rFonts w:ascii="Calibri" w:hAnsi="Calibri"/>
        </w:rPr>
        <w:tab/>
        <w:t>…</w:t>
      </w:r>
      <w:r w:rsidRPr="006E5D30">
        <w:rPr>
          <w:rFonts w:ascii="Calibri" w:hAnsi="Calibri"/>
        </w:rPr>
        <w:t>O, there be</w:t>
      </w:r>
    </w:p>
    <w:p w:rsidR="006E5D30" w:rsidRPr="006E5D30" w:rsidRDefault="006E5D30" w:rsidP="006E5D30">
      <w:pPr>
        <w:spacing w:after="0" w:line="240" w:lineRule="auto"/>
        <w:ind w:left="1440" w:firstLine="720"/>
        <w:jc w:val="both"/>
        <w:rPr>
          <w:rFonts w:ascii="Calibri" w:hAnsi="Calibri"/>
        </w:rPr>
      </w:pPr>
      <w:proofErr w:type="gramStart"/>
      <w:r w:rsidRPr="006E5D30">
        <w:rPr>
          <w:rFonts w:ascii="Calibri" w:hAnsi="Calibri"/>
        </w:rPr>
        <w:t>players</w:t>
      </w:r>
      <w:proofErr w:type="gramEnd"/>
      <w:r w:rsidRPr="006E5D30">
        <w:rPr>
          <w:rFonts w:ascii="Calibri" w:hAnsi="Calibri"/>
        </w:rPr>
        <w:t xml:space="preserve"> </w:t>
      </w:r>
      <w:r>
        <w:rPr>
          <w:rFonts w:ascii="Calibri" w:hAnsi="Calibri"/>
        </w:rPr>
        <w:t xml:space="preserve">… </w:t>
      </w:r>
      <w:r w:rsidRPr="006E5D30">
        <w:rPr>
          <w:rFonts w:ascii="Calibri" w:hAnsi="Calibri"/>
        </w:rPr>
        <w:t xml:space="preserve"> neither having the accent of Christians nor</w:t>
      </w:r>
    </w:p>
    <w:p w:rsidR="007A56BA" w:rsidRPr="001D5F8D" w:rsidRDefault="006E5D30" w:rsidP="006E5D30">
      <w:pPr>
        <w:spacing w:after="0" w:line="240" w:lineRule="auto"/>
        <w:ind w:left="1440" w:firstLine="720"/>
        <w:jc w:val="both"/>
        <w:rPr>
          <w:rFonts w:ascii="Calibri" w:hAnsi="Calibri"/>
        </w:rPr>
      </w:pPr>
      <w:proofErr w:type="gramStart"/>
      <w:r w:rsidRPr="006E5D30">
        <w:rPr>
          <w:rFonts w:ascii="Calibri" w:hAnsi="Calibri"/>
        </w:rPr>
        <w:t>the</w:t>
      </w:r>
      <w:proofErr w:type="gramEnd"/>
      <w:r w:rsidRPr="006E5D30">
        <w:rPr>
          <w:rFonts w:ascii="Calibri" w:hAnsi="Calibri"/>
        </w:rPr>
        <w:t xml:space="preserve"> gait of Christian</w:t>
      </w:r>
    </w:p>
    <w:p w:rsidR="007A56BA" w:rsidRDefault="007A56BA" w:rsidP="006E5D30">
      <w:pPr>
        <w:spacing w:after="0" w:line="240" w:lineRule="auto"/>
        <w:jc w:val="both"/>
        <w:rPr>
          <w:rFonts w:ascii="Calibri" w:hAnsi="Calibri"/>
        </w:rPr>
      </w:pPr>
    </w:p>
    <w:p w:rsidR="006E5D30" w:rsidRPr="001D5F8D" w:rsidRDefault="006E5D30" w:rsidP="006E5D30">
      <w:pPr>
        <w:spacing w:after="0" w:line="240" w:lineRule="auto"/>
        <w:jc w:val="both"/>
        <w:rPr>
          <w:rFonts w:ascii="Calibri" w:hAnsi="Calibri"/>
        </w:rPr>
      </w:pPr>
    </w:p>
    <w:p w:rsidR="006E5D30" w:rsidRPr="006E5D30" w:rsidRDefault="006E5D30" w:rsidP="006E5D30">
      <w:pPr>
        <w:spacing w:after="0" w:line="240" w:lineRule="auto"/>
        <w:ind w:firstLine="720"/>
        <w:jc w:val="both"/>
        <w:rPr>
          <w:rFonts w:ascii="Calibri" w:hAnsi="Calibri"/>
        </w:rPr>
      </w:pPr>
      <w:r>
        <w:rPr>
          <w:rFonts w:ascii="Calibri" w:hAnsi="Calibri"/>
        </w:rPr>
        <w:t>[</w:t>
      </w:r>
      <w:proofErr w:type="gramStart"/>
      <w:r>
        <w:rPr>
          <w:rFonts w:ascii="Calibri" w:hAnsi="Calibri"/>
        </w:rPr>
        <w:t>to</w:t>
      </w:r>
      <w:proofErr w:type="gramEnd"/>
      <w:r>
        <w:rPr>
          <w:rFonts w:ascii="Calibri" w:hAnsi="Calibri"/>
        </w:rPr>
        <w:t xml:space="preserve"> Horatio]</w:t>
      </w:r>
      <w:r>
        <w:rPr>
          <w:rFonts w:ascii="Calibri" w:hAnsi="Calibri"/>
        </w:rPr>
        <w:tab/>
      </w:r>
      <w:r>
        <w:rPr>
          <w:rFonts w:ascii="Calibri" w:hAnsi="Calibri"/>
        </w:rPr>
        <w:tab/>
      </w:r>
      <w:r w:rsidRPr="006E5D30">
        <w:rPr>
          <w:rFonts w:ascii="Calibri" w:hAnsi="Calibri"/>
        </w:rPr>
        <w:t>Observe mine uncle: if his occulted guilt</w:t>
      </w:r>
    </w:p>
    <w:p w:rsidR="006E5D30" w:rsidRPr="006E5D30" w:rsidRDefault="006E5D30" w:rsidP="006E5D30">
      <w:pPr>
        <w:spacing w:after="0" w:line="240" w:lineRule="auto"/>
        <w:ind w:left="2160" w:firstLine="720"/>
        <w:jc w:val="both"/>
        <w:rPr>
          <w:rFonts w:ascii="Calibri" w:hAnsi="Calibri"/>
        </w:rPr>
      </w:pPr>
      <w:r w:rsidRPr="006E5D30">
        <w:rPr>
          <w:rFonts w:ascii="Calibri" w:hAnsi="Calibri"/>
        </w:rPr>
        <w:t xml:space="preserve">Do not itself </w:t>
      </w:r>
      <w:proofErr w:type="spellStart"/>
      <w:r w:rsidRPr="006E5D30">
        <w:rPr>
          <w:rFonts w:ascii="Calibri" w:hAnsi="Calibri"/>
        </w:rPr>
        <w:t>unkennel</w:t>
      </w:r>
      <w:proofErr w:type="spellEnd"/>
      <w:r w:rsidRPr="006E5D30">
        <w:rPr>
          <w:rFonts w:ascii="Calibri" w:hAnsi="Calibri"/>
        </w:rPr>
        <w:t xml:space="preserve"> in one speech,</w:t>
      </w:r>
    </w:p>
    <w:p w:rsidR="007A56BA" w:rsidRDefault="006E5D30" w:rsidP="006E5D30">
      <w:pPr>
        <w:spacing w:after="0" w:line="240" w:lineRule="auto"/>
        <w:ind w:left="2160" w:firstLine="720"/>
        <w:jc w:val="both"/>
        <w:rPr>
          <w:rFonts w:ascii="Calibri" w:hAnsi="Calibri"/>
        </w:rPr>
      </w:pPr>
      <w:r w:rsidRPr="006E5D30">
        <w:rPr>
          <w:rFonts w:ascii="Calibri" w:hAnsi="Calibri"/>
        </w:rPr>
        <w:t>It is a damned ghost</w:t>
      </w:r>
    </w:p>
    <w:p w:rsidR="006E5D30" w:rsidRDefault="006E5D30" w:rsidP="006E5D30">
      <w:pPr>
        <w:spacing w:after="0" w:line="240" w:lineRule="auto"/>
        <w:jc w:val="both"/>
        <w:rPr>
          <w:rFonts w:ascii="Calibri" w:hAnsi="Calibri"/>
        </w:rPr>
      </w:pPr>
    </w:p>
    <w:p w:rsidR="006E5D30" w:rsidRPr="006E5D30" w:rsidRDefault="006E5D30" w:rsidP="006E5D30">
      <w:pPr>
        <w:spacing w:after="0" w:line="240"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w:t>
      </w:r>
      <w:r w:rsidRPr="006E5D30">
        <w:rPr>
          <w:rFonts w:ascii="Calibri" w:hAnsi="Calibri"/>
        </w:rPr>
        <w:t>fter we will both our judgments join</w:t>
      </w:r>
    </w:p>
    <w:p w:rsidR="006E5D30" w:rsidRPr="001D5F8D" w:rsidRDefault="006E5D30" w:rsidP="006E5D30">
      <w:pPr>
        <w:spacing w:after="0" w:line="240" w:lineRule="auto"/>
        <w:ind w:left="2880" w:firstLine="720"/>
        <w:jc w:val="both"/>
        <w:rPr>
          <w:rFonts w:ascii="Calibri" w:hAnsi="Calibri"/>
        </w:rPr>
      </w:pPr>
      <w:r w:rsidRPr="006E5D30">
        <w:rPr>
          <w:rFonts w:ascii="Calibri" w:hAnsi="Calibri"/>
        </w:rPr>
        <w:t>In censure of his seeming.</w:t>
      </w:r>
    </w:p>
    <w:p w:rsidR="007A56BA" w:rsidRPr="001D5F8D" w:rsidRDefault="007A56BA" w:rsidP="006E5D30">
      <w:pPr>
        <w:spacing w:after="0" w:line="240" w:lineRule="auto"/>
        <w:jc w:val="both"/>
        <w:rPr>
          <w:rFonts w:ascii="Calibri" w:hAnsi="Calibri"/>
        </w:rPr>
      </w:pPr>
    </w:p>
    <w:p w:rsidR="007A56BA" w:rsidRPr="001D5F8D" w:rsidRDefault="007A56BA" w:rsidP="009A5E9B">
      <w:pPr>
        <w:spacing w:after="0" w:line="240" w:lineRule="auto"/>
        <w:ind w:left="2160" w:firstLine="720"/>
        <w:jc w:val="both"/>
        <w:rPr>
          <w:rFonts w:ascii="Calibri" w:hAnsi="Calibri"/>
        </w:rPr>
      </w:pPr>
    </w:p>
    <w:p w:rsidR="006E5D30" w:rsidRDefault="006E5D30" w:rsidP="006E5D30">
      <w:pPr>
        <w:spacing w:after="0" w:line="240" w:lineRule="auto"/>
        <w:jc w:val="both"/>
      </w:pPr>
      <w:r>
        <w:t>LORD POLONIUS</w:t>
      </w:r>
      <w:r>
        <w:tab/>
        <w:t xml:space="preserve">I did enact Julius Caesar: I was killed </w:t>
      </w:r>
      <w:proofErr w:type="spellStart"/>
      <w:r>
        <w:t>i</w:t>
      </w:r>
      <w:proofErr w:type="spellEnd"/>
      <w:r>
        <w:t>' the</w:t>
      </w:r>
    </w:p>
    <w:p w:rsidR="007A56BA" w:rsidRDefault="006E5D30" w:rsidP="006E5D30">
      <w:pPr>
        <w:spacing w:after="0" w:line="240" w:lineRule="auto"/>
        <w:ind w:left="1440" w:firstLine="720"/>
        <w:jc w:val="both"/>
      </w:pPr>
      <w:r>
        <w:t>Capitol; Brutus killed me.</w:t>
      </w:r>
    </w:p>
    <w:p w:rsidR="006E5D30" w:rsidRDefault="007E3896" w:rsidP="006E5D30">
      <w:pPr>
        <w:spacing w:after="0" w:line="240" w:lineRule="auto"/>
        <w:jc w:val="both"/>
      </w:pPr>
      <w:r>
        <w:rPr>
          <w:noProof/>
          <w:lang w:eastAsia="en-GB"/>
        </w:rPr>
        <mc:AlternateContent>
          <mc:Choice Requires="wps">
            <w:drawing>
              <wp:anchor distT="0" distB="0" distL="114300" distR="114300" simplePos="0" relativeHeight="251699200" behindDoc="0" locked="0" layoutInCell="1" allowOverlap="1" wp14:anchorId="2CC590C7" wp14:editId="324FDA7E">
                <wp:simplePos x="0" y="0"/>
                <wp:positionH relativeFrom="column">
                  <wp:posOffset>4152900</wp:posOffset>
                </wp:positionH>
                <wp:positionV relativeFrom="paragraph">
                  <wp:posOffset>68580</wp:posOffset>
                </wp:positionV>
                <wp:extent cx="1752600" cy="4000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7526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Pretence? Exploitation?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C590C7" id="Text Box 37" o:spid="_x0000_s1062" type="#_x0000_t202" style="position:absolute;left:0;text-align:left;margin-left:327pt;margin-top:5.4pt;width:138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" fillcolor="white [3201]" strokeweight=".5pt">
                <v:textbox>
                  <w:txbxContent>
                    <w:p w:rsidR="00B715F7" w:rsidRDefault="00B715F7">
                      <w:r>
                        <w:t>Pretence? Exploitation?</w:t>
                      </w:r>
                    </w:p>
                  </w:txbxContent>
                </v:textbox>
              </v:shape>
            </w:pict>
          </mc:Fallback>
        </mc:AlternateContent>
      </w:r>
    </w:p>
    <w:p w:rsidR="007E3896" w:rsidRDefault="007E3896" w:rsidP="007E3896">
      <w:pPr>
        <w:spacing w:after="0" w:line="240" w:lineRule="auto"/>
        <w:jc w:val="both"/>
      </w:pPr>
      <w:r>
        <w:t>HAMLET:</w:t>
      </w:r>
      <w:r>
        <w:tab/>
      </w:r>
      <w:r>
        <w:tab/>
        <w:t>Lady, shall I lie in your lap?</w:t>
      </w:r>
    </w:p>
    <w:p w:rsidR="007E3896" w:rsidRDefault="007E3896" w:rsidP="007E3896">
      <w:pPr>
        <w:spacing w:after="0" w:line="240" w:lineRule="auto"/>
        <w:ind w:left="1440" w:firstLine="720"/>
        <w:jc w:val="both"/>
      </w:pPr>
    </w:p>
    <w:p w:rsidR="006E5D30" w:rsidRDefault="007E3896" w:rsidP="007E3896">
      <w:pPr>
        <w:spacing w:after="0" w:line="240" w:lineRule="auto"/>
        <w:ind w:left="1440" w:firstLine="720"/>
        <w:jc w:val="both"/>
      </w:pPr>
      <w:r>
        <w:t xml:space="preserve">…Do you think I meant country matters?   </w:t>
      </w:r>
    </w:p>
    <w:p w:rsidR="007A56BA" w:rsidRDefault="007A56BA" w:rsidP="007E3896">
      <w:pPr>
        <w:spacing w:after="0" w:line="240" w:lineRule="auto"/>
        <w:jc w:val="both"/>
      </w:pPr>
    </w:p>
    <w:p w:rsidR="006B3FE5" w:rsidRPr="006B3FE5" w:rsidRDefault="006B3FE5" w:rsidP="007E3896">
      <w:pPr>
        <w:spacing w:after="0" w:line="240" w:lineRule="auto"/>
        <w:jc w:val="both"/>
        <w:rPr>
          <w:i/>
        </w:rPr>
      </w:pPr>
      <w:r>
        <w:tab/>
      </w:r>
      <w:r>
        <w:tab/>
      </w:r>
      <w:r>
        <w:tab/>
      </w:r>
      <w:r>
        <w:tab/>
      </w:r>
      <w:r w:rsidRPr="006B3FE5">
        <w:rPr>
          <w:i/>
        </w:rPr>
        <w:t>The dumb-show enters</w:t>
      </w:r>
    </w:p>
    <w:p w:rsidR="006B3FE5" w:rsidRDefault="006B3FE5" w:rsidP="007E3896">
      <w:pPr>
        <w:spacing w:after="0" w:line="240" w:lineRule="auto"/>
        <w:jc w:val="both"/>
      </w:pPr>
    </w:p>
    <w:p w:rsidR="007E3896" w:rsidRDefault="007E3896" w:rsidP="007E3896">
      <w:pPr>
        <w:spacing w:after="0" w:line="240" w:lineRule="auto"/>
        <w:jc w:val="both"/>
      </w:pPr>
      <w:r w:rsidRPr="007E3896">
        <w:t>Player Queen</w:t>
      </w:r>
      <w:r>
        <w:tab/>
      </w:r>
      <w:r>
        <w:tab/>
        <w:t>A second time I kill my husband dead,</w:t>
      </w:r>
    </w:p>
    <w:p w:rsidR="007E3896" w:rsidRDefault="007E3896" w:rsidP="007E3896">
      <w:pPr>
        <w:spacing w:after="0" w:line="240" w:lineRule="auto"/>
        <w:ind w:left="1440" w:firstLine="720"/>
        <w:jc w:val="both"/>
      </w:pPr>
      <w:r>
        <w:t>When second husband kisses me in bed.</w:t>
      </w:r>
    </w:p>
    <w:p w:rsidR="006B3FE5" w:rsidRDefault="006B3FE5" w:rsidP="007E3896">
      <w:pPr>
        <w:spacing w:after="0" w:line="240" w:lineRule="auto"/>
        <w:ind w:left="1440" w:firstLine="720"/>
        <w:jc w:val="both"/>
      </w:pPr>
    </w:p>
    <w:p w:rsidR="006B3FE5" w:rsidRDefault="006B3FE5" w:rsidP="007E3896">
      <w:pPr>
        <w:spacing w:after="0" w:line="240" w:lineRule="auto"/>
        <w:ind w:left="1440" w:firstLine="720"/>
        <w:jc w:val="both"/>
      </w:pPr>
    </w:p>
    <w:p w:rsidR="006B3FE5" w:rsidRDefault="006B3FE5" w:rsidP="006B3FE5">
      <w:pPr>
        <w:spacing w:after="0" w:line="240" w:lineRule="auto"/>
        <w:jc w:val="both"/>
      </w:pPr>
      <w:r w:rsidRPr="006B3FE5">
        <w:t>Player King</w:t>
      </w:r>
      <w:r>
        <w:tab/>
      </w:r>
      <w:r>
        <w:tab/>
      </w:r>
      <w:r>
        <w:tab/>
      </w:r>
      <w:proofErr w:type="gramStart"/>
      <w:r>
        <w:t>The</w:t>
      </w:r>
      <w:proofErr w:type="gramEnd"/>
      <w:r>
        <w:t xml:space="preserve"> violence of either grief or joy</w:t>
      </w:r>
    </w:p>
    <w:p w:rsidR="007A56BA" w:rsidRDefault="006B3FE5" w:rsidP="006B3FE5">
      <w:pPr>
        <w:spacing w:after="0" w:line="240" w:lineRule="auto"/>
        <w:ind w:left="2160" w:firstLine="720"/>
        <w:jc w:val="both"/>
      </w:pPr>
      <w:r>
        <w:t xml:space="preserve">Their own </w:t>
      </w:r>
      <w:proofErr w:type="spellStart"/>
      <w:r>
        <w:t>enactures</w:t>
      </w:r>
      <w:proofErr w:type="spellEnd"/>
      <w:r>
        <w:t xml:space="preserve"> with themselves destroy</w:t>
      </w:r>
    </w:p>
    <w:p w:rsidR="007A56BA" w:rsidRDefault="007A56BA" w:rsidP="006B3FE5">
      <w:pPr>
        <w:spacing w:after="0" w:line="240" w:lineRule="auto"/>
        <w:jc w:val="both"/>
      </w:pPr>
    </w:p>
    <w:p w:rsidR="006B3FE5" w:rsidRDefault="006B3FE5" w:rsidP="006B3FE5">
      <w:pPr>
        <w:spacing w:after="0" w:line="240" w:lineRule="auto"/>
        <w:jc w:val="both"/>
      </w:pPr>
      <w:r>
        <w:rPr>
          <w:noProof/>
          <w:lang w:eastAsia="en-GB"/>
        </w:rPr>
        <w:lastRenderedPageBreak/>
        <mc:AlternateContent>
          <mc:Choice Requires="wps">
            <w:drawing>
              <wp:anchor distT="0" distB="0" distL="114300" distR="114300" simplePos="0" relativeHeight="251700224" behindDoc="0" locked="0" layoutInCell="1" allowOverlap="1">
                <wp:simplePos x="0" y="0"/>
                <wp:positionH relativeFrom="column">
                  <wp:posOffset>3962400</wp:posOffset>
                </wp:positionH>
                <wp:positionV relativeFrom="paragraph">
                  <wp:posOffset>-4445</wp:posOffset>
                </wp:positionV>
                <wp:extent cx="1743075" cy="3238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1743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Ironic red herring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8" o:spid="_x0000_s1063" type="#_x0000_t202" style="position:absolute;left:0;text-align:left;margin-left:312pt;margin-top:-.35pt;width:137.25pt;height:2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" fillcolor="white [3201]" strokeweight=".5pt">
                <v:textbox>
                  <w:txbxContent>
                    <w:p w:rsidR="00B715F7" w:rsidRDefault="00B715F7">
                      <w:r>
                        <w:t>Ironic red herring</w:t>
                      </w:r>
                    </w:p>
                  </w:txbxContent>
                </v:textbox>
              </v:shape>
            </w:pict>
          </mc:Fallback>
        </mc:AlternateContent>
      </w:r>
    </w:p>
    <w:p w:rsidR="007A56BA" w:rsidRDefault="006B3FE5" w:rsidP="006B3FE5">
      <w:pPr>
        <w:spacing w:after="0" w:line="240" w:lineRule="auto"/>
        <w:jc w:val="both"/>
      </w:pPr>
      <w:r>
        <w:t>QUEEN GERTRUDE</w:t>
      </w:r>
      <w:r>
        <w:tab/>
      </w:r>
      <w:proofErr w:type="gramStart"/>
      <w:r>
        <w:t>The</w:t>
      </w:r>
      <w:proofErr w:type="gramEnd"/>
      <w:r>
        <w:t xml:space="preserve"> lady protests too much, methinks.</w:t>
      </w:r>
    </w:p>
    <w:p w:rsidR="007A56BA" w:rsidRDefault="007A56BA" w:rsidP="009A5E9B">
      <w:pPr>
        <w:spacing w:after="0" w:line="240" w:lineRule="auto"/>
        <w:ind w:left="2160" w:firstLine="720"/>
        <w:jc w:val="both"/>
      </w:pPr>
    </w:p>
    <w:p w:rsidR="007A56BA" w:rsidRDefault="007A56BA" w:rsidP="009A5E9B">
      <w:pPr>
        <w:spacing w:after="0" w:line="240" w:lineRule="auto"/>
        <w:ind w:left="2160" w:firstLine="720"/>
        <w:jc w:val="both"/>
      </w:pPr>
    </w:p>
    <w:p w:rsidR="006B3FE5" w:rsidRDefault="006B3FE5" w:rsidP="006B3FE5">
      <w:pPr>
        <w:spacing w:after="0" w:line="240" w:lineRule="auto"/>
        <w:jc w:val="both"/>
      </w:pPr>
      <w:r>
        <w:t>KING CLAUDIUS</w:t>
      </w:r>
      <w:r w:rsidR="00617E04">
        <w:tab/>
      </w:r>
      <w:r w:rsidR="00617E04">
        <w:tab/>
      </w:r>
      <w:proofErr w:type="gramStart"/>
      <w:r>
        <w:t>What</w:t>
      </w:r>
      <w:proofErr w:type="gramEnd"/>
      <w:r>
        <w:t xml:space="preserve"> do you call the play?</w:t>
      </w:r>
    </w:p>
    <w:p w:rsidR="007A56BA" w:rsidRDefault="006B3FE5" w:rsidP="006B3FE5">
      <w:pPr>
        <w:spacing w:after="0" w:line="240" w:lineRule="auto"/>
        <w:jc w:val="both"/>
      </w:pPr>
      <w:r>
        <w:t>HAMLET</w:t>
      </w:r>
      <w:r w:rsidR="00617E04">
        <w:tab/>
      </w:r>
      <w:r w:rsidR="00617E04">
        <w:tab/>
      </w:r>
      <w:r>
        <w:t>The Mouse-trap.</w:t>
      </w:r>
    </w:p>
    <w:p w:rsidR="00617E04" w:rsidRDefault="00617E04" w:rsidP="00617E04">
      <w:pPr>
        <w:spacing w:after="0" w:line="240" w:lineRule="auto"/>
        <w:jc w:val="both"/>
      </w:pPr>
    </w:p>
    <w:p w:rsidR="00617E04" w:rsidRDefault="00617E04" w:rsidP="00617E04">
      <w:pPr>
        <w:spacing w:after="0" w:line="240" w:lineRule="auto"/>
        <w:jc w:val="both"/>
      </w:pPr>
    </w:p>
    <w:p w:rsidR="00617E04" w:rsidRDefault="00617E04" w:rsidP="00617E04">
      <w:pPr>
        <w:spacing w:after="0" w:line="240" w:lineRule="auto"/>
        <w:jc w:val="both"/>
      </w:pPr>
      <w:r>
        <w:t>KING CLAUDIUS</w:t>
      </w:r>
      <w:r>
        <w:tab/>
      </w:r>
      <w:r>
        <w:tab/>
        <w:t>Give me some light: away!</w:t>
      </w:r>
    </w:p>
    <w:p w:rsidR="00617E04" w:rsidRDefault="00617E04" w:rsidP="00617E04">
      <w:pPr>
        <w:spacing w:after="0" w:line="240" w:lineRule="auto"/>
        <w:jc w:val="both"/>
      </w:pPr>
      <w:r>
        <w:tab/>
      </w:r>
      <w:r>
        <w:tab/>
      </w:r>
      <w:r>
        <w:tab/>
        <w:t>…</w:t>
      </w:r>
    </w:p>
    <w:p w:rsidR="007A56BA" w:rsidRDefault="00617E04" w:rsidP="00617E04">
      <w:pPr>
        <w:spacing w:after="0" w:line="240" w:lineRule="auto"/>
        <w:jc w:val="both"/>
      </w:pPr>
      <w:r>
        <w:t>HAMLET</w:t>
      </w:r>
      <w:r>
        <w:tab/>
      </w:r>
      <w:r>
        <w:tab/>
        <w:t>Why, let the stricken deer go weep,</w:t>
      </w:r>
    </w:p>
    <w:p w:rsidR="00617E04" w:rsidRDefault="00FD4EA0" w:rsidP="00617E04">
      <w:pPr>
        <w:spacing w:after="0" w:line="240" w:lineRule="auto"/>
        <w:jc w:val="both"/>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4314825</wp:posOffset>
                </wp:positionH>
                <wp:positionV relativeFrom="paragraph">
                  <wp:posOffset>91440</wp:posOffset>
                </wp:positionV>
                <wp:extent cx="1200150" cy="3238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200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proofErr w:type="gramStart"/>
                            <w:r>
                              <w:t>punishment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2" o:spid="_x0000_s1064" type="#_x0000_t202" style="position:absolute;left:0;text-align:left;margin-left:339.75pt;margin-top:7.2pt;width:94.5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" fillcolor="white [3201]" strokeweight=".5pt">
                <v:textbox>
                  <w:txbxContent>
                    <w:p w:rsidR="00B715F7" w:rsidRDefault="00B715F7">
                      <w:proofErr w:type="gramStart"/>
                      <w:r>
                        <w:t>punishment</w:t>
                      </w:r>
                      <w:proofErr w:type="gramEnd"/>
                    </w:p>
                  </w:txbxContent>
                </v:textbox>
              </v:shape>
            </w:pict>
          </mc:Fallback>
        </mc:AlternateContent>
      </w:r>
    </w:p>
    <w:p w:rsidR="00FD4EA0" w:rsidRDefault="00FD4EA0" w:rsidP="00FD4EA0">
      <w:pPr>
        <w:spacing w:after="0" w:line="240" w:lineRule="auto"/>
        <w:ind w:left="1440" w:firstLine="720"/>
        <w:jc w:val="both"/>
      </w:pPr>
      <w:proofErr w:type="gramStart"/>
      <w:r>
        <w:t>his</w:t>
      </w:r>
      <w:proofErr w:type="gramEnd"/>
      <w:r>
        <w:t xml:space="preserve"> purgation would perhaps plunge him into far</w:t>
      </w:r>
    </w:p>
    <w:p w:rsidR="00617E04" w:rsidRDefault="00FD4EA0" w:rsidP="00FD4EA0">
      <w:pPr>
        <w:spacing w:after="0" w:line="240" w:lineRule="auto"/>
        <w:ind w:left="1440" w:firstLine="720"/>
        <w:jc w:val="both"/>
      </w:pPr>
      <w:proofErr w:type="gramStart"/>
      <w:r>
        <w:t>more</w:t>
      </w:r>
      <w:proofErr w:type="gramEnd"/>
      <w:r>
        <w:t xml:space="preserve"> choler.</w:t>
      </w:r>
    </w:p>
    <w:p w:rsidR="00FD4EA0" w:rsidRDefault="00FD4EA0" w:rsidP="00617E04">
      <w:pPr>
        <w:spacing w:after="0" w:line="240" w:lineRule="auto"/>
        <w:jc w:val="both"/>
      </w:pPr>
    </w:p>
    <w:p w:rsidR="00617E04" w:rsidRDefault="00617E04" w:rsidP="00617E04">
      <w:pPr>
        <w:spacing w:after="0" w:line="240" w:lineRule="auto"/>
        <w:ind w:left="2160" w:firstLine="720"/>
        <w:jc w:val="both"/>
      </w:pPr>
      <w:r>
        <w:t>…'</w:t>
      </w:r>
      <w:proofErr w:type="spellStart"/>
      <w:r>
        <w:t>Sblood</w:t>
      </w:r>
      <w:proofErr w:type="spellEnd"/>
      <w:r>
        <w:t>, do you think I am</w:t>
      </w:r>
    </w:p>
    <w:p w:rsidR="007A56BA" w:rsidRDefault="00617E04" w:rsidP="00617E04">
      <w:pPr>
        <w:spacing w:after="0" w:line="240" w:lineRule="auto"/>
        <w:ind w:left="2160" w:firstLine="720"/>
        <w:jc w:val="both"/>
      </w:pPr>
      <w:proofErr w:type="gramStart"/>
      <w:r>
        <w:t>easier</w:t>
      </w:r>
      <w:proofErr w:type="gramEnd"/>
      <w:r>
        <w:t xml:space="preserve"> to be played on than a pipe?</w:t>
      </w:r>
    </w:p>
    <w:p w:rsidR="00FD4EA0" w:rsidRDefault="00FD4EA0" w:rsidP="00FD4EA0">
      <w:pPr>
        <w:spacing w:after="0" w:line="240" w:lineRule="auto"/>
        <w:jc w:val="both"/>
      </w:pPr>
    </w:p>
    <w:p w:rsidR="00FD4EA0" w:rsidRDefault="00FD4EA0" w:rsidP="00FD4EA0">
      <w:pPr>
        <w:spacing w:after="0" w:line="240" w:lineRule="auto"/>
        <w:jc w:val="both"/>
      </w:pPr>
    </w:p>
    <w:p w:rsidR="00FD4EA0" w:rsidRDefault="00FD4EA0" w:rsidP="00FD4EA0">
      <w:pPr>
        <w:spacing w:after="0" w:line="240" w:lineRule="auto"/>
        <w:jc w:val="both"/>
      </w:pPr>
    </w:p>
    <w:p w:rsidR="00FD4EA0" w:rsidRDefault="00FD4EA0" w:rsidP="00FD4EA0">
      <w:pPr>
        <w:spacing w:after="0" w:line="240" w:lineRule="auto"/>
        <w:jc w:val="both"/>
      </w:pPr>
      <w:r>
        <w:t>HAMLET</w:t>
      </w:r>
      <w:r>
        <w:tab/>
      </w:r>
      <w:r>
        <w:tab/>
        <w:t>Do you see yonder cloud that's almost in shape of a camel?</w:t>
      </w:r>
    </w:p>
    <w:p w:rsidR="00FD4EA0" w:rsidRDefault="00FD4EA0" w:rsidP="00FD4EA0">
      <w:pPr>
        <w:spacing w:after="0" w:line="240" w:lineRule="auto"/>
        <w:jc w:val="both"/>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4152900</wp:posOffset>
                </wp:positionH>
                <wp:positionV relativeFrom="paragraph">
                  <wp:posOffset>52705</wp:posOffset>
                </wp:positionV>
                <wp:extent cx="904875" cy="3333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9048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Herring?!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43" o:spid="_x0000_s1065" type="#_x0000_t202" style="position:absolute;left:0;text-align:left;margin-left:327pt;margin-top:4.15pt;width:71.2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" fillcolor="white [3201]" strokeweight=".5pt">
                <v:textbox>
                  <w:txbxContent>
                    <w:p w:rsidR="00B715F7" w:rsidRDefault="00B715F7">
                      <w:r>
                        <w:t>Herring?!</w:t>
                      </w:r>
                    </w:p>
                  </w:txbxContent>
                </v:textbox>
              </v:shape>
            </w:pict>
          </mc:Fallback>
        </mc:AlternateContent>
      </w:r>
      <w:r>
        <w:t>LORD POLONIUS</w:t>
      </w:r>
      <w:r>
        <w:tab/>
        <w:t>By the mass, and 'tis like a camel, indeed.</w:t>
      </w:r>
    </w:p>
    <w:p w:rsidR="00FD4EA0" w:rsidRDefault="00FD4EA0" w:rsidP="00FD4EA0">
      <w:pPr>
        <w:spacing w:after="0" w:line="240" w:lineRule="auto"/>
        <w:jc w:val="both"/>
      </w:pPr>
      <w:r>
        <w:t>HAMLET</w:t>
      </w:r>
      <w:r>
        <w:tab/>
      </w:r>
      <w:r>
        <w:tab/>
        <w:t>Methinks it is like a weasel.</w:t>
      </w:r>
    </w:p>
    <w:p w:rsidR="007A56BA" w:rsidRDefault="007A56BA" w:rsidP="009A5E9B">
      <w:pPr>
        <w:spacing w:after="0" w:line="240" w:lineRule="auto"/>
        <w:ind w:left="2160" w:firstLine="720"/>
        <w:jc w:val="both"/>
      </w:pPr>
    </w:p>
    <w:p w:rsidR="007A56BA" w:rsidRDefault="007A56BA" w:rsidP="007A4FDC">
      <w:pPr>
        <w:spacing w:after="0" w:line="240" w:lineRule="auto"/>
        <w:jc w:val="both"/>
      </w:pPr>
    </w:p>
    <w:p w:rsidR="007A4FDC" w:rsidRDefault="007A4FDC" w:rsidP="007A4FDC">
      <w:pPr>
        <w:spacing w:after="0" w:line="240" w:lineRule="auto"/>
        <w:ind w:left="1440" w:firstLine="720"/>
        <w:jc w:val="both"/>
      </w:pPr>
      <w:r>
        <w:t>Tis now the very witching time of night,</w:t>
      </w:r>
    </w:p>
    <w:p w:rsidR="007A4FDC" w:rsidRDefault="007A4FDC" w:rsidP="007A4FDC">
      <w:pPr>
        <w:spacing w:after="0" w:line="240" w:lineRule="auto"/>
        <w:ind w:left="1440" w:firstLine="720"/>
        <w:jc w:val="both"/>
      </w:pPr>
      <w:r>
        <w:t>When churchyards yawn and hell itself breathes out</w:t>
      </w:r>
    </w:p>
    <w:p w:rsidR="007A4FDC" w:rsidRDefault="007A4FDC" w:rsidP="007A4FDC">
      <w:pPr>
        <w:spacing w:after="0" w:line="240" w:lineRule="auto"/>
        <w:ind w:left="1440" w:firstLine="720"/>
        <w:jc w:val="both"/>
      </w:pPr>
      <w:r>
        <w:t>Contagion to this world: now could I drink hot blood,</w:t>
      </w:r>
    </w:p>
    <w:p w:rsidR="007A4FDC" w:rsidRDefault="007A4FDC" w:rsidP="007A4FDC">
      <w:pPr>
        <w:spacing w:after="0" w:line="240" w:lineRule="auto"/>
        <w:ind w:left="1440" w:firstLine="720"/>
        <w:jc w:val="both"/>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4076700</wp:posOffset>
                </wp:positionH>
                <wp:positionV relativeFrom="paragraph">
                  <wp:posOffset>97790</wp:posOffset>
                </wp:positionV>
                <wp:extent cx="1276350" cy="5524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2763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Aligned with Macbeth / villain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44" o:spid="_x0000_s1066" type="#_x0000_t202" style="position:absolute;left:0;text-align:left;margin-left:321pt;margin-top:7.7pt;width:100.5pt;height:4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" fillcolor="white [3201]" strokeweight=".5pt">
                <v:textbox>
                  <w:txbxContent>
                    <w:p w:rsidR="00B715F7" w:rsidRDefault="00B715F7">
                      <w:r>
                        <w:t>Aligned with Macbeth / villain</w:t>
                      </w:r>
                    </w:p>
                  </w:txbxContent>
                </v:textbox>
              </v:shape>
            </w:pict>
          </mc:Fallback>
        </mc:AlternateContent>
      </w:r>
      <w:r>
        <w:t>And do such bitter business as the day</w:t>
      </w:r>
    </w:p>
    <w:p w:rsidR="007A4FDC" w:rsidRDefault="007A4FDC" w:rsidP="007A4FDC">
      <w:pPr>
        <w:spacing w:after="0" w:line="240" w:lineRule="auto"/>
        <w:ind w:left="2160"/>
        <w:jc w:val="both"/>
      </w:pPr>
      <w:r>
        <w:t>Would quake to look on.</w:t>
      </w:r>
    </w:p>
    <w:p w:rsidR="007A4FDC" w:rsidRDefault="007A4FDC" w:rsidP="007A4FDC">
      <w:pPr>
        <w:spacing w:after="0" w:line="240" w:lineRule="auto"/>
        <w:ind w:left="2160"/>
        <w:jc w:val="both"/>
      </w:pPr>
    </w:p>
    <w:p w:rsidR="007A4FDC" w:rsidRDefault="007A4FDC" w:rsidP="007A4FDC">
      <w:pPr>
        <w:spacing w:after="0" w:line="240" w:lineRule="auto"/>
        <w:ind w:left="2160"/>
        <w:jc w:val="both"/>
      </w:pPr>
      <w:r w:rsidRPr="007A4FDC">
        <w:t>I will speak daggers to her</w:t>
      </w:r>
    </w:p>
    <w:p w:rsidR="007A4FDC" w:rsidRDefault="007A4FDC" w:rsidP="007A4FDC">
      <w:pPr>
        <w:spacing w:after="0" w:line="240" w:lineRule="auto"/>
        <w:jc w:val="both"/>
      </w:pPr>
    </w:p>
    <w:p w:rsidR="007A4FDC" w:rsidRDefault="007A4FDC" w:rsidP="007A4FDC">
      <w:pPr>
        <w:spacing w:after="0" w:line="240" w:lineRule="auto"/>
        <w:jc w:val="both"/>
      </w:pPr>
      <w:proofErr w:type="spellStart"/>
      <w:r>
        <w:t>IIIiii</w:t>
      </w:r>
      <w:proofErr w:type="spellEnd"/>
    </w:p>
    <w:p w:rsidR="007A56BA" w:rsidRDefault="007A56BA" w:rsidP="009A5E9B">
      <w:pPr>
        <w:spacing w:after="0" w:line="240" w:lineRule="auto"/>
        <w:ind w:left="2160" w:firstLine="720"/>
        <w:jc w:val="both"/>
      </w:pPr>
    </w:p>
    <w:p w:rsidR="002D38D1" w:rsidRDefault="002D38D1" w:rsidP="002D38D1">
      <w:pPr>
        <w:ind w:left="1440" w:hanging="1440"/>
      </w:pPr>
      <w:bookmarkStart w:id="11" w:name="39"/>
      <w:r>
        <w:t>Claudius:</w:t>
      </w:r>
      <w:r>
        <w:tab/>
      </w:r>
      <w:r w:rsidRPr="002D38D1">
        <w:t xml:space="preserve">O, my offence is rank it smells to </w:t>
      </w:r>
      <w:proofErr w:type="gramStart"/>
      <w:r w:rsidRPr="002D38D1">
        <w:t>heaven;</w:t>
      </w:r>
      <w:bookmarkEnd w:id="11"/>
      <w:r w:rsidRPr="002D38D1">
        <w:br/>
      </w:r>
      <w:bookmarkStart w:id="12" w:name="43"/>
      <w:r>
        <w:t>…</w:t>
      </w:r>
      <w:r w:rsidRPr="002D38D1">
        <w:t>My</w:t>
      </w:r>
      <w:proofErr w:type="gramEnd"/>
      <w:r w:rsidRPr="002D38D1">
        <w:t xml:space="preserve"> stronger guilt defeats my strong intent;</w:t>
      </w:r>
      <w:bookmarkEnd w:id="12"/>
      <w:r w:rsidRPr="002D38D1">
        <w:br/>
      </w:r>
      <w:bookmarkStart w:id="13" w:name="46"/>
      <w:r>
        <w:t>…</w:t>
      </w:r>
      <w:r w:rsidRPr="002D38D1">
        <w:t>What if this cursed hand</w:t>
      </w:r>
      <w:bookmarkEnd w:id="13"/>
      <w:r w:rsidRPr="002D38D1">
        <w:br/>
      </w:r>
      <w:bookmarkStart w:id="14" w:name="47"/>
      <w:r w:rsidRPr="002D38D1">
        <w:t>Were thicker than itself with brother's blood,</w:t>
      </w:r>
      <w:bookmarkEnd w:id="14"/>
      <w:r w:rsidRPr="002D38D1">
        <w:br/>
      </w:r>
      <w:bookmarkStart w:id="15" w:name="48"/>
      <w:r w:rsidRPr="002D38D1">
        <w:t>Is there not rain enough in the sweet heavens</w:t>
      </w:r>
      <w:bookmarkEnd w:id="15"/>
      <w:r w:rsidRPr="002D38D1">
        <w:br/>
      </w:r>
      <w:bookmarkStart w:id="16" w:name="49"/>
      <w:r w:rsidRPr="002D38D1">
        <w:t>To wash it white as snow?</w:t>
      </w:r>
      <w:bookmarkEnd w:id="16"/>
    </w:p>
    <w:p w:rsidR="002D38D1" w:rsidRDefault="002D38D1" w:rsidP="002D38D1">
      <w:pPr>
        <w:ind w:left="1440" w:hanging="1440"/>
      </w:pPr>
      <w:bookmarkStart w:id="17" w:name="91"/>
      <w:r>
        <w:t>Hamlet:</w:t>
      </w:r>
      <w:r>
        <w:tab/>
      </w:r>
      <w:r w:rsidRPr="002D38D1">
        <w:t xml:space="preserve">Up, sword; and know thou a more horrid </w:t>
      </w:r>
      <w:proofErr w:type="spellStart"/>
      <w:r w:rsidRPr="002D38D1">
        <w:t>hent</w:t>
      </w:r>
      <w:proofErr w:type="spellEnd"/>
      <w:proofErr w:type="gramStart"/>
      <w:r w:rsidRPr="002D38D1">
        <w:t>:</w:t>
      </w:r>
      <w:bookmarkEnd w:id="17"/>
      <w:proofErr w:type="gramEnd"/>
      <w:r w:rsidRPr="002D38D1">
        <w:br/>
      </w:r>
      <w:bookmarkStart w:id="18" w:name="92"/>
      <w:r w:rsidRPr="002D38D1">
        <w:t>When he is drunk asleep, or in his rage,</w:t>
      </w:r>
      <w:bookmarkEnd w:id="18"/>
      <w:r w:rsidRPr="002D38D1">
        <w:br/>
      </w:r>
      <w:bookmarkStart w:id="19" w:name="93"/>
      <w:r w:rsidRPr="002D38D1">
        <w:t>Or in the incestuous pleasure of his bed;</w:t>
      </w:r>
      <w:bookmarkEnd w:id="19"/>
      <w:r w:rsidRPr="002D38D1">
        <w:br/>
      </w:r>
      <w:bookmarkStart w:id="20" w:name="94"/>
      <w:r w:rsidRPr="002D38D1">
        <w:t>At gaming, swearing, or about some act</w:t>
      </w:r>
      <w:bookmarkEnd w:id="20"/>
      <w:r w:rsidRPr="002D38D1">
        <w:br/>
      </w:r>
      <w:bookmarkStart w:id="21" w:name="95"/>
      <w:r w:rsidRPr="002D38D1">
        <w:t xml:space="preserve">That has no relish of salvation </w:t>
      </w:r>
      <w:proofErr w:type="spellStart"/>
      <w:r w:rsidRPr="002D38D1">
        <w:t>in't</w:t>
      </w:r>
      <w:proofErr w:type="spellEnd"/>
      <w:r w:rsidRPr="002D38D1">
        <w:t>;</w:t>
      </w:r>
      <w:bookmarkEnd w:id="21"/>
      <w:r w:rsidRPr="002D38D1">
        <w:br/>
      </w:r>
      <w:bookmarkStart w:id="22" w:name="96"/>
      <w:r w:rsidRPr="002D38D1">
        <w:t>Then trip him, that his heels may kick at heaven,</w:t>
      </w:r>
      <w:bookmarkEnd w:id="22"/>
      <w:r w:rsidRPr="002D38D1">
        <w:br/>
      </w:r>
      <w:bookmarkStart w:id="23" w:name="97"/>
      <w:r w:rsidRPr="002D38D1">
        <w:t xml:space="preserve">And that his soul may be as </w:t>
      </w:r>
      <w:proofErr w:type="spellStart"/>
      <w:r w:rsidRPr="002D38D1">
        <w:t>damn'd</w:t>
      </w:r>
      <w:proofErr w:type="spellEnd"/>
      <w:r w:rsidRPr="002D38D1">
        <w:t xml:space="preserve"> and black</w:t>
      </w:r>
      <w:bookmarkEnd w:id="23"/>
      <w:r w:rsidRPr="002D38D1">
        <w:br/>
      </w:r>
      <w:bookmarkStart w:id="24" w:name="98"/>
      <w:r w:rsidRPr="002D38D1">
        <w:t>As hell, whereto it goes. </w:t>
      </w:r>
      <w:bookmarkEnd w:id="24"/>
    </w:p>
    <w:p w:rsidR="002D38D1" w:rsidRDefault="002D38D1" w:rsidP="002D38D1">
      <w:proofErr w:type="spellStart"/>
      <w:r>
        <w:lastRenderedPageBreak/>
        <w:t>IIIiv</w:t>
      </w:r>
      <w:proofErr w:type="spellEnd"/>
    </w:p>
    <w:p w:rsidR="002D38D1" w:rsidRDefault="002775FB" w:rsidP="002D38D1">
      <w:pPr>
        <w:ind w:left="1440" w:hanging="1440"/>
      </w:pPr>
      <w:r>
        <w:rPr>
          <w:noProof/>
          <w:lang w:eastAsia="en-GB"/>
        </w:rPr>
        <mc:AlternateContent>
          <mc:Choice Requires="wps">
            <w:drawing>
              <wp:anchor distT="0" distB="0" distL="114300" distR="114300" simplePos="0" relativeHeight="251707392" behindDoc="0" locked="0" layoutInCell="1" allowOverlap="1" wp14:anchorId="3EB4EB68" wp14:editId="3DB7CE52">
                <wp:simplePos x="0" y="0"/>
                <wp:positionH relativeFrom="column">
                  <wp:posOffset>4121074</wp:posOffset>
                </wp:positionH>
                <wp:positionV relativeFrom="paragraph">
                  <wp:posOffset>203561</wp:posOffset>
                </wp:positionV>
                <wp:extent cx="1439545" cy="1828800"/>
                <wp:effectExtent l="0" t="0" r="27305" b="19050"/>
                <wp:wrapNone/>
                <wp:docPr id="45" name="Text Box 45"/>
                <wp:cNvGraphicFramePr/>
                <a:graphic xmlns:a="http://schemas.openxmlformats.org/drawingml/2006/main">
                  <a:graphicData uri="http://schemas.microsoft.com/office/word/2010/wordprocessingShape">
                    <wps:wsp>
                      <wps:cNvSpPr txBox="1"/>
                      <wps:spPr>
                        <a:xfrm>
                          <a:off x="0" y="0"/>
                          <a:ext cx="143954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sidP="002775FB">
                            <w:pPr>
                              <w:spacing w:after="0" w:line="240" w:lineRule="auto"/>
                            </w:pPr>
                            <w:r w:rsidRPr="002775FB">
                              <w:rPr>
                                <w:b/>
                              </w:rPr>
                              <w:t>Arras</w:t>
                            </w:r>
                            <w:r>
                              <w:t xml:space="preserve"> (noun)</w:t>
                            </w:r>
                          </w:p>
                          <w:p w:rsidR="00B715F7" w:rsidRDefault="00B715F7" w:rsidP="002775FB">
                            <w:pPr>
                              <w:spacing w:after="0" w:line="240" w:lineRule="auto"/>
                            </w:pPr>
                            <w:proofErr w:type="gramStart"/>
                            <w:r>
                              <w:t>a</w:t>
                            </w:r>
                            <w:proofErr w:type="gramEnd"/>
                            <w:r>
                              <w:t xml:space="preserve"> wall hanging made of a rich tapestry fabric, typically used to conceal an alcove.</w:t>
                            </w:r>
                          </w:p>
                          <w:p w:rsidR="00B715F7" w:rsidRDefault="00B715F7" w:rsidP="002775FB">
                            <w:pPr>
                              <w:spacing w:after="0" w:line="240" w:lineRule="auto"/>
                            </w:pPr>
                            <w:r>
                              <w:t>"</w:t>
                            </w:r>
                            <w:proofErr w:type="gramStart"/>
                            <w:r>
                              <w:t>he</w:t>
                            </w:r>
                            <w:proofErr w:type="gramEnd"/>
                            <w:r>
                              <w:t xml:space="preserve"> pulled back the arras on the far wall and went into his secret chamber"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B4EB68" id="Text Box 45" o:spid="_x0000_s1067" type="#_x0000_t202" style="position:absolute;left:0;text-align:left;margin-left:324.5pt;margin-top:16.05pt;width:113.35pt;height:2in;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" fillcolor="white [3201]" strokeweight=".5pt">
                <v:textbox>
                  <w:txbxContent>
                    <w:p w:rsidR="00B715F7" w:rsidRDefault="00B715F7" w:rsidP="002775FB">
                      <w:pPr>
                        <w:spacing w:after="0" w:line="240" w:lineRule="auto"/>
                      </w:pPr>
                      <w:r w:rsidRPr="002775FB">
                        <w:rPr>
                          <w:b/>
                        </w:rPr>
                        <w:t>Arras</w:t>
                      </w:r>
                      <w:r>
                        <w:t xml:space="preserve"> (noun)</w:t>
                      </w:r>
                    </w:p>
                    <w:p w:rsidR="00B715F7" w:rsidRDefault="00B715F7" w:rsidP="002775FB">
                      <w:pPr>
                        <w:spacing w:after="0" w:line="240" w:lineRule="auto"/>
                      </w:pPr>
                      <w:proofErr w:type="gramStart"/>
                      <w:r>
                        <w:t>a</w:t>
                      </w:r>
                      <w:proofErr w:type="gramEnd"/>
                      <w:r>
                        <w:t xml:space="preserve"> wall hanging made of a rich tapestry fabric, typically used to conceal an alcove.</w:t>
                      </w:r>
                    </w:p>
                    <w:p w:rsidR="00B715F7" w:rsidRDefault="00B715F7" w:rsidP="002775FB">
                      <w:pPr>
                        <w:spacing w:after="0" w:line="240" w:lineRule="auto"/>
                      </w:pPr>
                      <w:r>
                        <w:t>"</w:t>
                      </w:r>
                      <w:proofErr w:type="gramStart"/>
                      <w:r>
                        <w:t>he</w:t>
                      </w:r>
                      <w:proofErr w:type="gramEnd"/>
                      <w:r>
                        <w:t xml:space="preserve"> pulled back the arras on the far wall and went into his secret chamber"</w:t>
                      </w:r>
                    </w:p>
                  </w:txbxContent>
                </v:textbox>
              </v:shape>
            </w:pict>
          </mc:Fallback>
        </mc:AlternateContent>
      </w:r>
      <w:r w:rsidR="002D38D1">
        <w:t>Polonius</w:t>
      </w:r>
      <w:r w:rsidR="002D38D1">
        <w:tab/>
      </w:r>
      <w:bookmarkStart w:id="25" w:name="4"/>
      <w:r w:rsidR="002D38D1">
        <w:t>…</w:t>
      </w:r>
      <w:r w:rsidR="002D38D1" w:rsidRPr="002D38D1">
        <w:t>I'll sconce me even here.</w:t>
      </w:r>
      <w:bookmarkEnd w:id="25"/>
      <w:r w:rsidR="002D38D1" w:rsidRPr="002D38D1">
        <w:br/>
      </w:r>
      <w:bookmarkStart w:id="26" w:name="5"/>
      <w:r w:rsidR="002D38D1" w:rsidRPr="002D38D1">
        <w:t>Pray you, be round with him.</w:t>
      </w:r>
      <w:bookmarkEnd w:id="26"/>
    </w:p>
    <w:p w:rsidR="003D1C8A" w:rsidRDefault="003D1C8A" w:rsidP="003D1C8A">
      <w:pPr>
        <w:spacing w:after="0" w:line="240" w:lineRule="auto"/>
        <w:jc w:val="both"/>
      </w:pPr>
      <w:r>
        <w:t xml:space="preserve">HAMLET </w:t>
      </w:r>
      <w:r>
        <w:tab/>
        <w:t xml:space="preserve">[Drawing] How now! </w:t>
      </w:r>
      <w:proofErr w:type="gramStart"/>
      <w:r>
        <w:t>a</w:t>
      </w:r>
      <w:proofErr w:type="gramEnd"/>
      <w:r>
        <w:t xml:space="preserve"> rat? Dead, for a ducat, dead!</w:t>
      </w:r>
    </w:p>
    <w:p w:rsidR="003D1C8A" w:rsidRPr="002B13EE" w:rsidRDefault="003D1C8A" w:rsidP="003D1C8A">
      <w:pPr>
        <w:spacing w:after="0" w:line="240" w:lineRule="auto"/>
        <w:ind w:left="720" w:firstLine="720"/>
        <w:jc w:val="both"/>
        <w:rPr>
          <w:i/>
        </w:rPr>
      </w:pPr>
      <w:r w:rsidRPr="002B13EE">
        <w:rPr>
          <w:i/>
        </w:rPr>
        <w:t>Makes a pass through the arras</w:t>
      </w:r>
    </w:p>
    <w:p w:rsidR="003D1C8A" w:rsidRDefault="003D1C8A" w:rsidP="003D1C8A">
      <w:pPr>
        <w:spacing w:after="0" w:line="240" w:lineRule="auto"/>
        <w:jc w:val="both"/>
      </w:pPr>
    </w:p>
    <w:p w:rsidR="003D1C8A" w:rsidRDefault="003D1C8A" w:rsidP="002775FB">
      <w:pPr>
        <w:spacing w:after="0" w:line="240" w:lineRule="auto"/>
        <w:jc w:val="both"/>
      </w:pPr>
      <w:r>
        <w:t>LORD POLONIUS</w:t>
      </w:r>
      <w:r>
        <w:tab/>
        <w:t>[Behind] O, I am slain!</w:t>
      </w:r>
      <w:r w:rsidR="002775FB" w:rsidRPr="002775FB">
        <w:t xml:space="preserve"> </w:t>
      </w:r>
    </w:p>
    <w:p w:rsidR="00617E04" w:rsidRPr="003D1C8A" w:rsidRDefault="003D1C8A" w:rsidP="003D1C8A">
      <w:pPr>
        <w:spacing w:after="0" w:line="240" w:lineRule="auto"/>
        <w:ind w:left="2160" w:firstLine="720"/>
        <w:jc w:val="both"/>
        <w:rPr>
          <w:i/>
        </w:rPr>
      </w:pPr>
      <w:r w:rsidRPr="003D1C8A">
        <w:rPr>
          <w:i/>
        </w:rPr>
        <w:t>Falls and dies</w:t>
      </w:r>
    </w:p>
    <w:p w:rsidR="003D1C8A" w:rsidRDefault="003D1C8A" w:rsidP="003D1C8A">
      <w:pPr>
        <w:spacing w:after="0" w:line="240" w:lineRule="auto"/>
        <w:jc w:val="both"/>
      </w:pPr>
    </w:p>
    <w:p w:rsidR="003D1C8A" w:rsidRDefault="003D1C8A" w:rsidP="003D1C8A">
      <w:pPr>
        <w:spacing w:after="0" w:line="240" w:lineRule="auto"/>
        <w:jc w:val="both"/>
      </w:pPr>
    </w:p>
    <w:p w:rsidR="003D1C8A" w:rsidRDefault="003D1C8A" w:rsidP="003D1C8A">
      <w:pPr>
        <w:spacing w:after="0" w:line="240" w:lineRule="auto"/>
        <w:jc w:val="both"/>
      </w:pPr>
    </w:p>
    <w:p w:rsidR="003D1C8A" w:rsidRDefault="003D1C8A" w:rsidP="003D1C8A">
      <w:pPr>
        <w:spacing w:after="0" w:line="240" w:lineRule="auto"/>
        <w:jc w:val="both"/>
      </w:pPr>
      <w:r>
        <w:t>Gertrude:</w:t>
      </w:r>
      <w:r>
        <w:tab/>
        <w:t>O, speak to me no more;</w:t>
      </w:r>
    </w:p>
    <w:p w:rsidR="003D1C8A" w:rsidRDefault="003D1C8A" w:rsidP="003D1C8A">
      <w:pPr>
        <w:spacing w:after="0" w:line="240" w:lineRule="auto"/>
        <w:ind w:left="720" w:firstLine="720"/>
        <w:jc w:val="both"/>
      </w:pPr>
      <w:r>
        <w:t>These words, like daggers, enter in mine ears;</w:t>
      </w:r>
    </w:p>
    <w:p w:rsidR="003D1C8A" w:rsidRDefault="003D1C8A" w:rsidP="003D1C8A">
      <w:pPr>
        <w:spacing w:after="0" w:line="240" w:lineRule="auto"/>
        <w:ind w:left="720" w:firstLine="720"/>
        <w:jc w:val="both"/>
      </w:pPr>
      <w:r>
        <w:t>No more, sweet Hamlet!</w:t>
      </w:r>
    </w:p>
    <w:p w:rsidR="003D1C8A" w:rsidRDefault="003D1C8A" w:rsidP="003D1C8A">
      <w:pPr>
        <w:spacing w:after="0" w:line="240" w:lineRule="auto"/>
        <w:jc w:val="both"/>
      </w:pPr>
    </w:p>
    <w:p w:rsidR="003D1C8A" w:rsidRDefault="003D1C8A" w:rsidP="003D1C8A">
      <w:pPr>
        <w:spacing w:after="0" w:line="240" w:lineRule="auto"/>
        <w:jc w:val="both"/>
      </w:pPr>
    </w:p>
    <w:p w:rsidR="003D1C8A" w:rsidRDefault="003D1C8A" w:rsidP="003D1C8A">
      <w:pPr>
        <w:spacing w:after="0" w:line="240" w:lineRule="auto"/>
        <w:jc w:val="both"/>
      </w:pPr>
      <w:r>
        <w:t>HAMLET</w:t>
      </w:r>
      <w:r w:rsidR="00B54267">
        <w:t xml:space="preserve"> </w:t>
      </w:r>
      <w:r w:rsidR="00B54267">
        <w:tab/>
      </w:r>
      <w:r>
        <w:t xml:space="preserve">Why, look you there! </w:t>
      </w:r>
      <w:proofErr w:type="gramStart"/>
      <w:r>
        <w:t>look</w:t>
      </w:r>
      <w:proofErr w:type="gramEnd"/>
      <w:r>
        <w:t>, how it steals away!</w:t>
      </w:r>
    </w:p>
    <w:p w:rsidR="003D1C8A" w:rsidRDefault="003D1C8A" w:rsidP="00B54267">
      <w:pPr>
        <w:spacing w:after="0" w:line="240" w:lineRule="auto"/>
        <w:ind w:left="1440"/>
        <w:jc w:val="both"/>
      </w:pPr>
      <w:r>
        <w:t>My father, in his habit as he lived!</w:t>
      </w:r>
    </w:p>
    <w:p w:rsidR="003D1C8A" w:rsidRDefault="003D1C8A" w:rsidP="00B54267">
      <w:pPr>
        <w:spacing w:after="0" w:line="240" w:lineRule="auto"/>
        <w:ind w:left="1440"/>
        <w:jc w:val="both"/>
      </w:pPr>
      <w:r>
        <w:t>Look, where he goes, even now, out at the portal!</w:t>
      </w:r>
    </w:p>
    <w:p w:rsidR="003D1C8A" w:rsidRPr="00B54267" w:rsidRDefault="003D1C8A" w:rsidP="00B54267">
      <w:pPr>
        <w:spacing w:after="0" w:line="240" w:lineRule="auto"/>
        <w:ind w:left="1440"/>
        <w:jc w:val="both"/>
        <w:rPr>
          <w:i/>
        </w:rPr>
      </w:pPr>
      <w:r w:rsidRPr="00B54267">
        <w:rPr>
          <w:i/>
        </w:rPr>
        <w:t>Exit Ghost</w:t>
      </w:r>
    </w:p>
    <w:p w:rsidR="003D1C8A" w:rsidRDefault="003D1C8A" w:rsidP="003D1C8A">
      <w:pPr>
        <w:spacing w:after="0" w:line="240" w:lineRule="auto"/>
        <w:jc w:val="both"/>
      </w:pPr>
      <w:r>
        <w:t>QUEEN GERTRUDE</w:t>
      </w:r>
      <w:r w:rsidR="00B54267">
        <w:tab/>
      </w:r>
      <w:proofErr w:type="gramStart"/>
      <w:r>
        <w:t>This</w:t>
      </w:r>
      <w:proofErr w:type="gramEnd"/>
      <w:r>
        <w:t xml:space="preserve"> the very coinage of your brain:</w:t>
      </w:r>
    </w:p>
    <w:p w:rsidR="003D1C8A" w:rsidRDefault="003D1C8A" w:rsidP="00B54267">
      <w:pPr>
        <w:spacing w:after="0" w:line="240" w:lineRule="auto"/>
        <w:ind w:left="1440" w:firstLine="720"/>
        <w:jc w:val="both"/>
      </w:pPr>
      <w:r>
        <w:t>This bodiless creation ecstasy</w:t>
      </w:r>
    </w:p>
    <w:p w:rsidR="003D1C8A" w:rsidRDefault="003D1C8A" w:rsidP="00B54267">
      <w:pPr>
        <w:spacing w:after="0" w:line="240" w:lineRule="auto"/>
        <w:ind w:left="1440" w:firstLine="720"/>
        <w:jc w:val="both"/>
      </w:pPr>
      <w:r>
        <w:t>Is very cunning in.</w:t>
      </w:r>
    </w:p>
    <w:p w:rsidR="008166ED" w:rsidRDefault="003D1C8A" w:rsidP="003D1C8A">
      <w:pPr>
        <w:spacing w:after="0" w:line="240" w:lineRule="auto"/>
        <w:jc w:val="both"/>
      </w:pPr>
      <w:r>
        <w:t xml:space="preserve"> </w:t>
      </w:r>
    </w:p>
    <w:p w:rsidR="008166ED" w:rsidRDefault="00904E26" w:rsidP="00B54267">
      <w:pPr>
        <w:spacing w:after="0" w:line="240" w:lineRule="auto"/>
        <w:ind w:left="1440" w:firstLine="720"/>
        <w:jc w:val="both"/>
      </w:pPr>
      <w:r>
        <w:t>…</w:t>
      </w:r>
      <w:r w:rsidR="008166ED" w:rsidRPr="008166ED">
        <w:t>the weeds</w:t>
      </w:r>
      <w:r>
        <w:t>…</w:t>
      </w:r>
    </w:p>
    <w:p w:rsidR="008166ED" w:rsidRDefault="008166ED" w:rsidP="003D1C8A">
      <w:pPr>
        <w:spacing w:after="0" w:line="240" w:lineRule="auto"/>
        <w:jc w:val="both"/>
      </w:pPr>
    </w:p>
    <w:p w:rsidR="003D1C8A" w:rsidRDefault="003D1C8A" w:rsidP="003D1C8A">
      <w:pPr>
        <w:spacing w:after="0" w:line="240" w:lineRule="auto"/>
        <w:jc w:val="both"/>
      </w:pPr>
      <w:r>
        <w:t xml:space="preserve">Hamlet:    </w:t>
      </w:r>
      <w:r w:rsidR="00B54267">
        <w:tab/>
      </w:r>
      <w:r>
        <w:t xml:space="preserve"> go not to mine uncle's bed</w:t>
      </w:r>
    </w:p>
    <w:p w:rsidR="003D1C8A" w:rsidRDefault="003D1C8A" w:rsidP="003D1C8A">
      <w:pPr>
        <w:spacing w:after="0" w:line="240" w:lineRule="auto"/>
        <w:jc w:val="both"/>
      </w:pPr>
      <w:r>
        <w:t xml:space="preserve"> </w:t>
      </w:r>
    </w:p>
    <w:p w:rsidR="003D1C8A" w:rsidRDefault="003D1C8A" w:rsidP="003D1C8A">
      <w:pPr>
        <w:spacing w:after="0" w:line="240" w:lineRule="auto"/>
        <w:jc w:val="both"/>
      </w:pPr>
      <w:r>
        <w:t>Hamlet (on killing Polonius):</w:t>
      </w:r>
    </w:p>
    <w:p w:rsidR="003D1C8A" w:rsidRDefault="003D1C8A" w:rsidP="003D1C8A">
      <w:pPr>
        <w:spacing w:after="0" w:line="240" w:lineRule="auto"/>
        <w:jc w:val="both"/>
      </w:pPr>
      <w:r>
        <w:t xml:space="preserve"> </w:t>
      </w:r>
    </w:p>
    <w:p w:rsidR="003D1C8A" w:rsidRDefault="003D1C8A" w:rsidP="00B54267">
      <w:pPr>
        <w:spacing w:after="0" w:line="240" w:lineRule="auto"/>
        <w:ind w:left="1440"/>
        <w:jc w:val="both"/>
      </w:pPr>
      <w:proofErr w:type="gramStart"/>
      <w:r>
        <w:t>but</w:t>
      </w:r>
      <w:proofErr w:type="gramEnd"/>
      <w:r>
        <w:t xml:space="preserve"> heaven hath pleased it so,</w:t>
      </w:r>
    </w:p>
    <w:p w:rsidR="003D1C8A" w:rsidRDefault="003D1C8A" w:rsidP="00B54267">
      <w:pPr>
        <w:spacing w:after="0" w:line="240" w:lineRule="auto"/>
        <w:ind w:left="1440"/>
        <w:jc w:val="both"/>
      </w:pPr>
      <w:r>
        <w:t>To punish me with this and this with me,</w:t>
      </w:r>
    </w:p>
    <w:p w:rsidR="003D1C8A" w:rsidRDefault="003D1C8A" w:rsidP="00B54267">
      <w:pPr>
        <w:spacing w:after="0" w:line="240" w:lineRule="auto"/>
        <w:ind w:left="1440"/>
        <w:jc w:val="both"/>
      </w:pPr>
      <w:r>
        <w:t>That I must be their scourge and minister.</w:t>
      </w:r>
    </w:p>
    <w:p w:rsidR="003D1C8A" w:rsidRDefault="003D1C8A" w:rsidP="00B54267">
      <w:pPr>
        <w:spacing w:after="0" w:line="240" w:lineRule="auto"/>
        <w:ind w:left="1440"/>
        <w:jc w:val="both"/>
      </w:pPr>
      <w:r>
        <w:t>I will bestow him, and will answer well</w:t>
      </w:r>
    </w:p>
    <w:p w:rsidR="003D1C8A" w:rsidRDefault="003D1C8A" w:rsidP="00B54267">
      <w:pPr>
        <w:spacing w:after="0" w:line="240" w:lineRule="auto"/>
        <w:ind w:left="1440"/>
        <w:jc w:val="both"/>
      </w:pPr>
      <w:r>
        <w:t>The death I gave him.</w:t>
      </w:r>
    </w:p>
    <w:p w:rsidR="003D1C8A" w:rsidRDefault="003D1C8A" w:rsidP="00B54267">
      <w:pPr>
        <w:spacing w:after="0" w:line="240" w:lineRule="auto"/>
        <w:ind w:left="1440"/>
        <w:jc w:val="both"/>
      </w:pPr>
      <w:r>
        <w:t xml:space="preserve"> </w:t>
      </w:r>
    </w:p>
    <w:p w:rsidR="003D1C8A" w:rsidRDefault="00B54267" w:rsidP="00B54267">
      <w:pPr>
        <w:spacing w:after="0" w:line="240" w:lineRule="auto"/>
        <w:jc w:val="both"/>
      </w:pPr>
      <w:r>
        <w:t>Hamlet:</w:t>
      </w:r>
      <w:r>
        <w:tab/>
      </w:r>
      <w:r>
        <w:tab/>
      </w:r>
      <w:r w:rsidR="003D1C8A">
        <w:t>I must be cruel, only to be kind:</w:t>
      </w:r>
    </w:p>
    <w:p w:rsidR="003D1C8A" w:rsidRDefault="003D1C8A" w:rsidP="00B54267">
      <w:pPr>
        <w:spacing w:after="0" w:line="240" w:lineRule="auto"/>
        <w:ind w:left="1440"/>
        <w:jc w:val="both"/>
      </w:pPr>
      <w:r>
        <w:t>Thus bad begins and worse remains behind.</w:t>
      </w:r>
    </w:p>
    <w:p w:rsidR="003D1C8A" w:rsidRDefault="003D1C8A" w:rsidP="003D1C8A">
      <w:pPr>
        <w:spacing w:after="0" w:line="240" w:lineRule="auto"/>
        <w:jc w:val="both"/>
      </w:pPr>
      <w:r>
        <w:t xml:space="preserve"> </w:t>
      </w:r>
    </w:p>
    <w:p w:rsidR="003D1C8A" w:rsidRDefault="003D1C8A" w:rsidP="00B54267">
      <w:pPr>
        <w:spacing w:after="0" w:line="240" w:lineRule="auto"/>
        <w:jc w:val="both"/>
      </w:pPr>
      <w:r>
        <w:t xml:space="preserve">  </w:t>
      </w:r>
      <w:r w:rsidR="00B54267">
        <w:tab/>
      </w:r>
      <w:r w:rsidR="00B54267">
        <w:tab/>
      </w:r>
      <w:r>
        <w:t>Let it work;</w:t>
      </w:r>
    </w:p>
    <w:p w:rsidR="003D1C8A" w:rsidRDefault="003D1C8A" w:rsidP="00B54267">
      <w:pPr>
        <w:spacing w:after="0" w:line="240" w:lineRule="auto"/>
        <w:ind w:left="1440"/>
        <w:jc w:val="both"/>
      </w:pPr>
      <w:r>
        <w:t>For 'tis the sport to have the engineer</w:t>
      </w:r>
    </w:p>
    <w:p w:rsidR="003D1C8A" w:rsidRDefault="003D1C8A" w:rsidP="00B54267">
      <w:pPr>
        <w:spacing w:after="0" w:line="240" w:lineRule="auto"/>
        <w:ind w:left="1440"/>
        <w:jc w:val="both"/>
      </w:pPr>
      <w:r>
        <w:t>Hoist with his own petard</w:t>
      </w:r>
    </w:p>
    <w:p w:rsidR="003D1C8A" w:rsidRDefault="003D1C8A" w:rsidP="00B54267">
      <w:pPr>
        <w:spacing w:after="0" w:line="240" w:lineRule="auto"/>
        <w:ind w:left="1440"/>
        <w:jc w:val="both"/>
      </w:pPr>
      <w:r>
        <w:t xml:space="preserve"> </w:t>
      </w:r>
    </w:p>
    <w:p w:rsidR="003D1C8A" w:rsidRDefault="003D1C8A" w:rsidP="00B54267">
      <w:pPr>
        <w:spacing w:after="0" w:line="240" w:lineRule="auto"/>
        <w:ind w:left="1440"/>
        <w:jc w:val="both"/>
      </w:pPr>
      <w:r>
        <w:t xml:space="preserve"> </w:t>
      </w:r>
      <w:proofErr w:type="gramStart"/>
      <w:r>
        <w:t>a</w:t>
      </w:r>
      <w:proofErr w:type="gramEnd"/>
      <w:r>
        <w:t xml:space="preserve"> foolish prating knave</w:t>
      </w:r>
    </w:p>
    <w:p w:rsidR="003D1C8A" w:rsidRDefault="003D1C8A" w:rsidP="003D1C8A">
      <w:pPr>
        <w:spacing w:after="0" w:line="240" w:lineRule="auto"/>
        <w:jc w:val="both"/>
      </w:pPr>
      <w:r>
        <w:t xml:space="preserve"> </w:t>
      </w:r>
    </w:p>
    <w:p w:rsidR="003D1C8A" w:rsidRDefault="003D1C8A" w:rsidP="003D1C8A">
      <w:pPr>
        <w:spacing w:after="0" w:line="240" w:lineRule="auto"/>
        <w:jc w:val="both"/>
      </w:pPr>
      <w:proofErr w:type="spellStart"/>
      <w:r>
        <w:t>IVi</w:t>
      </w:r>
      <w:proofErr w:type="spellEnd"/>
    </w:p>
    <w:p w:rsidR="003D1C8A" w:rsidRDefault="003D1C8A" w:rsidP="003D1C8A">
      <w:pPr>
        <w:spacing w:after="0" w:line="240" w:lineRule="auto"/>
        <w:jc w:val="both"/>
      </w:pPr>
      <w:r>
        <w:t xml:space="preserve"> </w:t>
      </w:r>
    </w:p>
    <w:p w:rsidR="003D1C8A" w:rsidRDefault="003D1C8A" w:rsidP="003D1C8A">
      <w:pPr>
        <w:spacing w:after="0" w:line="240" w:lineRule="auto"/>
        <w:jc w:val="both"/>
      </w:pPr>
      <w:r>
        <w:t xml:space="preserve"> </w:t>
      </w:r>
      <w:r w:rsidR="00B54267">
        <w:t>Claudius:</w:t>
      </w:r>
      <w:r w:rsidR="00B54267">
        <w:tab/>
      </w:r>
      <w:r>
        <w:t>O heavy deed!</w:t>
      </w:r>
    </w:p>
    <w:p w:rsidR="003D1C8A" w:rsidRDefault="003D1C8A" w:rsidP="00B54267">
      <w:pPr>
        <w:spacing w:after="0" w:line="240" w:lineRule="auto"/>
        <w:ind w:left="720" w:firstLine="720"/>
        <w:jc w:val="both"/>
      </w:pPr>
      <w:r>
        <w:t>It had been so with us, had we been there:</w:t>
      </w:r>
    </w:p>
    <w:p w:rsidR="003D1C8A" w:rsidRDefault="003D1C8A" w:rsidP="00BF1B94">
      <w:pPr>
        <w:spacing w:after="0" w:line="240" w:lineRule="auto"/>
        <w:jc w:val="both"/>
      </w:pPr>
      <w:r>
        <w:t xml:space="preserve"> </w:t>
      </w:r>
      <w:r w:rsidR="00BF1B94">
        <w:tab/>
      </w:r>
      <w:r w:rsidR="00BF1B94">
        <w:tab/>
      </w:r>
      <w:r>
        <w:t>Come, Gertrude, we'll call up our wisest friends;</w:t>
      </w:r>
    </w:p>
    <w:p w:rsidR="003D1C8A" w:rsidRDefault="003D1C8A" w:rsidP="00B54267">
      <w:pPr>
        <w:spacing w:after="0" w:line="240" w:lineRule="auto"/>
        <w:ind w:left="1440"/>
        <w:jc w:val="both"/>
      </w:pPr>
      <w:r>
        <w:lastRenderedPageBreak/>
        <w:t>And let them know, both what we mean to do,</w:t>
      </w:r>
    </w:p>
    <w:p w:rsidR="003D1C8A" w:rsidRDefault="003D1C8A" w:rsidP="00B54267">
      <w:pPr>
        <w:spacing w:after="0" w:line="240" w:lineRule="auto"/>
        <w:ind w:left="1440"/>
        <w:jc w:val="both"/>
      </w:pPr>
      <w:r>
        <w:t>And what's untimely done. O, come away!</w:t>
      </w:r>
    </w:p>
    <w:p w:rsidR="003D1C8A" w:rsidRDefault="003D1C8A" w:rsidP="00B54267">
      <w:pPr>
        <w:spacing w:after="0" w:line="240" w:lineRule="auto"/>
        <w:ind w:left="1440"/>
        <w:jc w:val="both"/>
      </w:pPr>
      <w:r>
        <w:t>My soul is full of discord and dismay.</w:t>
      </w:r>
    </w:p>
    <w:p w:rsidR="003D1C8A" w:rsidRDefault="003D1C8A" w:rsidP="003D1C8A">
      <w:pPr>
        <w:spacing w:after="0" w:line="240" w:lineRule="auto"/>
        <w:jc w:val="both"/>
      </w:pPr>
      <w:r>
        <w:t xml:space="preserve"> </w:t>
      </w:r>
    </w:p>
    <w:p w:rsidR="003D1C8A" w:rsidRDefault="003D1C8A" w:rsidP="003D1C8A">
      <w:pPr>
        <w:spacing w:after="0" w:line="240" w:lineRule="auto"/>
        <w:jc w:val="both"/>
      </w:pPr>
      <w:proofErr w:type="spellStart"/>
      <w:r>
        <w:t>IViii</w:t>
      </w:r>
      <w:proofErr w:type="spellEnd"/>
    </w:p>
    <w:p w:rsidR="003D1C8A" w:rsidRDefault="003D1C8A" w:rsidP="003D1C8A">
      <w:pPr>
        <w:spacing w:after="0" w:line="240" w:lineRule="auto"/>
        <w:jc w:val="both"/>
      </w:pPr>
      <w:r>
        <w:t xml:space="preserve"> </w:t>
      </w:r>
    </w:p>
    <w:p w:rsidR="003D1C8A" w:rsidRDefault="00B54267" w:rsidP="003D1C8A">
      <w:pPr>
        <w:spacing w:after="0" w:line="240" w:lineRule="auto"/>
        <w:jc w:val="both"/>
      </w:pPr>
      <w:r>
        <w:t>Claudius:</w:t>
      </w:r>
      <w:r>
        <w:tab/>
      </w:r>
      <w:r w:rsidR="003D1C8A">
        <w:t>Yet must not we put the strong law on him:</w:t>
      </w:r>
    </w:p>
    <w:p w:rsidR="003D1C8A" w:rsidRDefault="003D1C8A" w:rsidP="00B54267">
      <w:pPr>
        <w:spacing w:after="0" w:line="240" w:lineRule="auto"/>
        <w:ind w:left="1440"/>
        <w:jc w:val="both"/>
      </w:pPr>
      <w:r>
        <w:t>He's loved of the distracted multitude,</w:t>
      </w:r>
    </w:p>
    <w:p w:rsidR="003D1C8A" w:rsidRDefault="003D1C8A" w:rsidP="00B54267">
      <w:pPr>
        <w:spacing w:after="0" w:line="240" w:lineRule="auto"/>
        <w:ind w:left="1440"/>
        <w:jc w:val="both"/>
      </w:pPr>
      <w:r>
        <w:t>Who like not in their judgment, but their eyes</w:t>
      </w:r>
    </w:p>
    <w:p w:rsidR="00B54267" w:rsidRDefault="00B54267" w:rsidP="00B54267">
      <w:pPr>
        <w:spacing w:after="0" w:line="240" w:lineRule="auto"/>
        <w:ind w:left="1440"/>
        <w:jc w:val="both"/>
      </w:pPr>
    </w:p>
    <w:p w:rsidR="00B54267" w:rsidRDefault="00B54267" w:rsidP="00B54267">
      <w:pPr>
        <w:spacing w:after="0" w:line="240" w:lineRule="auto"/>
        <w:ind w:left="1440"/>
        <w:jc w:val="both"/>
      </w:pPr>
    </w:p>
    <w:p w:rsidR="00B54267" w:rsidRDefault="00B54267" w:rsidP="00B54267">
      <w:pPr>
        <w:spacing w:after="0" w:line="240" w:lineRule="auto"/>
        <w:jc w:val="both"/>
      </w:pPr>
      <w:r>
        <w:t>KING CLAUDIUS:</w:t>
      </w:r>
    </w:p>
    <w:p w:rsidR="00B54267" w:rsidRDefault="00B54267" w:rsidP="00B54267">
      <w:pPr>
        <w:spacing w:after="0" w:line="240" w:lineRule="auto"/>
        <w:ind w:left="1440"/>
        <w:jc w:val="both"/>
      </w:pPr>
      <w:r>
        <w:t>Follow him at foot; tempt him with speed aboard;</w:t>
      </w:r>
    </w:p>
    <w:p w:rsidR="00B54267" w:rsidRDefault="00B54267" w:rsidP="00B54267">
      <w:pPr>
        <w:spacing w:after="0" w:line="240" w:lineRule="auto"/>
        <w:ind w:left="1440"/>
        <w:jc w:val="both"/>
      </w:pPr>
      <w:r>
        <w:t>Delay it not; I'll have him hence to-night:</w:t>
      </w:r>
    </w:p>
    <w:p w:rsidR="00B54267" w:rsidRDefault="00B54267" w:rsidP="00B54267">
      <w:pPr>
        <w:spacing w:after="0" w:line="240" w:lineRule="auto"/>
        <w:ind w:left="1440"/>
        <w:jc w:val="both"/>
      </w:pPr>
      <w:r>
        <w:t xml:space="preserve">Away! </w:t>
      </w:r>
      <w:proofErr w:type="gramStart"/>
      <w:r>
        <w:t>for</w:t>
      </w:r>
      <w:proofErr w:type="gramEnd"/>
      <w:r>
        <w:t xml:space="preserve"> </w:t>
      </w:r>
      <w:proofErr w:type="spellStart"/>
      <w:r>
        <w:t>every thing</w:t>
      </w:r>
      <w:proofErr w:type="spellEnd"/>
      <w:r>
        <w:t xml:space="preserve"> is </w:t>
      </w:r>
      <w:proofErr w:type="spellStart"/>
      <w:r>
        <w:t>seal'd</w:t>
      </w:r>
      <w:proofErr w:type="spellEnd"/>
      <w:r>
        <w:t xml:space="preserve"> and done</w:t>
      </w:r>
    </w:p>
    <w:p w:rsidR="00B54267" w:rsidRDefault="00B54267" w:rsidP="00B54267">
      <w:pPr>
        <w:spacing w:after="0" w:line="240" w:lineRule="auto"/>
        <w:ind w:left="1440"/>
        <w:jc w:val="both"/>
      </w:pPr>
      <w:r>
        <w:t>That else leans on the affair: pray you, make haste.</w:t>
      </w:r>
    </w:p>
    <w:p w:rsidR="00B54267" w:rsidRDefault="00B54267" w:rsidP="00B54267">
      <w:pPr>
        <w:spacing w:after="0" w:line="240" w:lineRule="auto"/>
        <w:ind w:left="1440"/>
        <w:jc w:val="both"/>
      </w:pPr>
    </w:p>
    <w:p w:rsidR="00B54267" w:rsidRDefault="00B54267" w:rsidP="00B54267">
      <w:pPr>
        <w:spacing w:after="0" w:line="240" w:lineRule="auto"/>
        <w:ind w:left="1440"/>
        <w:jc w:val="both"/>
      </w:pPr>
      <w:r>
        <w:t>The present death of Hamlet. Do it, England;</w:t>
      </w:r>
    </w:p>
    <w:p w:rsidR="00B54267" w:rsidRDefault="00B54267" w:rsidP="00B54267">
      <w:pPr>
        <w:spacing w:after="0" w:line="240" w:lineRule="auto"/>
        <w:ind w:left="1440"/>
        <w:jc w:val="both"/>
      </w:pPr>
      <w:r>
        <w:t>For like the hectic in my blood he rages,</w:t>
      </w:r>
    </w:p>
    <w:p w:rsidR="00B54267" w:rsidRDefault="00B54267" w:rsidP="00B54267">
      <w:pPr>
        <w:spacing w:after="0" w:line="240" w:lineRule="auto"/>
        <w:ind w:left="1440"/>
        <w:jc w:val="both"/>
      </w:pPr>
      <w:r>
        <w:t>And thou must cure me: till I know 'tis done,</w:t>
      </w:r>
    </w:p>
    <w:p w:rsidR="00B54267" w:rsidRDefault="00B54267" w:rsidP="00B54267">
      <w:pPr>
        <w:spacing w:after="0" w:line="240" w:lineRule="auto"/>
        <w:ind w:left="1440"/>
        <w:jc w:val="both"/>
      </w:pPr>
      <w:proofErr w:type="spellStart"/>
      <w:r>
        <w:t>Howe'er</w:t>
      </w:r>
      <w:proofErr w:type="spellEnd"/>
      <w:r>
        <w:t xml:space="preserve"> my haps, my joys were ne'er begun.</w:t>
      </w:r>
    </w:p>
    <w:p w:rsidR="00B54267" w:rsidRDefault="00B54267" w:rsidP="00B54267">
      <w:pPr>
        <w:spacing w:after="0" w:line="240" w:lineRule="auto"/>
        <w:jc w:val="both"/>
      </w:pPr>
    </w:p>
    <w:p w:rsidR="00B54267" w:rsidRDefault="00B54267" w:rsidP="00B54267">
      <w:pPr>
        <w:spacing w:after="0" w:line="240" w:lineRule="auto"/>
        <w:jc w:val="both"/>
      </w:pPr>
      <w:proofErr w:type="spellStart"/>
      <w:r>
        <w:t>IViv</w:t>
      </w:r>
      <w:proofErr w:type="spellEnd"/>
    </w:p>
    <w:p w:rsidR="00B54267" w:rsidRDefault="00B54267" w:rsidP="00B54267">
      <w:pPr>
        <w:spacing w:after="0" w:line="240" w:lineRule="auto"/>
        <w:jc w:val="both"/>
      </w:pPr>
    </w:p>
    <w:p w:rsidR="00B54267" w:rsidRDefault="00B54267" w:rsidP="00B54267">
      <w:pPr>
        <w:spacing w:after="0" w:line="240" w:lineRule="auto"/>
        <w:jc w:val="both"/>
      </w:pPr>
      <w:r>
        <w:t xml:space="preserve">Captain </w:t>
      </w:r>
      <w:r>
        <w:tab/>
        <w:t>Truly to speak, and with no addition,</w:t>
      </w:r>
    </w:p>
    <w:p w:rsidR="00B54267" w:rsidRDefault="00B54267" w:rsidP="00B54267">
      <w:pPr>
        <w:spacing w:after="0" w:line="240" w:lineRule="auto"/>
        <w:ind w:left="720" w:firstLine="720"/>
        <w:jc w:val="both"/>
      </w:pPr>
      <w:r>
        <w:t>We go to gain a little patch of ground</w:t>
      </w:r>
    </w:p>
    <w:p w:rsidR="00B54267" w:rsidRDefault="00B54267" w:rsidP="00B54267">
      <w:pPr>
        <w:spacing w:after="0" w:line="240" w:lineRule="auto"/>
        <w:ind w:left="720" w:firstLine="720"/>
        <w:jc w:val="both"/>
      </w:pPr>
      <w:r>
        <w:t>That hath in it no profit but the name.</w:t>
      </w:r>
    </w:p>
    <w:p w:rsidR="003F271A" w:rsidRDefault="003F271A" w:rsidP="003F271A">
      <w:pPr>
        <w:spacing w:after="0" w:line="240" w:lineRule="auto"/>
        <w:jc w:val="both"/>
      </w:pPr>
    </w:p>
    <w:p w:rsidR="003F271A" w:rsidRDefault="003F271A" w:rsidP="003F271A">
      <w:pPr>
        <w:spacing w:after="0" w:line="240" w:lineRule="auto"/>
        <w:jc w:val="both"/>
      </w:pPr>
      <w:r>
        <w:t>Hamlet:</w:t>
      </w:r>
      <w:r>
        <w:tab/>
      </w:r>
      <w:r>
        <w:tab/>
        <w:t>Rightly to be great</w:t>
      </w:r>
    </w:p>
    <w:p w:rsidR="003F271A" w:rsidRDefault="003F271A" w:rsidP="003F271A">
      <w:pPr>
        <w:spacing w:after="0" w:line="240" w:lineRule="auto"/>
        <w:ind w:left="720" w:firstLine="720"/>
        <w:jc w:val="both"/>
      </w:pPr>
      <w:r>
        <w:t>Is not to stir without great argument,</w:t>
      </w:r>
    </w:p>
    <w:p w:rsidR="003F271A" w:rsidRDefault="003F271A" w:rsidP="003F271A">
      <w:pPr>
        <w:spacing w:after="0" w:line="240" w:lineRule="auto"/>
        <w:ind w:left="720" w:firstLine="720"/>
        <w:jc w:val="both"/>
      </w:pPr>
      <w:r>
        <w:t>But greatly to find quarrel in a straw</w:t>
      </w:r>
    </w:p>
    <w:p w:rsidR="003F271A" w:rsidRDefault="003F271A" w:rsidP="003F271A">
      <w:pPr>
        <w:spacing w:after="0" w:line="240" w:lineRule="auto"/>
        <w:ind w:left="720" w:firstLine="720"/>
        <w:jc w:val="both"/>
      </w:pPr>
      <w:r>
        <w:t>When honour's at the stake.</w:t>
      </w:r>
    </w:p>
    <w:p w:rsidR="003F271A" w:rsidRDefault="003F271A" w:rsidP="003F271A">
      <w:pPr>
        <w:spacing w:after="0" w:line="240" w:lineRule="auto"/>
        <w:ind w:left="720" w:firstLine="720"/>
        <w:jc w:val="both"/>
      </w:pPr>
      <w:r>
        <w:rPr>
          <w:noProof/>
          <w:lang w:eastAsia="en-GB"/>
        </w:rPr>
        <w:drawing>
          <wp:anchor distT="0" distB="0" distL="114300" distR="114300" simplePos="0" relativeHeight="251708416" behindDoc="0" locked="0" layoutInCell="1" allowOverlap="1" wp14:anchorId="144FE2A4" wp14:editId="57B656DD">
            <wp:simplePos x="0" y="0"/>
            <wp:positionH relativeFrom="column">
              <wp:posOffset>3970020</wp:posOffset>
            </wp:positionH>
            <wp:positionV relativeFrom="paragraph">
              <wp:posOffset>128905</wp:posOffset>
            </wp:positionV>
            <wp:extent cx="1398270" cy="784225"/>
            <wp:effectExtent l="0" t="0" r="0" b="0"/>
            <wp:wrapSquare wrapText="bothSides"/>
            <wp:docPr id="46" name="Picture 46" descr="\\vault02\profiles\sk\Desktop\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02\profiles\sk\Desktop\w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71A" w:rsidRDefault="003F271A" w:rsidP="003F271A">
      <w:pPr>
        <w:spacing w:after="0" w:line="240" w:lineRule="auto"/>
        <w:ind w:left="720" w:firstLine="720"/>
        <w:jc w:val="both"/>
      </w:pPr>
    </w:p>
    <w:p w:rsidR="003F271A" w:rsidRDefault="003F271A" w:rsidP="003F271A">
      <w:pPr>
        <w:spacing w:after="0" w:line="240" w:lineRule="auto"/>
        <w:ind w:left="2880" w:firstLine="720"/>
        <w:jc w:val="both"/>
      </w:pPr>
      <w:r>
        <w:t>…I see</w:t>
      </w:r>
    </w:p>
    <w:p w:rsidR="003F271A" w:rsidRDefault="003F271A" w:rsidP="003F271A">
      <w:pPr>
        <w:spacing w:after="0" w:line="240" w:lineRule="auto"/>
        <w:ind w:left="720" w:firstLine="720"/>
        <w:jc w:val="both"/>
      </w:pPr>
      <w:r>
        <w:t>The imminent death of twenty thousand men,</w:t>
      </w:r>
    </w:p>
    <w:p w:rsidR="003F271A" w:rsidRDefault="003F271A" w:rsidP="003F271A">
      <w:pPr>
        <w:spacing w:after="0" w:line="240" w:lineRule="auto"/>
        <w:ind w:left="720" w:firstLine="720"/>
        <w:jc w:val="both"/>
      </w:pPr>
      <w:r>
        <w:t>That, for a fantasy and trick of fame,</w:t>
      </w:r>
    </w:p>
    <w:p w:rsidR="00617E04" w:rsidRDefault="003F271A" w:rsidP="003F271A">
      <w:pPr>
        <w:spacing w:after="0" w:line="240" w:lineRule="auto"/>
        <w:ind w:left="720" w:firstLine="720"/>
        <w:jc w:val="both"/>
      </w:pPr>
      <w:r>
        <w:t>Go to their graves like beds</w:t>
      </w:r>
    </w:p>
    <w:p w:rsidR="003F271A" w:rsidRDefault="003F271A" w:rsidP="003F271A">
      <w:pPr>
        <w:spacing w:after="0" w:line="240" w:lineRule="auto"/>
        <w:ind w:left="720" w:firstLine="720"/>
        <w:jc w:val="both"/>
      </w:pPr>
    </w:p>
    <w:p w:rsidR="003F271A" w:rsidRDefault="003F271A" w:rsidP="003F271A">
      <w:pPr>
        <w:spacing w:after="0" w:line="240" w:lineRule="auto"/>
        <w:ind w:left="720" w:firstLine="720"/>
        <w:jc w:val="both"/>
      </w:pPr>
      <w:r>
        <w:t>O, from this time forth,</w:t>
      </w:r>
    </w:p>
    <w:p w:rsidR="003F271A" w:rsidRDefault="003F271A" w:rsidP="003F271A">
      <w:pPr>
        <w:spacing w:after="0" w:line="240" w:lineRule="auto"/>
        <w:ind w:left="720" w:firstLine="720"/>
        <w:jc w:val="both"/>
      </w:pPr>
      <w:r>
        <w:t>My thoughts be bloody, or be nothing worth!</w:t>
      </w:r>
    </w:p>
    <w:p w:rsidR="00617E04" w:rsidRDefault="00617E04" w:rsidP="009A5E9B">
      <w:pPr>
        <w:spacing w:after="0" w:line="240" w:lineRule="auto"/>
        <w:ind w:left="2160" w:firstLine="720"/>
        <w:jc w:val="both"/>
      </w:pPr>
    </w:p>
    <w:p w:rsidR="00F259B7" w:rsidRDefault="00F259B7" w:rsidP="00F259B7">
      <w:pPr>
        <w:spacing w:after="0" w:line="240" w:lineRule="auto"/>
        <w:jc w:val="both"/>
      </w:pPr>
      <w:proofErr w:type="spellStart"/>
      <w:r>
        <w:t>IVv</w:t>
      </w:r>
      <w:proofErr w:type="spellEnd"/>
    </w:p>
    <w:p w:rsidR="00F259B7" w:rsidRDefault="00F259B7" w:rsidP="00F259B7">
      <w:pPr>
        <w:spacing w:after="0" w:line="240" w:lineRule="auto"/>
        <w:jc w:val="both"/>
      </w:pPr>
    </w:p>
    <w:p w:rsidR="00F259B7" w:rsidRDefault="00F259B7" w:rsidP="00F259B7">
      <w:pPr>
        <w:spacing w:after="0" w:line="240" w:lineRule="auto"/>
        <w:jc w:val="both"/>
      </w:pPr>
      <w:r>
        <w:t xml:space="preserve">HORATIO: </w:t>
      </w:r>
      <w:r>
        <w:tab/>
      </w:r>
      <w:r>
        <w:tab/>
      </w:r>
      <w:proofErr w:type="spellStart"/>
      <w:r>
        <w:t>'Twere</w:t>
      </w:r>
      <w:proofErr w:type="spellEnd"/>
      <w:r>
        <w:t xml:space="preserve"> good she were spoken with; for she may strew</w:t>
      </w:r>
    </w:p>
    <w:p w:rsidR="00617E04" w:rsidRDefault="00F259B7" w:rsidP="00F259B7">
      <w:pPr>
        <w:spacing w:after="0" w:line="240" w:lineRule="auto"/>
        <w:ind w:left="1440" w:firstLine="720"/>
        <w:jc w:val="both"/>
      </w:pPr>
      <w:r>
        <w:t>Dangerous conjectures in ill-breeding minds.</w:t>
      </w:r>
    </w:p>
    <w:p w:rsidR="00F259B7" w:rsidRDefault="00F259B7" w:rsidP="00F259B7">
      <w:pPr>
        <w:spacing w:after="0" w:line="240" w:lineRule="auto"/>
        <w:ind w:left="1440" w:firstLine="720"/>
        <w:jc w:val="both"/>
      </w:pPr>
    </w:p>
    <w:p w:rsidR="00F259B7" w:rsidRDefault="00F259B7" w:rsidP="00F259B7">
      <w:pPr>
        <w:spacing w:after="0" w:line="240" w:lineRule="auto"/>
        <w:ind w:left="1440" w:firstLine="720"/>
        <w:jc w:val="both"/>
      </w:pPr>
    </w:p>
    <w:p w:rsidR="00F259B7" w:rsidRDefault="00F259B7" w:rsidP="00F259B7">
      <w:pPr>
        <w:spacing w:after="0" w:line="240" w:lineRule="auto"/>
        <w:jc w:val="both"/>
      </w:pPr>
      <w:r>
        <w:t>[</w:t>
      </w:r>
      <w:proofErr w:type="gramStart"/>
      <w:r>
        <w:t>mad</w:t>
      </w:r>
      <w:proofErr w:type="gramEnd"/>
      <w:r>
        <w:t>?]Ophelia:</w:t>
      </w:r>
      <w:r>
        <w:tab/>
        <w:t xml:space="preserve">By </w:t>
      </w:r>
      <w:proofErr w:type="spellStart"/>
      <w:r>
        <w:t>Gis</w:t>
      </w:r>
      <w:proofErr w:type="spellEnd"/>
      <w:r>
        <w:t xml:space="preserve"> and by Saint Charity,</w:t>
      </w:r>
    </w:p>
    <w:p w:rsidR="00F259B7" w:rsidRDefault="00F259B7" w:rsidP="00F259B7">
      <w:pPr>
        <w:spacing w:after="0" w:line="240" w:lineRule="auto"/>
        <w:ind w:left="720" w:firstLine="720"/>
        <w:jc w:val="both"/>
      </w:pPr>
      <w:r>
        <w:t>Alack, and fie for shame!</w:t>
      </w:r>
      <w:r>
        <w:tab/>
      </w:r>
      <w:r>
        <w:tab/>
      </w:r>
    </w:p>
    <w:p w:rsidR="00F259B7" w:rsidRDefault="00F259B7" w:rsidP="00F259B7">
      <w:pPr>
        <w:spacing w:after="0" w:line="240" w:lineRule="auto"/>
        <w:ind w:left="720" w:firstLine="720"/>
        <w:jc w:val="both"/>
      </w:pPr>
      <w:r>
        <w:t xml:space="preserve">Young men will </w:t>
      </w:r>
      <w:proofErr w:type="spellStart"/>
      <w:r>
        <w:t>do't</w:t>
      </w:r>
      <w:proofErr w:type="spellEnd"/>
      <w:r>
        <w:t xml:space="preserve">, if they come </w:t>
      </w:r>
      <w:proofErr w:type="spellStart"/>
      <w:r>
        <w:t>to't</w:t>
      </w:r>
      <w:proofErr w:type="spellEnd"/>
      <w:r>
        <w:t>;</w:t>
      </w:r>
    </w:p>
    <w:p w:rsidR="00617E04" w:rsidRDefault="00F259B7" w:rsidP="00F259B7">
      <w:pPr>
        <w:spacing w:after="0" w:line="240" w:lineRule="auto"/>
        <w:ind w:left="720" w:firstLine="720"/>
        <w:jc w:val="both"/>
      </w:pPr>
      <w:r>
        <w:lastRenderedPageBreak/>
        <w:t>By cock, they are to blame.</w:t>
      </w:r>
    </w:p>
    <w:p w:rsidR="00617E04" w:rsidRDefault="00617E04" w:rsidP="00F259B7">
      <w:pPr>
        <w:spacing w:after="0" w:line="240" w:lineRule="auto"/>
        <w:jc w:val="both"/>
      </w:pPr>
    </w:p>
    <w:p w:rsidR="00F259B7" w:rsidRDefault="00F259B7" w:rsidP="00F259B7">
      <w:pPr>
        <w:spacing w:after="0" w:line="240" w:lineRule="auto"/>
        <w:jc w:val="both"/>
      </w:pPr>
      <w:r>
        <w:t>Gentleman</w:t>
      </w:r>
      <w:proofErr w:type="gramStart"/>
      <w:r>
        <w:t>:</w:t>
      </w:r>
      <w:r>
        <w:tab/>
        <w:t>…</w:t>
      </w:r>
      <w:proofErr w:type="gramEnd"/>
      <w:r>
        <w:t>young Laertes, in a riotous head,</w:t>
      </w:r>
    </w:p>
    <w:p w:rsidR="00F259B7" w:rsidRDefault="00F259B7" w:rsidP="00F259B7">
      <w:pPr>
        <w:spacing w:after="0" w:line="240" w:lineRule="auto"/>
        <w:ind w:left="720" w:firstLine="720"/>
        <w:jc w:val="both"/>
      </w:pPr>
      <w:proofErr w:type="spellStart"/>
      <w:r>
        <w:t>O'erbears</w:t>
      </w:r>
      <w:proofErr w:type="spellEnd"/>
      <w:r>
        <w:t xml:space="preserve"> your officers. The rabble call him lord;</w:t>
      </w:r>
    </w:p>
    <w:p w:rsidR="00F259B7" w:rsidRDefault="00F259B7" w:rsidP="00F259B7">
      <w:pPr>
        <w:spacing w:after="0" w:line="240" w:lineRule="auto"/>
        <w:ind w:left="1440"/>
        <w:jc w:val="both"/>
      </w:pPr>
      <w:r>
        <w:t>And, as the world were now but to begin,</w:t>
      </w:r>
    </w:p>
    <w:p w:rsidR="00F259B7" w:rsidRDefault="00F259B7" w:rsidP="00F259B7">
      <w:pPr>
        <w:spacing w:after="0" w:line="240" w:lineRule="auto"/>
        <w:ind w:left="1440"/>
        <w:jc w:val="both"/>
      </w:pPr>
      <w:r>
        <w:t>Antiquity forgot, custom not known,</w:t>
      </w:r>
    </w:p>
    <w:p w:rsidR="00F259B7" w:rsidRDefault="00F259B7" w:rsidP="00F259B7">
      <w:pPr>
        <w:spacing w:after="0" w:line="240" w:lineRule="auto"/>
        <w:ind w:left="1440"/>
        <w:jc w:val="both"/>
      </w:pPr>
      <w:r>
        <w:t xml:space="preserve">The </w:t>
      </w:r>
      <w:proofErr w:type="spellStart"/>
      <w:r>
        <w:t>ratifiers</w:t>
      </w:r>
      <w:proofErr w:type="spellEnd"/>
      <w:r>
        <w:t xml:space="preserve"> and props of every word,</w:t>
      </w:r>
    </w:p>
    <w:p w:rsidR="00F259B7" w:rsidRDefault="00F259B7" w:rsidP="00F259B7">
      <w:pPr>
        <w:spacing w:after="0" w:line="240" w:lineRule="auto"/>
        <w:ind w:left="1440"/>
        <w:jc w:val="both"/>
      </w:pPr>
      <w:r>
        <w:t>They cry 'Choose we: Laertes shall be king:'</w:t>
      </w:r>
    </w:p>
    <w:p w:rsidR="00617E04" w:rsidRDefault="00617E04" w:rsidP="009A5E9B">
      <w:pPr>
        <w:spacing w:after="0" w:line="240" w:lineRule="auto"/>
        <w:ind w:left="2160" w:firstLine="720"/>
        <w:jc w:val="both"/>
      </w:pPr>
    </w:p>
    <w:p w:rsidR="00F259B7" w:rsidRDefault="00F259B7" w:rsidP="00F259B7">
      <w:pPr>
        <w:spacing w:after="0" w:line="240" w:lineRule="auto"/>
        <w:jc w:val="both"/>
      </w:pPr>
      <w:r>
        <w:t>Laertes</w:t>
      </w:r>
      <w:proofErr w:type="gramStart"/>
      <w:r>
        <w:t>:</w:t>
      </w:r>
      <w:r>
        <w:tab/>
      </w:r>
      <w:r>
        <w:tab/>
      </w:r>
      <w:r w:rsidR="00AD3CBD">
        <w:tab/>
      </w:r>
      <w:r w:rsidR="00AD3CBD">
        <w:tab/>
        <w:t>..</w:t>
      </w:r>
      <w:proofErr w:type="gramEnd"/>
      <w:r>
        <w:t>I'll be revenged</w:t>
      </w:r>
    </w:p>
    <w:p w:rsidR="00617E04" w:rsidRDefault="00F259B7" w:rsidP="00AD3CBD">
      <w:pPr>
        <w:spacing w:after="0" w:line="240" w:lineRule="auto"/>
        <w:ind w:left="1440" w:firstLine="720"/>
        <w:jc w:val="both"/>
      </w:pPr>
      <w:r>
        <w:t>Most thoroughly for my father.</w:t>
      </w:r>
    </w:p>
    <w:p w:rsidR="00617E04" w:rsidRDefault="00617E04" w:rsidP="00F259B7">
      <w:pPr>
        <w:spacing w:after="0" w:line="240" w:lineRule="auto"/>
        <w:jc w:val="both"/>
      </w:pPr>
    </w:p>
    <w:p w:rsidR="00617E04" w:rsidRDefault="00F259B7" w:rsidP="00F259B7">
      <w:pPr>
        <w:spacing w:after="0" w:line="240" w:lineRule="auto"/>
        <w:jc w:val="both"/>
      </w:pPr>
      <w:r>
        <w:t>Claudius:</w:t>
      </w:r>
      <w:r>
        <w:tab/>
      </w:r>
      <w:r w:rsidRPr="00F259B7">
        <w:t>And where the offence is let the great axe fall.</w:t>
      </w:r>
    </w:p>
    <w:p w:rsidR="00617E04" w:rsidRDefault="00617E04" w:rsidP="009A5E9B">
      <w:pPr>
        <w:spacing w:after="0" w:line="240" w:lineRule="auto"/>
        <w:ind w:left="2160" w:firstLine="720"/>
        <w:jc w:val="both"/>
      </w:pPr>
    </w:p>
    <w:p w:rsidR="00617E04" w:rsidRDefault="00617E04" w:rsidP="009A5E9B">
      <w:pPr>
        <w:spacing w:after="0" w:line="240" w:lineRule="auto"/>
        <w:ind w:left="2160" w:firstLine="720"/>
        <w:jc w:val="both"/>
      </w:pPr>
    </w:p>
    <w:p w:rsidR="00617E04" w:rsidRDefault="00AD3CBD" w:rsidP="00AD3CBD">
      <w:pPr>
        <w:spacing w:after="0" w:line="240" w:lineRule="auto"/>
        <w:jc w:val="both"/>
      </w:pPr>
      <w:proofErr w:type="spellStart"/>
      <w:r>
        <w:t>IVvi</w:t>
      </w:r>
      <w:r w:rsidR="00EA0EC7">
        <w:t>i</w:t>
      </w:r>
      <w:proofErr w:type="spellEnd"/>
    </w:p>
    <w:p w:rsidR="00AD3CBD" w:rsidRDefault="00AD3CBD" w:rsidP="00AD3CBD">
      <w:pPr>
        <w:spacing w:after="0" w:line="240" w:lineRule="auto"/>
        <w:jc w:val="both"/>
      </w:pPr>
      <w:r>
        <w:t xml:space="preserve">KING CLAUDIUS </w:t>
      </w:r>
      <w:r>
        <w:tab/>
        <w:t>Will you be ruled by me?</w:t>
      </w:r>
    </w:p>
    <w:p w:rsidR="00AD3CBD" w:rsidRDefault="00AD3CBD" w:rsidP="00AD3CBD">
      <w:pPr>
        <w:spacing w:after="0" w:line="240" w:lineRule="auto"/>
        <w:jc w:val="both"/>
      </w:pPr>
      <w:r>
        <w:t>LAERTES</w:t>
      </w:r>
      <w:r>
        <w:tab/>
      </w:r>
      <w:r>
        <w:tab/>
        <w:t>Ay, my lord;</w:t>
      </w:r>
    </w:p>
    <w:p w:rsidR="00AD3CBD" w:rsidRDefault="00AD3CBD" w:rsidP="00AD3CBD">
      <w:pPr>
        <w:spacing w:after="0" w:line="240" w:lineRule="auto"/>
        <w:jc w:val="both"/>
      </w:pPr>
      <w:r>
        <w:t>KING CLAUDIUS</w:t>
      </w:r>
      <w:r>
        <w:tab/>
      </w:r>
      <w:r>
        <w:tab/>
        <w:t>…I will work him</w:t>
      </w:r>
    </w:p>
    <w:p w:rsidR="00AD3CBD" w:rsidRDefault="00AD3CBD" w:rsidP="00AD3CBD">
      <w:pPr>
        <w:spacing w:after="0" w:line="240" w:lineRule="auto"/>
        <w:ind w:left="1440" w:firstLine="720"/>
        <w:jc w:val="both"/>
      </w:pPr>
      <w:r>
        <w:t>To an exploit, now ripe in my device,</w:t>
      </w:r>
    </w:p>
    <w:p w:rsidR="00AD3CBD" w:rsidRDefault="00AD3CBD" w:rsidP="00AD3CBD">
      <w:pPr>
        <w:spacing w:after="0" w:line="240" w:lineRule="auto"/>
        <w:ind w:left="1440" w:firstLine="720"/>
        <w:jc w:val="both"/>
      </w:pPr>
      <w:r>
        <w:t xml:space="preserve">Under </w:t>
      </w:r>
      <w:proofErr w:type="gramStart"/>
      <w:r>
        <w:t>the which</w:t>
      </w:r>
      <w:proofErr w:type="gramEnd"/>
      <w:r>
        <w:t xml:space="preserve"> he shall not choose but fall:</w:t>
      </w:r>
    </w:p>
    <w:p w:rsidR="00EA0EC7" w:rsidRDefault="00EA0EC7" w:rsidP="00EA0EC7">
      <w:pPr>
        <w:spacing w:after="0" w:line="240" w:lineRule="auto"/>
        <w:ind w:left="1440" w:firstLine="720"/>
        <w:jc w:val="both"/>
      </w:pPr>
      <w:r>
        <w:t>Sir, this report of his</w:t>
      </w:r>
    </w:p>
    <w:p w:rsidR="00EA0EC7" w:rsidRDefault="00EA0EC7" w:rsidP="00EA0EC7">
      <w:pPr>
        <w:spacing w:after="0" w:line="240" w:lineRule="auto"/>
        <w:ind w:left="1440" w:firstLine="720"/>
        <w:jc w:val="both"/>
      </w:pPr>
      <w:r>
        <w:t>Did Hamlet so envenom with his envy</w:t>
      </w:r>
    </w:p>
    <w:p w:rsidR="00EA0EC7" w:rsidRDefault="00EA0EC7" w:rsidP="00EA0EC7">
      <w:pPr>
        <w:spacing w:after="0" w:line="240" w:lineRule="auto"/>
        <w:ind w:left="1440" w:firstLine="720"/>
        <w:jc w:val="both"/>
      </w:pPr>
      <w:r>
        <w:t>That he could nothing do but wish and beg</w:t>
      </w:r>
    </w:p>
    <w:p w:rsidR="00EA0EC7" w:rsidRDefault="00EA0EC7" w:rsidP="00EA0EC7">
      <w:pPr>
        <w:spacing w:after="0" w:line="240" w:lineRule="auto"/>
        <w:ind w:left="1440" w:firstLine="720"/>
        <w:jc w:val="both"/>
      </w:pPr>
      <w:r>
        <w:t>Your sudden coming o'er, to play with him.</w:t>
      </w:r>
    </w:p>
    <w:p w:rsidR="00EA0EC7" w:rsidRDefault="00EA0EC7" w:rsidP="00EA0EC7">
      <w:pPr>
        <w:spacing w:after="0" w:line="240" w:lineRule="auto"/>
        <w:ind w:left="1440" w:firstLine="720"/>
        <w:jc w:val="both"/>
      </w:pPr>
      <w:r>
        <w:t>Now, out of this,--</w:t>
      </w:r>
    </w:p>
    <w:p w:rsidR="00EA0EC7" w:rsidRDefault="00EA0EC7" w:rsidP="00EA0EC7">
      <w:pPr>
        <w:spacing w:after="0" w:line="240" w:lineRule="auto"/>
        <w:jc w:val="both"/>
      </w:pPr>
      <w:r>
        <w:t>LAERTES</w:t>
      </w:r>
      <w:r>
        <w:tab/>
      </w:r>
      <w:r>
        <w:tab/>
        <w:t>What out of this, my lord?</w:t>
      </w:r>
    </w:p>
    <w:p w:rsidR="00EA0EC7" w:rsidRDefault="00EA0EC7" w:rsidP="00EA0EC7">
      <w:pPr>
        <w:spacing w:after="0" w:line="240" w:lineRule="auto"/>
        <w:jc w:val="both"/>
      </w:pPr>
      <w:r>
        <w:t>KING CLAUDIUS</w:t>
      </w:r>
      <w:r>
        <w:tab/>
      </w:r>
      <w:r>
        <w:tab/>
        <w:t>Laertes, was your father dear to you?</w:t>
      </w:r>
    </w:p>
    <w:p w:rsidR="00EA0EC7" w:rsidRDefault="00EA0EC7" w:rsidP="00EA0EC7">
      <w:pPr>
        <w:spacing w:after="0" w:line="240" w:lineRule="auto"/>
        <w:ind w:left="1440" w:firstLine="720"/>
        <w:jc w:val="both"/>
      </w:pPr>
      <w:r>
        <w:t>Or are you like the painting of a sorrow,</w:t>
      </w:r>
    </w:p>
    <w:p w:rsidR="00EA0EC7" w:rsidRDefault="00EA0EC7" w:rsidP="00EA0EC7">
      <w:pPr>
        <w:spacing w:after="0" w:line="240" w:lineRule="auto"/>
        <w:ind w:left="1440" w:firstLine="720"/>
        <w:jc w:val="both"/>
      </w:pPr>
      <w:r>
        <w:t>A face without a heart?</w:t>
      </w:r>
    </w:p>
    <w:p w:rsidR="00EA0EC7" w:rsidRDefault="00EA0EC7" w:rsidP="00EA0EC7">
      <w:pPr>
        <w:spacing w:after="0" w:line="240" w:lineRule="auto"/>
        <w:jc w:val="both"/>
      </w:pPr>
      <w:r>
        <w:t>LAERTES</w:t>
      </w:r>
      <w:r>
        <w:tab/>
      </w:r>
      <w:r>
        <w:tab/>
        <w:t>Why ask you this?</w:t>
      </w:r>
    </w:p>
    <w:p w:rsidR="00EA0EC7" w:rsidRDefault="00EA0EC7" w:rsidP="00EA0EC7">
      <w:pPr>
        <w:spacing w:after="0" w:line="240" w:lineRule="auto"/>
        <w:jc w:val="both"/>
      </w:pPr>
    </w:p>
    <w:p w:rsidR="00EA0EC7" w:rsidRDefault="00EA0EC7" w:rsidP="00EA0EC7">
      <w:pPr>
        <w:spacing w:after="0" w:line="240" w:lineRule="auto"/>
        <w:jc w:val="both"/>
      </w:pPr>
      <w:r>
        <w:tab/>
      </w:r>
      <w:r>
        <w:tab/>
      </w:r>
      <w:r>
        <w:tab/>
        <w:t>But that I know love is begun by time;</w:t>
      </w:r>
    </w:p>
    <w:p w:rsidR="00EA0EC7" w:rsidRDefault="00EA0EC7" w:rsidP="00EA0EC7">
      <w:pPr>
        <w:spacing w:after="0" w:line="240" w:lineRule="auto"/>
        <w:ind w:left="2160"/>
        <w:jc w:val="both"/>
      </w:pPr>
      <w:r>
        <w:t>And that I see, in passages of proof,</w:t>
      </w:r>
    </w:p>
    <w:p w:rsidR="00EA0EC7" w:rsidRDefault="00EA0EC7" w:rsidP="00EA0EC7">
      <w:pPr>
        <w:spacing w:after="0" w:line="240" w:lineRule="auto"/>
        <w:ind w:left="2160"/>
        <w:jc w:val="both"/>
      </w:pPr>
      <w:r>
        <w:t>Time qualifies the spark and fire of it.</w:t>
      </w:r>
    </w:p>
    <w:p w:rsidR="00EA0EC7" w:rsidRDefault="00EA0EC7" w:rsidP="00EA0EC7">
      <w:pPr>
        <w:spacing w:after="0" w:line="240" w:lineRule="auto"/>
        <w:ind w:left="2160"/>
        <w:jc w:val="both"/>
      </w:pPr>
      <w:proofErr w:type="spellStart"/>
      <w:r>
        <w:t>There</w:t>
      </w:r>
      <w:proofErr w:type="spellEnd"/>
      <w:r>
        <w:t xml:space="preserve"> lives within the very flame of love</w:t>
      </w:r>
    </w:p>
    <w:p w:rsidR="00EA0EC7" w:rsidRDefault="00EA0EC7" w:rsidP="00EA0EC7">
      <w:pPr>
        <w:spacing w:after="0" w:line="240" w:lineRule="auto"/>
        <w:ind w:left="2160"/>
        <w:jc w:val="both"/>
      </w:pPr>
      <w:r>
        <w:t>A kind of wick or snuff that will abate it;</w:t>
      </w:r>
    </w:p>
    <w:p w:rsidR="00EA0EC7" w:rsidRDefault="00EA0EC7" w:rsidP="00EA0EC7">
      <w:pPr>
        <w:spacing w:after="0" w:line="240" w:lineRule="auto"/>
        <w:ind w:left="2160"/>
        <w:jc w:val="both"/>
      </w:pPr>
      <w:r>
        <w:t>And nothing is at a like goodness still;</w:t>
      </w:r>
    </w:p>
    <w:p w:rsidR="00EA0EC7" w:rsidRDefault="00EA0EC7" w:rsidP="00EA0EC7">
      <w:pPr>
        <w:spacing w:after="0" w:line="240" w:lineRule="auto"/>
        <w:ind w:left="2160"/>
        <w:jc w:val="both"/>
      </w:pPr>
      <w:r>
        <w:t xml:space="preserve">For goodness, growing to a </w:t>
      </w:r>
      <w:proofErr w:type="spellStart"/>
      <w:r>
        <w:t>plurisy</w:t>
      </w:r>
      <w:proofErr w:type="spellEnd"/>
      <w:r>
        <w:t>,</w:t>
      </w:r>
    </w:p>
    <w:p w:rsidR="00EA0EC7" w:rsidRDefault="00EA0EC7" w:rsidP="00EA0EC7">
      <w:pPr>
        <w:spacing w:after="0" w:line="240" w:lineRule="auto"/>
        <w:ind w:left="2160"/>
        <w:jc w:val="both"/>
      </w:pPr>
      <w:r>
        <w:t>Dies in his own too much: that we would do</w:t>
      </w:r>
    </w:p>
    <w:p w:rsidR="00EA0EC7" w:rsidRDefault="00EA0EC7" w:rsidP="00EA0EC7">
      <w:pPr>
        <w:spacing w:after="0" w:line="240" w:lineRule="auto"/>
        <w:ind w:left="2160"/>
        <w:jc w:val="both"/>
      </w:pPr>
      <w:r>
        <w:t>We should do when we would; for this 'would' changes</w:t>
      </w:r>
    </w:p>
    <w:p w:rsidR="00EA0EC7" w:rsidRDefault="00EA0EC7" w:rsidP="00EA0EC7">
      <w:pPr>
        <w:spacing w:after="0" w:line="240" w:lineRule="auto"/>
        <w:ind w:left="2160"/>
        <w:jc w:val="both"/>
      </w:pPr>
      <w:r>
        <w:t>And hath abatements and delays as many</w:t>
      </w:r>
    </w:p>
    <w:p w:rsidR="00EA0EC7" w:rsidRDefault="00EA0EC7" w:rsidP="00EA0EC7">
      <w:pPr>
        <w:spacing w:after="0" w:line="240" w:lineRule="auto"/>
        <w:ind w:left="2160"/>
        <w:jc w:val="both"/>
      </w:pPr>
      <w:r>
        <w:t>As there are tongues, are hands, are accidents;</w:t>
      </w:r>
    </w:p>
    <w:p w:rsidR="00EA0EC7" w:rsidRDefault="00EA0EC7" w:rsidP="00EA0EC7">
      <w:pPr>
        <w:spacing w:after="0" w:line="240" w:lineRule="auto"/>
        <w:ind w:left="2160"/>
        <w:jc w:val="both"/>
      </w:pPr>
    </w:p>
    <w:p w:rsidR="00EA0EC7" w:rsidRDefault="00EA0EC7" w:rsidP="00EA0EC7">
      <w:pPr>
        <w:spacing w:after="0" w:line="240" w:lineRule="auto"/>
        <w:jc w:val="both"/>
      </w:pPr>
      <w:proofErr w:type="spellStart"/>
      <w:r>
        <w:t>Laretes</w:t>
      </w:r>
      <w:proofErr w:type="spellEnd"/>
      <w:r>
        <w:t>:</w:t>
      </w:r>
      <w:r>
        <w:tab/>
      </w:r>
      <w:r>
        <w:tab/>
      </w:r>
      <w:r>
        <w:tab/>
        <w:t>I'll anoint my sword.</w:t>
      </w:r>
    </w:p>
    <w:p w:rsidR="00EA0EC7" w:rsidRDefault="00EA0EC7" w:rsidP="00EA0EC7">
      <w:pPr>
        <w:spacing w:after="0" w:line="240" w:lineRule="auto"/>
        <w:ind w:left="2160"/>
        <w:jc w:val="both"/>
      </w:pPr>
      <w:r>
        <w:t>I bought an unction of a mountebank,</w:t>
      </w:r>
    </w:p>
    <w:p w:rsidR="00EA0EC7" w:rsidRDefault="00EA0EC7" w:rsidP="00EA0EC7">
      <w:pPr>
        <w:spacing w:after="0" w:line="240" w:lineRule="auto"/>
        <w:ind w:left="2160"/>
        <w:jc w:val="both"/>
      </w:pPr>
      <w:r>
        <w:t>So mortal that, but dip a knife in it,</w:t>
      </w:r>
    </w:p>
    <w:p w:rsidR="00EA0EC7" w:rsidRDefault="00EA0EC7" w:rsidP="00EA0EC7">
      <w:pPr>
        <w:spacing w:after="0" w:line="240" w:lineRule="auto"/>
        <w:ind w:left="2160"/>
        <w:jc w:val="both"/>
      </w:pPr>
      <w:r>
        <w:t>…this contagion… that, if I gall him slightly,</w:t>
      </w:r>
    </w:p>
    <w:p w:rsidR="00EA0EC7" w:rsidRDefault="00EA0EC7" w:rsidP="00EA0EC7">
      <w:pPr>
        <w:spacing w:after="0" w:line="240" w:lineRule="auto"/>
        <w:ind w:left="2160"/>
        <w:jc w:val="both"/>
      </w:pPr>
      <w:r>
        <w:t>It may be death.</w:t>
      </w:r>
    </w:p>
    <w:p w:rsidR="00EA0EC7" w:rsidRDefault="00EA0EC7" w:rsidP="00EA0EC7">
      <w:pPr>
        <w:spacing w:after="0" w:line="240" w:lineRule="auto"/>
        <w:jc w:val="both"/>
      </w:pPr>
    </w:p>
    <w:p w:rsidR="00EA0EC7" w:rsidRDefault="00EA0EC7" w:rsidP="00EA0EC7">
      <w:pPr>
        <w:spacing w:after="0" w:line="240" w:lineRule="auto"/>
        <w:jc w:val="both"/>
      </w:pPr>
      <w:r>
        <w:t>Claudius:</w:t>
      </w:r>
      <w:r>
        <w:tab/>
      </w:r>
      <w:r>
        <w:tab/>
        <w:t xml:space="preserve">Soft! </w:t>
      </w:r>
      <w:proofErr w:type="gramStart"/>
      <w:r>
        <w:t>let</w:t>
      </w:r>
      <w:proofErr w:type="gramEnd"/>
      <w:r>
        <w:t xml:space="preserve"> me see:</w:t>
      </w:r>
    </w:p>
    <w:p w:rsidR="00EA0EC7" w:rsidRDefault="00EA0EC7" w:rsidP="00EA0EC7">
      <w:pPr>
        <w:spacing w:after="0" w:line="240" w:lineRule="auto"/>
        <w:ind w:left="2160"/>
        <w:jc w:val="both"/>
      </w:pPr>
      <w:r>
        <w:lastRenderedPageBreak/>
        <w:t xml:space="preserve">We'll make a solemn wager on your cunnings: I </w:t>
      </w:r>
      <w:proofErr w:type="spellStart"/>
      <w:r>
        <w:t>ha't</w:t>
      </w:r>
      <w:proofErr w:type="spellEnd"/>
      <w:r>
        <w:t>.</w:t>
      </w:r>
    </w:p>
    <w:p w:rsidR="00EA0EC7" w:rsidRDefault="00EA0EC7" w:rsidP="00EA0EC7">
      <w:pPr>
        <w:spacing w:after="0" w:line="240" w:lineRule="auto"/>
        <w:ind w:left="2160"/>
        <w:jc w:val="both"/>
      </w:pPr>
      <w:r>
        <w:t>When in your motion you are hot and dry--</w:t>
      </w:r>
    </w:p>
    <w:p w:rsidR="00EA0EC7" w:rsidRDefault="00EA0EC7" w:rsidP="00EA0EC7">
      <w:pPr>
        <w:spacing w:after="0" w:line="240" w:lineRule="auto"/>
        <w:ind w:left="2160"/>
        <w:jc w:val="both"/>
      </w:pPr>
      <w:r>
        <w:t>As make your bouts more violent to that end--</w:t>
      </w:r>
    </w:p>
    <w:p w:rsidR="00EA0EC7" w:rsidRDefault="00EA0EC7" w:rsidP="00EA0EC7">
      <w:pPr>
        <w:spacing w:after="0" w:line="240" w:lineRule="auto"/>
        <w:ind w:left="2160"/>
        <w:jc w:val="both"/>
      </w:pPr>
      <w:r>
        <w:t>And that he calls for drink, I'll have prepared him</w:t>
      </w:r>
    </w:p>
    <w:p w:rsidR="00EA0EC7" w:rsidRDefault="00EA0EC7" w:rsidP="00EA0EC7">
      <w:pPr>
        <w:spacing w:after="0" w:line="240" w:lineRule="auto"/>
        <w:ind w:left="2160"/>
        <w:jc w:val="both"/>
      </w:pPr>
      <w:r>
        <w:t>A chalice for the nonce, whereon but sipping,</w:t>
      </w:r>
    </w:p>
    <w:p w:rsidR="00EA0EC7" w:rsidRDefault="00EA0EC7" w:rsidP="00EA0EC7">
      <w:pPr>
        <w:spacing w:after="0" w:line="240" w:lineRule="auto"/>
        <w:ind w:left="2160"/>
        <w:jc w:val="both"/>
      </w:pPr>
      <w:r>
        <w:t xml:space="preserve">If he by chance escape your </w:t>
      </w:r>
      <w:proofErr w:type="spellStart"/>
      <w:r>
        <w:t>venom'd</w:t>
      </w:r>
      <w:proofErr w:type="spellEnd"/>
      <w:r>
        <w:t xml:space="preserve"> stuck,</w:t>
      </w:r>
    </w:p>
    <w:p w:rsidR="00EA0EC7" w:rsidRDefault="00EA0EC7" w:rsidP="00EA0EC7">
      <w:pPr>
        <w:spacing w:after="0" w:line="240" w:lineRule="auto"/>
        <w:ind w:left="2160"/>
        <w:jc w:val="both"/>
      </w:pPr>
      <w:r>
        <w:t>Our purpose may hold there.</w:t>
      </w:r>
    </w:p>
    <w:p w:rsidR="00EA0EC7" w:rsidRDefault="00EA0EC7" w:rsidP="00EA0EC7">
      <w:pPr>
        <w:tabs>
          <w:tab w:val="left" w:pos="2750"/>
        </w:tabs>
        <w:spacing w:after="0" w:line="240" w:lineRule="auto"/>
        <w:jc w:val="both"/>
      </w:pPr>
      <w:r>
        <w:tab/>
      </w:r>
    </w:p>
    <w:p w:rsidR="00EA0EC7" w:rsidRDefault="00EA0EC7" w:rsidP="00EA0EC7">
      <w:pPr>
        <w:spacing w:after="0" w:line="240" w:lineRule="auto"/>
        <w:jc w:val="both"/>
      </w:pPr>
      <w:r>
        <w:t>Gertrude:</w:t>
      </w:r>
      <w:r>
        <w:tab/>
      </w:r>
      <w:r>
        <w:tab/>
        <w:t>One woe doth tread upon another's heel,</w:t>
      </w:r>
    </w:p>
    <w:p w:rsidR="00EA0EC7" w:rsidRDefault="00EA0EC7" w:rsidP="00EA0EC7">
      <w:pPr>
        <w:spacing w:after="0" w:line="240" w:lineRule="auto"/>
        <w:ind w:left="1440" w:firstLine="720"/>
        <w:jc w:val="both"/>
      </w:pPr>
      <w:r>
        <w:t xml:space="preserve">So fast they follow; your sister's </w:t>
      </w:r>
      <w:proofErr w:type="spellStart"/>
      <w:r>
        <w:t>drown'd</w:t>
      </w:r>
      <w:proofErr w:type="spellEnd"/>
      <w:r>
        <w:t>, Laertes.</w:t>
      </w:r>
    </w:p>
    <w:p w:rsidR="00EA0EC7" w:rsidRDefault="00EA0EC7" w:rsidP="00EA0EC7">
      <w:pPr>
        <w:spacing w:after="0" w:line="240" w:lineRule="auto"/>
        <w:jc w:val="both"/>
      </w:pPr>
      <w:r>
        <w:t>LAERTES</w:t>
      </w:r>
      <w:r>
        <w:tab/>
      </w:r>
      <w:r>
        <w:tab/>
      </w:r>
      <w:proofErr w:type="spellStart"/>
      <w:r>
        <w:t>Drown'd</w:t>
      </w:r>
      <w:proofErr w:type="spellEnd"/>
      <w:r>
        <w:t>! O, where?</w:t>
      </w:r>
    </w:p>
    <w:p w:rsidR="00EA0EC7" w:rsidRDefault="00EA0EC7" w:rsidP="00EA0EC7">
      <w:pPr>
        <w:spacing w:after="0" w:line="240" w:lineRule="auto"/>
        <w:jc w:val="both"/>
      </w:pPr>
      <w:r>
        <w:t>QUEEN GERTRUDE</w:t>
      </w:r>
      <w:r>
        <w:tab/>
      </w:r>
      <w:proofErr w:type="gramStart"/>
      <w:r>
        <w:t>There</w:t>
      </w:r>
      <w:proofErr w:type="gramEnd"/>
      <w:r>
        <w:t xml:space="preserve"> is a willow grows aslant a brook,</w:t>
      </w:r>
    </w:p>
    <w:p w:rsidR="00EA0EC7" w:rsidRDefault="00EA0EC7" w:rsidP="00EA0EC7">
      <w:pPr>
        <w:spacing w:after="0" w:line="240" w:lineRule="auto"/>
        <w:jc w:val="both"/>
      </w:pPr>
      <w:r>
        <w:tab/>
      </w:r>
      <w:r>
        <w:tab/>
      </w:r>
      <w:r>
        <w:tab/>
        <w:t>…But our cold maids do dead men's fingers call them:</w:t>
      </w:r>
    </w:p>
    <w:p w:rsidR="00EA0EC7" w:rsidRDefault="00EA0EC7" w:rsidP="00EA0EC7">
      <w:pPr>
        <w:spacing w:after="0" w:line="240" w:lineRule="auto"/>
        <w:ind w:left="2160"/>
        <w:jc w:val="both"/>
      </w:pPr>
      <w:r>
        <w:t>There, on the pendent boughs her coronet weeds</w:t>
      </w:r>
    </w:p>
    <w:p w:rsidR="00EA0EC7" w:rsidRDefault="00EA0EC7" w:rsidP="00EA0EC7">
      <w:pPr>
        <w:spacing w:after="0" w:line="240" w:lineRule="auto"/>
        <w:ind w:left="2160"/>
        <w:jc w:val="both"/>
      </w:pPr>
      <w:r>
        <w:t>Clambering to hang</w:t>
      </w:r>
    </w:p>
    <w:p w:rsidR="00EA0EC7" w:rsidRDefault="00EA0EC7" w:rsidP="00EA0EC7">
      <w:pPr>
        <w:spacing w:after="0" w:line="240" w:lineRule="auto"/>
        <w:ind w:left="2160"/>
        <w:jc w:val="both"/>
      </w:pPr>
    </w:p>
    <w:p w:rsidR="00EA0EC7" w:rsidRDefault="00EA0EC7" w:rsidP="00EA0EC7">
      <w:pPr>
        <w:spacing w:after="0" w:line="240" w:lineRule="auto"/>
        <w:jc w:val="both"/>
      </w:pPr>
      <w:r>
        <w:t>Laertes</w:t>
      </w:r>
      <w:proofErr w:type="gramStart"/>
      <w:r>
        <w:t>:</w:t>
      </w:r>
      <w:r>
        <w:tab/>
      </w:r>
      <w:r>
        <w:tab/>
      </w:r>
      <w:r>
        <w:tab/>
        <w:t>…</w:t>
      </w:r>
      <w:proofErr w:type="gramEnd"/>
      <w:r>
        <w:t>Adieu, my lord:</w:t>
      </w:r>
    </w:p>
    <w:p w:rsidR="00EA0EC7" w:rsidRDefault="00EA0EC7" w:rsidP="00EA0EC7">
      <w:pPr>
        <w:spacing w:after="0" w:line="240" w:lineRule="auto"/>
        <w:ind w:left="2160"/>
        <w:jc w:val="both"/>
      </w:pPr>
      <w:r>
        <w:t>I have a speech of fire, that fain would blaze,</w:t>
      </w:r>
    </w:p>
    <w:p w:rsidR="00EA0EC7" w:rsidRDefault="00EA0EC7" w:rsidP="00EA0EC7">
      <w:pPr>
        <w:spacing w:after="0" w:line="240" w:lineRule="auto"/>
        <w:ind w:left="2160"/>
        <w:jc w:val="both"/>
      </w:pPr>
      <w:r>
        <w:t xml:space="preserve">But that this folly </w:t>
      </w:r>
      <w:proofErr w:type="spellStart"/>
      <w:r>
        <w:t>douts</w:t>
      </w:r>
      <w:proofErr w:type="spellEnd"/>
      <w:r>
        <w:t xml:space="preserve"> it.</w:t>
      </w:r>
    </w:p>
    <w:p w:rsidR="00EA0EC7" w:rsidRPr="00EA0EC7" w:rsidRDefault="00EA0EC7" w:rsidP="00EA0EC7">
      <w:pPr>
        <w:spacing w:after="0" w:line="240" w:lineRule="auto"/>
        <w:ind w:left="2160"/>
        <w:jc w:val="both"/>
        <w:rPr>
          <w:i/>
        </w:rPr>
      </w:pPr>
      <w:r w:rsidRPr="00EA0EC7">
        <w:rPr>
          <w:i/>
        </w:rPr>
        <w:t>Exit</w:t>
      </w:r>
    </w:p>
    <w:p w:rsidR="00EA0EC7" w:rsidRDefault="00EA0EC7" w:rsidP="00EA0EC7">
      <w:pPr>
        <w:spacing w:after="0" w:line="240" w:lineRule="auto"/>
        <w:jc w:val="both"/>
      </w:pPr>
      <w:r>
        <w:t>KING CLAUDIUS</w:t>
      </w:r>
      <w:r>
        <w:tab/>
      </w:r>
      <w:r>
        <w:tab/>
      </w:r>
      <w:proofErr w:type="gramStart"/>
      <w:r>
        <w:t>Let's</w:t>
      </w:r>
      <w:proofErr w:type="gramEnd"/>
      <w:r>
        <w:t xml:space="preserve"> follow, Gertrude:</w:t>
      </w:r>
    </w:p>
    <w:p w:rsidR="00EA0EC7" w:rsidRDefault="00EA0EC7" w:rsidP="00EA0EC7">
      <w:pPr>
        <w:spacing w:after="0" w:line="240" w:lineRule="auto"/>
        <w:ind w:left="2160"/>
        <w:jc w:val="both"/>
      </w:pPr>
      <w:r>
        <w:t>How much I had to do to calm his rage!</w:t>
      </w:r>
    </w:p>
    <w:p w:rsidR="00EA0EC7" w:rsidRDefault="00EA0EC7" w:rsidP="00EA0EC7">
      <w:pPr>
        <w:spacing w:after="0" w:line="240" w:lineRule="auto"/>
        <w:ind w:left="2160"/>
        <w:jc w:val="both"/>
      </w:pPr>
    </w:p>
    <w:p w:rsidR="00AD3CBD" w:rsidRDefault="00AD3CBD" w:rsidP="00AD3CBD">
      <w:pPr>
        <w:spacing w:after="0" w:line="240" w:lineRule="auto"/>
        <w:jc w:val="both"/>
      </w:pPr>
      <w:proofErr w:type="gramStart"/>
      <w:r>
        <w:t>Vi</w:t>
      </w:r>
      <w:proofErr w:type="gramEnd"/>
    </w:p>
    <w:p w:rsidR="00EA0EC7" w:rsidRDefault="00EA0EC7" w:rsidP="00AD3CBD">
      <w:pPr>
        <w:spacing w:after="0" w:line="240" w:lineRule="auto"/>
        <w:jc w:val="both"/>
      </w:pPr>
    </w:p>
    <w:p w:rsidR="00EA0EC7" w:rsidRDefault="00EA0EC7" w:rsidP="00EA0EC7">
      <w:pPr>
        <w:spacing w:after="0" w:line="240" w:lineRule="auto"/>
        <w:jc w:val="both"/>
      </w:pPr>
      <w:r>
        <w:t>First Clown</w:t>
      </w:r>
      <w:r>
        <w:tab/>
      </w:r>
      <w:r>
        <w:tab/>
        <w:t>Give me leave. Here lies the water; good: here</w:t>
      </w:r>
    </w:p>
    <w:p w:rsidR="00EA0EC7" w:rsidRDefault="00EA0EC7" w:rsidP="00EA0EC7">
      <w:pPr>
        <w:spacing w:after="0" w:line="240" w:lineRule="auto"/>
        <w:ind w:left="2160"/>
        <w:jc w:val="both"/>
      </w:pPr>
      <w:proofErr w:type="gramStart"/>
      <w:r>
        <w:t>stands</w:t>
      </w:r>
      <w:proofErr w:type="gramEnd"/>
      <w:r>
        <w:t xml:space="preserve"> the man; good; if the man go to this water,</w:t>
      </w:r>
    </w:p>
    <w:p w:rsidR="00EA0EC7" w:rsidRDefault="00EA0EC7" w:rsidP="00EA0EC7">
      <w:pPr>
        <w:spacing w:after="0" w:line="240" w:lineRule="auto"/>
        <w:ind w:left="2160"/>
        <w:jc w:val="both"/>
      </w:pPr>
      <w:proofErr w:type="gramStart"/>
      <w:r>
        <w:t>and</w:t>
      </w:r>
      <w:proofErr w:type="gramEnd"/>
      <w:r>
        <w:t xml:space="preserve"> drown himself, it is, will he, </w:t>
      </w:r>
      <w:proofErr w:type="spellStart"/>
      <w:r>
        <w:t>nill</w:t>
      </w:r>
      <w:proofErr w:type="spellEnd"/>
      <w:r>
        <w:t xml:space="preserve"> he, he</w:t>
      </w:r>
    </w:p>
    <w:p w:rsidR="00EA0EC7" w:rsidRPr="00D03B54" w:rsidRDefault="00EA0EC7" w:rsidP="00EA0EC7">
      <w:pPr>
        <w:spacing w:after="0" w:line="240" w:lineRule="auto"/>
        <w:ind w:left="2160"/>
        <w:jc w:val="both"/>
        <w:rPr>
          <w:b/>
          <w:u w:val="single"/>
        </w:rPr>
      </w:pPr>
      <w:proofErr w:type="gramStart"/>
      <w:r>
        <w:t>goes</w:t>
      </w:r>
      <w:proofErr w:type="gramEnd"/>
      <w:r>
        <w:t xml:space="preserve">,--mark you that; </w:t>
      </w:r>
      <w:r w:rsidRPr="00D03B54">
        <w:rPr>
          <w:b/>
          <w:u w:val="single"/>
        </w:rPr>
        <w:t>but if the water come to him</w:t>
      </w:r>
    </w:p>
    <w:p w:rsidR="00EA0EC7" w:rsidRDefault="00EA0EC7" w:rsidP="00EA0EC7">
      <w:pPr>
        <w:spacing w:after="0" w:line="240" w:lineRule="auto"/>
        <w:ind w:left="2160"/>
        <w:jc w:val="both"/>
      </w:pPr>
      <w:proofErr w:type="gramStart"/>
      <w:r w:rsidRPr="00D03B54">
        <w:rPr>
          <w:b/>
          <w:u w:val="single"/>
        </w:rPr>
        <w:t>and</w:t>
      </w:r>
      <w:proofErr w:type="gramEnd"/>
      <w:r w:rsidRPr="00D03B54">
        <w:rPr>
          <w:b/>
          <w:u w:val="single"/>
        </w:rPr>
        <w:t xml:space="preserve"> drown him, he drowns not himself</w:t>
      </w:r>
      <w:r>
        <w:t xml:space="preserve">: </w:t>
      </w:r>
      <w:proofErr w:type="spellStart"/>
      <w:r>
        <w:t>argal</w:t>
      </w:r>
      <w:proofErr w:type="spellEnd"/>
      <w:r>
        <w:t>, he</w:t>
      </w:r>
    </w:p>
    <w:p w:rsidR="00C136DB" w:rsidRDefault="00EA0EC7" w:rsidP="00C136DB">
      <w:pPr>
        <w:spacing w:after="0" w:line="240" w:lineRule="auto"/>
        <w:ind w:left="2160"/>
        <w:jc w:val="both"/>
      </w:pPr>
      <w:proofErr w:type="gramStart"/>
      <w:r>
        <w:t>that</w:t>
      </w:r>
      <w:proofErr w:type="gramEnd"/>
      <w:r>
        <w:t xml:space="preserve"> is not guilty of his own death shortens not his own life.</w:t>
      </w:r>
    </w:p>
    <w:p w:rsidR="00342D51" w:rsidRDefault="00342D51" w:rsidP="00342D51">
      <w:pPr>
        <w:spacing w:after="0" w:line="240" w:lineRule="auto"/>
        <w:jc w:val="both"/>
      </w:pPr>
    </w:p>
    <w:p w:rsidR="00342D51" w:rsidRDefault="00342D51" w:rsidP="00342D51">
      <w:pPr>
        <w:spacing w:after="0" w:line="240" w:lineRule="auto"/>
        <w:jc w:val="both"/>
      </w:pPr>
      <w:r>
        <w:t xml:space="preserve">HAMLET </w:t>
      </w:r>
      <w:r>
        <w:tab/>
      </w:r>
      <w:r>
        <w:tab/>
        <w:t>That skull had a tongue in it, and could sing once:</w:t>
      </w:r>
    </w:p>
    <w:p w:rsidR="00342D51" w:rsidRDefault="00F530CD" w:rsidP="00342D51">
      <w:pPr>
        <w:spacing w:after="0" w:line="240" w:lineRule="auto"/>
        <w:ind w:left="2160"/>
        <w:jc w:val="both"/>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4780105</wp:posOffset>
                </wp:positionH>
                <wp:positionV relativeFrom="paragraph">
                  <wp:posOffset>9218</wp:posOffset>
                </wp:positionV>
                <wp:extent cx="725214" cy="504497"/>
                <wp:effectExtent l="0" t="0" r="17780" b="10160"/>
                <wp:wrapNone/>
                <wp:docPr id="47" name="Text Box 47"/>
                <wp:cNvGraphicFramePr/>
                <a:graphic xmlns:a="http://schemas.openxmlformats.org/drawingml/2006/main">
                  <a:graphicData uri="http://schemas.microsoft.com/office/word/2010/wordprocessingShape">
                    <wps:wsp>
                      <wps:cNvSpPr txBox="1"/>
                      <wps:spPr>
                        <a:xfrm>
                          <a:off x="0" y="0"/>
                          <a:ext cx="725214" cy="504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sidP="00F530CD">
                            <w:pPr>
                              <w:spacing w:after="0" w:line="240" w:lineRule="auto"/>
                            </w:pPr>
                            <w:proofErr w:type="gramStart"/>
                            <w:r>
                              <w:t>Life’s</w:t>
                            </w:r>
                            <w:proofErr w:type="gramEnd"/>
                            <w:r>
                              <w:t xml:space="preserve"> </w:t>
                            </w:r>
                          </w:p>
                          <w:p w:rsidR="00B715F7" w:rsidRDefault="00B715F7" w:rsidP="00F530CD">
                            <w:pPr>
                              <w:spacing w:after="0" w:line="240" w:lineRule="auto"/>
                            </w:pPr>
                            <w:proofErr w:type="gramStart"/>
                            <w:r>
                              <w:t>sentence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7" o:spid="_x0000_s1068" type="#_x0000_t202" style="position:absolute;left:0;text-align:left;margin-left:376.4pt;margin-top:.75pt;width:57.1pt;height:3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" fillcolor="white [3201]" strokeweight=".5pt">
                <v:textbox>
                  <w:txbxContent>
                    <w:p w:rsidR="00B715F7" w:rsidRDefault="00B715F7" w:rsidP="00F530CD">
                      <w:pPr>
                        <w:spacing w:after="0" w:line="240" w:lineRule="auto"/>
                      </w:pPr>
                      <w:proofErr w:type="gramStart"/>
                      <w:r>
                        <w:t>Life’s</w:t>
                      </w:r>
                      <w:proofErr w:type="gramEnd"/>
                      <w:r>
                        <w:t xml:space="preserve"> </w:t>
                      </w:r>
                    </w:p>
                    <w:p w:rsidR="00B715F7" w:rsidRDefault="00B715F7" w:rsidP="00F530CD">
                      <w:pPr>
                        <w:spacing w:after="0" w:line="240" w:lineRule="auto"/>
                      </w:pPr>
                      <w:proofErr w:type="gramStart"/>
                      <w:r>
                        <w:t>sentence</w:t>
                      </w:r>
                      <w:proofErr w:type="gramEnd"/>
                    </w:p>
                  </w:txbxContent>
                </v:textbox>
              </v:shape>
            </w:pict>
          </mc:Fallback>
        </mc:AlternateContent>
      </w:r>
      <w:proofErr w:type="gramStart"/>
      <w:r w:rsidR="00342D51">
        <w:t>how</w:t>
      </w:r>
      <w:proofErr w:type="gramEnd"/>
      <w:r w:rsidR="00342D51">
        <w:t xml:space="preserve"> the knave jowls it to the ground, as if it were</w:t>
      </w:r>
    </w:p>
    <w:p w:rsidR="00342D51" w:rsidRDefault="00342D51" w:rsidP="00342D51">
      <w:pPr>
        <w:spacing w:after="0" w:line="240" w:lineRule="auto"/>
        <w:ind w:left="2160"/>
        <w:jc w:val="both"/>
      </w:pPr>
      <w:r>
        <w:t>Cain's jaw-</w:t>
      </w:r>
      <w:proofErr w:type="gramStart"/>
      <w:r>
        <w:t>bone, that</w:t>
      </w:r>
      <w:proofErr w:type="gramEnd"/>
      <w:r>
        <w:t xml:space="preserve"> did the first murder! It</w:t>
      </w:r>
    </w:p>
    <w:p w:rsidR="00342D51" w:rsidRDefault="00342D51" w:rsidP="00342D51">
      <w:pPr>
        <w:spacing w:after="0" w:line="240" w:lineRule="auto"/>
        <w:ind w:left="2160"/>
        <w:jc w:val="both"/>
      </w:pPr>
      <w:proofErr w:type="gramStart"/>
      <w:r>
        <w:t>might</w:t>
      </w:r>
      <w:proofErr w:type="gramEnd"/>
      <w:r>
        <w:t xml:space="preserve"> be the pate of a politician, which this ass</w:t>
      </w:r>
    </w:p>
    <w:p w:rsidR="00342D51" w:rsidRDefault="00342D51" w:rsidP="00342D51">
      <w:pPr>
        <w:spacing w:after="0" w:line="240" w:lineRule="auto"/>
        <w:ind w:left="2160"/>
        <w:jc w:val="both"/>
      </w:pPr>
      <w:proofErr w:type="gramStart"/>
      <w:r>
        <w:t>now</w:t>
      </w:r>
      <w:proofErr w:type="gramEnd"/>
      <w:r>
        <w:t xml:space="preserve"> o'er-reaches; one that would circumvent God,</w:t>
      </w:r>
    </w:p>
    <w:p w:rsidR="00342D51" w:rsidRDefault="00342D51" w:rsidP="00342D51">
      <w:pPr>
        <w:spacing w:after="0" w:line="240" w:lineRule="auto"/>
        <w:ind w:left="2160"/>
        <w:jc w:val="both"/>
      </w:pPr>
      <w:proofErr w:type="gramStart"/>
      <w:r>
        <w:t>might</w:t>
      </w:r>
      <w:proofErr w:type="gramEnd"/>
      <w:r>
        <w:t xml:space="preserve"> it not?</w:t>
      </w:r>
    </w:p>
    <w:p w:rsidR="001539A1" w:rsidRDefault="001539A1" w:rsidP="00342D51">
      <w:pPr>
        <w:spacing w:after="0" w:line="240" w:lineRule="auto"/>
        <w:ind w:left="2160"/>
        <w:jc w:val="both"/>
      </w:pPr>
    </w:p>
    <w:p w:rsidR="001539A1" w:rsidRDefault="001539A1" w:rsidP="00342D51">
      <w:pPr>
        <w:spacing w:after="0" w:line="240" w:lineRule="auto"/>
        <w:ind w:left="2160"/>
        <w:jc w:val="both"/>
      </w:pPr>
      <w:r>
        <w:t>…</w:t>
      </w:r>
    </w:p>
    <w:p w:rsidR="001539A1" w:rsidRDefault="001539A1" w:rsidP="001539A1">
      <w:pPr>
        <w:spacing w:after="0" w:line="240" w:lineRule="auto"/>
        <w:ind w:left="2160"/>
        <w:jc w:val="both"/>
      </w:pPr>
      <w:r>
        <w:t>Now get you to my lady's chamber, and tell her, let</w:t>
      </w:r>
    </w:p>
    <w:p w:rsidR="001539A1" w:rsidRDefault="001539A1" w:rsidP="001539A1">
      <w:pPr>
        <w:spacing w:after="0" w:line="240" w:lineRule="auto"/>
        <w:ind w:left="2160"/>
        <w:jc w:val="both"/>
      </w:pPr>
      <w:proofErr w:type="gramStart"/>
      <w:r>
        <w:t>her</w:t>
      </w:r>
      <w:proofErr w:type="gramEnd"/>
      <w:r>
        <w:t xml:space="preserve"> paint an inch thick, to this favour she must</w:t>
      </w:r>
    </w:p>
    <w:p w:rsidR="001539A1" w:rsidRDefault="001539A1" w:rsidP="001539A1">
      <w:pPr>
        <w:spacing w:after="0" w:line="240" w:lineRule="auto"/>
        <w:ind w:left="2160"/>
        <w:jc w:val="both"/>
      </w:pPr>
      <w:proofErr w:type="gramStart"/>
      <w:r>
        <w:t>come</w:t>
      </w:r>
      <w:proofErr w:type="gramEnd"/>
      <w:r>
        <w:t>; make her laugh at that.</w:t>
      </w:r>
    </w:p>
    <w:p w:rsidR="00F530CD" w:rsidRDefault="00F530CD" w:rsidP="001539A1">
      <w:pPr>
        <w:spacing w:after="0" w:line="240" w:lineRule="auto"/>
        <w:ind w:left="2160"/>
        <w:jc w:val="both"/>
      </w:pPr>
    </w:p>
    <w:p w:rsidR="00F530CD" w:rsidRDefault="00F530CD" w:rsidP="001539A1">
      <w:pPr>
        <w:spacing w:after="0" w:line="240" w:lineRule="auto"/>
        <w:ind w:left="2160"/>
        <w:jc w:val="both"/>
      </w:pPr>
      <w:r>
        <w:t>…</w:t>
      </w:r>
      <w:r w:rsidRPr="00F530CD">
        <w:t>To what base uses we may return, Horatio!</w:t>
      </w:r>
    </w:p>
    <w:p w:rsidR="001539A1" w:rsidRDefault="001539A1" w:rsidP="001539A1">
      <w:pPr>
        <w:spacing w:after="0" w:line="240" w:lineRule="auto"/>
        <w:jc w:val="both"/>
      </w:pPr>
    </w:p>
    <w:p w:rsidR="001539A1" w:rsidRDefault="001539A1" w:rsidP="001539A1">
      <w:pPr>
        <w:spacing w:after="0" w:line="240" w:lineRule="auto"/>
        <w:jc w:val="both"/>
      </w:pPr>
      <w:r>
        <w:t>First Priest</w:t>
      </w:r>
      <w:r>
        <w:tab/>
      </w:r>
      <w:r>
        <w:tab/>
      </w:r>
      <w:r>
        <w:tab/>
        <w:t>…her death was doubtful;</w:t>
      </w:r>
    </w:p>
    <w:p w:rsidR="001539A1" w:rsidRDefault="001539A1" w:rsidP="001539A1">
      <w:pPr>
        <w:spacing w:after="0" w:line="240" w:lineRule="auto"/>
        <w:ind w:left="2160"/>
        <w:jc w:val="both"/>
      </w:pPr>
      <w:r>
        <w:t xml:space="preserve">And, but that great command </w:t>
      </w:r>
      <w:proofErr w:type="spellStart"/>
      <w:r>
        <w:t>o'ersways</w:t>
      </w:r>
      <w:proofErr w:type="spellEnd"/>
      <w:r>
        <w:t xml:space="preserve"> the order,</w:t>
      </w:r>
    </w:p>
    <w:p w:rsidR="001539A1" w:rsidRDefault="001539A1" w:rsidP="001539A1">
      <w:pPr>
        <w:spacing w:after="0" w:line="240" w:lineRule="auto"/>
        <w:ind w:left="2160"/>
        <w:jc w:val="both"/>
      </w:pPr>
      <w:r>
        <w:t>She should in ground unsanctified have lodged</w:t>
      </w:r>
    </w:p>
    <w:p w:rsidR="001539A1" w:rsidRDefault="001539A1" w:rsidP="001539A1">
      <w:pPr>
        <w:spacing w:after="0" w:line="240" w:lineRule="auto"/>
        <w:ind w:left="2160"/>
        <w:jc w:val="both"/>
      </w:pPr>
      <w:r>
        <w:t>Till the last trumpet:</w:t>
      </w:r>
    </w:p>
    <w:p w:rsidR="001539A1" w:rsidRDefault="001539A1" w:rsidP="001539A1">
      <w:pPr>
        <w:spacing w:after="0" w:line="240" w:lineRule="auto"/>
        <w:jc w:val="both"/>
      </w:pPr>
    </w:p>
    <w:p w:rsidR="001539A1" w:rsidRDefault="001539A1" w:rsidP="001539A1">
      <w:pPr>
        <w:spacing w:after="0" w:line="240" w:lineRule="auto"/>
        <w:jc w:val="both"/>
      </w:pPr>
      <w:r>
        <w:lastRenderedPageBreak/>
        <w:t>LAERTES</w:t>
      </w:r>
      <w:r>
        <w:tab/>
      </w:r>
      <w:r>
        <w:tab/>
        <w:t>Hold off the earth awhile,</w:t>
      </w:r>
    </w:p>
    <w:p w:rsidR="001539A1" w:rsidRDefault="001539A1" w:rsidP="001539A1">
      <w:pPr>
        <w:spacing w:after="0" w:line="240" w:lineRule="auto"/>
        <w:ind w:left="2160"/>
        <w:jc w:val="both"/>
      </w:pPr>
      <w:r>
        <w:t>Till I have caught her once more in mine arms:</w:t>
      </w:r>
    </w:p>
    <w:p w:rsidR="001539A1" w:rsidRPr="001539A1" w:rsidRDefault="001539A1" w:rsidP="001539A1">
      <w:pPr>
        <w:spacing w:after="0" w:line="240" w:lineRule="auto"/>
        <w:ind w:left="2160"/>
        <w:jc w:val="both"/>
        <w:rPr>
          <w:i/>
        </w:rPr>
      </w:pPr>
      <w:r w:rsidRPr="001539A1">
        <w:rPr>
          <w:i/>
        </w:rPr>
        <w:t>Leaps into the grave</w:t>
      </w:r>
    </w:p>
    <w:p w:rsidR="001539A1" w:rsidRDefault="001539A1" w:rsidP="001539A1">
      <w:pPr>
        <w:spacing w:after="0" w:line="240" w:lineRule="auto"/>
        <w:jc w:val="both"/>
      </w:pPr>
    </w:p>
    <w:p w:rsidR="001539A1" w:rsidRDefault="001539A1" w:rsidP="001539A1">
      <w:pPr>
        <w:spacing w:after="0" w:line="240" w:lineRule="auto"/>
        <w:jc w:val="both"/>
      </w:pPr>
      <w:proofErr w:type="gramStart"/>
      <w:r>
        <w:t>HAMLET[</w:t>
      </w:r>
      <w:proofErr w:type="gramEnd"/>
      <w:r>
        <w:t xml:space="preserve">Advancing] </w:t>
      </w:r>
      <w:r>
        <w:tab/>
        <w:t>…What is he whose grief</w:t>
      </w:r>
    </w:p>
    <w:p w:rsidR="001539A1" w:rsidRDefault="001539A1" w:rsidP="001539A1">
      <w:pPr>
        <w:spacing w:after="0" w:line="240" w:lineRule="auto"/>
        <w:ind w:left="2160"/>
        <w:jc w:val="both"/>
      </w:pPr>
      <w:r>
        <w:t xml:space="preserve">Bears such an emphasis? </w:t>
      </w:r>
    </w:p>
    <w:p w:rsidR="001539A1" w:rsidRDefault="001539A1" w:rsidP="001539A1">
      <w:pPr>
        <w:spacing w:after="0" w:line="240" w:lineRule="auto"/>
        <w:ind w:left="2160"/>
        <w:jc w:val="both"/>
        <w:rPr>
          <w:i/>
        </w:rPr>
      </w:pPr>
      <w:r w:rsidRPr="001539A1">
        <w:rPr>
          <w:i/>
        </w:rPr>
        <w:t>Leaps into the grave</w:t>
      </w:r>
    </w:p>
    <w:p w:rsidR="00F530CD" w:rsidRDefault="00F530CD" w:rsidP="001539A1">
      <w:pPr>
        <w:spacing w:after="0" w:line="240" w:lineRule="auto"/>
        <w:ind w:left="2160"/>
        <w:jc w:val="both"/>
        <w:rPr>
          <w:i/>
        </w:rPr>
      </w:pPr>
    </w:p>
    <w:p w:rsidR="00F530CD" w:rsidRDefault="00F530CD" w:rsidP="00F530CD">
      <w:pPr>
        <w:spacing w:after="0" w:line="240" w:lineRule="auto"/>
        <w:ind w:left="2160"/>
        <w:jc w:val="both"/>
      </w:pPr>
      <w:r>
        <w:t>'</w:t>
      </w:r>
      <w:proofErr w:type="spellStart"/>
      <w:r>
        <w:t>Swounds</w:t>
      </w:r>
      <w:proofErr w:type="spellEnd"/>
      <w:r>
        <w:t xml:space="preserve">, show me what </w:t>
      </w:r>
      <w:proofErr w:type="spellStart"/>
      <w:r>
        <w:t>thou'lt</w:t>
      </w:r>
      <w:proofErr w:type="spellEnd"/>
      <w:r>
        <w:t xml:space="preserve"> do:</w:t>
      </w:r>
    </w:p>
    <w:p w:rsidR="00F530CD" w:rsidRDefault="00F530CD" w:rsidP="00F530CD">
      <w:pPr>
        <w:spacing w:after="0" w:line="240" w:lineRule="auto"/>
        <w:ind w:left="2160"/>
        <w:jc w:val="both"/>
      </w:pPr>
      <w:proofErr w:type="spellStart"/>
      <w:r>
        <w:t>Woo't</w:t>
      </w:r>
      <w:proofErr w:type="spellEnd"/>
      <w:r>
        <w:t xml:space="preserve"> weep? </w:t>
      </w:r>
      <w:proofErr w:type="spellStart"/>
      <w:proofErr w:type="gramStart"/>
      <w:r>
        <w:t>woo't</w:t>
      </w:r>
      <w:proofErr w:type="spellEnd"/>
      <w:proofErr w:type="gramEnd"/>
      <w:r>
        <w:t xml:space="preserve"> fight? </w:t>
      </w:r>
      <w:proofErr w:type="spellStart"/>
      <w:proofErr w:type="gramStart"/>
      <w:r>
        <w:t>woo't</w:t>
      </w:r>
      <w:proofErr w:type="spellEnd"/>
      <w:proofErr w:type="gramEnd"/>
      <w:r>
        <w:t xml:space="preserve"> fast? </w:t>
      </w:r>
      <w:proofErr w:type="spellStart"/>
      <w:proofErr w:type="gramStart"/>
      <w:r>
        <w:t>woo't</w:t>
      </w:r>
      <w:proofErr w:type="spellEnd"/>
      <w:proofErr w:type="gramEnd"/>
      <w:r>
        <w:t xml:space="preserve"> tear thyself?</w:t>
      </w:r>
    </w:p>
    <w:p w:rsidR="00F530CD" w:rsidRDefault="00F530CD" w:rsidP="00F530CD">
      <w:pPr>
        <w:spacing w:after="0" w:line="240" w:lineRule="auto"/>
        <w:ind w:left="2160"/>
        <w:jc w:val="both"/>
      </w:pPr>
      <w:r>
        <w:t>…</w:t>
      </w:r>
    </w:p>
    <w:p w:rsidR="00342D51" w:rsidRDefault="00F530CD" w:rsidP="00F530CD">
      <w:pPr>
        <w:spacing w:after="0" w:line="240" w:lineRule="auto"/>
        <w:ind w:left="2160"/>
        <w:jc w:val="both"/>
      </w:pPr>
      <w:r>
        <w:t>I'll rant as well as thou.</w:t>
      </w:r>
    </w:p>
    <w:p w:rsidR="00C136DB" w:rsidRDefault="00F530CD" w:rsidP="00C136DB">
      <w:pPr>
        <w:spacing w:after="0" w:line="240" w:lineRule="auto"/>
        <w:jc w:val="both"/>
      </w:pPr>
      <w:r>
        <w:tab/>
      </w:r>
      <w:r>
        <w:tab/>
      </w:r>
      <w:r>
        <w:tab/>
        <w:t>…</w:t>
      </w:r>
    </w:p>
    <w:p w:rsidR="00F530CD" w:rsidRDefault="00F530CD" w:rsidP="00F530CD">
      <w:pPr>
        <w:spacing w:after="0" w:line="240" w:lineRule="auto"/>
        <w:jc w:val="both"/>
      </w:pPr>
      <w:r>
        <w:tab/>
      </w:r>
      <w:r>
        <w:tab/>
      </w:r>
      <w:r>
        <w:tab/>
        <w:t>[</w:t>
      </w:r>
      <w:proofErr w:type="gramStart"/>
      <w:r w:rsidRPr="00F530CD">
        <w:rPr>
          <w:i/>
        </w:rPr>
        <w:t>towards</w:t>
      </w:r>
      <w:proofErr w:type="gramEnd"/>
      <w:r w:rsidRPr="00F530CD">
        <w:rPr>
          <w:i/>
        </w:rPr>
        <w:t xml:space="preserve"> Claudius &amp; Gertrude</w:t>
      </w:r>
      <w:r>
        <w:t>] Let Hercules himself do what he may,</w:t>
      </w:r>
    </w:p>
    <w:p w:rsidR="00F530CD" w:rsidRDefault="00F530CD" w:rsidP="00F530CD">
      <w:pPr>
        <w:spacing w:after="0" w:line="240" w:lineRule="auto"/>
        <w:ind w:left="1440" w:firstLine="720"/>
        <w:jc w:val="both"/>
      </w:pPr>
      <w:r>
        <w:t xml:space="preserve">The cat will mew and </w:t>
      </w:r>
      <w:r w:rsidRPr="00F530CD">
        <w:rPr>
          <w:u w:val="single"/>
        </w:rPr>
        <w:t>dog will have his day</w:t>
      </w:r>
      <w:r>
        <w:t>.</w:t>
      </w:r>
    </w:p>
    <w:p w:rsidR="00F530CD" w:rsidRDefault="00F530CD" w:rsidP="00F530CD">
      <w:pPr>
        <w:spacing w:after="0" w:line="240" w:lineRule="auto"/>
        <w:jc w:val="both"/>
      </w:pPr>
    </w:p>
    <w:p w:rsidR="00F530CD" w:rsidRDefault="00F530CD" w:rsidP="00F530CD">
      <w:pPr>
        <w:spacing w:after="0" w:line="240" w:lineRule="auto"/>
        <w:jc w:val="both"/>
      </w:pPr>
    </w:p>
    <w:p w:rsidR="00F530CD" w:rsidRDefault="00F530CD" w:rsidP="00F530CD">
      <w:pPr>
        <w:spacing w:after="0" w:line="240" w:lineRule="auto"/>
        <w:jc w:val="both"/>
      </w:pPr>
    </w:p>
    <w:p w:rsidR="00F530CD" w:rsidRDefault="00F530CD" w:rsidP="00F530CD">
      <w:pPr>
        <w:spacing w:after="0" w:line="240" w:lineRule="auto"/>
        <w:jc w:val="both"/>
      </w:pPr>
      <w:r>
        <w:t>Vii</w:t>
      </w:r>
    </w:p>
    <w:p w:rsidR="00F530CD" w:rsidRDefault="00457EC9" w:rsidP="00F530CD">
      <w:pPr>
        <w:spacing w:after="0" w:line="240" w:lineRule="auto"/>
        <w:jc w:val="both"/>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3405199</wp:posOffset>
                </wp:positionH>
                <wp:positionV relativeFrom="paragraph">
                  <wp:posOffset>118811</wp:posOffset>
                </wp:positionV>
                <wp:extent cx="2149891" cy="1059443"/>
                <wp:effectExtent l="0" t="0" r="22225" b="26670"/>
                <wp:wrapNone/>
                <wp:docPr id="49" name="Text Box 49"/>
                <wp:cNvGraphicFramePr/>
                <a:graphic xmlns:a="http://schemas.openxmlformats.org/drawingml/2006/main">
                  <a:graphicData uri="http://schemas.microsoft.com/office/word/2010/wordprocessingShape">
                    <wps:wsp>
                      <wps:cNvSpPr txBox="1"/>
                      <wps:spPr>
                        <a:xfrm>
                          <a:off x="0" y="0"/>
                          <a:ext cx="2149891" cy="10594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Default="00B715F7">
                            <w:r>
                              <w:t xml:space="preserve">[Sleuth] Hamlet recalls uncovering the plot: finding the evidence… </w:t>
                            </w:r>
                          </w:p>
                          <w:p w:rsidR="00B715F7" w:rsidRDefault="00B715F7">
                            <w:r>
                              <w:t>And then [criminally?] writing a new vengeful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9" o:spid="_x0000_s1069" type="#_x0000_t202" style="position:absolute;left:0;text-align:left;margin-left:268.15pt;margin-top:9.35pt;width:169.3pt;height:8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" fillcolor="white [3201]" strokeweight=".5pt">
                <v:textbox>
                  <w:txbxContent>
                    <w:p w:rsidR="00B715F7" w:rsidRDefault="00B715F7">
                      <w:r>
                        <w:t xml:space="preserve">[Sleuth] Hamlet recalls uncovering the plot: finding the evidence… </w:t>
                      </w:r>
                    </w:p>
                    <w:p w:rsidR="00B715F7" w:rsidRDefault="00B715F7">
                      <w:r>
                        <w:t>And then [criminally?] writing a new vengeful piece.</w:t>
                      </w:r>
                    </w:p>
                  </w:txbxContent>
                </v:textbox>
              </v:shape>
            </w:pict>
          </mc:Fallback>
        </mc:AlternateContent>
      </w:r>
    </w:p>
    <w:p w:rsidR="00F530CD" w:rsidRDefault="00F530CD" w:rsidP="00F530CD">
      <w:pPr>
        <w:spacing w:after="0" w:line="240" w:lineRule="auto"/>
        <w:jc w:val="both"/>
      </w:pPr>
      <w:r>
        <w:t>Hamlet</w:t>
      </w:r>
      <w:r>
        <w:tab/>
      </w:r>
      <w:r w:rsidR="00457EC9">
        <w:tab/>
      </w:r>
      <w:r>
        <w:t>I found, Horatio,--</w:t>
      </w:r>
    </w:p>
    <w:p w:rsidR="00F530CD" w:rsidRDefault="00F530CD" w:rsidP="00457EC9">
      <w:pPr>
        <w:spacing w:after="0" w:line="240" w:lineRule="auto"/>
        <w:ind w:left="1440"/>
        <w:jc w:val="both"/>
      </w:pPr>
      <w:r>
        <w:t>O r</w:t>
      </w:r>
      <w:r w:rsidR="00457EC9">
        <w:t>oyal knavery!--an exact command…</w:t>
      </w:r>
    </w:p>
    <w:p w:rsidR="00F530CD" w:rsidRDefault="00457EC9" w:rsidP="00457EC9">
      <w:pPr>
        <w:spacing w:after="0" w:line="240" w:lineRule="auto"/>
        <w:ind w:left="1440"/>
        <w:jc w:val="both"/>
      </w:pPr>
      <w:r>
        <w:t>…</w:t>
      </w:r>
      <w:r w:rsidR="00F530CD">
        <w:t>My head should be struck off.</w:t>
      </w:r>
    </w:p>
    <w:p w:rsidR="00457EC9" w:rsidRDefault="00457EC9" w:rsidP="00457EC9">
      <w:pPr>
        <w:spacing w:after="0" w:line="240" w:lineRule="auto"/>
        <w:ind w:left="1440"/>
        <w:jc w:val="both"/>
      </w:pPr>
    </w:p>
    <w:p w:rsidR="00457EC9" w:rsidRDefault="00457EC9" w:rsidP="00457EC9">
      <w:pPr>
        <w:spacing w:after="0" w:line="240" w:lineRule="auto"/>
        <w:ind w:left="1440" w:firstLine="720"/>
        <w:jc w:val="both"/>
      </w:pPr>
      <w:r>
        <w:t>…I sat me down,</w:t>
      </w:r>
    </w:p>
    <w:p w:rsidR="00457EC9" w:rsidRDefault="00457EC9" w:rsidP="00457EC9">
      <w:pPr>
        <w:spacing w:after="0" w:line="240" w:lineRule="auto"/>
        <w:ind w:left="1440"/>
        <w:jc w:val="both"/>
      </w:pPr>
      <w:r>
        <w:t>Devised a new commission,</w:t>
      </w:r>
    </w:p>
    <w:p w:rsidR="00C136DB" w:rsidRDefault="00C136DB" w:rsidP="00C136DB">
      <w:pPr>
        <w:spacing w:after="0" w:line="240" w:lineRule="auto"/>
        <w:jc w:val="both"/>
      </w:pPr>
    </w:p>
    <w:p w:rsidR="00617E04" w:rsidRDefault="00457EC9" w:rsidP="00457EC9">
      <w:pPr>
        <w:spacing w:after="0" w:line="240" w:lineRule="auto"/>
        <w:jc w:val="both"/>
      </w:pPr>
      <w:r>
        <w:tab/>
      </w:r>
      <w:r>
        <w:tab/>
      </w:r>
      <w:r w:rsidRPr="00457EC9">
        <w:t>He</w:t>
      </w:r>
      <w:r>
        <w:t xml:space="preserve"> [England]</w:t>
      </w:r>
      <w:r w:rsidRPr="00457EC9">
        <w:t xml:space="preserve"> should the bearers put to sudden death</w:t>
      </w:r>
    </w:p>
    <w:p w:rsidR="000C506C" w:rsidRDefault="000C506C" w:rsidP="00457EC9">
      <w:pPr>
        <w:spacing w:after="0" w:line="240" w:lineRule="auto"/>
        <w:jc w:val="both"/>
      </w:pPr>
    </w:p>
    <w:p w:rsidR="000C506C" w:rsidRDefault="000C506C" w:rsidP="000C506C">
      <w:pPr>
        <w:spacing w:after="0" w:line="240" w:lineRule="auto"/>
        <w:jc w:val="both"/>
      </w:pPr>
      <w:r>
        <w:tab/>
      </w:r>
      <w:r>
        <w:tab/>
        <w:t>They [Rosencrantz and Guildenstern] are not near my conscience; their defeat</w:t>
      </w:r>
    </w:p>
    <w:p w:rsidR="000C506C" w:rsidRDefault="000C506C" w:rsidP="000C506C">
      <w:pPr>
        <w:spacing w:after="0" w:line="240" w:lineRule="auto"/>
        <w:ind w:left="720" w:firstLine="720"/>
        <w:jc w:val="both"/>
      </w:pPr>
      <w:r>
        <w:t xml:space="preserve">Does by their own insinuation </w:t>
      </w:r>
      <w:proofErr w:type="gramStart"/>
      <w:r>
        <w:t>grow:</w:t>
      </w:r>
      <w:proofErr w:type="gramEnd"/>
    </w:p>
    <w:p w:rsidR="000C506C" w:rsidRDefault="000C506C" w:rsidP="000C506C">
      <w:pPr>
        <w:spacing w:after="0" w:line="240" w:lineRule="auto"/>
        <w:ind w:left="720" w:firstLine="720"/>
        <w:jc w:val="both"/>
      </w:pPr>
      <w:proofErr w:type="spellStart"/>
      <w:r>
        <w:t>'Tis</w:t>
      </w:r>
      <w:proofErr w:type="spellEnd"/>
      <w:r>
        <w:t xml:space="preserve"> dangerous when the baser nature comes</w:t>
      </w:r>
    </w:p>
    <w:p w:rsidR="000C506C" w:rsidRDefault="000C506C" w:rsidP="000C506C">
      <w:pPr>
        <w:spacing w:after="0" w:line="240" w:lineRule="auto"/>
        <w:ind w:left="720" w:firstLine="720"/>
        <w:jc w:val="both"/>
      </w:pPr>
      <w:r>
        <w:t>Between the pass and fell incensed points</w:t>
      </w:r>
    </w:p>
    <w:p w:rsidR="000C506C" w:rsidRDefault="000C506C" w:rsidP="000C506C">
      <w:pPr>
        <w:spacing w:after="0" w:line="240" w:lineRule="auto"/>
        <w:ind w:left="720" w:firstLine="720"/>
        <w:jc w:val="both"/>
      </w:pPr>
      <w:r>
        <w:t>Of mighty opposites.</w:t>
      </w:r>
    </w:p>
    <w:p w:rsidR="00E67916" w:rsidRDefault="00E67916" w:rsidP="000C506C">
      <w:pPr>
        <w:spacing w:after="0" w:line="240" w:lineRule="auto"/>
        <w:ind w:left="720" w:firstLine="720"/>
        <w:jc w:val="both"/>
      </w:pPr>
    </w:p>
    <w:p w:rsidR="00E67916" w:rsidRDefault="00E67916" w:rsidP="00E67916">
      <w:pPr>
        <w:spacing w:after="0" w:line="240" w:lineRule="auto"/>
        <w:ind w:left="720" w:firstLine="720"/>
        <w:jc w:val="both"/>
      </w:pPr>
      <w:r>
        <w:t>But I am very sorry, good Horatio,</w:t>
      </w:r>
    </w:p>
    <w:p w:rsidR="00E67916" w:rsidRDefault="00E67916" w:rsidP="00E67916">
      <w:pPr>
        <w:spacing w:after="0" w:line="240" w:lineRule="auto"/>
        <w:ind w:left="720" w:firstLine="720"/>
        <w:jc w:val="both"/>
      </w:pPr>
      <w:r>
        <w:t>That to Laertes I forgot myself;</w:t>
      </w:r>
    </w:p>
    <w:p w:rsidR="00015B41" w:rsidRDefault="00015B41" w:rsidP="00015B41">
      <w:pPr>
        <w:spacing w:after="0" w:line="240" w:lineRule="auto"/>
        <w:jc w:val="both"/>
      </w:pPr>
    </w:p>
    <w:p w:rsidR="00015B41" w:rsidRDefault="00015B41" w:rsidP="00015B41">
      <w:pPr>
        <w:spacing w:after="0" w:line="240" w:lineRule="auto"/>
        <w:jc w:val="both"/>
      </w:pPr>
      <w:r>
        <w:t>OSRIC</w:t>
      </w:r>
      <w:r>
        <w:tab/>
      </w:r>
      <w:r>
        <w:tab/>
        <w:t>The king, sir, hath laid, that in a dozen passes</w:t>
      </w:r>
    </w:p>
    <w:p w:rsidR="00015B41" w:rsidRDefault="00015B41" w:rsidP="00015B41">
      <w:pPr>
        <w:spacing w:after="0" w:line="240" w:lineRule="auto"/>
        <w:ind w:left="720" w:firstLine="720"/>
        <w:jc w:val="both"/>
      </w:pPr>
      <w:proofErr w:type="gramStart"/>
      <w:r>
        <w:t>between</w:t>
      </w:r>
      <w:proofErr w:type="gramEnd"/>
      <w:r>
        <w:t xml:space="preserve"> yourself and him, he shall not exceed you</w:t>
      </w:r>
    </w:p>
    <w:p w:rsidR="00015B41" w:rsidRDefault="00015B41" w:rsidP="00015B41">
      <w:pPr>
        <w:spacing w:after="0" w:line="240" w:lineRule="auto"/>
        <w:ind w:left="720" w:firstLine="720"/>
        <w:jc w:val="both"/>
      </w:pPr>
      <w:proofErr w:type="gramStart"/>
      <w:r>
        <w:t>three</w:t>
      </w:r>
      <w:proofErr w:type="gramEnd"/>
      <w:r>
        <w:t xml:space="preserve"> hits:</w:t>
      </w:r>
    </w:p>
    <w:p w:rsidR="003F271A" w:rsidRDefault="003F271A" w:rsidP="009A5E9B">
      <w:pPr>
        <w:spacing w:after="0" w:line="240" w:lineRule="auto"/>
        <w:ind w:left="2160" w:firstLine="720"/>
        <w:jc w:val="both"/>
      </w:pPr>
    </w:p>
    <w:p w:rsidR="00015B41" w:rsidRDefault="00015B41" w:rsidP="00015B41">
      <w:pPr>
        <w:spacing w:after="0" w:line="240" w:lineRule="auto"/>
        <w:jc w:val="both"/>
      </w:pPr>
      <w:r>
        <w:t>Hamlet</w:t>
      </w:r>
      <w:r>
        <w:tab/>
      </w:r>
      <w:r>
        <w:tab/>
      </w:r>
      <w:r>
        <w:tab/>
      </w:r>
      <w:r>
        <w:tab/>
        <w:t>…there's a special</w:t>
      </w:r>
    </w:p>
    <w:p w:rsidR="00015B41" w:rsidRDefault="00BF1B94" w:rsidP="00015B41">
      <w:pPr>
        <w:spacing w:after="0" w:line="240" w:lineRule="auto"/>
        <w:ind w:left="1440"/>
        <w:jc w:val="both"/>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4016923</wp:posOffset>
                </wp:positionH>
                <wp:positionV relativeFrom="paragraph">
                  <wp:posOffset>5824</wp:posOffset>
                </wp:positionV>
                <wp:extent cx="1696085" cy="1904474"/>
                <wp:effectExtent l="0" t="0" r="18415" b="19685"/>
                <wp:wrapNone/>
                <wp:docPr id="50" name="Text Box 50"/>
                <wp:cNvGraphicFramePr/>
                <a:graphic xmlns:a="http://schemas.openxmlformats.org/drawingml/2006/main">
                  <a:graphicData uri="http://schemas.microsoft.com/office/word/2010/wordprocessingShape">
                    <wps:wsp>
                      <wps:cNvSpPr txBox="1"/>
                      <wps:spPr>
                        <a:xfrm>
                          <a:off x="0" y="0"/>
                          <a:ext cx="1696085" cy="1904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5F7" w:rsidRPr="002F5C2F" w:rsidRDefault="00B715F7" w:rsidP="002F5C2F">
                            <w:pPr>
                              <w:spacing w:after="0" w:line="240" w:lineRule="auto"/>
                              <w:rPr>
                                <w:sz w:val="16"/>
                                <w:szCs w:val="16"/>
                              </w:rPr>
                            </w:pPr>
                            <w:r w:rsidRPr="002F5C2F">
                              <w:rPr>
                                <w:sz w:val="16"/>
                                <w:szCs w:val="16"/>
                              </w:rPr>
                              <w:t xml:space="preserve">During the 17th and 18th centuries (and earlier), duels were mostly fought with swords (the rapier, and later the </w:t>
                            </w:r>
                            <w:proofErr w:type="spellStart"/>
                            <w:r w:rsidRPr="002F5C2F">
                              <w:rPr>
                                <w:sz w:val="16"/>
                                <w:szCs w:val="16"/>
                              </w:rPr>
                              <w:t>smallsword</w:t>
                            </w:r>
                            <w:proofErr w:type="spellEnd"/>
                            <w:r w:rsidRPr="002F5C2F">
                              <w:rPr>
                                <w:sz w:val="16"/>
                                <w:szCs w:val="16"/>
                              </w:rPr>
                              <w:t xml:space="preserve">). </w:t>
                            </w:r>
                          </w:p>
                          <w:p w:rsidR="00B715F7" w:rsidRPr="002F5C2F" w:rsidRDefault="00B715F7" w:rsidP="002F5C2F">
                            <w:pPr>
                              <w:spacing w:after="0" w:line="240" w:lineRule="auto"/>
                              <w:rPr>
                                <w:sz w:val="16"/>
                                <w:szCs w:val="16"/>
                              </w:rPr>
                            </w:pPr>
                            <w:r w:rsidRPr="002F5C2F">
                              <w:rPr>
                                <w:sz w:val="16"/>
                                <w:szCs w:val="16"/>
                              </w:rPr>
                              <w:t>The duel was based on a code of hono</w:t>
                            </w:r>
                            <w:r>
                              <w:rPr>
                                <w:sz w:val="16"/>
                                <w:szCs w:val="16"/>
                              </w:rPr>
                              <w:t>u</w:t>
                            </w:r>
                            <w:r w:rsidRPr="002F5C2F">
                              <w:rPr>
                                <w:sz w:val="16"/>
                                <w:szCs w:val="16"/>
                              </w:rPr>
                              <w:t>r</w:t>
                            </w:r>
                            <w:r>
                              <w:t xml:space="preserve">. </w:t>
                            </w:r>
                            <w:r w:rsidRPr="002F5C2F">
                              <w:rPr>
                                <w:sz w:val="16"/>
                                <w:szCs w:val="16"/>
                              </w:rPr>
                              <w:t>Duels were fought not so much to kill the opponent as to gain "satisfaction", that is, to restore one's hono</w:t>
                            </w:r>
                            <w:r>
                              <w:rPr>
                                <w:sz w:val="16"/>
                                <w:szCs w:val="16"/>
                              </w:rPr>
                              <w:t>u</w:t>
                            </w:r>
                            <w:r w:rsidRPr="002F5C2F">
                              <w:rPr>
                                <w:sz w:val="16"/>
                                <w:szCs w:val="16"/>
                              </w:rPr>
                              <w:t>r by demonstrating a willingness to risk one's life for it, and as such the tradition of due</w:t>
                            </w:r>
                            <w:r>
                              <w:rPr>
                                <w:sz w:val="16"/>
                                <w:szCs w:val="16"/>
                              </w:rPr>
                              <w:t>l</w:t>
                            </w:r>
                            <w:r w:rsidRPr="002F5C2F">
                              <w:rPr>
                                <w:sz w:val="16"/>
                                <w:szCs w:val="16"/>
                              </w:rPr>
                              <w:t>ling was originally reserved for the male members of nobility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0" o:spid="_x0000_s1070" type="#_x0000_t202" style="position:absolute;left:0;text-align:left;margin-left:316.3pt;margin-top:.45pt;width:133.55pt;height:14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" fillcolor="white [3201]" strokeweight=".5pt">
                <v:textbox>
                  <w:txbxContent>
                    <w:p w:rsidR="00B715F7" w:rsidRPr="002F5C2F" w:rsidRDefault="00B715F7" w:rsidP="002F5C2F">
                      <w:pPr>
                        <w:spacing w:after="0" w:line="240" w:lineRule="auto"/>
                        <w:rPr>
                          <w:sz w:val="16"/>
                          <w:szCs w:val="16"/>
                        </w:rPr>
                      </w:pPr>
                      <w:r w:rsidRPr="002F5C2F">
                        <w:rPr>
                          <w:sz w:val="16"/>
                          <w:szCs w:val="16"/>
                        </w:rPr>
                        <w:t xml:space="preserve">During the 17th and 18th centuries (and earlier), duels were mostly fought with swords (the rapier, and later the </w:t>
                      </w:r>
                      <w:proofErr w:type="spellStart"/>
                      <w:r w:rsidRPr="002F5C2F">
                        <w:rPr>
                          <w:sz w:val="16"/>
                          <w:szCs w:val="16"/>
                        </w:rPr>
                        <w:t>smallsword</w:t>
                      </w:r>
                      <w:proofErr w:type="spellEnd"/>
                      <w:r w:rsidRPr="002F5C2F">
                        <w:rPr>
                          <w:sz w:val="16"/>
                          <w:szCs w:val="16"/>
                        </w:rPr>
                        <w:t xml:space="preserve">). </w:t>
                      </w:r>
                    </w:p>
                    <w:p w:rsidR="00B715F7" w:rsidRPr="002F5C2F" w:rsidRDefault="00B715F7" w:rsidP="002F5C2F">
                      <w:pPr>
                        <w:spacing w:after="0" w:line="240" w:lineRule="auto"/>
                        <w:rPr>
                          <w:sz w:val="16"/>
                          <w:szCs w:val="16"/>
                        </w:rPr>
                      </w:pPr>
                      <w:r w:rsidRPr="002F5C2F">
                        <w:rPr>
                          <w:sz w:val="16"/>
                          <w:szCs w:val="16"/>
                        </w:rPr>
                        <w:t>The duel was based on a code of hono</w:t>
                      </w:r>
                      <w:r>
                        <w:rPr>
                          <w:sz w:val="16"/>
                          <w:szCs w:val="16"/>
                        </w:rPr>
                        <w:t>u</w:t>
                      </w:r>
                      <w:r w:rsidRPr="002F5C2F">
                        <w:rPr>
                          <w:sz w:val="16"/>
                          <w:szCs w:val="16"/>
                        </w:rPr>
                        <w:t>r</w:t>
                      </w:r>
                      <w:r>
                        <w:t xml:space="preserve">. </w:t>
                      </w:r>
                      <w:r w:rsidRPr="002F5C2F">
                        <w:rPr>
                          <w:sz w:val="16"/>
                          <w:szCs w:val="16"/>
                        </w:rPr>
                        <w:t>Duels were fought not so much to kill the opponent as to gain "satisfaction", that is, to restore one's hono</w:t>
                      </w:r>
                      <w:r>
                        <w:rPr>
                          <w:sz w:val="16"/>
                          <w:szCs w:val="16"/>
                        </w:rPr>
                        <w:t>u</w:t>
                      </w:r>
                      <w:r w:rsidRPr="002F5C2F">
                        <w:rPr>
                          <w:sz w:val="16"/>
                          <w:szCs w:val="16"/>
                        </w:rPr>
                        <w:t>r by demonstrating a willingness to risk one's life for it, and as such the tradition of due</w:t>
                      </w:r>
                      <w:r>
                        <w:rPr>
                          <w:sz w:val="16"/>
                          <w:szCs w:val="16"/>
                        </w:rPr>
                        <w:t>l</w:t>
                      </w:r>
                      <w:r w:rsidRPr="002F5C2F">
                        <w:rPr>
                          <w:sz w:val="16"/>
                          <w:szCs w:val="16"/>
                        </w:rPr>
                        <w:t>ling was originally reserved for the male members of nobility</w:t>
                      </w:r>
                    </w:p>
                  </w:txbxContent>
                </v:textbox>
              </v:shape>
            </w:pict>
          </mc:Fallback>
        </mc:AlternateContent>
      </w:r>
      <w:proofErr w:type="gramStart"/>
      <w:r w:rsidR="00015B41">
        <w:t>providence</w:t>
      </w:r>
      <w:proofErr w:type="gramEnd"/>
      <w:r w:rsidR="00015B41">
        <w:t xml:space="preserve"> in the fall of a sparrow. If it be now,</w:t>
      </w:r>
    </w:p>
    <w:p w:rsidR="00015B41" w:rsidRDefault="00015B41" w:rsidP="00015B41">
      <w:pPr>
        <w:spacing w:after="0" w:line="240" w:lineRule="auto"/>
        <w:ind w:left="1440"/>
        <w:jc w:val="both"/>
      </w:pPr>
      <w:r>
        <w:t>'</w:t>
      </w:r>
      <w:proofErr w:type="gramStart"/>
      <w:r>
        <w:t>tis</w:t>
      </w:r>
      <w:proofErr w:type="gramEnd"/>
      <w:r>
        <w:t xml:space="preserve"> not to come; if it be not to come, it will be</w:t>
      </w:r>
    </w:p>
    <w:p w:rsidR="00015B41" w:rsidRDefault="00015B41" w:rsidP="00015B41">
      <w:pPr>
        <w:spacing w:after="0" w:line="240" w:lineRule="auto"/>
        <w:ind w:left="1440"/>
        <w:jc w:val="both"/>
      </w:pPr>
      <w:proofErr w:type="gramStart"/>
      <w:r>
        <w:t>now</w:t>
      </w:r>
      <w:proofErr w:type="gramEnd"/>
      <w:r>
        <w:t>; if it be not now, yet it will come: the</w:t>
      </w:r>
    </w:p>
    <w:p w:rsidR="00015B41" w:rsidRDefault="00015B41" w:rsidP="00015B41">
      <w:pPr>
        <w:spacing w:after="0" w:line="240" w:lineRule="auto"/>
        <w:ind w:left="1440"/>
        <w:jc w:val="both"/>
      </w:pPr>
      <w:proofErr w:type="gramStart"/>
      <w:r>
        <w:t>readiness</w:t>
      </w:r>
      <w:proofErr w:type="gramEnd"/>
      <w:r>
        <w:t xml:space="preserve"> is all: since no man has aught of what he</w:t>
      </w:r>
    </w:p>
    <w:p w:rsidR="003F271A" w:rsidRDefault="00015B41" w:rsidP="00015B41">
      <w:pPr>
        <w:spacing w:after="0" w:line="240" w:lineRule="auto"/>
        <w:ind w:left="1440"/>
        <w:jc w:val="both"/>
      </w:pPr>
      <w:proofErr w:type="gramStart"/>
      <w:r>
        <w:t>leaves</w:t>
      </w:r>
      <w:proofErr w:type="gramEnd"/>
      <w:r>
        <w:t xml:space="preserve">, what </w:t>
      </w:r>
      <w:proofErr w:type="spellStart"/>
      <w:r>
        <w:t>is't</w:t>
      </w:r>
      <w:proofErr w:type="spellEnd"/>
      <w:r>
        <w:t xml:space="preserve"> to leave betimes?</w:t>
      </w:r>
    </w:p>
    <w:p w:rsidR="00015B41" w:rsidRDefault="00015B41" w:rsidP="00015B41">
      <w:pPr>
        <w:spacing w:after="0" w:line="240" w:lineRule="auto"/>
        <w:ind w:left="1440"/>
        <w:jc w:val="both"/>
      </w:pPr>
    </w:p>
    <w:p w:rsidR="00015B41" w:rsidRDefault="00015B41" w:rsidP="00015B41">
      <w:pPr>
        <w:spacing w:after="0" w:line="240" w:lineRule="auto"/>
        <w:jc w:val="both"/>
      </w:pPr>
      <w:r>
        <w:t>Hamlet [to Laertes] …Free me so far in your most generous thoughts,</w:t>
      </w:r>
    </w:p>
    <w:p w:rsidR="00015B41" w:rsidRDefault="00015B41" w:rsidP="00015B41">
      <w:pPr>
        <w:spacing w:after="0" w:line="240" w:lineRule="auto"/>
        <w:ind w:left="1440"/>
        <w:jc w:val="both"/>
      </w:pPr>
      <w:r>
        <w:t>That I have shot mine arrow o'er the house,</w:t>
      </w:r>
    </w:p>
    <w:p w:rsidR="00015B41" w:rsidRDefault="00015B41" w:rsidP="00015B41">
      <w:pPr>
        <w:spacing w:after="0" w:line="240" w:lineRule="auto"/>
        <w:ind w:left="1440"/>
        <w:jc w:val="both"/>
      </w:pPr>
      <w:r>
        <w:lastRenderedPageBreak/>
        <w:t>And hurt my brother.</w:t>
      </w:r>
    </w:p>
    <w:p w:rsidR="00015B41" w:rsidRDefault="00015B41" w:rsidP="00015B41">
      <w:pPr>
        <w:spacing w:after="0" w:line="240" w:lineRule="auto"/>
        <w:jc w:val="both"/>
      </w:pPr>
    </w:p>
    <w:p w:rsidR="002F5C2F" w:rsidRDefault="002F5C2F" w:rsidP="002F5C2F">
      <w:pPr>
        <w:spacing w:after="0" w:line="240" w:lineRule="auto"/>
        <w:jc w:val="both"/>
      </w:pPr>
      <w:r>
        <w:t>LAERTES</w:t>
      </w:r>
      <w:r>
        <w:tab/>
        <w:t>I am satisfied in nature,</w:t>
      </w:r>
    </w:p>
    <w:p w:rsidR="002F5C2F" w:rsidRDefault="002F5C2F" w:rsidP="002F5C2F">
      <w:pPr>
        <w:spacing w:after="0" w:line="240" w:lineRule="auto"/>
        <w:ind w:left="720" w:firstLine="720"/>
        <w:jc w:val="both"/>
      </w:pPr>
      <w:r>
        <w:t xml:space="preserve">Whose motive, in this case, should stir me </w:t>
      </w:r>
      <w:proofErr w:type="gramStart"/>
      <w:r>
        <w:t>most</w:t>
      </w:r>
      <w:proofErr w:type="gramEnd"/>
    </w:p>
    <w:p w:rsidR="002F5C2F" w:rsidRDefault="002F5C2F" w:rsidP="002F5C2F">
      <w:pPr>
        <w:spacing w:after="0" w:line="240" w:lineRule="auto"/>
        <w:ind w:left="720" w:firstLine="720"/>
        <w:jc w:val="both"/>
      </w:pPr>
      <w:r>
        <w:t>To my revenge:</w:t>
      </w:r>
    </w:p>
    <w:p w:rsidR="003F271A" w:rsidRDefault="003F271A" w:rsidP="009A5E9B">
      <w:pPr>
        <w:spacing w:after="0" w:line="240" w:lineRule="auto"/>
        <w:ind w:left="2160" w:firstLine="720"/>
        <w:jc w:val="both"/>
      </w:pPr>
    </w:p>
    <w:p w:rsidR="002F5C2F" w:rsidRDefault="002F5C2F" w:rsidP="002F5C2F">
      <w:pPr>
        <w:spacing w:after="0" w:line="240" w:lineRule="auto"/>
        <w:jc w:val="both"/>
      </w:pPr>
      <w:r>
        <w:t>Claudius:</w:t>
      </w:r>
      <w:r>
        <w:tab/>
        <w:t>Set me the stoops of wine upon that table.</w:t>
      </w:r>
    </w:p>
    <w:p w:rsidR="002F5C2F" w:rsidRDefault="00B715F7" w:rsidP="002F5C2F">
      <w:pPr>
        <w:spacing w:after="0" w:line="240" w:lineRule="auto"/>
        <w:ind w:left="1440"/>
        <w:jc w:val="both"/>
      </w:pPr>
      <w:r>
        <w:t>…</w:t>
      </w:r>
    </w:p>
    <w:p w:rsidR="002F5C2F" w:rsidRDefault="002F5C2F" w:rsidP="002F5C2F">
      <w:pPr>
        <w:spacing w:after="0" w:line="240" w:lineRule="auto"/>
        <w:ind w:left="1440"/>
        <w:jc w:val="both"/>
      </w:pPr>
      <w:r>
        <w:t>The king shall drink to Hamlet's better breath;</w:t>
      </w:r>
    </w:p>
    <w:p w:rsidR="003F271A" w:rsidRDefault="002F5C2F" w:rsidP="002F5C2F">
      <w:pPr>
        <w:spacing w:after="0" w:line="240" w:lineRule="auto"/>
        <w:ind w:left="1440"/>
        <w:jc w:val="both"/>
      </w:pPr>
      <w:r>
        <w:t xml:space="preserve">And in the cup </w:t>
      </w:r>
      <w:proofErr w:type="gramStart"/>
      <w:r>
        <w:t>an</w:t>
      </w:r>
      <w:proofErr w:type="gramEnd"/>
      <w:r>
        <w:t xml:space="preserve"> union shall he throw,</w:t>
      </w:r>
    </w:p>
    <w:p w:rsidR="00B715F7" w:rsidRDefault="00B715F7" w:rsidP="00B715F7">
      <w:pPr>
        <w:spacing w:after="0" w:line="240" w:lineRule="auto"/>
        <w:jc w:val="both"/>
      </w:pPr>
    </w:p>
    <w:p w:rsidR="00B715F7" w:rsidRDefault="00B715F7" w:rsidP="00B715F7">
      <w:pPr>
        <w:spacing w:after="0" w:line="240" w:lineRule="auto"/>
        <w:ind w:left="720"/>
        <w:jc w:val="both"/>
      </w:pPr>
      <w:r>
        <w:t>Gertrude:</w:t>
      </w:r>
      <w:r>
        <w:tab/>
      </w:r>
      <w:r>
        <w:tab/>
        <w:t>The queen carouses to thy fortune, Hamlet.</w:t>
      </w:r>
    </w:p>
    <w:p w:rsidR="00B715F7" w:rsidRDefault="00B715F7" w:rsidP="00B715F7">
      <w:pPr>
        <w:spacing w:after="0" w:line="240" w:lineRule="auto"/>
        <w:ind w:left="720"/>
        <w:jc w:val="both"/>
      </w:pPr>
      <w:r>
        <w:t>HAMLET</w:t>
      </w:r>
      <w:r>
        <w:tab/>
      </w:r>
      <w:r>
        <w:tab/>
        <w:t>Good madam!</w:t>
      </w:r>
    </w:p>
    <w:p w:rsidR="00B715F7" w:rsidRDefault="00B715F7" w:rsidP="00B715F7">
      <w:pPr>
        <w:spacing w:after="0" w:line="240" w:lineRule="auto"/>
        <w:ind w:left="720"/>
        <w:jc w:val="both"/>
      </w:pPr>
      <w:r>
        <w:t>KING CLAUDIUS</w:t>
      </w:r>
      <w:r>
        <w:tab/>
      </w:r>
      <w:r>
        <w:tab/>
        <w:t>Gertrude, do not drink.</w:t>
      </w:r>
    </w:p>
    <w:p w:rsidR="00B715F7" w:rsidRDefault="00B715F7" w:rsidP="00B715F7">
      <w:pPr>
        <w:spacing w:after="0" w:line="240" w:lineRule="auto"/>
        <w:ind w:left="720"/>
        <w:jc w:val="both"/>
      </w:pPr>
      <w:r>
        <w:t>QUEEN GERTRUDE</w:t>
      </w:r>
      <w:r>
        <w:tab/>
        <w:t>I will, my lord; I pray you, pardon me.</w:t>
      </w:r>
    </w:p>
    <w:p w:rsidR="00B715F7" w:rsidRDefault="00B715F7" w:rsidP="00B715F7">
      <w:pPr>
        <w:spacing w:after="0" w:line="240" w:lineRule="auto"/>
        <w:ind w:left="720"/>
        <w:jc w:val="both"/>
      </w:pPr>
      <w:r>
        <w:t>KING CLAUDIUS</w:t>
      </w:r>
      <w:r>
        <w:tab/>
      </w:r>
      <w:r>
        <w:tab/>
        <w:t xml:space="preserve">[Aside] </w:t>
      </w:r>
      <w:proofErr w:type="gramStart"/>
      <w:r>
        <w:t>It</w:t>
      </w:r>
      <w:proofErr w:type="gramEnd"/>
      <w:r>
        <w:t xml:space="preserve"> is the </w:t>
      </w:r>
      <w:proofErr w:type="spellStart"/>
      <w:r>
        <w:t>poison'd</w:t>
      </w:r>
      <w:proofErr w:type="spellEnd"/>
      <w:r>
        <w:t xml:space="preserve"> cup: it is too late.</w:t>
      </w:r>
    </w:p>
    <w:p w:rsidR="002F5C2F" w:rsidRDefault="002F5C2F" w:rsidP="00B715F7">
      <w:pPr>
        <w:spacing w:after="0" w:line="240" w:lineRule="auto"/>
        <w:jc w:val="both"/>
      </w:pPr>
    </w:p>
    <w:p w:rsidR="00B715F7" w:rsidRDefault="00B715F7" w:rsidP="00B715F7">
      <w:pPr>
        <w:spacing w:after="0" w:line="240" w:lineRule="auto"/>
        <w:jc w:val="both"/>
      </w:pPr>
    </w:p>
    <w:p w:rsidR="00B715F7" w:rsidRDefault="00B715F7" w:rsidP="00B715F7">
      <w:pPr>
        <w:spacing w:after="0" w:line="240" w:lineRule="auto"/>
      </w:pPr>
      <w:r>
        <w:t>HAMLET</w:t>
      </w:r>
      <w:r>
        <w:tab/>
      </w:r>
      <w:r>
        <w:tab/>
        <w:t>How does the queen?</w:t>
      </w:r>
    </w:p>
    <w:p w:rsidR="00B715F7" w:rsidRDefault="00B715F7" w:rsidP="00B715F7">
      <w:pPr>
        <w:spacing w:after="0" w:line="240" w:lineRule="auto"/>
      </w:pPr>
      <w:r>
        <w:t>KING CLAUDIUS</w:t>
      </w:r>
      <w:r>
        <w:tab/>
      </w:r>
      <w:r>
        <w:tab/>
        <w:t xml:space="preserve">She </w:t>
      </w:r>
      <w:proofErr w:type="spellStart"/>
      <w:r>
        <w:t>swounds</w:t>
      </w:r>
      <w:proofErr w:type="spellEnd"/>
      <w:r>
        <w:t xml:space="preserve"> to see them bleed.</w:t>
      </w:r>
    </w:p>
    <w:p w:rsidR="00B715F7" w:rsidRDefault="00B715F7" w:rsidP="00B715F7">
      <w:pPr>
        <w:spacing w:after="0" w:line="240" w:lineRule="auto"/>
      </w:pPr>
      <w:r>
        <w:t>QUEEN GERTRUDE</w:t>
      </w:r>
      <w:r>
        <w:tab/>
        <w:t>No, no, the drink, the drink,--O my dear Hamlet,--</w:t>
      </w:r>
    </w:p>
    <w:p w:rsidR="00B715F7" w:rsidRDefault="00B715F7" w:rsidP="00B715F7">
      <w:pPr>
        <w:spacing w:after="0" w:line="240" w:lineRule="auto"/>
        <w:ind w:left="1440" w:firstLine="720"/>
      </w:pPr>
      <w:r>
        <w:t xml:space="preserve">The drink, the drink! I am </w:t>
      </w:r>
      <w:proofErr w:type="spellStart"/>
      <w:r>
        <w:t>poison'd</w:t>
      </w:r>
      <w:proofErr w:type="spellEnd"/>
      <w:r>
        <w:t>.</w:t>
      </w:r>
    </w:p>
    <w:p w:rsidR="00B715F7" w:rsidRPr="004C415B" w:rsidRDefault="00B715F7" w:rsidP="004C415B">
      <w:pPr>
        <w:spacing w:after="0" w:line="240" w:lineRule="auto"/>
        <w:ind w:left="5040" w:firstLine="720"/>
        <w:rPr>
          <w:b/>
          <w:i/>
        </w:rPr>
      </w:pPr>
      <w:r w:rsidRPr="004C415B">
        <w:rPr>
          <w:b/>
          <w:i/>
        </w:rPr>
        <w:t>Dies</w:t>
      </w:r>
    </w:p>
    <w:p w:rsidR="00B715F7" w:rsidRDefault="00B715F7" w:rsidP="00B715F7">
      <w:pPr>
        <w:spacing w:after="0" w:line="240" w:lineRule="auto"/>
      </w:pPr>
      <w:r>
        <w:t>HAMLET</w:t>
      </w:r>
      <w:r>
        <w:tab/>
      </w:r>
      <w:r>
        <w:tab/>
      </w:r>
      <w:proofErr w:type="spellStart"/>
      <w:r>
        <w:t>O</w:t>
      </w:r>
      <w:proofErr w:type="spellEnd"/>
      <w:r>
        <w:t xml:space="preserve"> </w:t>
      </w:r>
      <w:proofErr w:type="spellStart"/>
      <w:r>
        <w:t>villany</w:t>
      </w:r>
      <w:proofErr w:type="spellEnd"/>
      <w:r>
        <w:t xml:space="preserve">! </w:t>
      </w:r>
      <w:proofErr w:type="spellStart"/>
      <w:r>
        <w:t>Ho</w:t>
      </w:r>
      <w:proofErr w:type="spellEnd"/>
      <w:r>
        <w:t xml:space="preserve">! </w:t>
      </w:r>
      <w:proofErr w:type="gramStart"/>
      <w:r w:rsidRPr="00B715F7">
        <w:rPr>
          <w:u w:val="single"/>
        </w:rPr>
        <w:t>let</w:t>
      </w:r>
      <w:proofErr w:type="gramEnd"/>
      <w:r w:rsidRPr="00B715F7">
        <w:rPr>
          <w:u w:val="single"/>
        </w:rPr>
        <w:t xml:space="preserve"> the door be </w:t>
      </w:r>
      <w:proofErr w:type="spellStart"/>
      <w:r w:rsidRPr="00B715F7">
        <w:rPr>
          <w:u w:val="single"/>
        </w:rPr>
        <w:t>lock'd</w:t>
      </w:r>
      <w:proofErr w:type="spellEnd"/>
      <w:r>
        <w:t>:</w:t>
      </w:r>
    </w:p>
    <w:p w:rsidR="00B715F7" w:rsidRDefault="00B715F7" w:rsidP="00B715F7">
      <w:pPr>
        <w:spacing w:after="0" w:line="240" w:lineRule="auto"/>
        <w:ind w:left="1440" w:firstLine="720"/>
      </w:pPr>
      <w:r>
        <w:t>Treachery! Seek it out.</w:t>
      </w:r>
    </w:p>
    <w:p w:rsidR="00B715F7" w:rsidRDefault="00B715F7" w:rsidP="00B715F7">
      <w:pPr>
        <w:spacing w:after="0" w:line="240" w:lineRule="auto"/>
      </w:pPr>
      <w:r>
        <w:t>LAERTES</w:t>
      </w:r>
      <w:r>
        <w:tab/>
      </w:r>
      <w:r>
        <w:tab/>
        <w:t>It is here, Hamlet: Hamlet, thou art slain;</w:t>
      </w:r>
    </w:p>
    <w:p w:rsidR="00B715F7" w:rsidRDefault="00B715F7" w:rsidP="00B715F7">
      <w:pPr>
        <w:spacing w:after="0" w:line="240" w:lineRule="auto"/>
        <w:ind w:left="2160"/>
      </w:pPr>
      <w:r>
        <w:t xml:space="preserve">No medicine in the world can do thee </w:t>
      </w:r>
      <w:proofErr w:type="gramStart"/>
      <w:r>
        <w:t>good</w:t>
      </w:r>
      <w:proofErr w:type="gramEnd"/>
      <w:r>
        <w:t>;</w:t>
      </w:r>
    </w:p>
    <w:p w:rsidR="00B715F7" w:rsidRDefault="00B715F7" w:rsidP="00B715F7">
      <w:pPr>
        <w:spacing w:after="0" w:line="240" w:lineRule="auto"/>
        <w:ind w:left="2160"/>
      </w:pPr>
      <w:r>
        <w:t>In thee there is not half an hour of life;</w:t>
      </w:r>
    </w:p>
    <w:p w:rsidR="00B715F7" w:rsidRDefault="00B715F7" w:rsidP="00B715F7">
      <w:pPr>
        <w:spacing w:after="0" w:line="240" w:lineRule="auto"/>
        <w:ind w:left="2160"/>
      </w:pPr>
      <w:r>
        <w:t>The treacherous instrument is in thy hand,</w:t>
      </w:r>
    </w:p>
    <w:p w:rsidR="00B715F7" w:rsidRDefault="00B715F7" w:rsidP="00B715F7">
      <w:pPr>
        <w:spacing w:after="0" w:line="240" w:lineRule="auto"/>
        <w:ind w:left="2160"/>
      </w:pPr>
      <w:proofErr w:type="spellStart"/>
      <w:r>
        <w:t>Unbated</w:t>
      </w:r>
      <w:proofErr w:type="spellEnd"/>
      <w:r>
        <w:t xml:space="preserve"> and </w:t>
      </w:r>
      <w:proofErr w:type="spellStart"/>
      <w:r>
        <w:t>envenom'd</w:t>
      </w:r>
      <w:proofErr w:type="spellEnd"/>
      <w:r>
        <w:t>: the foul practise</w:t>
      </w:r>
    </w:p>
    <w:p w:rsidR="00B715F7" w:rsidRDefault="00B715F7" w:rsidP="00B715F7">
      <w:pPr>
        <w:spacing w:after="0" w:line="240" w:lineRule="auto"/>
        <w:ind w:left="2160"/>
      </w:pPr>
      <w:r>
        <w:t xml:space="preserve">Hath </w:t>
      </w:r>
      <w:proofErr w:type="spellStart"/>
      <w:r>
        <w:t>turn'd</w:t>
      </w:r>
      <w:proofErr w:type="spellEnd"/>
      <w:r>
        <w:t xml:space="preserve"> itself on me lo, here I lie,</w:t>
      </w:r>
    </w:p>
    <w:p w:rsidR="00B715F7" w:rsidRDefault="00B715F7" w:rsidP="00B715F7">
      <w:pPr>
        <w:spacing w:after="0" w:line="240" w:lineRule="auto"/>
        <w:ind w:left="2160"/>
      </w:pPr>
      <w:r>
        <w:t xml:space="preserve">Never to rise again: thy mother's </w:t>
      </w:r>
      <w:proofErr w:type="spellStart"/>
      <w:r>
        <w:t>poison'd</w:t>
      </w:r>
      <w:proofErr w:type="spellEnd"/>
      <w:r>
        <w:t>:</w:t>
      </w:r>
    </w:p>
    <w:p w:rsidR="00B715F7" w:rsidRDefault="00B715F7" w:rsidP="00B715F7">
      <w:pPr>
        <w:spacing w:after="0" w:line="240" w:lineRule="auto"/>
        <w:ind w:left="2160"/>
      </w:pPr>
      <w:r>
        <w:t>I can no more: the king, the king's to blame.</w:t>
      </w:r>
    </w:p>
    <w:p w:rsidR="00B715F7" w:rsidRDefault="00B715F7" w:rsidP="00B715F7">
      <w:pPr>
        <w:spacing w:after="0" w:line="240" w:lineRule="auto"/>
      </w:pPr>
      <w:r>
        <w:t>HAMLET</w:t>
      </w:r>
      <w:r>
        <w:tab/>
      </w:r>
      <w:r>
        <w:tab/>
        <w:t>The point!--</w:t>
      </w:r>
      <w:proofErr w:type="spellStart"/>
      <w:r>
        <w:t>envenom'd</w:t>
      </w:r>
      <w:proofErr w:type="spellEnd"/>
      <w:r>
        <w:t xml:space="preserve"> too!</w:t>
      </w:r>
    </w:p>
    <w:p w:rsidR="00B715F7" w:rsidRDefault="00B715F7" w:rsidP="00B715F7">
      <w:pPr>
        <w:spacing w:after="0" w:line="240" w:lineRule="auto"/>
        <w:ind w:left="1440" w:firstLine="720"/>
      </w:pPr>
      <w:r>
        <w:t>Then, venom, to thy work.</w:t>
      </w:r>
    </w:p>
    <w:p w:rsidR="00B715F7" w:rsidRPr="00B715F7" w:rsidRDefault="00B715F7" w:rsidP="00B715F7">
      <w:pPr>
        <w:spacing w:after="0" w:line="240" w:lineRule="auto"/>
        <w:rPr>
          <w:i/>
        </w:rPr>
      </w:pPr>
      <w:r w:rsidRPr="00B715F7">
        <w:rPr>
          <w:i/>
        </w:rPr>
        <w:t>Stabs KING CLAUDIUS</w:t>
      </w:r>
    </w:p>
    <w:p w:rsidR="00B715F7" w:rsidRDefault="00B715F7" w:rsidP="00B715F7">
      <w:pPr>
        <w:spacing w:after="0" w:line="240" w:lineRule="auto"/>
      </w:pPr>
      <w:r>
        <w:t>All</w:t>
      </w:r>
      <w:r>
        <w:tab/>
      </w:r>
      <w:r>
        <w:tab/>
      </w:r>
      <w:r>
        <w:tab/>
        <w:t xml:space="preserve">Treason! </w:t>
      </w:r>
      <w:proofErr w:type="gramStart"/>
      <w:r>
        <w:t>treason</w:t>
      </w:r>
      <w:proofErr w:type="gramEnd"/>
      <w:r>
        <w:t>!</w:t>
      </w:r>
    </w:p>
    <w:p w:rsidR="00B715F7" w:rsidRDefault="00B715F7" w:rsidP="00B715F7">
      <w:pPr>
        <w:spacing w:after="0" w:line="240" w:lineRule="auto"/>
      </w:pPr>
    </w:p>
    <w:p w:rsidR="00B715F7" w:rsidRDefault="00B715F7" w:rsidP="00B715F7">
      <w:pPr>
        <w:spacing w:after="0" w:line="240" w:lineRule="auto"/>
      </w:pPr>
      <w:r>
        <w:t>HAMLET</w:t>
      </w:r>
      <w:r>
        <w:tab/>
      </w:r>
      <w:r>
        <w:tab/>
        <w:t>Here, thou incestuous, murderous, damned Dane,</w:t>
      </w:r>
    </w:p>
    <w:p w:rsidR="00B715F7" w:rsidRDefault="00B715F7" w:rsidP="00B715F7">
      <w:pPr>
        <w:spacing w:after="0" w:line="240" w:lineRule="auto"/>
        <w:ind w:left="1440" w:firstLine="720"/>
      </w:pPr>
      <w:r>
        <w:t>Drink off this potion. Is thy union here?</w:t>
      </w:r>
    </w:p>
    <w:p w:rsidR="00B715F7" w:rsidRDefault="00B715F7" w:rsidP="00B715F7">
      <w:pPr>
        <w:spacing w:after="0" w:line="240" w:lineRule="auto"/>
        <w:ind w:left="1440" w:firstLine="720"/>
      </w:pPr>
      <w:r>
        <w:t>Follow my mother.</w:t>
      </w:r>
    </w:p>
    <w:p w:rsidR="00B715F7" w:rsidRDefault="00B715F7" w:rsidP="004C415B">
      <w:pPr>
        <w:spacing w:after="0" w:line="240" w:lineRule="auto"/>
        <w:ind w:left="3600" w:firstLine="720"/>
        <w:rPr>
          <w:i/>
        </w:rPr>
      </w:pPr>
      <w:r w:rsidRPr="00B715F7">
        <w:rPr>
          <w:i/>
        </w:rPr>
        <w:t xml:space="preserve">KING CLAUDIUS </w:t>
      </w:r>
      <w:r w:rsidR="004C415B">
        <w:rPr>
          <w:i/>
        </w:rPr>
        <w:tab/>
      </w:r>
      <w:r w:rsidRPr="004C415B">
        <w:rPr>
          <w:b/>
          <w:i/>
        </w:rPr>
        <w:t>dies</w:t>
      </w:r>
    </w:p>
    <w:p w:rsidR="00B715F7" w:rsidRPr="00B715F7" w:rsidRDefault="00B715F7" w:rsidP="00B715F7">
      <w:pPr>
        <w:spacing w:after="0" w:line="240" w:lineRule="auto"/>
      </w:pPr>
    </w:p>
    <w:p w:rsidR="00B715F7" w:rsidRPr="00B715F7" w:rsidRDefault="00B715F7" w:rsidP="00B715F7">
      <w:pPr>
        <w:spacing w:after="0" w:line="240" w:lineRule="auto"/>
      </w:pPr>
      <w:r w:rsidRPr="00B715F7">
        <w:t>LAERTES</w:t>
      </w:r>
      <w:r>
        <w:tab/>
      </w:r>
      <w:r>
        <w:tab/>
      </w:r>
      <w:r w:rsidRPr="00B715F7">
        <w:rPr>
          <w:u w:val="single"/>
        </w:rPr>
        <w:t>He is justly served</w:t>
      </w:r>
      <w:r w:rsidRPr="00B715F7">
        <w:t>;</w:t>
      </w:r>
    </w:p>
    <w:p w:rsidR="00B715F7" w:rsidRPr="00B715F7" w:rsidRDefault="00B715F7" w:rsidP="00B715F7">
      <w:pPr>
        <w:spacing w:after="0" w:line="240" w:lineRule="auto"/>
        <w:ind w:left="2160"/>
      </w:pPr>
      <w:r w:rsidRPr="00B715F7">
        <w:t xml:space="preserve">It is a poison </w:t>
      </w:r>
      <w:proofErr w:type="spellStart"/>
      <w:r w:rsidRPr="00B715F7">
        <w:t>temper'd</w:t>
      </w:r>
      <w:proofErr w:type="spellEnd"/>
      <w:r w:rsidRPr="00B715F7">
        <w:t xml:space="preserve"> by himself.</w:t>
      </w:r>
    </w:p>
    <w:p w:rsidR="00B715F7" w:rsidRPr="00B715F7" w:rsidRDefault="00B715F7" w:rsidP="00B715F7">
      <w:pPr>
        <w:spacing w:after="0" w:line="240" w:lineRule="auto"/>
        <w:ind w:left="2160"/>
        <w:rPr>
          <w:u w:val="single"/>
        </w:rPr>
      </w:pPr>
      <w:r w:rsidRPr="00B715F7">
        <w:rPr>
          <w:u w:val="single"/>
        </w:rPr>
        <w:t>Exchange forgiveness with me, noble Hamlet:</w:t>
      </w:r>
    </w:p>
    <w:p w:rsidR="00B715F7" w:rsidRPr="00B715F7" w:rsidRDefault="00B715F7" w:rsidP="00B715F7">
      <w:pPr>
        <w:spacing w:after="0" w:line="240" w:lineRule="auto"/>
        <w:ind w:left="2160"/>
        <w:rPr>
          <w:u w:val="single"/>
        </w:rPr>
      </w:pPr>
      <w:r w:rsidRPr="00B715F7">
        <w:rPr>
          <w:u w:val="single"/>
        </w:rPr>
        <w:t>Mine and my father's death come not upon thee,</w:t>
      </w:r>
    </w:p>
    <w:p w:rsidR="00B715F7" w:rsidRPr="00B715F7" w:rsidRDefault="00B715F7" w:rsidP="00B715F7">
      <w:pPr>
        <w:spacing w:after="0" w:line="240" w:lineRule="auto"/>
        <w:ind w:left="2160"/>
        <w:rPr>
          <w:u w:val="single"/>
        </w:rPr>
      </w:pPr>
      <w:r w:rsidRPr="00B715F7">
        <w:rPr>
          <w:u w:val="single"/>
        </w:rPr>
        <w:t>Nor thine on me.</w:t>
      </w:r>
    </w:p>
    <w:p w:rsidR="00B715F7" w:rsidRPr="004C415B" w:rsidRDefault="00B715F7" w:rsidP="00B715F7">
      <w:pPr>
        <w:spacing w:after="0" w:line="240" w:lineRule="auto"/>
        <w:ind w:left="3600" w:firstLine="720"/>
        <w:rPr>
          <w:b/>
          <w:i/>
        </w:rPr>
      </w:pPr>
      <w:r w:rsidRPr="004C415B">
        <w:rPr>
          <w:b/>
          <w:i/>
        </w:rPr>
        <w:t>Dies</w:t>
      </w:r>
    </w:p>
    <w:p w:rsidR="00B715F7" w:rsidRPr="00B715F7" w:rsidRDefault="00B715F7" w:rsidP="00B715F7">
      <w:pPr>
        <w:spacing w:after="0" w:line="240" w:lineRule="auto"/>
      </w:pPr>
    </w:p>
    <w:p w:rsidR="00B715F7" w:rsidRPr="00B715F7" w:rsidRDefault="00B715F7" w:rsidP="00B715F7">
      <w:pPr>
        <w:spacing w:after="0" w:line="240" w:lineRule="auto"/>
      </w:pPr>
      <w:r w:rsidRPr="00B715F7">
        <w:t>HAMLET</w:t>
      </w:r>
      <w:r>
        <w:tab/>
      </w:r>
      <w:r>
        <w:tab/>
      </w:r>
      <w:r w:rsidRPr="00B715F7">
        <w:t>Heaven make thee free of it! I follow thee.</w:t>
      </w:r>
    </w:p>
    <w:p w:rsidR="00B715F7" w:rsidRDefault="00B715F7" w:rsidP="00B715F7">
      <w:pPr>
        <w:spacing w:after="0" w:line="240" w:lineRule="auto"/>
        <w:ind w:left="1440" w:firstLine="720"/>
      </w:pPr>
      <w:r w:rsidRPr="00B715F7">
        <w:lastRenderedPageBreak/>
        <w:t>I am dead, Horatio. Wretched queen, adieu!</w:t>
      </w:r>
    </w:p>
    <w:p w:rsidR="00B715F7" w:rsidRDefault="00B715F7" w:rsidP="00B715F7">
      <w:pPr>
        <w:spacing w:after="0" w:line="240" w:lineRule="auto"/>
      </w:pPr>
    </w:p>
    <w:p w:rsidR="00B715F7" w:rsidRPr="00B715F7" w:rsidRDefault="00B715F7" w:rsidP="00B715F7">
      <w:pPr>
        <w:spacing w:after="0" w:line="240" w:lineRule="auto"/>
      </w:pPr>
      <w:r w:rsidRPr="004C415B">
        <w:t>HAMLET</w:t>
      </w:r>
      <w:r>
        <w:rPr>
          <w:i/>
        </w:rPr>
        <w:tab/>
      </w:r>
      <w:r>
        <w:rPr>
          <w:i/>
        </w:rPr>
        <w:tab/>
      </w:r>
      <w:r w:rsidRPr="00B715F7">
        <w:t>O, I die, Horatio;</w:t>
      </w:r>
    </w:p>
    <w:p w:rsidR="00B715F7" w:rsidRPr="00B715F7" w:rsidRDefault="00B715F7" w:rsidP="00B715F7">
      <w:pPr>
        <w:spacing w:after="0" w:line="240" w:lineRule="auto"/>
        <w:ind w:left="2160"/>
      </w:pPr>
      <w:r w:rsidRPr="00B715F7">
        <w:t>The potent poison quite o'er-crows my spirit:</w:t>
      </w:r>
    </w:p>
    <w:p w:rsidR="00B715F7" w:rsidRPr="00B715F7" w:rsidRDefault="00B715F7" w:rsidP="00B715F7">
      <w:pPr>
        <w:spacing w:after="0" w:line="240" w:lineRule="auto"/>
        <w:ind w:left="2160"/>
      </w:pPr>
      <w:r w:rsidRPr="00B715F7">
        <w:t>I cannot live to hear the news from England;</w:t>
      </w:r>
    </w:p>
    <w:p w:rsidR="00B715F7" w:rsidRPr="004C415B" w:rsidRDefault="00B715F7" w:rsidP="00B715F7">
      <w:pPr>
        <w:spacing w:after="0" w:line="240" w:lineRule="auto"/>
        <w:ind w:left="2160"/>
        <w:rPr>
          <w:u w:val="single"/>
        </w:rPr>
      </w:pPr>
      <w:r w:rsidRPr="004C415B">
        <w:rPr>
          <w:u w:val="single"/>
        </w:rPr>
        <w:t>But I do prophesy the election lights</w:t>
      </w:r>
    </w:p>
    <w:p w:rsidR="00B715F7" w:rsidRPr="00B715F7" w:rsidRDefault="00B715F7" w:rsidP="00B715F7">
      <w:pPr>
        <w:spacing w:after="0" w:line="240" w:lineRule="auto"/>
        <w:ind w:left="2160"/>
      </w:pPr>
      <w:r w:rsidRPr="004C415B">
        <w:rPr>
          <w:u w:val="single"/>
        </w:rPr>
        <w:t>On Fortinbras: he has my dying voice</w:t>
      </w:r>
      <w:r w:rsidRPr="00B715F7">
        <w:t>;</w:t>
      </w:r>
    </w:p>
    <w:p w:rsidR="00B715F7" w:rsidRPr="00B715F7" w:rsidRDefault="00B715F7" w:rsidP="00B715F7">
      <w:pPr>
        <w:spacing w:after="0" w:line="240" w:lineRule="auto"/>
        <w:ind w:left="2160"/>
      </w:pPr>
      <w:r w:rsidRPr="00B715F7">
        <w:t xml:space="preserve">So tell him, with the </w:t>
      </w:r>
      <w:proofErr w:type="spellStart"/>
      <w:r w:rsidRPr="00B715F7">
        <w:t>occurrents</w:t>
      </w:r>
      <w:proofErr w:type="spellEnd"/>
      <w:r w:rsidRPr="00B715F7">
        <w:t>, more and less,</w:t>
      </w:r>
    </w:p>
    <w:p w:rsidR="00B715F7" w:rsidRPr="00B715F7" w:rsidRDefault="00B715F7" w:rsidP="00B715F7">
      <w:pPr>
        <w:spacing w:after="0" w:line="240" w:lineRule="auto"/>
        <w:ind w:left="2160"/>
      </w:pPr>
      <w:r w:rsidRPr="00B715F7">
        <w:t>Which have solicited. The rest is silence.</w:t>
      </w:r>
    </w:p>
    <w:p w:rsidR="004C415B" w:rsidRDefault="00B715F7" w:rsidP="004C415B">
      <w:pPr>
        <w:spacing w:after="0" w:line="240" w:lineRule="auto"/>
        <w:ind w:left="3600" w:firstLine="720"/>
        <w:rPr>
          <w:b/>
          <w:i/>
        </w:rPr>
      </w:pPr>
      <w:r w:rsidRPr="004C415B">
        <w:rPr>
          <w:b/>
          <w:i/>
        </w:rPr>
        <w:t>Dies</w:t>
      </w:r>
    </w:p>
    <w:p w:rsidR="004C415B" w:rsidRPr="004C415B" w:rsidRDefault="004C415B" w:rsidP="004C415B">
      <w:pPr>
        <w:spacing w:after="0" w:line="240" w:lineRule="auto"/>
      </w:pPr>
      <w:r w:rsidRPr="004C415B">
        <w:t>PRINCE FORTINBRAS</w:t>
      </w:r>
      <w:r>
        <w:tab/>
      </w:r>
      <w:proofErr w:type="gramStart"/>
      <w:r w:rsidRPr="004C415B">
        <w:t>Let</w:t>
      </w:r>
      <w:proofErr w:type="gramEnd"/>
      <w:r w:rsidRPr="004C415B">
        <w:t xml:space="preserve"> four captains</w:t>
      </w:r>
    </w:p>
    <w:p w:rsidR="004C415B" w:rsidRPr="004C415B" w:rsidRDefault="004C415B" w:rsidP="004C415B">
      <w:pPr>
        <w:spacing w:after="0" w:line="240" w:lineRule="auto"/>
        <w:ind w:left="2160"/>
        <w:rPr>
          <w:b/>
        </w:rPr>
      </w:pPr>
      <w:r w:rsidRPr="004C415B">
        <w:rPr>
          <w:b/>
        </w:rPr>
        <w:t>Bear Hamlet, like a soldier, to the stage;</w:t>
      </w:r>
    </w:p>
    <w:p w:rsidR="004C415B" w:rsidRPr="004C415B" w:rsidRDefault="004C415B" w:rsidP="004C415B">
      <w:pPr>
        <w:spacing w:after="0" w:line="240" w:lineRule="auto"/>
        <w:ind w:left="2160"/>
        <w:rPr>
          <w:b/>
        </w:rPr>
      </w:pPr>
      <w:r w:rsidRPr="004C415B">
        <w:rPr>
          <w:b/>
        </w:rPr>
        <w:t>For he was likely, had he been put on,</w:t>
      </w:r>
    </w:p>
    <w:p w:rsidR="004C415B" w:rsidRDefault="004C415B" w:rsidP="004C415B">
      <w:pPr>
        <w:spacing w:after="0" w:line="240" w:lineRule="auto"/>
        <w:ind w:left="2160"/>
      </w:pPr>
      <w:r w:rsidRPr="004C415B">
        <w:rPr>
          <w:b/>
        </w:rPr>
        <w:t>To have proved most royally:</w:t>
      </w:r>
      <w:r w:rsidRPr="004C415B">
        <w:t xml:space="preserve"> </w:t>
      </w:r>
    </w:p>
    <w:p w:rsidR="004C415B" w:rsidRDefault="004C415B" w:rsidP="004C415B">
      <w:pPr>
        <w:spacing w:after="0" w:line="240" w:lineRule="auto"/>
        <w:ind w:left="2160"/>
      </w:pPr>
    </w:p>
    <w:p w:rsidR="00B715F7" w:rsidRPr="004C415B" w:rsidRDefault="004C415B" w:rsidP="004C415B">
      <w:pPr>
        <w:spacing w:after="0" w:line="240" w:lineRule="auto"/>
        <w:rPr>
          <w:b/>
          <w:i/>
        </w:rPr>
      </w:pPr>
      <w:r>
        <w:rPr>
          <w:i/>
        </w:rPr>
        <w:t>A</w:t>
      </w:r>
      <w:r w:rsidRPr="004C415B">
        <w:rPr>
          <w:i/>
        </w:rPr>
        <w:t xml:space="preserve"> dead march. Exeunt, bearing off the dead bodies; after which a peal of ordnance is shot off</w:t>
      </w:r>
      <w:r w:rsidR="00B715F7" w:rsidRPr="004C415B">
        <w:rPr>
          <w:b/>
          <w:i/>
        </w:rPr>
        <w:br w:type="page"/>
      </w:r>
    </w:p>
    <w:p w:rsidR="007A56BA" w:rsidRPr="007A56BA" w:rsidRDefault="007A56BA" w:rsidP="007A56BA">
      <w:pPr>
        <w:rPr>
          <w:b/>
        </w:rPr>
      </w:pPr>
      <w:r w:rsidRPr="007A56BA">
        <w:rPr>
          <w:rFonts w:ascii="Calibri" w:eastAsia="Calibri" w:hAnsi="Calibri" w:cs="Calibri"/>
          <w:b/>
          <w:sz w:val="28"/>
          <w:szCs w:val="28"/>
        </w:rPr>
        <w:lastRenderedPageBreak/>
        <w:t xml:space="preserve">Explore the significance of Act 1 Scene </w:t>
      </w:r>
      <w:proofErr w:type="gramStart"/>
      <w:r w:rsidRPr="007A56BA">
        <w:rPr>
          <w:rFonts w:ascii="Calibri" w:eastAsia="Calibri" w:hAnsi="Calibri" w:cs="Calibri"/>
          <w:b/>
          <w:sz w:val="28"/>
          <w:szCs w:val="28"/>
        </w:rPr>
        <w:t>5  -</w:t>
      </w:r>
      <w:proofErr w:type="gramEnd"/>
      <w:r w:rsidRPr="007A56BA">
        <w:rPr>
          <w:rFonts w:ascii="Calibri" w:eastAsia="Calibri" w:hAnsi="Calibri" w:cs="Calibri"/>
          <w:b/>
          <w:sz w:val="28"/>
          <w:szCs w:val="28"/>
        </w:rPr>
        <w:t xml:space="preserve"> by Will Phillips</w:t>
      </w:r>
    </w:p>
    <w:p w:rsidR="007A56BA" w:rsidRDefault="007A56BA" w:rsidP="007A56BA"/>
    <w:p w:rsidR="007A56BA" w:rsidRDefault="007A56BA" w:rsidP="007A56BA">
      <w:r>
        <w:rPr>
          <w:rFonts w:ascii="Calibri" w:eastAsia="Calibri" w:hAnsi="Calibri" w:cs="Calibri"/>
          <w:sz w:val="24"/>
          <w:szCs w:val="24"/>
        </w:rPr>
        <w:t>Act 1 Scene 5 is an incredibly significant scene in the play, for a number of reasons. Most obviously, this is the scene where the Ghost of Hamlet’s father first meets Hamlet, and where Hamlet discovers the truth of his death. As such, this makes Act 1 Scene 5 the scene in which Hamlet first dedicates himself to a path of revenge and justice, beginning the chain of events that will inevitably lead to the death of Claudius, Laertes, Gertrude, and Hamlet himself, to make no mention of the innocents that die along the way.</w:t>
      </w:r>
    </w:p>
    <w:p w:rsidR="007A56BA" w:rsidRDefault="007A56BA" w:rsidP="007A56BA"/>
    <w:p w:rsidR="007A56BA" w:rsidRDefault="007A56BA" w:rsidP="007A56BA">
      <w:r>
        <w:rPr>
          <w:rFonts w:ascii="Calibri" w:eastAsia="Calibri" w:hAnsi="Calibri" w:cs="Calibri"/>
          <w:sz w:val="24"/>
          <w:szCs w:val="24"/>
        </w:rPr>
        <w:t xml:space="preserve">This scene, therefore, marks the first time Hamlet takes on the role of investigator and pseudo-detective, accusing Claudius of being a, “villain, villain, smiling damned villain!” He finishes this soliloquy with the promise of avenging his father, stating, “Now, to my word, it is ‘adieu, adieu. Remember me.’ I have </w:t>
      </w:r>
      <w:proofErr w:type="spellStart"/>
      <w:r>
        <w:rPr>
          <w:rFonts w:ascii="Calibri" w:eastAsia="Calibri" w:hAnsi="Calibri" w:cs="Calibri"/>
          <w:sz w:val="24"/>
          <w:szCs w:val="24"/>
        </w:rPr>
        <w:t>sworn’t</w:t>
      </w:r>
      <w:proofErr w:type="spellEnd"/>
      <w:r>
        <w:rPr>
          <w:rFonts w:ascii="Calibri" w:eastAsia="Calibri" w:hAnsi="Calibri" w:cs="Calibri"/>
          <w:sz w:val="24"/>
          <w:szCs w:val="24"/>
        </w:rPr>
        <w:t>.” This makes the situation a clearly personal one, as with many modern crime novels - the detectives in post-modern crime stories have a personal attachment to the crime committed, rather than merely being employed to solve it.</w:t>
      </w:r>
    </w:p>
    <w:p w:rsidR="007A56BA" w:rsidRDefault="007A56BA" w:rsidP="007A56BA"/>
    <w:p w:rsidR="007A56BA" w:rsidRDefault="007A56BA" w:rsidP="007A56BA">
      <w:r>
        <w:rPr>
          <w:rFonts w:ascii="Calibri" w:eastAsia="Calibri" w:hAnsi="Calibri" w:cs="Calibri"/>
          <w:sz w:val="24"/>
          <w:szCs w:val="24"/>
        </w:rPr>
        <w:t>The scene also begins with a short, stichomythic exchange of dialogue between Hamlet and the Ghost. Hamlet orders the Ghost to speak, “Speak; I’ll go no further.” The Ghost complies by issuing an order, “Mark me.” Finally, Hamlet capitulates with, “I will.” This tense, short conversation is an indicator of much of the tension that drives the play forward - with such issues as fate coming into play, is Hamlet merely following his destiny, by listening to his otherworldly father? If the King is now symbolic of a heavenly presence, then Hamlet may be just another pawn in the game of the gods, obeying a messenger from them without question.</w:t>
      </w:r>
    </w:p>
    <w:p w:rsidR="007A56BA" w:rsidRDefault="007A56BA" w:rsidP="007A56BA"/>
    <w:p w:rsidR="007A56BA" w:rsidRDefault="007A56BA" w:rsidP="007A56BA">
      <w:r>
        <w:rPr>
          <w:rFonts w:ascii="Calibri" w:eastAsia="Calibri" w:hAnsi="Calibri" w:cs="Calibri"/>
          <w:sz w:val="24"/>
          <w:szCs w:val="24"/>
        </w:rPr>
        <w:t>We are also given more information about the nature of the ghost himself, who professes that he is, “thy father’s spirit.” Whilst that does not necessarily mean he is so, it convinces Hamlet to put on the play later on before Claudius and Gertrude, to ascertain the truth of the Ghost’s claims. This portrays Hamlet as an investigator talking to an eyewitness. The Ghost also states that he is, “</w:t>
      </w:r>
      <w:proofErr w:type="spellStart"/>
      <w:r>
        <w:rPr>
          <w:rFonts w:ascii="Calibri" w:eastAsia="Calibri" w:hAnsi="Calibri" w:cs="Calibri"/>
          <w:sz w:val="24"/>
          <w:szCs w:val="24"/>
        </w:rPr>
        <w:t>Doom’d</w:t>
      </w:r>
      <w:proofErr w:type="spellEnd"/>
      <w:r>
        <w:rPr>
          <w:rFonts w:ascii="Calibri" w:eastAsia="Calibri" w:hAnsi="Calibri" w:cs="Calibri"/>
          <w:sz w:val="24"/>
          <w:szCs w:val="24"/>
        </w:rPr>
        <w:t xml:space="preserve">… To walk the night,” until, “the foul crimes done in my days of nature are burnt and purged away.” The implication here is that the King has gone to purgatory, having died before confessing his sins. He admits to having committed ‘foul crimes,’ giving us an indication that the King was perhaps not as pure and holy as Hamlet has painted him to be. Nonetheless, the King has gone to Purgatory rather than hell - perhaps he is exaggerating the extent of his crimes? Or perhaps he has had some lenience </w:t>
      </w:r>
      <w:r>
        <w:rPr>
          <w:rFonts w:ascii="Calibri" w:eastAsia="Calibri" w:hAnsi="Calibri" w:cs="Calibri"/>
          <w:sz w:val="24"/>
          <w:szCs w:val="24"/>
        </w:rPr>
        <w:lastRenderedPageBreak/>
        <w:t>given to him, given his status as King, appointed by God? Whatever the case, his statements in this scene are clearly significant, revealing as they do the nature of Hamlet’s driving force in the conflict, and giving hints to the audience about the events to come.</w:t>
      </w:r>
    </w:p>
    <w:p w:rsidR="007A56BA" w:rsidRDefault="007A56BA" w:rsidP="007A56BA"/>
    <w:p w:rsidR="007A56BA" w:rsidRDefault="007A56BA" w:rsidP="007A56BA">
      <w:r>
        <w:rPr>
          <w:rFonts w:ascii="Calibri" w:eastAsia="Calibri" w:hAnsi="Calibri" w:cs="Calibri"/>
          <w:sz w:val="24"/>
          <w:szCs w:val="24"/>
        </w:rPr>
        <w:t xml:space="preserve">This scene is also an indicator of many aspects of Hamlet’s personality, factors that will become relevant later on in the play. Most significantly, Hamlet is extremely mistrusting. After the Ghost’s exit, and the entrance of Horatio and Marcellus, Hamlet asks them to swear that they will never reveal what just happened, and despite them doing so multiple times, he continues to force them, to make them swear upon his sword multiple times. This mistrusting nature is a traditional feature of the crime detectives, practically a requirement in order to avoid the countless red herrings they would doubtlessly encounter. In more modern detective fiction, this mistrusting nature becomes a facet of the psychological exploration of the characters, when social commentary becomes a primary element of the novel. By giving the main character these traits and quirks, they make the detective unique and interesting to read about. Nonetheless, Hamlet’s mistrusting nature is merely another </w:t>
      </w:r>
      <w:r>
        <w:rPr>
          <w:rFonts w:ascii="Calibri" w:eastAsia="Calibri" w:hAnsi="Calibri" w:cs="Calibri"/>
          <w:i/>
          <w:sz w:val="24"/>
          <w:szCs w:val="24"/>
        </w:rPr>
        <w:t xml:space="preserve">tragic </w:t>
      </w:r>
      <w:r>
        <w:rPr>
          <w:rFonts w:ascii="Calibri" w:eastAsia="Calibri" w:hAnsi="Calibri" w:cs="Calibri"/>
          <w:sz w:val="24"/>
          <w:szCs w:val="24"/>
        </w:rPr>
        <w:t>flaw of his personality, one that, perhaps incidentally, serves to enhance the potential to read the play as part of the crime genre. Additionally, the scene, and that section in particular, displays Hamlet’s relentlessness in getting Horatio and Marcellus to do as he wishes - another almost-requirement of a detective who wishes to see justice doled out, even if by his own hands. This is not to mention the way he swears to only think of getting revenge on Claudius, “And thy commandment alone shall live within the book and volume of my brain, unmixed with baser matter.” The single-mindedness with which he vows to pursue this matter speaks volumes about the solemnity of his promise, and of the nature of Hamlet himself. This insight into Hamlet’s character, particularly in relation to crime, makes the scene especially significant.</w:t>
      </w:r>
    </w:p>
    <w:p w:rsidR="007A56BA" w:rsidRDefault="007A56BA" w:rsidP="007A56BA"/>
    <w:p w:rsidR="007A56BA" w:rsidRDefault="007A56BA" w:rsidP="00736528">
      <w:pPr>
        <w:rPr>
          <w:rFonts w:ascii="Calibri" w:eastAsia="Calibri" w:hAnsi="Calibri" w:cs="Calibri"/>
          <w:sz w:val="24"/>
          <w:szCs w:val="24"/>
        </w:rPr>
      </w:pPr>
      <w:r>
        <w:rPr>
          <w:rFonts w:ascii="Calibri" w:eastAsia="Calibri" w:hAnsi="Calibri" w:cs="Calibri"/>
          <w:sz w:val="24"/>
          <w:szCs w:val="24"/>
        </w:rPr>
        <w:t>This scene is also the final scene before the beginning of Act 2. The first Act of the play typically sets up the characters and conflict of the rest of the play - we have already seen the protagonist, antagonist, most of the supporting characters, and many of the major ones. By ending the first Act with this scene, therefore, ensures that the audience understands the importance of the conversation between the Ghost and Hamlet. After the scene’s conclusion, the actors would break shortly in order to change the stage, costumes, refresh themselves, and so forth. Ending so suddenly on this scene gives it more impact, emphasising the importance of the scene and causing the audience to allocate more weight to it. This undoubtedly makes it more significant.</w:t>
      </w:r>
    </w:p>
    <w:p w:rsidR="003F271A" w:rsidRDefault="003F271A" w:rsidP="00736528">
      <w:pPr>
        <w:rPr>
          <w:rFonts w:ascii="Calibri" w:eastAsia="Calibri" w:hAnsi="Calibri" w:cs="Calibri"/>
          <w:sz w:val="24"/>
          <w:szCs w:val="24"/>
        </w:rPr>
      </w:pPr>
    </w:p>
    <w:p w:rsidR="003F271A" w:rsidRDefault="003F271A" w:rsidP="00736528">
      <w:pPr>
        <w:rPr>
          <w:rFonts w:ascii="Calibri" w:eastAsia="Calibri" w:hAnsi="Calibri" w:cs="Calibri"/>
          <w:sz w:val="24"/>
          <w:szCs w:val="24"/>
        </w:rPr>
      </w:pPr>
    </w:p>
    <w:p w:rsidR="003F271A" w:rsidRDefault="003F271A" w:rsidP="003F271A">
      <w:r>
        <w:lastRenderedPageBreak/>
        <w:t>Analysis of Hamlet’s soliloquy at the end of Act 2 Scene 2</w:t>
      </w:r>
    </w:p>
    <w:p w:rsidR="003F271A" w:rsidRDefault="003F271A" w:rsidP="003F271A"/>
    <w:p w:rsidR="003F271A" w:rsidRDefault="003F271A" w:rsidP="003F271A">
      <w:r>
        <w:t>Hamlet’s soliloquy at the end of Act 2 Scene 2 is a particularly significant speech to the play with a lot of hidden meanings and foreshadowing. Taking place at the end of the Second Act, it places significant meaning on the contents to the audience, as this would be the last speech heard before an intermission. It ends in a similar, though not identical way, to the first Act - Hamlet is giving a speech in both, though the speech in Act 2 Scene 2 is a much longer soliloquy. It is also one of the longest speeches in the play, at 57 lines, making it especially important - the length speaks of the complexities of Hamlet’s thoughts at this period of the play, and how this will affect his actions later on.</w:t>
      </w:r>
    </w:p>
    <w:p w:rsidR="003F271A" w:rsidRDefault="003F271A" w:rsidP="003F271A"/>
    <w:p w:rsidR="003F271A" w:rsidRDefault="003F271A" w:rsidP="003F271A">
      <w:r>
        <w:t>The soliloquy starts off with Hamlet bidding goodbye to Rosencrantz and Guildenstern, before immediately stating, “Now I am alone.” The manner in which he says this could be displayed in many different ways onstage - relieved, upset, solemn, and so forth, but the way it is written seems to imply relief. Hamlet is glad he finally has some solitude, to be away from company. Perhaps this is because he was previously in the presence of Rosencrantz and Guildenstern, two old friends who he has discovered are actually taking orders from his mother and uncle. He knows that the two of them were sent to report back on him to the King and Queen, so he can only let his guard drop when he is away from the two of them. This speaks of some foresight from Hamlet - he realises that his only opportunity to speak about his plan is when he is assured of his solitude. The other explanation is that Hamlet prefers isolation, perhaps due to psychological reasons. Foibles in the protagonist of a crime novel - i.e. the detective - or not uncommon; in fact, most every detective in crime novels has some kind of eccentricity or another - most famously Sherlock. Many modern detective novels, too, explore the psychology of both protagonist and antagonist in some way, so Shakespeare’s decisions here may be paving the way for future crime novel themes.</w:t>
      </w:r>
    </w:p>
    <w:p w:rsidR="003F271A" w:rsidRDefault="003F271A" w:rsidP="003F271A">
      <w:r>
        <w:tab/>
        <w:t xml:space="preserve">Additionally, having Hamlet prefer solitude to company may be a way to imply the question of his sanity without explicitly stating so. After the series of events Hamlet has been through recently, along with the questions from Polonius about his obsession with Ophelia, Hamlet’s sanity is being called into question, and </w:t>
      </w:r>
      <w:proofErr w:type="gramStart"/>
      <w:r>
        <w:t>him</w:t>
      </w:r>
      <w:proofErr w:type="gramEnd"/>
      <w:r>
        <w:t xml:space="preserve"> wishing to be away from his supposed childhood friends does support the theory that he is going somewhat mad.</w:t>
      </w:r>
    </w:p>
    <w:p w:rsidR="003F271A" w:rsidRDefault="003F271A" w:rsidP="003F271A"/>
    <w:p w:rsidR="003F271A" w:rsidRDefault="003F271A" w:rsidP="003F271A">
      <w:r>
        <w:t>The immediately following line is, “Oh, what a rogue and peasant slave am I!” Self-</w:t>
      </w:r>
      <w:proofErr w:type="spellStart"/>
      <w:r>
        <w:t>beration</w:t>
      </w:r>
      <w:proofErr w:type="spellEnd"/>
      <w:r>
        <w:t xml:space="preserve"> over his lack of action is the clearest explanation for this line, though it could perhaps be delivered sarcastically to present Hamlet as more of a prideful character. Nonetheless, it seems most clearly to be Hamlet agonising over the fact that he has been unable to carry out his father’s command for vengeance. This may be why many critics say that Hamlet’s hamartia, or fatal flaw, is indecision - he himself believes it to be. Indecision is one of the worse potential flaws for a detective character, too - decision-making is vital in the detection of criminals and the </w:t>
      </w:r>
      <w:proofErr w:type="spellStart"/>
      <w:r>
        <w:t>unraveling</w:t>
      </w:r>
      <w:proofErr w:type="spellEnd"/>
      <w:r>
        <w:t xml:space="preserve"> of their crimes. Hamlet’s plan to ensure Claudius’ guilt is proof of this - until the actors arrive, he has no idea how to expose his uncle’s guilt. He only finally makes a decision once he sees an opportunity, rather than being </w:t>
      </w:r>
      <w:r>
        <w:lastRenderedPageBreak/>
        <w:t xml:space="preserve">proactive about it. His specific wording, too, is interesting in the context of the play. He calls himself a ‘rogue,’ a word now linked to criminal terminology, someone who performs criminal acts but who is nonetheless likeable. This certainly applies to Hamlet - throughout the play he commits murder, causes suicide, and lies to the king, yet as the protagonist with a sympathetic goal, one delivered by the true king, he remains likeable- to the audience in the context of production, at least. However, the term ‘rogue’ had a somewhat different meaning in the 16th century period - it referred to a vagrant or beggar, i.e. someone trapped in poverty and unable to change their situation. This links to his second descriptor - ‘peasant slave.’ All three of Hamlet’s self-descriptions paint the picture of someone trapped in their situation, downtrodden and beaten by those around them, unable to change the circumstances. This harkens back to when Hamlet stated that he felt ‘trapped in Denmark’ - now he feels trapped by his situation, without any chance to </w:t>
      </w:r>
      <w:proofErr w:type="spellStart"/>
      <w:r>
        <w:t>fulfill</w:t>
      </w:r>
      <w:proofErr w:type="spellEnd"/>
      <w:r>
        <w:t xml:space="preserve"> the duty bestowed upon him by his father. This almost appears to be depression of some kind, Hamlet’s self-abuse so severe that it edges into self-hatred and depression. Again, this may be a kind of psychological issue or foible that affects Hamlet and makes him more of a modern detective figure - whether intentionally or not. It may also affect Hamlet’s actions later in the play - his self-hatred here certainly affects his actions later on, motivating him to </w:t>
      </w:r>
      <w:proofErr w:type="spellStart"/>
      <w:r>
        <w:t>fulfill</w:t>
      </w:r>
      <w:proofErr w:type="spellEnd"/>
      <w:r>
        <w:t xml:space="preserve"> the tragic fate without his knowledge.</w:t>
      </w:r>
    </w:p>
    <w:p w:rsidR="003F271A" w:rsidRDefault="003F271A" w:rsidP="003F271A"/>
    <w:p w:rsidR="003F271A" w:rsidRDefault="003F271A" w:rsidP="003F271A">
      <w:r>
        <w:t xml:space="preserve">Later, Hamlet mentions the classical Greek figure Hecuba, stating, “What’s Hecuba to him, or he to </w:t>
      </w:r>
      <w:proofErr w:type="gramStart"/>
      <w:r>
        <w:t>Hecuba, that</w:t>
      </w:r>
      <w:proofErr w:type="gramEnd"/>
      <w:r>
        <w:t xml:space="preserve"> he should weep for her?” The context of the line is Hamlet asking how the actors visiting Denmark can imitate sorrow so easily, and stating that had they experienced Hamlet’s own tragedy, they would “drown the stage in tears.” Mentioning a Greek figure in tragic literature is fairly common, as it provides a historical link to strengthen the tragedy. In terms of the crime genre, however, Hecuba was a queen married to King Priam of Troy during the Trojan War. The most well-known event from that period was of course the Trojan horse - a trick used by the Greeks to sneak into Troy and attack in secret. Shakespeare may be subtly linking this secretive trick to Hamlet’s own deceptions here - gaining the trust of those around him so that he can more effectively take his revenge on Claudius. This also potentially foreshadows the later deaths that Hamlet will cause as a result of his subterfuge.</w:t>
      </w:r>
    </w:p>
    <w:p w:rsidR="003F271A" w:rsidRDefault="003F271A" w:rsidP="003F271A">
      <w:r>
        <w:tab/>
        <w:t xml:space="preserve">Hamlet goes on to say that, had these actors experienced his own tragedy, their performance would, “Cleave the general ear with horrid speech, make mad the guilty and appal the free.” The statement itself is already significant, making skilful reference to the King’s method of death - Claudius ‘cleaved’ the King’s ear with his poison. It is also a subtle reference to another of Shakespeare’s plays, Othello - Iago also referenced ‘pouring his pestilence into Othello’s ear.’ It is interesting, therefore, that these words were said by the ‘villain’ of Othello, but by the hero of this play, Hamlet - perhaps Shakespeare is pointing out that there may not be so much difference between these two. This is further supported by the following line- “make mad the guilty.” One of the main debates of the play is whether Hamlet is putting on his madness purposefully, to deflect suspicion, or whether he has actually, truly, gone mad. Either way, Hamlet is the only character displaying qualities consistent with insanity - and so, as the only character ‘made mad,’ he must be guilty, by his own admission. Perhaps this admission of guilt is a foreshadowing again of his later actions - the murder of Polonius, for example, occurs only after Hamlet has descended deeper into his madness. Hamlet seems to admitting that he himself is a criminal, this early on in the play. It could also, however, be an admission of guilt in a different way - Hamlet already feels guilty about </w:t>
      </w:r>
      <w:r>
        <w:lastRenderedPageBreak/>
        <w:t xml:space="preserve">his failure to carry out the wishes of his father, so maybe his admission of insanity is a way of ‘pleading insanity.’ Hamlet could be acknowledging his guilt in failing to carry out the ghost’s commands, but pleading that the only reason for this is that he has been driven mad - a </w:t>
      </w:r>
      <w:proofErr w:type="spellStart"/>
      <w:r>
        <w:t>defense</w:t>
      </w:r>
      <w:proofErr w:type="spellEnd"/>
      <w:r>
        <w:t xml:space="preserve"> that would resonate with modern audiences, as madness has become a credible </w:t>
      </w:r>
      <w:proofErr w:type="spellStart"/>
      <w:r>
        <w:t>defense</w:t>
      </w:r>
      <w:proofErr w:type="spellEnd"/>
      <w:r>
        <w:t>.</w:t>
      </w:r>
    </w:p>
    <w:p w:rsidR="003F271A" w:rsidRDefault="003F271A" w:rsidP="003F271A"/>
    <w:p w:rsidR="003F271A" w:rsidRDefault="003F271A" w:rsidP="003F271A">
      <w:r>
        <w:t>This soliloquy is an excellent source of analysis about Hamlet’s mental state during this period. He goes through periods of self-hatred, doubt, jealousy, and hypocrisy. We are given insight into how he is dealing with the constant psychological pressure from all around him, and how this affects the play in interpreting as a crime novel is vital. Dealing with the psychology of the protagonist is often key to detective novels. We also see how Hamlet’s lack of action is affecting him currently, and how his self-hatred will become a core issue is foreshadowed heavily. Finally, Hamlet himself is linked to other tragic plays in accordance with his status as ambiguously villainous - a role we will see explored later in the play.</w:t>
      </w:r>
    </w:p>
    <w:p w:rsidR="003F271A" w:rsidRPr="004C415B" w:rsidRDefault="003F271A" w:rsidP="003F271A">
      <w:pPr>
        <w:rPr>
          <w:u w:val="single"/>
        </w:rPr>
      </w:pPr>
      <w:r w:rsidRPr="004C415B">
        <w:rPr>
          <w:u w:val="single"/>
        </w:rPr>
        <w:t>Analysis of ‘To be or not to be.’</w:t>
      </w:r>
    </w:p>
    <w:p w:rsidR="003F271A" w:rsidRDefault="003F271A" w:rsidP="003F271A">
      <w:r>
        <w:t xml:space="preserve">‘To be or not to be,’ is one of the most iconic lines, not only in theatrical history, but in literary history as a whole - endlessly quoted, referenced, and parodied in popular culture for fiction dating back decades. In terms of literary analysis, of course, this is one of the most heavily analysed lines of one of the most heavily analysed soliloquies from one of the most heavily analysed plays in history. As such, there are many commonly-held opinions about the meaning of this line, ranging from well-thought out and considered, to ridiculous and over-the-top. Nonetheless, many of these are </w:t>
      </w:r>
      <w:proofErr w:type="spellStart"/>
      <w:r>
        <w:t>meritable</w:t>
      </w:r>
      <w:proofErr w:type="spellEnd"/>
      <w:r>
        <w:t>, and I believe that my own analysis will add to them.</w:t>
      </w:r>
    </w:p>
    <w:p w:rsidR="003F271A" w:rsidRDefault="003F271A" w:rsidP="003F271A">
      <w:r>
        <w:t>One of the most well-known, and possibly most accurate, opinions of the line is that it refers to suicide, and Hamlet is deliberating over whether or not he should kill himself. ‘To be or not to be’ - literally, to exist or not to exist, to live or to die. We already know that Hamlet has been considering suicide - in his very first soliloquy, he bemoans the fact that God has, ‘fixed his canon ‘</w:t>
      </w:r>
      <w:proofErr w:type="spellStart"/>
      <w:r>
        <w:t>gainst</w:t>
      </w:r>
      <w:proofErr w:type="spellEnd"/>
      <w:r>
        <w:t xml:space="preserve"> self-slaughter.’ As such, is not impossible that Hamlet is doing so here. In fact, he goes on to elaborate on and further support this notion, saying, ‘to die, to sleep… By a sleep to say we end the heartache and the thousand natural shocks that flesh is heir to.’ He considers death merely a slumber, a way to escape the constant pain of his life, in a place he feels trapped in: ‘To me, Denmark is a prison.’ Hamlet essentially admits in this soliloquy that death is a, ‘consummation, devoutly to be wished.’ This line expresses clearly that Hamlet sincerely ‘wishes’ to die - however, the fact that he uses devout here, a descriptive term meaning ‘deep religious commitment,’ is fairly odd, given his previous belief that God had opposed ‘self-slaughter.’ This contradiction of his own words links to the essential line, ‘To be or not to be.’ Hamlet is conflicted with himself on whether or not he should go on living, certainly, but he is also unsure of whether he himself means his words. After all, throughout the play, Hamlet presents a contradictory image, outwardly going along with his mother’s marriage to Claudius and not causing trouble, whilst inwardly he plots Claudius’ murder in revenge. It is possible that Hamlet is experiencing something of a ‘crisis of identity,’ no longer sure whether he is truly himself anymore. Indeed, shortly after this soliloquy, after meeting Ophelia, he denies having given her any sort of gift, despite the clear proof to the contrary. So perhaps on a subconscious level, the line of, ‘To be or not to be,’ is Hamlet asking himself if he has gone mad, or if he is still sane.</w:t>
      </w:r>
    </w:p>
    <w:p w:rsidR="003F271A" w:rsidRPr="007F0927" w:rsidRDefault="003F271A" w:rsidP="003F271A">
      <w:r>
        <w:lastRenderedPageBreak/>
        <w:tab/>
        <w:t xml:space="preserve">Hamlet’s own contradictory nature is prevalent throughout the play. He constantly makes remarks and does things that seem to outright negate past actions and beliefs - for example, immediately after rationalizing away the need to kill Claudius whilst he is praying, he is impulsive enough to run his blade through a mysterious figure hiding in his </w:t>
      </w:r>
      <w:proofErr w:type="spellStart"/>
      <w:r>
        <w:t>room.This</w:t>
      </w:r>
      <w:proofErr w:type="spellEnd"/>
      <w:r>
        <w:t xml:space="preserve"> unwitting duplicity may be pointing to his status as a criminal, deceiving not only those around them, but themselves. Indeed, it is a common aspect of crime fiction for the criminal in question to believe their actions righteous - and Hamlet believes that his were ordained by God: “I do repent, but heaven hath </w:t>
      </w:r>
      <w:proofErr w:type="spellStart"/>
      <w:r>
        <w:t>pleas'd</w:t>
      </w:r>
      <w:proofErr w:type="spellEnd"/>
      <w:r>
        <w:t xml:space="preserve"> it so.”</w:t>
      </w:r>
    </w:p>
    <w:sectPr w:rsidR="003F271A" w:rsidRPr="007F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61"/>
    <w:rsid w:val="00015B41"/>
    <w:rsid w:val="00035E59"/>
    <w:rsid w:val="00036742"/>
    <w:rsid w:val="000826C4"/>
    <w:rsid w:val="000A7021"/>
    <w:rsid w:val="000C506C"/>
    <w:rsid w:val="001275A2"/>
    <w:rsid w:val="00131822"/>
    <w:rsid w:val="001539A1"/>
    <w:rsid w:val="00182569"/>
    <w:rsid w:val="001D5F8D"/>
    <w:rsid w:val="00206DEB"/>
    <w:rsid w:val="00257E2C"/>
    <w:rsid w:val="002775FB"/>
    <w:rsid w:val="00277E79"/>
    <w:rsid w:val="002B13EE"/>
    <w:rsid w:val="002D38D1"/>
    <w:rsid w:val="002F5C2F"/>
    <w:rsid w:val="002F797D"/>
    <w:rsid w:val="00314DAE"/>
    <w:rsid w:val="0031724A"/>
    <w:rsid w:val="00342D51"/>
    <w:rsid w:val="00362958"/>
    <w:rsid w:val="003B2552"/>
    <w:rsid w:val="003D1C8A"/>
    <w:rsid w:val="003F271A"/>
    <w:rsid w:val="00457EC9"/>
    <w:rsid w:val="00462EFD"/>
    <w:rsid w:val="0049514D"/>
    <w:rsid w:val="004C415B"/>
    <w:rsid w:val="00586062"/>
    <w:rsid w:val="005F2119"/>
    <w:rsid w:val="00617E04"/>
    <w:rsid w:val="0063356C"/>
    <w:rsid w:val="006B3FE5"/>
    <w:rsid w:val="006D39F6"/>
    <w:rsid w:val="006E0B5A"/>
    <w:rsid w:val="006E5D30"/>
    <w:rsid w:val="0070164B"/>
    <w:rsid w:val="00736528"/>
    <w:rsid w:val="007846D9"/>
    <w:rsid w:val="007A4FDC"/>
    <w:rsid w:val="007A56BA"/>
    <w:rsid w:val="007E21E4"/>
    <w:rsid w:val="007E3896"/>
    <w:rsid w:val="007F0927"/>
    <w:rsid w:val="008166ED"/>
    <w:rsid w:val="0082688A"/>
    <w:rsid w:val="00850428"/>
    <w:rsid w:val="00893331"/>
    <w:rsid w:val="008E5869"/>
    <w:rsid w:val="00904E26"/>
    <w:rsid w:val="009A5A6C"/>
    <w:rsid w:val="009A5E9B"/>
    <w:rsid w:val="00A454C9"/>
    <w:rsid w:val="00A86094"/>
    <w:rsid w:val="00AD3CBD"/>
    <w:rsid w:val="00B54267"/>
    <w:rsid w:val="00B669F9"/>
    <w:rsid w:val="00B6710E"/>
    <w:rsid w:val="00B715F7"/>
    <w:rsid w:val="00B83471"/>
    <w:rsid w:val="00BD23F3"/>
    <w:rsid w:val="00BD3A8E"/>
    <w:rsid w:val="00BF1B94"/>
    <w:rsid w:val="00C136DB"/>
    <w:rsid w:val="00CB79DC"/>
    <w:rsid w:val="00D01A56"/>
    <w:rsid w:val="00D03B54"/>
    <w:rsid w:val="00D04B1B"/>
    <w:rsid w:val="00DA1EE4"/>
    <w:rsid w:val="00E23BCC"/>
    <w:rsid w:val="00E56D77"/>
    <w:rsid w:val="00E67916"/>
    <w:rsid w:val="00EA0EC7"/>
    <w:rsid w:val="00F10404"/>
    <w:rsid w:val="00F13F3F"/>
    <w:rsid w:val="00F259B7"/>
    <w:rsid w:val="00F36A20"/>
    <w:rsid w:val="00F530CD"/>
    <w:rsid w:val="00F81C6B"/>
    <w:rsid w:val="00F84161"/>
    <w:rsid w:val="00FD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56"/>
    <w:rPr>
      <w:rFonts w:ascii="Tahoma" w:hAnsi="Tahoma" w:cs="Tahoma"/>
      <w:sz w:val="16"/>
      <w:szCs w:val="16"/>
    </w:rPr>
  </w:style>
  <w:style w:type="character" w:styleId="Hyperlink">
    <w:name w:val="Hyperlink"/>
    <w:basedOn w:val="DefaultParagraphFont"/>
    <w:uiPriority w:val="99"/>
    <w:semiHidden/>
    <w:unhideWhenUsed/>
    <w:rsid w:val="00035E59"/>
    <w:rPr>
      <w:color w:val="0000FF" w:themeColor="hyperlink"/>
      <w:u w:val="single"/>
    </w:rPr>
  </w:style>
  <w:style w:type="character" w:styleId="FollowedHyperlink">
    <w:name w:val="FollowedHyperlink"/>
    <w:basedOn w:val="DefaultParagraphFont"/>
    <w:uiPriority w:val="99"/>
    <w:semiHidden/>
    <w:unhideWhenUsed/>
    <w:rsid w:val="00F36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56"/>
    <w:rPr>
      <w:rFonts w:ascii="Tahoma" w:hAnsi="Tahoma" w:cs="Tahoma"/>
      <w:sz w:val="16"/>
      <w:szCs w:val="16"/>
    </w:rPr>
  </w:style>
  <w:style w:type="character" w:styleId="Hyperlink">
    <w:name w:val="Hyperlink"/>
    <w:basedOn w:val="DefaultParagraphFont"/>
    <w:uiPriority w:val="99"/>
    <w:semiHidden/>
    <w:unhideWhenUsed/>
    <w:rsid w:val="00035E59"/>
    <w:rPr>
      <w:color w:val="0000FF" w:themeColor="hyperlink"/>
      <w:u w:val="single"/>
    </w:rPr>
  </w:style>
  <w:style w:type="character" w:styleId="FollowedHyperlink">
    <w:name w:val="FollowedHyperlink"/>
    <w:basedOn w:val="DefaultParagraphFont"/>
    <w:uiPriority w:val="99"/>
    <w:semiHidden/>
    <w:unhideWhenUsed/>
    <w:rsid w:val="00F36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5954">
      <w:bodyDiv w:val="1"/>
      <w:marLeft w:val="0"/>
      <w:marRight w:val="0"/>
      <w:marTop w:val="0"/>
      <w:marBottom w:val="0"/>
      <w:divBdr>
        <w:top w:val="none" w:sz="0" w:space="0" w:color="auto"/>
        <w:left w:val="none" w:sz="0" w:space="0" w:color="auto"/>
        <w:bottom w:val="none" w:sz="0" w:space="0" w:color="auto"/>
        <w:right w:val="none" w:sz="0" w:space="0" w:color="auto"/>
      </w:divBdr>
    </w:div>
    <w:div w:id="663244904">
      <w:bodyDiv w:val="1"/>
      <w:marLeft w:val="0"/>
      <w:marRight w:val="0"/>
      <w:marTop w:val="0"/>
      <w:marBottom w:val="0"/>
      <w:divBdr>
        <w:top w:val="none" w:sz="0" w:space="0" w:color="auto"/>
        <w:left w:val="none" w:sz="0" w:space="0" w:color="auto"/>
        <w:bottom w:val="none" w:sz="0" w:space="0" w:color="auto"/>
        <w:right w:val="none" w:sz="0" w:space="0" w:color="auto"/>
      </w:divBdr>
      <w:divsChild>
        <w:div w:id="133726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74297">
      <w:bodyDiv w:val="1"/>
      <w:marLeft w:val="0"/>
      <w:marRight w:val="0"/>
      <w:marTop w:val="0"/>
      <w:marBottom w:val="0"/>
      <w:divBdr>
        <w:top w:val="none" w:sz="0" w:space="0" w:color="auto"/>
        <w:left w:val="none" w:sz="0" w:space="0" w:color="auto"/>
        <w:bottom w:val="none" w:sz="0" w:space="0" w:color="auto"/>
        <w:right w:val="none" w:sz="0" w:space="0" w:color="auto"/>
      </w:divBdr>
    </w:div>
    <w:div w:id="1450933891">
      <w:bodyDiv w:val="1"/>
      <w:marLeft w:val="0"/>
      <w:marRight w:val="0"/>
      <w:marTop w:val="0"/>
      <w:marBottom w:val="0"/>
      <w:divBdr>
        <w:top w:val="none" w:sz="0" w:space="0" w:color="auto"/>
        <w:left w:val="none" w:sz="0" w:space="0" w:color="auto"/>
        <w:bottom w:val="none" w:sz="0" w:space="0" w:color="auto"/>
        <w:right w:val="none" w:sz="0" w:space="0" w:color="auto"/>
      </w:divBdr>
      <w:divsChild>
        <w:div w:id="100605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242043">
      <w:bodyDiv w:val="1"/>
      <w:marLeft w:val="0"/>
      <w:marRight w:val="0"/>
      <w:marTop w:val="0"/>
      <w:marBottom w:val="0"/>
      <w:divBdr>
        <w:top w:val="none" w:sz="0" w:space="0" w:color="auto"/>
        <w:left w:val="none" w:sz="0" w:space="0" w:color="auto"/>
        <w:bottom w:val="none" w:sz="0" w:space="0" w:color="auto"/>
        <w:right w:val="none" w:sz="0" w:space="0" w:color="auto"/>
      </w:divBdr>
      <w:divsChild>
        <w:div w:id="18192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rder_Most_Foul" TargetMode="External"/><Relationship Id="rId3" Type="http://schemas.openxmlformats.org/officeDocument/2006/relationships/settings" Target="settings.xml"/><Relationship Id="rId7" Type="http://schemas.openxmlformats.org/officeDocument/2006/relationships/hyperlink" Target="http://www.history.org/foundation/journal/holiday06/wassail.cf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org/foundation/journal/holiday06/wassail.cf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Murder_Most_F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DCFEF007</Template>
  <TotalTime>1</TotalTime>
  <Pages>27</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Karlsson</dc:creator>
  <cp:lastModifiedBy>Sam Karlsson</cp:lastModifiedBy>
  <cp:revision>2</cp:revision>
  <dcterms:created xsi:type="dcterms:W3CDTF">2017-03-28T11:52:00Z</dcterms:created>
  <dcterms:modified xsi:type="dcterms:W3CDTF">2017-03-28T11:52:00Z</dcterms:modified>
</cp:coreProperties>
</file>