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12" w:rsidRDefault="00AD0C5F">
      <w:pPr>
        <w:rPr>
          <w:b/>
          <w:sz w:val="72"/>
          <w:szCs w:val="7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19953" wp14:editId="7923C896">
                <wp:simplePos x="0" y="0"/>
                <wp:positionH relativeFrom="column">
                  <wp:posOffset>3435127</wp:posOffset>
                </wp:positionH>
                <wp:positionV relativeFrom="paragraph">
                  <wp:posOffset>691515</wp:posOffset>
                </wp:positionV>
                <wp:extent cx="2356022" cy="700217"/>
                <wp:effectExtent l="0" t="0" r="25400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022" cy="700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>
                            <w:r w:rsidRPr="00AD0C5F">
                              <w:t xml:space="preserve">A </w:t>
                            </w:r>
                            <w:r>
                              <w:t>s</w:t>
                            </w:r>
                            <w:r w:rsidRPr="00AD0C5F">
                              <w:t>tory fr</w:t>
                            </w:r>
                            <w:r>
                              <w:t>om Boccaccio (14th Century Italian</w:t>
                            </w:r>
                            <w:r w:rsidRPr="00AD0C5F">
                              <w:t>)</w:t>
                            </w:r>
                            <w:r>
                              <w:t xml:space="preserve"> – yet it satirises 19</w:t>
                            </w:r>
                            <w:r w:rsidRPr="00AD0C5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0.5pt;margin-top:54.45pt;width:185.5pt;height:5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" fillcolor="white [3201]" strokeweight=".5pt">
                <v:textbox>
                  <w:txbxContent>
                    <w:p w:rsidR="00043FBB" w:rsidRDefault="00043FBB">
                      <w:r w:rsidRPr="00AD0C5F">
                        <w:t xml:space="preserve">A </w:t>
                      </w:r>
                      <w:r>
                        <w:t>s</w:t>
                      </w:r>
                      <w:r w:rsidRPr="00AD0C5F">
                        <w:t>tory fr</w:t>
                      </w:r>
                      <w:r>
                        <w:t>om Boccaccio (14th Century Italian</w:t>
                      </w:r>
                      <w:r w:rsidRPr="00AD0C5F">
                        <w:t>)</w:t>
                      </w:r>
                      <w:r>
                        <w:t xml:space="preserve"> – yet it satirises 19</w:t>
                      </w:r>
                      <w:r w:rsidRPr="00AD0C5F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society</w:t>
                      </w:r>
                    </w:p>
                  </w:txbxContent>
                </v:textbox>
              </v:shape>
            </w:pict>
          </mc:Fallback>
        </mc:AlternateContent>
      </w:r>
      <w:r w:rsidR="004A300D" w:rsidRPr="004A300D">
        <w:rPr>
          <w:b/>
          <w:sz w:val="72"/>
          <w:szCs w:val="72"/>
        </w:rPr>
        <w:t>Keats Key Tragic Quotations</w:t>
      </w:r>
    </w:p>
    <w:p w:rsidR="00D05FDF" w:rsidRPr="00D05FDF" w:rsidRDefault="00D05FDF" w:rsidP="00D05FDF">
      <w:pPr>
        <w:rPr>
          <w:rFonts w:ascii="Arial" w:hAnsi="Arial" w:cs="Arial"/>
          <w:sz w:val="24"/>
          <w:szCs w:val="24"/>
        </w:rPr>
      </w:pPr>
      <w:r w:rsidRPr="00D05FDF">
        <w:rPr>
          <w:b/>
          <w:sz w:val="32"/>
          <w:szCs w:val="32"/>
        </w:rPr>
        <w:t xml:space="preserve">Isabella; or, </w:t>
      </w:r>
      <w:proofErr w:type="gramStart"/>
      <w:r w:rsidRPr="00D05FDF">
        <w:rPr>
          <w:b/>
          <w:sz w:val="32"/>
          <w:szCs w:val="32"/>
        </w:rPr>
        <w:t>The</w:t>
      </w:r>
      <w:proofErr w:type="gramEnd"/>
      <w:r w:rsidRPr="00D05FDF">
        <w:rPr>
          <w:b/>
          <w:sz w:val="32"/>
          <w:szCs w:val="32"/>
        </w:rPr>
        <w:t xml:space="preserve"> Pot of Basil</w:t>
      </w:r>
      <w:r w:rsidR="00880129">
        <w:rPr>
          <w:b/>
          <w:sz w:val="32"/>
          <w:szCs w:val="32"/>
        </w:rPr>
        <w:t xml:space="preserve">   </w:t>
      </w:r>
      <w:r w:rsidRPr="00D05FDF">
        <w:rPr>
          <w:b/>
          <w:sz w:val="32"/>
          <w:szCs w:val="32"/>
        </w:rPr>
        <w:t xml:space="preserve"> </w:t>
      </w:r>
      <w:r w:rsidR="00E50E20">
        <w:rPr>
          <w:b/>
          <w:sz w:val="32"/>
          <w:szCs w:val="32"/>
        </w:rPr>
        <w:tab/>
      </w:r>
      <w:r w:rsidR="00E50E20">
        <w:rPr>
          <w:b/>
          <w:sz w:val="32"/>
          <w:szCs w:val="32"/>
        </w:rPr>
        <w:tab/>
      </w:r>
      <w:r w:rsidR="00E50E20">
        <w:rPr>
          <w:b/>
          <w:sz w:val="32"/>
          <w:szCs w:val="32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b/>
          <w:sz w:val="24"/>
          <w:szCs w:val="24"/>
        </w:rPr>
        <w:t>FAIR Isabel</w:t>
      </w:r>
      <w:r w:rsidRPr="00D05FDF">
        <w:rPr>
          <w:rFonts w:ascii="Arial" w:hAnsi="Arial" w:cs="Arial"/>
          <w:sz w:val="24"/>
          <w:szCs w:val="24"/>
        </w:rPr>
        <w:t>, poor simple Isabel!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Lorenzo, a young palmer in Love’s eye!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They could not in the self-same mansion dwell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Without some stir of heart, </w:t>
      </w:r>
      <w:r w:rsidRPr="00D05FDF">
        <w:rPr>
          <w:rFonts w:ascii="Arial" w:hAnsi="Arial" w:cs="Arial"/>
          <w:b/>
          <w:sz w:val="24"/>
          <w:szCs w:val="24"/>
        </w:rPr>
        <w:t>some malady;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He knew whose gentle hand was at the latch,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  <w:r w:rsidR="00D63A78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D05FDF">
        <w:rPr>
          <w:rFonts w:ascii="Arial" w:hAnsi="Arial" w:cs="Arial"/>
          <w:sz w:val="24"/>
          <w:szCs w:val="24"/>
        </w:rPr>
        <w:t>but</w:t>
      </w:r>
      <w:proofErr w:type="gramEnd"/>
      <w:r w:rsidRPr="00D05FDF">
        <w:rPr>
          <w:rFonts w:ascii="Arial" w:hAnsi="Arial" w:cs="Arial"/>
          <w:sz w:val="24"/>
          <w:szCs w:val="24"/>
        </w:rPr>
        <w:t xml:space="preserve"> still the ruddy tide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3E1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Stifled his </w:t>
      </w:r>
      <w:proofErr w:type="gramStart"/>
      <w:r w:rsidRPr="00D05FDF">
        <w:rPr>
          <w:rFonts w:ascii="Arial" w:hAnsi="Arial" w:cs="Arial"/>
          <w:sz w:val="24"/>
          <w:szCs w:val="24"/>
        </w:rPr>
        <w:t xml:space="preserve">voice, </w:t>
      </w:r>
      <w:r w:rsidR="003E107B">
        <w:rPr>
          <w:rFonts w:ascii="Arial" w:hAnsi="Arial" w:cs="Arial"/>
          <w:sz w:val="24"/>
          <w:szCs w:val="24"/>
        </w:rPr>
        <w:t>…</w:t>
      </w:r>
      <w:proofErr w:type="gramEnd"/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A47BE2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878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8176" behindDoc="1" locked="0" layoutInCell="1" allowOverlap="1" wp14:anchorId="541874BC" wp14:editId="49433813">
            <wp:simplePos x="0" y="0"/>
            <wp:positionH relativeFrom="column">
              <wp:posOffset>4809490</wp:posOffset>
            </wp:positionH>
            <wp:positionV relativeFrom="paragraph">
              <wp:posOffset>107315</wp:posOffset>
            </wp:positionV>
            <wp:extent cx="1268095" cy="708660"/>
            <wp:effectExtent l="0" t="0" r="8255" b="0"/>
            <wp:wrapTight wrapText="bothSides">
              <wp:wrapPolygon edited="0">
                <wp:start x="0" y="0"/>
                <wp:lineTo x="0" y="20903"/>
                <wp:lineTo x="21416" y="20903"/>
                <wp:lineTo x="21416" y="0"/>
                <wp:lineTo x="0" y="0"/>
              </wp:wrapPolygon>
            </wp:wrapTight>
            <wp:docPr id="26" name="Picture 26" descr="Image result for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8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CAD57A" wp14:editId="046C918D">
                <wp:simplePos x="0" y="0"/>
                <wp:positionH relativeFrom="column">
                  <wp:posOffset>3624649</wp:posOffset>
                </wp:positionH>
                <wp:positionV relativeFrom="paragraph">
                  <wp:posOffset>108328</wp:posOffset>
                </wp:positionV>
                <wp:extent cx="1136821" cy="873210"/>
                <wp:effectExtent l="0" t="0" r="25400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821" cy="87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>
                            <w:proofErr w:type="gramStart"/>
                            <w:r>
                              <w:t>Hamartia?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1E1878">
                              <w:rPr>
                                <w:b/>
                              </w:rPr>
                              <w:t xml:space="preserve"> Falls</w:t>
                            </w:r>
                            <w:r>
                              <w:t xml:space="preserve"> for her</w:t>
                            </w:r>
                          </w:p>
                          <w:p w:rsidR="00043FBB" w:rsidRDefault="00043FBB">
                            <w:proofErr w:type="gramStart"/>
                            <w:r>
                              <w:t>irony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285.4pt;margin-top:8.55pt;width:89.5pt;height:6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" fillcolor="white [3201]" strokeweight=".5pt">
                <v:textbox>
                  <w:txbxContent>
                    <w:p w:rsidR="00043FBB" w:rsidRDefault="00043FBB">
                      <w:proofErr w:type="gramStart"/>
                      <w:r>
                        <w:t>Hamartia?</w:t>
                      </w:r>
                      <w:proofErr w:type="gramEnd"/>
                      <w:r>
                        <w:t xml:space="preserve"> </w:t>
                      </w:r>
                      <w:r w:rsidRPr="001E1878">
                        <w:rPr>
                          <w:b/>
                        </w:rPr>
                        <w:t xml:space="preserve"> Falls</w:t>
                      </w:r>
                      <w:r>
                        <w:t xml:space="preserve"> for her</w:t>
                      </w:r>
                    </w:p>
                    <w:p w:rsidR="00043FBB" w:rsidRDefault="00043FBB">
                      <w:proofErr w:type="gramStart"/>
                      <w:r>
                        <w:t>irony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05FDF" w:rsidRPr="00D05FDF">
        <w:rPr>
          <w:rFonts w:ascii="Arial" w:hAnsi="Arial" w:cs="Arial"/>
          <w:sz w:val="24"/>
          <w:szCs w:val="24"/>
        </w:rPr>
        <w:t xml:space="preserve">Alas! </w:t>
      </w:r>
      <w:proofErr w:type="gramStart"/>
      <w:r w:rsidR="00D05FDF" w:rsidRPr="00D05FDF">
        <w:rPr>
          <w:rFonts w:ascii="Arial" w:hAnsi="Arial" w:cs="Arial"/>
          <w:sz w:val="24"/>
          <w:szCs w:val="24"/>
        </w:rPr>
        <w:t>when</w:t>
      </w:r>
      <w:proofErr w:type="gramEnd"/>
      <w:r w:rsidR="00D05FDF" w:rsidRPr="00D05FDF">
        <w:rPr>
          <w:rFonts w:ascii="Arial" w:hAnsi="Arial" w:cs="Arial"/>
          <w:sz w:val="24"/>
          <w:szCs w:val="24"/>
        </w:rPr>
        <w:t xml:space="preserve"> passion is both meek and wild!</w:t>
      </w:r>
      <w:r w:rsidR="00D05FDF"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1E1878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E1878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Start"/>
      <w:r w:rsidRPr="001E1878">
        <w:rPr>
          <w:rFonts w:ascii="Arial" w:hAnsi="Arial" w:cs="Arial"/>
          <w:b/>
          <w:sz w:val="24"/>
          <w:szCs w:val="24"/>
          <w:u w:val="single"/>
        </w:rPr>
        <w:t>“Lady!</w:t>
      </w:r>
      <w:proofErr w:type="gramEnd"/>
      <w:r w:rsidRPr="001E187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1E1878">
        <w:rPr>
          <w:rFonts w:ascii="Arial" w:hAnsi="Arial" w:cs="Arial"/>
          <w:b/>
          <w:sz w:val="24"/>
          <w:szCs w:val="24"/>
          <w:u w:val="single"/>
        </w:rPr>
        <w:t>thou</w:t>
      </w:r>
      <w:proofErr w:type="gramEnd"/>
      <w:r w:rsidRPr="001E187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E1878">
        <w:rPr>
          <w:rFonts w:ascii="Arial" w:hAnsi="Arial" w:cs="Arial"/>
          <w:b/>
          <w:sz w:val="24"/>
          <w:szCs w:val="24"/>
          <w:u w:val="single"/>
        </w:rPr>
        <w:t>leadest</w:t>
      </w:r>
      <w:proofErr w:type="spellEnd"/>
      <w:r w:rsidRPr="001E1878">
        <w:rPr>
          <w:rFonts w:ascii="Arial" w:hAnsi="Arial" w:cs="Arial"/>
          <w:b/>
          <w:sz w:val="24"/>
          <w:szCs w:val="24"/>
          <w:u w:val="single"/>
        </w:rPr>
        <w:t xml:space="preserve"> me to summer clime,</w:t>
      </w:r>
      <w:r w:rsidRPr="001E1878">
        <w:rPr>
          <w:rFonts w:ascii="Arial" w:hAnsi="Arial" w:cs="Arial"/>
          <w:b/>
          <w:sz w:val="24"/>
          <w:szCs w:val="24"/>
          <w:u w:val="single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Parting they </w:t>
      </w:r>
      <w:proofErr w:type="spellStart"/>
      <w:r w:rsidRPr="00D05FDF">
        <w:rPr>
          <w:rFonts w:ascii="Arial" w:hAnsi="Arial" w:cs="Arial"/>
          <w:sz w:val="24"/>
          <w:szCs w:val="24"/>
        </w:rPr>
        <w:t>seem’d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to tread upon the air,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</w:t>
      </w:r>
      <w:r w:rsidRPr="00D05FDF">
        <w:rPr>
          <w:rFonts w:ascii="Arial" w:hAnsi="Arial" w:cs="Arial"/>
          <w:b/>
          <w:sz w:val="24"/>
          <w:szCs w:val="24"/>
        </w:rPr>
        <w:t>Twin roses by the zephyr blown apart</w:t>
      </w:r>
      <w:r w:rsidRPr="00D05FDF">
        <w:rPr>
          <w:rFonts w:ascii="Arial" w:hAnsi="Arial" w:cs="Arial"/>
          <w:b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He with light steps went up a western hill,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And bade the sun farewell, and </w:t>
      </w:r>
      <w:proofErr w:type="spellStart"/>
      <w:r w:rsidRPr="00D05FDF">
        <w:rPr>
          <w:rFonts w:ascii="Arial" w:hAnsi="Arial" w:cs="Arial"/>
          <w:sz w:val="24"/>
          <w:szCs w:val="24"/>
        </w:rPr>
        <w:t>joy’d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his fill.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Close in a bower of hyacinth and musk,</w:t>
      </w:r>
      <w:r w:rsidRPr="00D05FDF">
        <w:rPr>
          <w:rFonts w:ascii="Arial" w:hAnsi="Arial" w:cs="Arial"/>
          <w:sz w:val="24"/>
          <w:szCs w:val="24"/>
        </w:rPr>
        <w:tab/>
        <w:t xml:space="preserve">        85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Unknown of any, free from whispering tale.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129" w:rsidRDefault="00D05FDF" w:rsidP="00D05FD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80129">
        <w:rPr>
          <w:rFonts w:ascii="Arial" w:hAnsi="Arial" w:cs="Arial"/>
          <w:sz w:val="24"/>
          <w:szCs w:val="24"/>
          <w:u w:val="single"/>
        </w:rPr>
        <w:t>Even bees, the little almsmen of spring-bowers,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129">
        <w:rPr>
          <w:rFonts w:ascii="Arial" w:hAnsi="Arial" w:cs="Arial"/>
          <w:sz w:val="24"/>
          <w:szCs w:val="24"/>
          <w:u w:val="single"/>
        </w:rPr>
        <w:t>Know there is richest juice in poison-flowers.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4635B5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550CACF4" wp14:editId="6253F35E">
            <wp:simplePos x="0" y="0"/>
            <wp:positionH relativeFrom="column">
              <wp:posOffset>4389755</wp:posOffset>
            </wp:positionH>
            <wp:positionV relativeFrom="paragraph">
              <wp:posOffset>73660</wp:posOffset>
            </wp:positionV>
            <wp:extent cx="1531620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224" y="21258"/>
                <wp:lineTo x="21224" y="0"/>
                <wp:lineTo x="0" y="0"/>
              </wp:wrapPolygon>
            </wp:wrapTight>
            <wp:docPr id="21" name="Picture 21" descr="Image result for facto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ctorie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DF"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With her two brothers this fair lady dwelt,</w:t>
      </w:r>
      <w:r w:rsidRPr="00D05FDF">
        <w:rPr>
          <w:rFonts w:ascii="Arial" w:hAnsi="Arial" w:cs="Arial"/>
          <w:sz w:val="24"/>
          <w:szCs w:val="24"/>
        </w:rPr>
        <w:tab/>
        <w:t xml:space="preserve">        105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Enriched from ancestral merchandize,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3E107B" w:rsidRDefault="00D05FDF" w:rsidP="00D05FD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E107B">
        <w:rPr>
          <w:rFonts w:ascii="Arial" w:hAnsi="Arial" w:cs="Arial"/>
          <w:sz w:val="24"/>
          <w:szCs w:val="24"/>
          <w:u w:val="single"/>
        </w:rPr>
        <w:t xml:space="preserve">And for them many a weary hand did </w:t>
      </w:r>
      <w:proofErr w:type="spellStart"/>
      <w:r w:rsidRPr="003E107B">
        <w:rPr>
          <w:rFonts w:ascii="Arial" w:hAnsi="Arial" w:cs="Arial"/>
          <w:sz w:val="24"/>
          <w:szCs w:val="24"/>
          <w:u w:val="single"/>
        </w:rPr>
        <w:t>swelt</w:t>
      </w:r>
      <w:proofErr w:type="spellEnd"/>
      <w:r w:rsidRPr="003E107B">
        <w:rPr>
          <w:rFonts w:ascii="Arial" w:hAnsi="Arial" w:cs="Arial"/>
          <w:sz w:val="24"/>
          <w:szCs w:val="24"/>
          <w:u w:val="single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107B">
        <w:rPr>
          <w:rFonts w:ascii="Arial" w:hAnsi="Arial" w:cs="Arial"/>
          <w:sz w:val="24"/>
          <w:szCs w:val="24"/>
          <w:u w:val="single"/>
        </w:rPr>
        <w:t xml:space="preserve">  </w:t>
      </w:r>
      <w:r w:rsidRPr="00880129">
        <w:rPr>
          <w:rFonts w:ascii="Arial" w:hAnsi="Arial" w:cs="Arial"/>
          <w:b/>
          <w:sz w:val="24"/>
          <w:szCs w:val="24"/>
          <w:u w:val="single"/>
        </w:rPr>
        <w:t>In torched mines and noisy factories</w:t>
      </w:r>
      <w:r w:rsidRPr="00D05FDF">
        <w:rPr>
          <w:rFonts w:ascii="Arial" w:hAnsi="Arial" w:cs="Arial"/>
          <w:sz w:val="24"/>
          <w:szCs w:val="24"/>
        </w:rPr>
        <w:t>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many once proud-</w:t>
      </w:r>
      <w:proofErr w:type="spellStart"/>
      <w:r w:rsidRPr="00D05FDF">
        <w:rPr>
          <w:rFonts w:ascii="Arial" w:hAnsi="Arial" w:cs="Arial"/>
          <w:sz w:val="24"/>
          <w:szCs w:val="24"/>
        </w:rPr>
        <w:t>quiver’d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loins did melt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In blood from stinging whip;—with hollow eyes</w:t>
      </w:r>
      <w:r w:rsidRPr="00D05FDF">
        <w:rPr>
          <w:rFonts w:ascii="Arial" w:hAnsi="Arial" w:cs="Arial"/>
          <w:sz w:val="24"/>
          <w:szCs w:val="24"/>
        </w:rPr>
        <w:tab/>
        <w:t xml:space="preserve">        110</w:t>
      </w:r>
    </w:p>
    <w:p w:rsidR="00D05FDF" w:rsidRPr="00D05FDF" w:rsidRDefault="00C44D48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4720281</wp:posOffset>
                </wp:positionH>
                <wp:positionV relativeFrom="paragraph">
                  <wp:posOffset>26172</wp:posOffset>
                </wp:positionV>
                <wp:extent cx="1285103" cy="667265"/>
                <wp:effectExtent l="0" t="0" r="1079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103" cy="66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>
                            <w:r>
                              <w:t>Modern domestic tragedy-</w:t>
                            </w:r>
                            <w:proofErr w:type="spellStart"/>
                            <w:r>
                              <w:t>esque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8" type="#_x0000_t202" style="position:absolute;margin-left:371.7pt;margin-top:2.05pt;width:101.2pt;height:5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" fillcolor="white [3201]" strokeweight=".5pt">
                <v:textbox>
                  <w:txbxContent>
                    <w:p w:rsidR="00043FBB" w:rsidRDefault="00043FBB">
                      <w:r>
                        <w:t>Modern domestic tragedy-</w:t>
                      </w:r>
                      <w:proofErr w:type="spellStart"/>
                      <w:r>
                        <w:t>esque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5FDF" w:rsidRPr="00D05FDF">
        <w:rPr>
          <w:rFonts w:ascii="Arial" w:hAnsi="Arial" w:cs="Arial"/>
          <w:sz w:val="24"/>
          <w:szCs w:val="24"/>
        </w:rPr>
        <w:t>Many all day in dazzling river stood,</w:t>
      </w:r>
      <w:r w:rsidR="00D05FDF"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5FDF">
        <w:rPr>
          <w:rFonts w:ascii="Arial" w:hAnsi="Arial" w:cs="Arial"/>
          <w:sz w:val="24"/>
          <w:szCs w:val="24"/>
        </w:rPr>
        <w:t>To take the rich-</w:t>
      </w:r>
      <w:proofErr w:type="spellStart"/>
      <w:r w:rsidRPr="00D05FDF">
        <w:rPr>
          <w:rFonts w:ascii="Arial" w:hAnsi="Arial" w:cs="Arial"/>
          <w:sz w:val="24"/>
          <w:szCs w:val="24"/>
        </w:rPr>
        <w:t>ored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DF">
        <w:rPr>
          <w:rFonts w:ascii="Arial" w:hAnsi="Arial" w:cs="Arial"/>
          <w:sz w:val="24"/>
          <w:szCs w:val="24"/>
        </w:rPr>
        <w:t>driftings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of the flood.</w:t>
      </w:r>
      <w:proofErr w:type="gramEnd"/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129">
        <w:rPr>
          <w:rFonts w:ascii="Arial" w:hAnsi="Arial" w:cs="Arial"/>
          <w:b/>
          <w:sz w:val="24"/>
          <w:szCs w:val="24"/>
          <w:u w:val="single"/>
        </w:rPr>
        <w:t>Why were they proud?</w:t>
      </w:r>
      <w:r w:rsidRPr="00D05FDF">
        <w:rPr>
          <w:rFonts w:ascii="Arial" w:hAnsi="Arial" w:cs="Arial"/>
          <w:sz w:val="24"/>
          <w:szCs w:val="24"/>
        </w:rPr>
        <w:t xml:space="preserve"> Because red-</w:t>
      </w:r>
      <w:proofErr w:type="spellStart"/>
      <w:r w:rsidRPr="00D05FDF">
        <w:rPr>
          <w:rFonts w:ascii="Arial" w:hAnsi="Arial" w:cs="Arial"/>
          <w:sz w:val="24"/>
          <w:szCs w:val="24"/>
        </w:rPr>
        <w:t>lin’d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accounts</w:t>
      </w:r>
      <w:r w:rsidRPr="00D05FDF">
        <w:rPr>
          <w:rFonts w:ascii="Arial" w:hAnsi="Arial" w:cs="Arial"/>
          <w:sz w:val="24"/>
          <w:szCs w:val="24"/>
        </w:rPr>
        <w:tab/>
        <w:t xml:space="preserve">        125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Were richer than the songs of Grecian years?—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Why were they proud? </w:t>
      </w:r>
      <w:proofErr w:type="gramStart"/>
      <w:r w:rsidRPr="00D05FDF">
        <w:rPr>
          <w:rFonts w:ascii="Arial" w:hAnsi="Arial" w:cs="Arial"/>
          <w:sz w:val="24"/>
          <w:szCs w:val="24"/>
        </w:rPr>
        <w:t>again</w:t>
      </w:r>
      <w:proofErr w:type="gramEnd"/>
      <w:r w:rsidRPr="00D05FDF">
        <w:rPr>
          <w:rFonts w:ascii="Arial" w:hAnsi="Arial" w:cs="Arial"/>
          <w:sz w:val="24"/>
          <w:szCs w:val="24"/>
        </w:rPr>
        <w:t xml:space="preserve"> we ask aloud,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Why in the name of Glory were they proud?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Yet were these </w:t>
      </w:r>
      <w:r w:rsidRPr="003E107B">
        <w:rPr>
          <w:rFonts w:ascii="Arial" w:hAnsi="Arial" w:cs="Arial"/>
          <w:sz w:val="24"/>
          <w:szCs w:val="24"/>
          <w:u w:val="single"/>
        </w:rPr>
        <w:t>Florentines</w:t>
      </w:r>
      <w:r w:rsidRPr="00D05FDF">
        <w:rPr>
          <w:rFonts w:ascii="Arial" w:hAnsi="Arial" w:cs="Arial"/>
          <w:sz w:val="24"/>
          <w:szCs w:val="24"/>
        </w:rPr>
        <w:t xml:space="preserve"> as self-retired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In hungry pride and gainful cowardice,</w:t>
      </w:r>
      <w:r w:rsidRPr="00D05FDF">
        <w:rPr>
          <w:rFonts w:ascii="Arial" w:hAnsi="Arial" w:cs="Arial"/>
          <w:sz w:val="24"/>
          <w:szCs w:val="24"/>
        </w:rPr>
        <w:tab/>
        <w:t xml:space="preserve">        130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lastRenderedPageBreak/>
        <w:t xml:space="preserve">How </w:t>
      </w:r>
      <w:proofErr w:type="gramStart"/>
      <w:r w:rsidRPr="00D05FDF">
        <w:rPr>
          <w:rFonts w:ascii="Arial" w:hAnsi="Arial" w:cs="Arial"/>
          <w:sz w:val="24"/>
          <w:szCs w:val="24"/>
        </w:rPr>
        <w:t>was it</w:t>
      </w:r>
      <w:proofErr w:type="gramEnd"/>
      <w:r w:rsidRPr="00D05FDF">
        <w:rPr>
          <w:rFonts w:ascii="Arial" w:hAnsi="Arial" w:cs="Arial"/>
          <w:sz w:val="24"/>
          <w:szCs w:val="24"/>
        </w:rPr>
        <w:t xml:space="preserve"> these same </w:t>
      </w:r>
      <w:r w:rsidRPr="00880129">
        <w:rPr>
          <w:rFonts w:ascii="Arial" w:hAnsi="Arial" w:cs="Arial"/>
          <w:b/>
          <w:sz w:val="24"/>
          <w:szCs w:val="24"/>
          <w:u w:val="single"/>
        </w:rPr>
        <w:t>ledger-men</w:t>
      </w:r>
      <w:r w:rsidRPr="00D05FDF">
        <w:rPr>
          <w:rFonts w:ascii="Arial" w:hAnsi="Arial" w:cs="Arial"/>
          <w:sz w:val="24"/>
          <w:szCs w:val="24"/>
        </w:rPr>
        <w:t xml:space="preserve"> could spy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Fair Isabella in her downy nest?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many a jealous conference had they,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And many times they bit their lips alone,</w:t>
      </w:r>
      <w:r w:rsidRPr="00D05FDF">
        <w:rPr>
          <w:rFonts w:ascii="Arial" w:hAnsi="Arial" w:cs="Arial"/>
          <w:sz w:val="24"/>
          <w:szCs w:val="24"/>
        </w:rPr>
        <w:tab/>
        <w:t xml:space="preserve">        170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Before they </w:t>
      </w:r>
      <w:proofErr w:type="spellStart"/>
      <w:r w:rsidRPr="00D05FDF">
        <w:rPr>
          <w:rFonts w:ascii="Arial" w:hAnsi="Arial" w:cs="Arial"/>
          <w:sz w:val="24"/>
          <w:szCs w:val="24"/>
        </w:rPr>
        <w:t>fix’d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upon a surest way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To make the youngster for his crime atone;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And at the last, </w:t>
      </w:r>
      <w:r w:rsidRPr="00880129">
        <w:rPr>
          <w:rFonts w:ascii="Arial" w:hAnsi="Arial" w:cs="Arial"/>
          <w:b/>
          <w:sz w:val="24"/>
          <w:szCs w:val="24"/>
          <w:u w:val="single"/>
        </w:rPr>
        <w:t>these men of cruel clay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</w:t>
      </w:r>
      <w:r w:rsidRPr="003E107B">
        <w:rPr>
          <w:rFonts w:ascii="Arial" w:hAnsi="Arial" w:cs="Arial"/>
          <w:sz w:val="24"/>
          <w:szCs w:val="24"/>
          <w:u w:val="single"/>
        </w:rPr>
        <w:t>Cut Mercy with a sharp knife</w:t>
      </w:r>
      <w:r w:rsidRPr="00D05FDF">
        <w:rPr>
          <w:rFonts w:ascii="Arial" w:hAnsi="Arial" w:cs="Arial"/>
          <w:sz w:val="24"/>
          <w:szCs w:val="24"/>
        </w:rPr>
        <w:t xml:space="preserve"> to the bone;</w:t>
      </w:r>
      <w:r w:rsidRPr="00D05FDF">
        <w:rPr>
          <w:rFonts w:ascii="Arial" w:hAnsi="Arial" w:cs="Arial"/>
          <w:sz w:val="24"/>
          <w:szCs w:val="24"/>
        </w:rPr>
        <w:tab/>
      </w:r>
    </w:p>
    <w:p w:rsidR="003E107B" w:rsidRDefault="00D05FDF" w:rsidP="00D05FD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E107B">
        <w:rPr>
          <w:rFonts w:ascii="Arial" w:hAnsi="Arial" w:cs="Arial"/>
          <w:sz w:val="24"/>
          <w:szCs w:val="24"/>
          <w:u w:val="single"/>
        </w:rPr>
        <w:t>For they resolved in some forest dim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E107B">
        <w:rPr>
          <w:rFonts w:ascii="Arial" w:hAnsi="Arial" w:cs="Arial"/>
          <w:sz w:val="24"/>
          <w:szCs w:val="24"/>
          <w:u w:val="single"/>
        </w:rPr>
        <w:t>To kill Lorenzo, and there bury him.</w:t>
      </w:r>
      <w:proofErr w:type="gramEnd"/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Lorenzo, courteously as he was wont,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5FDF">
        <w:rPr>
          <w:rFonts w:ascii="Arial" w:hAnsi="Arial" w:cs="Arial"/>
          <w:sz w:val="24"/>
          <w:szCs w:val="24"/>
        </w:rPr>
        <w:t>Bow’d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a fair greeting to </w:t>
      </w:r>
      <w:r w:rsidRPr="003E107B">
        <w:rPr>
          <w:rFonts w:ascii="Arial" w:hAnsi="Arial" w:cs="Arial"/>
          <w:sz w:val="24"/>
          <w:szCs w:val="24"/>
          <w:u w:val="single"/>
        </w:rPr>
        <w:t>these serpents’</w:t>
      </w:r>
      <w:r w:rsidRPr="00D05FDF">
        <w:rPr>
          <w:rFonts w:ascii="Arial" w:hAnsi="Arial" w:cs="Arial"/>
          <w:sz w:val="24"/>
          <w:szCs w:val="24"/>
        </w:rPr>
        <w:t xml:space="preserve"> whine;</w:t>
      </w:r>
      <w:r w:rsidRPr="00D05FDF">
        <w:rPr>
          <w:rFonts w:ascii="Arial" w:hAnsi="Arial" w:cs="Arial"/>
          <w:sz w:val="24"/>
          <w:szCs w:val="24"/>
        </w:rPr>
        <w:tab/>
        <w:t xml:space="preserve">        190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went in haste, to get in readiness,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5FDF">
        <w:rPr>
          <w:rFonts w:ascii="Arial" w:hAnsi="Arial" w:cs="Arial"/>
          <w:sz w:val="24"/>
          <w:szCs w:val="24"/>
        </w:rPr>
        <w:t>With belt, and spur, and bracing huntsman’s dress.</w:t>
      </w:r>
      <w:proofErr w:type="gramEnd"/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“Good bye! I’ll soon be back.”—“Good bye!” said she:—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as he went she chanted merrily.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3E107B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Sick and wan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The brothers’ faces in the ford did seem,</w:t>
      </w:r>
      <w:r w:rsidRPr="00D05FDF">
        <w:rPr>
          <w:rFonts w:ascii="Arial" w:hAnsi="Arial" w:cs="Arial"/>
          <w:sz w:val="24"/>
          <w:szCs w:val="24"/>
        </w:rPr>
        <w:tab/>
      </w:r>
    </w:p>
    <w:p w:rsidR="00880129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Lorenzo’s flush with love.—</w:t>
      </w:r>
      <w:proofErr w:type="gramStart"/>
      <w:r w:rsidRPr="00D05FDF">
        <w:rPr>
          <w:rFonts w:ascii="Arial" w:hAnsi="Arial" w:cs="Arial"/>
          <w:sz w:val="24"/>
          <w:szCs w:val="24"/>
        </w:rPr>
        <w:t>They</w:t>
      </w:r>
      <w:proofErr w:type="gramEnd"/>
      <w:r w:rsidRPr="00D05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FDF">
        <w:rPr>
          <w:rFonts w:ascii="Arial" w:hAnsi="Arial" w:cs="Arial"/>
          <w:sz w:val="24"/>
          <w:szCs w:val="24"/>
        </w:rPr>
        <w:t>pass’d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the water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5FDF">
        <w:rPr>
          <w:rFonts w:ascii="Arial" w:hAnsi="Arial" w:cs="Arial"/>
          <w:sz w:val="24"/>
          <w:szCs w:val="24"/>
        </w:rPr>
        <w:t>Into a forest quiet for the slaughter.</w:t>
      </w:r>
      <w:proofErr w:type="gramEnd"/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They told their sister how, with sudden speed,</w:t>
      </w:r>
      <w:r w:rsidRPr="00D05FDF">
        <w:rPr>
          <w:rFonts w:ascii="Arial" w:hAnsi="Arial" w:cs="Arial"/>
          <w:sz w:val="24"/>
          <w:szCs w:val="24"/>
        </w:rPr>
        <w:tab/>
        <w:t xml:space="preserve">        225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Lorenzo had </w:t>
      </w:r>
      <w:proofErr w:type="spellStart"/>
      <w:r w:rsidRPr="00D05FDF">
        <w:rPr>
          <w:rFonts w:ascii="Arial" w:hAnsi="Arial" w:cs="Arial"/>
          <w:sz w:val="24"/>
          <w:szCs w:val="24"/>
        </w:rPr>
        <w:t>ta’en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ship for foreign lands,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Because of some great urgency and need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05FDF">
        <w:rPr>
          <w:rFonts w:ascii="Arial" w:hAnsi="Arial" w:cs="Arial"/>
          <w:sz w:val="24"/>
          <w:szCs w:val="24"/>
        </w:rPr>
        <w:t>In their affairs, requiring trusty hands.</w:t>
      </w:r>
      <w:proofErr w:type="gramEnd"/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3E107B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She weeps alone for pleasures not to be;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Sorely she wept until the night came on,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then, instead of love, O misery!</w:t>
      </w:r>
      <w:r w:rsidRPr="00D05FDF">
        <w:rPr>
          <w:rFonts w:ascii="Arial" w:hAnsi="Arial" w:cs="Arial"/>
          <w:sz w:val="24"/>
          <w:szCs w:val="24"/>
        </w:rPr>
        <w:tab/>
        <w:t xml:space="preserve">        235</w:t>
      </w:r>
    </w:p>
    <w:p w:rsidR="00D05FDF" w:rsidRPr="00D05FDF" w:rsidRDefault="00D05FDF" w:rsidP="003E1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But Selfishness, Love’s cousin, held not long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Its fiery vigil in her single breast;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880129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….</w:t>
      </w:r>
      <w:r w:rsidR="00D05FDF" w:rsidRPr="00D05FDF">
        <w:rPr>
          <w:rFonts w:ascii="Arial" w:hAnsi="Arial" w:cs="Arial"/>
          <w:sz w:val="24"/>
          <w:szCs w:val="24"/>
        </w:rPr>
        <w:t>passion not to be subdued,</w:t>
      </w:r>
      <w:r w:rsidR="00D05FDF"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sorrow for her love in travels rude.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In the mid days of autumn, on their eves</w:t>
      </w:r>
      <w:r w:rsidRPr="00D05FDF">
        <w:rPr>
          <w:rFonts w:ascii="Arial" w:hAnsi="Arial" w:cs="Arial"/>
          <w:sz w:val="24"/>
          <w:szCs w:val="24"/>
        </w:rPr>
        <w:tab/>
      </w:r>
    </w:p>
    <w:p w:rsidR="003E107B" w:rsidRDefault="00D05FDF" w:rsidP="003E10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The breat</w:t>
      </w:r>
      <w:r w:rsidR="003E107B">
        <w:rPr>
          <w:rFonts w:ascii="Arial" w:hAnsi="Arial" w:cs="Arial"/>
          <w:sz w:val="24"/>
          <w:szCs w:val="24"/>
        </w:rPr>
        <w:t xml:space="preserve">h of </w:t>
      </w:r>
      <w:proofErr w:type="gramStart"/>
      <w:r w:rsidR="003E107B">
        <w:rPr>
          <w:rFonts w:ascii="Arial" w:hAnsi="Arial" w:cs="Arial"/>
          <w:sz w:val="24"/>
          <w:szCs w:val="24"/>
        </w:rPr>
        <w:t>Winter</w:t>
      </w:r>
      <w:proofErr w:type="gramEnd"/>
      <w:r w:rsidR="003E107B">
        <w:rPr>
          <w:rFonts w:ascii="Arial" w:hAnsi="Arial" w:cs="Arial"/>
          <w:sz w:val="24"/>
          <w:szCs w:val="24"/>
        </w:rPr>
        <w:t xml:space="preserve"> comes from far away…</w:t>
      </w:r>
    </w:p>
    <w:p w:rsidR="00D05FDF" w:rsidRPr="00D05FDF" w:rsidRDefault="00D05FDF" w:rsidP="003E107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So sweet Isabel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By gradual decay from beauty fell,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5FDF">
        <w:rPr>
          <w:rFonts w:ascii="Arial" w:hAnsi="Arial" w:cs="Arial"/>
          <w:sz w:val="24"/>
          <w:szCs w:val="24"/>
        </w:rPr>
        <w:t>Because Lorenzo came not.</w:t>
      </w:r>
      <w:proofErr w:type="gramEnd"/>
      <w:r w:rsidRPr="00D05FDF">
        <w:rPr>
          <w:rFonts w:ascii="Arial" w:hAnsi="Arial" w:cs="Arial"/>
          <w:sz w:val="24"/>
          <w:szCs w:val="24"/>
        </w:rPr>
        <w:t xml:space="preserve"> Oftentimes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She </w:t>
      </w:r>
      <w:proofErr w:type="spellStart"/>
      <w:r w:rsidRPr="00D05FDF">
        <w:rPr>
          <w:rFonts w:ascii="Arial" w:hAnsi="Arial" w:cs="Arial"/>
          <w:sz w:val="24"/>
          <w:szCs w:val="24"/>
        </w:rPr>
        <w:t>ask’d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her brothers, with an eye all pale,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Striving to be </w:t>
      </w:r>
      <w:proofErr w:type="gramStart"/>
      <w:r w:rsidRPr="00D05FDF">
        <w:rPr>
          <w:rFonts w:ascii="Arial" w:hAnsi="Arial" w:cs="Arial"/>
          <w:sz w:val="24"/>
          <w:szCs w:val="24"/>
        </w:rPr>
        <w:t>itself</w:t>
      </w:r>
      <w:proofErr w:type="gramEnd"/>
      <w:r w:rsidRPr="00D05FDF">
        <w:rPr>
          <w:rFonts w:ascii="Arial" w:hAnsi="Arial" w:cs="Arial"/>
          <w:sz w:val="24"/>
          <w:szCs w:val="24"/>
        </w:rPr>
        <w:t>, what dungeon climes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Could keep him off so long? They </w:t>
      </w:r>
      <w:proofErr w:type="spellStart"/>
      <w:r w:rsidRPr="00D05FDF">
        <w:rPr>
          <w:rFonts w:ascii="Arial" w:hAnsi="Arial" w:cs="Arial"/>
          <w:sz w:val="24"/>
          <w:szCs w:val="24"/>
        </w:rPr>
        <w:t>spake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a tale</w:t>
      </w:r>
      <w:r w:rsidRPr="00D05FDF">
        <w:rPr>
          <w:rFonts w:ascii="Arial" w:hAnsi="Arial" w:cs="Arial"/>
          <w:sz w:val="24"/>
          <w:szCs w:val="24"/>
        </w:rPr>
        <w:tab/>
        <w:t xml:space="preserve">        260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5FDF">
        <w:rPr>
          <w:rFonts w:ascii="Arial" w:hAnsi="Arial" w:cs="Arial"/>
          <w:sz w:val="24"/>
          <w:szCs w:val="24"/>
        </w:rPr>
        <w:t>Time after time, to quiet her.</w:t>
      </w:r>
      <w:proofErr w:type="gramEnd"/>
      <w:r w:rsidRPr="00D05FDF">
        <w:rPr>
          <w:rFonts w:ascii="Arial" w:hAnsi="Arial" w:cs="Arial"/>
          <w:sz w:val="24"/>
          <w:szCs w:val="24"/>
        </w:rPr>
        <w:t xml:space="preserve"> Their crimes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Came on them, like a smoke from </w:t>
      </w:r>
      <w:proofErr w:type="spellStart"/>
      <w:r w:rsidRPr="00D05FDF">
        <w:rPr>
          <w:rFonts w:ascii="Arial" w:hAnsi="Arial" w:cs="Arial"/>
          <w:sz w:val="24"/>
          <w:szCs w:val="24"/>
        </w:rPr>
        <w:t>Hinnom’s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vale;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lastRenderedPageBreak/>
        <w:t xml:space="preserve">And every night in dreams they </w:t>
      </w:r>
      <w:proofErr w:type="spellStart"/>
      <w:r w:rsidRPr="00D05FDF">
        <w:rPr>
          <w:rFonts w:ascii="Arial" w:hAnsi="Arial" w:cs="Arial"/>
          <w:sz w:val="24"/>
          <w:szCs w:val="24"/>
        </w:rPr>
        <w:t>groan’d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aloud,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5FDF">
        <w:rPr>
          <w:rFonts w:ascii="Arial" w:hAnsi="Arial" w:cs="Arial"/>
          <w:sz w:val="24"/>
          <w:szCs w:val="24"/>
        </w:rPr>
        <w:t>To see their sister in her snowy shroud.</w:t>
      </w:r>
      <w:proofErr w:type="gramEnd"/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she had died in drowsy ignorance,</w:t>
      </w:r>
      <w:r w:rsidRPr="00D05FDF">
        <w:rPr>
          <w:rFonts w:ascii="Arial" w:hAnsi="Arial" w:cs="Arial"/>
          <w:sz w:val="24"/>
          <w:szCs w:val="24"/>
        </w:rPr>
        <w:tab/>
        <w:t xml:space="preserve">        265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But for a thing more deadly dark than all;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It was a vision.—</w:t>
      </w:r>
      <w:proofErr w:type="gramStart"/>
      <w:r w:rsidRPr="00D05FDF">
        <w:rPr>
          <w:rFonts w:ascii="Arial" w:hAnsi="Arial" w:cs="Arial"/>
          <w:sz w:val="24"/>
          <w:szCs w:val="24"/>
        </w:rPr>
        <w:t>In</w:t>
      </w:r>
      <w:proofErr w:type="gramEnd"/>
      <w:r w:rsidRPr="00D05FDF">
        <w:rPr>
          <w:rFonts w:ascii="Arial" w:hAnsi="Arial" w:cs="Arial"/>
          <w:sz w:val="24"/>
          <w:szCs w:val="24"/>
        </w:rPr>
        <w:t xml:space="preserve"> the drowsy gloom,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The dull of midnight, at her couch’s foot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3A01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Lorenzo stood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Strange sound it was, when the pale shadow </w:t>
      </w:r>
      <w:proofErr w:type="spellStart"/>
      <w:r w:rsidRPr="00D05FDF">
        <w:rPr>
          <w:rFonts w:ascii="Arial" w:hAnsi="Arial" w:cs="Arial"/>
          <w:sz w:val="24"/>
          <w:szCs w:val="24"/>
        </w:rPr>
        <w:t>spake</w:t>
      </w:r>
      <w:proofErr w:type="spellEnd"/>
      <w:r w:rsidRPr="00D05FDF">
        <w:rPr>
          <w:rFonts w:ascii="Arial" w:hAnsi="Arial" w:cs="Arial"/>
          <w:sz w:val="24"/>
          <w:szCs w:val="24"/>
        </w:rPr>
        <w:t>;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Its eyes, though wild, were still all dewy bright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3A01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The while it did </w:t>
      </w:r>
      <w:r w:rsidRPr="003A0131">
        <w:rPr>
          <w:rFonts w:ascii="Arial" w:hAnsi="Arial" w:cs="Arial"/>
          <w:sz w:val="24"/>
          <w:szCs w:val="24"/>
          <w:u w:val="single"/>
        </w:rPr>
        <w:t xml:space="preserve">unthread </w:t>
      </w:r>
      <w:r w:rsidRPr="00D05FDF">
        <w:rPr>
          <w:rFonts w:ascii="Arial" w:hAnsi="Arial" w:cs="Arial"/>
          <w:sz w:val="24"/>
          <w:szCs w:val="24"/>
        </w:rPr>
        <w:t>the horrid woof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Of the late </w:t>
      </w:r>
      <w:proofErr w:type="spellStart"/>
      <w:r w:rsidRPr="00D05FDF">
        <w:rPr>
          <w:rFonts w:ascii="Arial" w:hAnsi="Arial" w:cs="Arial"/>
          <w:sz w:val="24"/>
          <w:szCs w:val="24"/>
        </w:rPr>
        <w:t>darken’d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time,—the murderous spite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Of pride and avarice,—the dark pine roof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In the forest,—and the sodden turfed dell,</w:t>
      </w:r>
      <w:r w:rsidRPr="00D05FDF">
        <w:rPr>
          <w:rFonts w:ascii="Arial" w:hAnsi="Arial" w:cs="Arial"/>
          <w:sz w:val="24"/>
          <w:szCs w:val="24"/>
        </w:rPr>
        <w:tab/>
        <w:t xml:space="preserve">        295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Where, without any word, from stabs he fell.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“</w:t>
      </w:r>
      <w:proofErr w:type="gramStart"/>
      <w:r w:rsidRPr="00D05FDF">
        <w:rPr>
          <w:rFonts w:ascii="Arial" w:hAnsi="Arial" w:cs="Arial"/>
          <w:sz w:val="24"/>
          <w:szCs w:val="24"/>
        </w:rPr>
        <w:t>Go,</w:t>
      </w:r>
      <w:proofErr w:type="gramEnd"/>
      <w:r w:rsidRPr="00D05FDF">
        <w:rPr>
          <w:rFonts w:ascii="Arial" w:hAnsi="Arial" w:cs="Arial"/>
          <w:sz w:val="24"/>
          <w:szCs w:val="24"/>
        </w:rPr>
        <w:t xml:space="preserve"> shed one tear upon my heather-bloom,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“And it shall comfort me within the tomb.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“I am a shadow now, alas! </w:t>
      </w:r>
      <w:proofErr w:type="gramStart"/>
      <w:r w:rsidRPr="00D05FDF">
        <w:rPr>
          <w:rFonts w:ascii="Arial" w:hAnsi="Arial" w:cs="Arial"/>
          <w:sz w:val="24"/>
          <w:szCs w:val="24"/>
        </w:rPr>
        <w:t>alas</w:t>
      </w:r>
      <w:proofErr w:type="gramEnd"/>
      <w:r w:rsidRPr="00D05FDF">
        <w:rPr>
          <w:rFonts w:ascii="Arial" w:hAnsi="Arial" w:cs="Arial"/>
          <w:sz w:val="24"/>
          <w:szCs w:val="24"/>
        </w:rPr>
        <w:t>!</w:t>
      </w:r>
      <w:r w:rsidRPr="00D05FDF">
        <w:rPr>
          <w:rFonts w:ascii="Arial" w:hAnsi="Arial" w:cs="Arial"/>
          <w:sz w:val="24"/>
          <w:szCs w:val="24"/>
        </w:rPr>
        <w:tab/>
        <w:t xml:space="preserve">        305</w:t>
      </w:r>
    </w:p>
    <w:p w:rsid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“A Seraph chosen from the bright abyss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“To be my spouse: thy paleness makes me glad;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“Thy beauty grows upon me, and I feel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“</w:t>
      </w:r>
      <w:proofErr w:type="gramStart"/>
      <w:r w:rsidRPr="00D05FDF">
        <w:rPr>
          <w:rFonts w:ascii="Arial" w:hAnsi="Arial" w:cs="Arial"/>
          <w:sz w:val="24"/>
          <w:szCs w:val="24"/>
        </w:rPr>
        <w:t>A greater love through all my essence steal</w:t>
      </w:r>
      <w:proofErr w:type="gramEnd"/>
      <w:r w:rsidRPr="00D05FDF">
        <w:rPr>
          <w:rFonts w:ascii="Arial" w:hAnsi="Arial" w:cs="Arial"/>
          <w:sz w:val="24"/>
          <w:szCs w:val="24"/>
        </w:rPr>
        <w:t>.”</w:t>
      </w:r>
      <w:r w:rsidRPr="00D05FDF">
        <w:rPr>
          <w:rFonts w:ascii="Arial" w:hAnsi="Arial" w:cs="Arial"/>
          <w:sz w:val="24"/>
          <w:szCs w:val="24"/>
        </w:rPr>
        <w:tab/>
        <w:t xml:space="preserve">        320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It made sad Isabella’s eyelids ache,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in the dawn she started up awake;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“Ha! </w:t>
      </w:r>
      <w:proofErr w:type="gramStart"/>
      <w:r w:rsidRPr="00D05FDF">
        <w:rPr>
          <w:rFonts w:ascii="Arial" w:hAnsi="Arial" w:cs="Arial"/>
          <w:sz w:val="24"/>
          <w:szCs w:val="24"/>
        </w:rPr>
        <w:t>ha</w:t>
      </w:r>
      <w:proofErr w:type="gramEnd"/>
      <w:r w:rsidRPr="00D05FDF">
        <w:rPr>
          <w:rFonts w:ascii="Arial" w:hAnsi="Arial" w:cs="Arial"/>
          <w:sz w:val="24"/>
          <w:szCs w:val="24"/>
        </w:rPr>
        <w:t>!” said she, “I knew not this hard life,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“I thought the worst was simple misery;</w:t>
      </w:r>
      <w:r w:rsidRPr="00D05FDF">
        <w:rPr>
          <w:rFonts w:ascii="Arial" w:hAnsi="Arial" w:cs="Arial"/>
          <w:sz w:val="24"/>
          <w:szCs w:val="24"/>
        </w:rPr>
        <w:tab/>
        <w:t xml:space="preserve">        330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“I thought some Fate with pleasure or with strife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“</w:t>
      </w:r>
      <w:proofErr w:type="spellStart"/>
      <w:r w:rsidRPr="00D05FDF">
        <w:rPr>
          <w:rFonts w:ascii="Arial" w:hAnsi="Arial" w:cs="Arial"/>
          <w:sz w:val="24"/>
          <w:szCs w:val="24"/>
        </w:rPr>
        <w:t>Portion’d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us—happy days, or else to die;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E7111">
        <w:rPr>
          <w:rFonts w:ascii="Arial" w:hAnsi="Arial" w:cs="Arial"/>
          <w:b/>
          <w:sz w:val="24"/>
          <w:szCs w:val="24"/>
          <w:u w:val="single"/>
        </w:rPr>
        <w:t>“But there is crime—a brother’s bloody knife!</w:t>
      </w:r>
      <w:proofErr w:type="gramEnd"/>
      <w:r w:rsidRPr="009E7111">
        <w:rPr>
          <w:rFonts w:ascii="Arial" w:hAnsi="Arial" w:cs="Arial"/>
          <w:b/>
          <w:sz w:val="24"/>
          <w:szCs w:val="24"/>
          <w:u w:val="single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“Sweet Spirit, thou hast </w:t>
      </w:r>
      <w:proofErr w:type="spellStart"/>
      <w:r w:rsidRPr="00D05FDF">
        <w:rPr>
          <w:rFonts w:ascii="Arial" w:hAnsi="Arial" w:cs="Arial"/>
          <w:sz w:val="24"/>
          <w:szCs w:val="24"/>
        </w:rPr>
        <w:t>school’d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my infancy: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“I’ll visit thee for this, and kiss thine eyes,</w:t>
      </w:r>
      <w:r w:rsidRPr="00D05FDF">
        <w:rPr>
          <w:rFonts w:ascii="Arial" w:hAnsi="Arial" w:cs="Arial"/>
          <w:sz w:val="24"/>
          <w:szCs w:val="24"/>
        </w:rPr>
        <w:tab/>
        <w:t xml:space="preserve">        335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“And greet thee morn and even in the skies.”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05FDF">
        <w:rPr>
          <w:rFonts w:ascii="Arial" w:hAnsi="Arial" w:cs="Arial"/>
          <w:sz w:val="24"/>
          <w:szCs w:val="24"/>
        </w:rPr>
        <w:t>Resolv’d</w:t>
      </w:r>
      <w:proofErr w:type="spellEnd"/>
      <w:r w:rsidRPr="00D05FDF">
        <w:rPr>
          <w:rFonts w:ascii="Arial" w:hAnsi="Arial" w:cs="Arial"/>
          <w:sz w:val="24"/>
          <w:szCs w:val="24"/>
        </w:rPr>
        <w:t>, she took with her an aged nurse,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5FDF">
        <w:rPr>
          <w:rFonts w:ascii="Arial" w:hAnsi="Arial" w:cs="Arial"/>
          <w:sz w:val="24"/>
          <w:szCs w:val="24"/>
        </w:rPr>
        <w:t>And went into that dismal forest-hearse.</w:t>
      </w:r>
      <w:proofErr w:type="gramEnd"/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What feverous hectic flame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Default="00D05FDF" w:rsidP="009E71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“Burns in thee, child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they had found Lorenzo’s earthy bed;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The flint was there, the berries at his head.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lastRenderedPageBreak/>
        <w:t xml:space="preserve">Upon the murderous spot she </w:t>
      </w:r>
      <w:proofErr w:type="spellStart"/>
      <w:r w:rsidRPr="00D05FDF">
        <w:rPr>
          <w:rFonts w:ascii="Arial" w:hAnsi="Arial" w:cs="Arial"/>
          <w:sz w:val="24"/>
          <w:szCs w:val="24"/>
        </w:rPr>
        <w:t>seem’d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to grow,</w:t>
      </w:r>
      <w:r w:rsidRPr="00D05FDF">
        <w:rPr>
          <w:rFonts w:ascii="Arial" w:hAnsi="Arial" w:cs="Arial"/>
          <w:sz w:val="24"/>
          <w:szCs w:val="24"/>
        </w:rPr>
        <w:tab/>
        <w:t xml:space="preserve">        365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Like to a native lily of the dell: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Then with her knife, all sudden, she began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5FDF">
        <w:rPr>
          <w:rFonts w:ascii="Arial" w:hAnsi="Arial" w:cs="Arial"/>
          <w:sz w:val="24"/>
          <w:szCs w:val="24"/>
        </w:rPr>
        <w:t>To dig more fervently than misers can.</w:t>
      </w:r>
      <w:proofErr w:type="gramEnd"/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Soon she </w:t>
      </w:r>
      <w:proofErr w:type="spellStart"/>
      <w:r w:rsidRPr="009E7111">
        <w:rPr>
          <w:rFonts w:ascii="Arial" w:hAnsi="Arial" w:cs="Arial"/>
          <w:b/>
          <w:sz w:val="24"/>
          <w:szCs w:val="24"/>
        </w:rPr>
        <w:t>turn’d</w:t>
      </w:r>
      <w:proofErr w:type="spellEnd"/>
      <w:r w:rsidRPr="009E7111">
        <w:rPr>
          <w:rFonts w:ascii="Arial" w:hAnsi="Arial" w:cs="Arial"/>
          <w:b/>
          <w:sz w:val="24"/>
          <w:szCs w:val="24"/>
        </w:rPr>
        <w:t xml:space="preserve"> up a soiled glove, whereon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  Her silk had </w:t>
      </w:r>
      <w:proofErr w:type="spellStart"/>
      <w:r w:rsidRPr="009E7111">
        <w:rPr>
          <w:rFonts w:ascii="Arial" w:hAnsi="Arial" w:cs="Arial"/>
          <w:b/>
          <w:sz w:val="24"/>
          <w:szCs w:val="24"/>
        </w:rPr>
        <w:t>play’d</w:t>
      </w:r>
      <w:proofErr w:type="spellEnd"/>
      <w:r w:rsidRPr="009E7111">
        <w:rPr>
          <w:rFonts w:ascii="Arial" w:hAnsi="Arial" w:cs="Arial"/>
          <w:b/>
          <w:sz w:val="24"/>
          <w:szCs w:val="24"/>
        </w:rPr>
        <w:t xml:space="preserve"> in purple phantasies,</w:t>
      </w:r>
      <w:r w:rsidRPr="009E7111">
        <w:rPr>
          <w:rFonts w:ascii="Arial" w:hAnsi="Arial" w:cs="Arial"/>
          <w:b/>
          <w:sz w:val="24"/>
          <w:szCs w:val="24"/>
        </w:rPr>
        <w:tab/>
        <w:t xml:space="preserve">        370</w:t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She </w:t>
      </w:r>
      <w:proofErr w:type="spellStart"/>
      <w:r w:rsidRPr="009E7111">
        <w:rPr>
          <w:rFonts w:ascii="Arial" w:hAnsi="Arial" w:cs="Arial"/>
          <w:b/>
          <w:sz w:val="24"/>
          <w:szCs w:val="24"/>
        </w:rPr>
        <w:t>kiss’d</w:t>
      </w:r>
      <w:proofErr w:type="spellEnd"/>
      <w:r w:rsidRPr="009E7111">
        <w:rPr>
          <w:rFonts w:ascii="Arial" w:hAnsi="Arial" w:cs="Arial"/>
          <w:b/>
          <w:sz w:val="24"/>
          <w:szCs w:val="24"/>
        </w:rPr>
        <w:t xml:space="preserve"> it with a lip more chill than stone,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  And put it in her bosom, where it dries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And freezes utterly unto the bone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  Those dainties made to still an infant’s cries: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Then ’</w:t>
      </w:r>
      <w:proofErr w:type="spellStart"/>
      <w:r w:rsidRPr="009E7111">
        <w:rPr>
          <w:rFonts w:ascii="Arial" w:hAnsi="Arial" w:cs="Arial"/>
          <w:b/>
          <w:sz w:val="24"/>
          <w:szCs w:val="24"/>
        </w:rPr>
        <w:t>gan</w:t>
      </w:r>
      <w:proofErr w:type="spellEnd"/>
      <w:r w:rsidRPr="009E7111">
        <w:rPr>
          <w:rFonts w:ascii="Arial" w:hAnsi="Arial" w:cs="Arial"/>
          <w:b/>
          <w:sz w:val="24"/>
          <w:szCs w:val="24"/>
        </w:rPr>
        <w:t xml:space="preserve"> she work again; nor </w:t>
      </w:r>
      <w:proofErr w:type="spellStart"/>
      <w:r w:rsidRPr="009E7111">
        <w:rPr>
          <w:rFonts w:ascii="Arial" w:hAnsi="Arial" w:cs="Arial"/>
          <w:b/>
          <w:sz w:val="24"/>
          <w:szCs w:val="24"/>
        </w:rPr>
        <w:t>stay’d</w:t>
      </w:r>
      <w:proofErr w:type="spellEnd"/>
      <w:r w:rsidRPr="009E7111">
        <w:rPr>
          <w:rFonts w:ascii="Arial" w:hAnsi="Arial" w:cs="Arial"/>
          <w:b/>
          <w:sz w:val="24"/>
          <w:szCs w:val="24"/>
        </w:rPr>
        <w:t xml:space="preserve"> her care,</w:t>
      </w:r>
      <w:r w:rsidRPr="009E7111">
        <w:rPr>
          <w:rFonts w:ascii="Arial" w:hAnsi="Arial" w:cs="Arial"/>
          <w:b/>
          <w:sz w:val="24"/>
          <w:szCs w:val="24"/>
        </w:rPr>
        <w:tab/>
        <w:t xml:space="preserve">        375</w:t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But to throw back at times her veiling hair.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 </w:t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That old nurse stood </w:t>
      </w:r>
      <w:proofErr w:type="gramStart"/>
      <w:r w:rsidRPr="009E7111">
        <w:rPr>
          <w:rFonts w:ascii="Arial" w:hAnsi="Arial" w:cs="Arial"/>
          <w:b/>
          <w:sz w:val="24"/>
          <w:szCs w:val="24"/>
        </w:rPr>
        <w:t>beside</w:t>
      </w:r>
      <w:proofErr w:type="gramEnd"/>
      <w:r w:rsidRPr="009E7111">
        <w:rPr>
          <w:rFonts w:ascii="Arial" w:hAnsi="Arial" w:cs="Arial"/>
          <w:b/>
          <w:sz w:val="24"/>
          <w:szCs w:val="24"/>
        </w:rPr>
        <w:t xml:space="preserve"> her wondering,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  Until her heart felt pity to the core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At sight of such a dismal labouring,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  And so she kneeled, with her locks all hoar,</w:t>
      </w:r>
      <w:r w:rsidRPr="009E7111">
        <w:rPr>
          <w:rFonts w:ascii="Arial" w:hAnsi="Arial" w:cs="Arial"/>
          <w:b/>
          <w:sz w:val="24"/>
          <w:szCs w:val="24"/>
        </w:rPr>
        <w:tab/>
        <w:t xml:space="preserve">        380</w:t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And put her lean hands to the horrid thing: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  Three hours they </w:t>
      </w:r>
      <w:proofErr w:type="spellStart"/>
      <w:r w:rsidRPr="009E7111">
        <w:rPr>
          <w:rFonts w:ascii="Arial" w:hAnsi="Arial" w:cs="Arial"/>
          <w:b/>
          <w:sz w:val="24"/>
          <w:szCs w:val="24"/>
        </w:rPr>
        <w:t>labour’d</w:t>
      </w:r>
      <w:proofErr w:type="spellEnd"/>
      <w:r w:rsidRPr="009E7111">
        <w:rPr>
          <w:rFonts w:ascii="Arial" w:hAnsi="Arial" w:cs="Arial"/>
          <w:b/>
          <w:sz w:val="24"/>
          <w:szCs w:val="24"/>
        </w:rPr>
        <w:t xml:space="preserve"> at this travail sore;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At last they felt the kernel of the grave,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And Isabella did not stamp and rave.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With duller steel than the </w:t>
      </w:r>
      <w:proofErr w:type="spellStart"/>
      <w:r w:rsidRPr="00D05FDF">
        <w:rPr>
          <w:rFonts w:ascii="Arial" w:hAnsi="Arial" w:cs="Arial"/>
          <w:sz w:val="24"/>
          <w:szCs w:val="24"/>
        </w:rPr>
        <w:t>Persèan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sword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They cut away no formless monster’s head,</w:t>
      </w:r>
      <w:r w:rsidRPr="00D05FDF">
        <w:rPr>
          <w:rFonts w:ascii="Arial" w:hAnsi="Arial" w:cs="Arial"/>
          <w:sz w:val="24"/>
          <w:szCs w:val="24"/>
        </w:rPr>
        <w:tab/>
      </w:r>
    </w:p>
    <w:p w:rsidR="009E7111" w:rsidRDefault="009E7111" w:rsidP="00D05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Pale Isabella </w:t>
      </w:r>
      <w:proofErr w:type="spellStart"/>
      <w:proofErr w:type="gramStart"/>
      <w:r w:rsidRPr="00D05FDF">
        <w:rPr>
          <w:rFonts w:ascii="Arial" w:hAnsi="Arial" w:cs="Arial"/>
          <w:sz w:val="24"/>
          <w:szCs w:val="24"/>
        </w:rPr>
        <w:t>kiss’d</w:t>
      </w:r>
      <w:proofErr w:type="spellEnd"/>
      <w:proofErr w:type="gramEnd"/>
      <w:r w:rsidRPr="00D05FDF">
        <w:rPr>
          <w:rFonts w:ascii="Arial" w:hAnsi="Arial" w:cs="Arial"/>
          <w:sz w:val="24"/>
          <w:szCs w:val="24"/>
        </w:rPr>
        <w:t xml:space="preserve"> it, and low </w:t>
      </w:r>
      <w:proofErr w:type="spellStart"/>
      <w:r w:rsidRPr="00D05FDF">
        <w:rPr>
          <w:rFonts w:ascii="Arial" w:hAnsi="Arial" w:cs="Arial"/>
          <w:sz w:val="24"/>
          <w:szCs w:val="24"/>
        </w:rPr>
        <w:t>moan’d</w:t>
      </w:r>
      <w:proofErr w:type="spellEnd"/>
      <w:r w:rsidRPr="00D05FDF">
        <w:rPr>
          <w:rFonts w:ascii="Arial" w:hAnsi="Arial" w:cs="Arial"/>
          <w:sz w:val="24"/>
          <w:szCs w:val="24"/>
        </w:rPr>
        <w:t>.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05FDF">
        <w:rPr>
          <w:rFonts w:ascii="Arial" w:hAnsi="Arial" w:cs="Arial"/>
          <w:sz w:val="24"/>
          <w:szCs w:val="24"/>
        </w:rPr>
        <w:t>’Twas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love; cold,—dead indeed, but not dethroned.</w:t>
      </w:r>
      <w:r w:rsidRPr="00D05FDF">
        <w:rPr>
          <w:rFonts w:ascii="Arial" w:hAnsi="Arial" w:cs="Arial"/>
          <w:sz w:val="24"/>
          <w:szCs w:val="24"/>
        </w:rPr>
        <w:tab/>
        <w:t xml:space="preserve">        400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In anxious secrecy they took it home,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And then the prize was all for Isabel: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She </w:t>
      </w:r>
      <w:proofErr w:type="spellStart"/>
      <w:r w:rsidRPr="00D05FDF">
        <w:rPr>
          <w:rFonts w:ascii="Arial" w:hAnsi="Arial" w:cs="Arial"/>
          <w:sz w:val="24"/>
          <w:szCs w:val="24"/>
        </w:rPr>
        <w:t>calm’d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its wild hair with a golden comb,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And all around each eye’s sepulchral cell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Pointed each fringed lash; the smeared loam</w:t>
      </w:r>
      <w:r w:rsidRPr="00D05FDF">
        <w:rPr>
          <w:rFonts w:ascii="Arial" w:hAnsi="Arial" w:cs="Arial"/>
          <w:sz w:val="24"/>
          <w:szCs w:val="24"/>
        </w:rPr>
        <w:tab/>
        <w:t xml:space="preserve">        405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With tears, as chilly as a dripping well,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She </w:t>
      </w:r>
      <w:proofErr w:type="spellStart"/>
      <w:r w:rsidRPr="009E7111">
        <w:rPr>
          <w:rFonts w:ascii="Arial" w:hAnsi="Arial" w:cs="Arial"/>
          <w:b/>
          <w:sz w:val="24"/>
          <w:szCs w:val="24"/>
        </w:rPr>
        <w:t>drench’d</w:t>
      </w:r>
      <w:proofErr w:type="spellEnd"/>
      <w:r w:rsidRPr="009E7111">
        <w:rPr>
          <w:rFonts w:ascii="Arial" w:hAnsi="Arial" w:cs="Arial"/>
          <w:b/>
          <w:sz w:val="24"/>
          <w:szCs w:val="24"/>
        </w:rPr>
        <w:t xml:space="preserve"> away:—and still she </w:t>
      </w:r>
      <w:proofErr w:type="spellStart"/>
      <w:r w:rsidRPr="009E7111">
        <w:rPr>
          <w:rFonts w:ascii="Arial" w:hAnsi="Arial" w:cs="Arial"/>
          <w:b/>
          <w:sz w:val="24"/>
          <w:szCs w:val="24"/>
        </w:rPr>
        <w:t>comb’d</w:t>
      </w:r>
      <w:proofErr w:type="spellEnd"/>
      <w:r w:rsidRPr="009E7111">
        <w:rPr>
          <w:rFonts w:ascii="Arial" w:hAnsi="Arial" w:cs="Arial"/>
          <w:b/>
          <w:sz w:val="24"/>
          <w:szCs w:val="24"/>
        </w:rPr>
        <w:t>, and kept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Sighing all day—and still she </w:t>
      </w:r>
      <w:proofErr w:type="spellStart"/>
      <w:r w:rsidRPr="00D05FDF">
        <w:rPr>
          <w:rFonts w:ascii="Arial" w:hAnsi="Arial" w:cs="Arial"/>
          <w:sz w:val="24"/>
          <w:szCs w:val="24"/>
        </w:rPr>
        <w:t>kiss’d</w:t>
      </w:r>
      <w:proofErr w:type="spellEnd"/>
      <w:r w:rsidRPr="00D05FDF">
        <w:rPr>
          <w:rFonts w:ascii="Arial" w:hAnsi="Arial" w:cs="Arial"/>
          <w:sz w:val="24"/>
          <w:szCs w:val="24"/>
        </w:rPr>
        <w:t>, and wept.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Then in a silken scarf,—sweet with the dews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Of precious flowers </w:t>
      </w:r>
      <w:proofErr w:type="spellStart"/>
      <w:r w:rsidRPr="00D05FDF">
        <w:rPr>
          <w:rFonts w:ascii="Arial" w:hAnsi="Arial" w:cs="Arial"/>
          <w:sz w:val="24"/>
          <w:szCs w:val="24"/>
        </w:rPr>
        <w:t>pluck’d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05FDF">
        <w:rPr>
          <w:rFonts w:ascii="Arial" w:hAnsi="Arial" w:cs="Arial"/>
          <w:sz w:val="24"/>
          <w:szCs w:val="24"/>
        </w:rPr>
        <w:t>Araby</w:t>
      </w:r>
      <w:proofErr w:type="spellEnd"/>
      <w:r w:rsidRPr="00D05FDF">
        <w:rPr>
          <w:rFonts w:ascii="Arial" w:hAnsi="Arial" w:cs="Arial"/>
          <w:sz w:val="24"/>
          <w:szCs w:val="24"/>
        </w:rPr>
        <w:t>,</w:t>
      </w:r>
      <w:r w:rsidRPr="00D05FDF">
        <w:rPr>
          <w:rFonts w:ascii="Arial" w:hAnsi="Arial" w:cs="Arial"/>
          <w:sz w:val="24"/>
          <w:szCs w:val="24"/>
        </w:rPr>
        <w:tab/>
        <w:t xml:space="preserve">        410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divine liquids come with odorous ooze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Through the cold serpent pipe </w:t>
      </w:r>
      <w:proofErr w:type="spellStart"/>
      <w:r w:rsidRPr="00D05FDF">
        <w:rPr>
          <w:rFonts w:ascii="Arial" w:hAnsi="Arial" w:cs="Arial"/>
          <w:sz w:val="24"/>
          <w:szCs w:val="24"/>
        </w:rPr>
        <w:t>refreshfully</w:t>
      </w:r>
      <w:proofErr w:type="spellEnd"/>
      <w:r w:rsidRPr="00D05FDF">
        <w:rPr>
          <w:rFonts w:ascii="Arial" w:hAnsi="Arial" w:cs="Arial"/>
          <w:sz w:val="24"/>
          <w:szCs w:val="24"/>
        </w:rPr>
        <w:t>,—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She </w:t>
      </w:r>
      <w:proofErr w:type="spellStart"/>
      <w:r w:rsidRPr="00D05FDF">
        <w:rPr>
          <w:rFonts w:ascii="Arial" w:hAnsi="Arial" w:cs="Arial"/>
          <w:sz w:val="24"/>
          <w:szCs w:val="24"/>
        </w:rPr>
        <w:t>wrapp’d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it up; and for its tomb did choose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A garden-pot, wherein she laid it by,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D05FDF">
        <w:rPr>
          <w:rFonts w:ascii="Arial" w:hAnsi="Arial" w:cs="Arial"/>
          <w:sz w:val="24"/>
          <w:szCs w:val="24"/>
        </w:rPr>
        <w:t>cover’d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it with mould, and o’er it set</w:t>
      </w:r>
      <w:r w:rsidRPr="00D05FDF">
        <w:rPr>
          <w:rFonts w:ascii="Arial" w:hAnsi="Arial" w:cs="Arial"/>
          <w:sz w:val="24"/>
          <w:szCs w:val="24"/>
        </w:rPr>
        <w:tab/>
        <w:t xml:space="preserve">        415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5FDF">
        <w:rPr>
          <w:rFonts w:ascii="Arial" w:hAnsi="Arial" w:cs="Arial"/>
          <w:sz w:val="24"/>
          <w:szCs w:val="24"/>
        </w:rPr>
        <w:t>Sweet Basil, which her tears kept ever wet.</w:t>
      </w:r>
      <w:proofErr w:type="gramEnd"/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she forgot the stars, the moon, and sun,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And she forgot the blue above the trees,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she forgot the dells where waters run,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3208B8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 wp14:anchorId="5E212EC0" wp14:editId="3A0B61F4">
            <wp:simplePos x="0" y="0"/>
            <wp:positionH relativeFrom="column">
              <wp:posOffset>4735830</wp:posOffset>
            </wp:positionH>
            <wp:positionV relativeFrom="paragraph">
              <wp:posOffset>-346710</wp:posOffset>
            </wp:positionV>
            <wp:extent cx="1531620" cy="2561590"/>
            <wp:effectExtent l="0" t="0" r="0" b="0"/>
            <wp:wrapTight wrapText="bothSides">
              <wp:wrapPolygon edited="0">
                <wp:start x="0" y="0"/>
                <wp:lineTo x="0" y="21364"/>
                <wp:lineTo x="21224" y="21364"/>
                <wp:lineTo x="21224" y="0"/>
                <wp:lineTo x="0" y="0"/>
              </wp:wrapPolygon>
            </wp:wrapTight>
            <wp:docPr id="20" name="Picture 20" descr="Image result for isabella or the pot of basil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abella or the pot of basil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DF" w:rsidRPr="00D05FDF">
        <w:rPr>
          <w:rFonts w:ascii="Arial" w:hAnsi="Arial" w:cs="Arial"/>
          <w:sz w:val="24"/>
          <w:szCs w:val="24"/>
        </w:rPr>
        <w:t xml:space="preserve">  And she forgot the chilly autumn breeze;</w:t>
      </w:r>
      <w:r w:rsidR="00D05FDF" w:rsidRPr="00D05FDF">
        <w:rPr>
          <w:rFonts w:ascii="Arial" w:hAnsi="Arial" w:cs="Arial"/>
          <w:sz w:val="24"/>
          <w:szCs w:val="24"/>
        </w:rPr>
        <w:tab/>
        <w:t xml:space="preserve">        420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And, furthermore, </w:t>
      </w:r>
      <w:r w:rsidRPr="009E7111">
        <w:rPr>
          <w:rFonts w:ascii="Arial" w:hAnsi="Arial" w:cs="Arial"/>
          <w:b/>
          <w:sz w:val="24"/>
          <w:szCs w:val="24"/>
        </w:rPr>
        <w:t xml:space="preserve">her </w:t>
      </w:r>
      <w:proofErr w:type="gramStart"/>
      <w:r w:rsidRPr="009E7111">
        <w:rPr>
          <w:rFonts w:ascii="Arial" w:hAnsi="Arial" w:cs="Arial"/>
          <w:b/>
          <w:sz w:val="24"/>
          <w:szCs w:val="24"/>
        </w:rPr>
        <w:t>brethren</w:t>
      </w:r>
      <w:proofErr w:type="gramEnd"/>
      <w:r w:rsidRPr="009E71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7111">
        <w:rPr>
          <w:rFonts w:ascii="Arial" w:hAnsi="Arial" w:cs="Arial"/>
          <w:b/>
          <w:sz w:val="24"/>
          <w:szCs w:val="24"/>
        </w:rPr>
        <w:t>wonder’d</w:t>
      </w:r>
      <w:proofErr w:type="spellEnd"/>
      <w:r w:rsidRPr="009E7111">
        <w:rPr>
          <w:rFonts w:ascii="Arial" w:hAnsi="Arial" w:cs="Arial"/>
          <w:b/>
          <w:sz w:val="24"/>
          <w:szCs w:val="24"/>
        </w:rPr>
        <w:t xml:space="preserve"> much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  Why she sat drooping by the Basil green,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And why it </w:t>
      </w:r>
      <w:proofErr w:type="spellStart"/>
      <w:proofErr w:type="gramStart"/>
      <w:r w:rsidRPr="009E7111">
        <w:rPr>
          <w:rFonts w:ascii="Arial" w:hAnsi="Arial" w:cs="Arial"/>
          <w:b/>
          <w:sz w:val="24"/>
          <w:szCs w:val="24"/>
        </w:rPr>
        <w:t>flourish’d</w:t>
      </w:r>
      <w:proofErr w:type="spellEnd"/>
      <w:proofErr w:type="gramEnd"/>
      <w:r w:rsidRPr="009E7111">
        <w:rPr>
          <w:rFonts w:ascii="Arial" w:hAnsi="Arial" w:cs="Arial"/>
          <w:b/>
          <w:sz w:val="24"/>
          <w:szCs w:val="24"/>
        </w:rPr>
        <w:t>, as by magic touch;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Greatly they </w:t>
      </w:r>
      <w:proofErr w:type="spellStart"/>
      <w:r w:rsidRPr="00D05FDF">
        <w:rPr>
          <w:rFonts w:ascii="Arial" w:hAnsi="Arial" w:cs="Arial"/>
          <w:sz w:val="24"/>
          <w:szCs w:val="24"/>
        </w:rPr>
        <w:t>wonder’d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what the thing might mean:</w:t>
      </w:r>
      <w:r w:rsidRPr="00D05FDF">
        <w:rPr>
          <w:rFonts w:ascii="Arial" w:hAnsi="Arial" w:cs="Arial"/>
          <w:sz w:val="24"/>
          <w:szCs w:val="24"/>
        </w:rPr>
        <w:tab/>
        <w:t xml:space="preserve">        460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They could not surely give belief, that such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A very nothing would have power to wean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Her from her own fair youth, and pleasures gay,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even remembrance of her love’s delay.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Therefore they </w:t>
      </w:r>
      <w:proofErr w:type="spellStart"/>
      <w:r w:rsidRPr="00D05FDF">
        <w:rPr>
          <w:rFonts w:ascii="Arial" w:hAnsi="Arial" w:cs="Arial"/>
          <w:sz w:val="24"/>
          <w:szCs w:val="24"/>
        </w:rPr>
        <w:t>watch’d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a time when they might sift</w:t>
      </w:r>
      <w:r w:rsidRPr="00D05FDF">
        <w:rPr>
          <w:rFonts w:ascii="Arial" w:hAnsi="Arial" w:cs="Arial"/>
          <w:sz w:val="24"/>
          <w:szCs w:val="24"/>
        </w:rPr>
        <w:tab/>
        <w:t xml:space="preserve">        465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This hidden whim; and long they </w:t>
      </w:r>
      <w:proofErr w:type="spellStart"/>
      <w:r w:rsidRPr="00D05FDF">
        <w:rPr>
          <w:rFonts w:ascii="Arial" w:hAnsi="Arial" w:cs="Arial"/>
          <w:sz w:val="24"/>
          <w:szCs w:val="24"/>
        </w:rPr>
        <w:t>watch’d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in vain;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For seldom did she go to chapel-shrift,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And seldom felt she any hunger-pain;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when she left, she hurried back, as swift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As bird on wing to breast its eggs again;</w:t>
      </w:r>
      <w:r w:rsidRPr="00D05FDF">
        <w:rPr>
          <w:rFonts w:ascii="Arial" w:hAnsi="Arial" w:cs="Arial"/>
          <w:sz w:val="24"/>
          <w:szCs w:val="24"/>
        </w:rPr>
        <w:tab/>
        <w:t xml:space="preserve">        470</w:t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And, patient as a hen-bird, sat her there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9E7111">
        <w:rPr>
          <w:rFonts w:ascii="Arial" w:hAnsi="Arial" w:cs="Arial"/>
          <w:b/>
          <w:sz w:val="24"/>
          <w:szCs w:val="24"/>
        </w:rPr>
        <w:t>Beside her Basil, weeping through her hair.</w:t>
      </w:r>
      <w:proofErr w:type="gramEnd"/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Yet they </w:t>
      </w:r>
      <w:proofErr w:type="spellStart"/>
      <w:r w:rsidRPr="009E7111">
        <w:rPr>
          <w:rFonts w:ascii="Arial" w:hAnsi="Arial" w:cs="Arial"/>
          <w:b/>
          <w:sz w:val="24"/>
          <w:szCs w:val="24"/>
        </w:rPr>
        <w:t>contriv’d</w:t>
      </w:r>
      <w:proofErr w:type="spellEnd"/>
      <w:r w:rsidRPr="009E7111">
        <w:rPr>
          <w:rFonts w:ascii="Arial" w:hAnsi="Arial" w:cs="Arial"/>
          <w:b/>
          <w:sz w:val="24"/>
          <w:szCs w:val="24"/>
        </w:rPr>
        <w:t xml:space="preserve"> to steal the Basil-pot,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  And to examine it in secret place: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The thing was vile with green and livid spot,</w:t>
      </w:r>
      <w:r w:rsidRPr="009E7111">
        <w:rPr>
          <w:rFonts w:ascii="Arial" w:hAnsi="Arial" w:cs="Arial"/>
          <w:b/>
          <w:sz w:val="24"/>
          <w:szCs w:val="24"/>
        </w:rPr>
        <w:tab/>
        <w:t xml:space="preserve">        475</w:t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  And yet they knew it was Lorenzo’s face: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The guerdon of their murder they had got,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 xml:space="preserve">  And so left Florence in a moment’s space,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9E7111" w:rsidRDefault="00D05FDF" w:rsidP="00D05F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7111">
        <w:rPr>
          <w:rFonts w:ascii="Arial" w:hAnsi="Arial" w:cs="Arial"/>
          <w:b/>
          <w:sz w:val="24"/>
          <w:szCs w:val="24"/>
        </w:rPr>
        <w:t>Never to turn again.—</w:t>
      </w:r>
      <w:proofErr w:type="gramStart"/>
      <w:r w:rsidRPr="009E7111">
        <w:rPr>
          <w:rFonts w:ascii="Arial" w:hAnsi="Arial" w:cs="Arial"/>
          <w:b/>
          <w:sz w:val="24"/>
          <w:szCs w:val="24"/>
        </w:rPr>
        <w:t>Away</w:t>
      </w:r>
      <w:proofErr w:type="gramEnd"/>
      <w:r w:rsidRPr="009E7111">
        <w:rPr>
          <w:rFonts w:ascii="Arial" w:hAnsi="Arial" w:cs="Arial"/>
          <w:b/>
          <w:sz w:val="24"/>
          <w:szCs w:val="24"/>
        </w:rPr>
        <w:t xml:space="preserve"> they went,</w:t>
      </w:r>
      <w:r w:rsidRPr="009E7111">
        <w:rPr>
          <w:rFonts w:ascii="Arial" w:hAnsi="Arial" w:cs="Arial"/>
          <w:b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E7111">
        <w:rPr>
          <w:rFonts w:ascii="Arial" w:hAnsi="Arial" w:cs="Arial"/>
          <w:b/>
          <w:sz w:val="24"/>
          <w:szCs w:val="24"/>
        </w:rPr>
        <w:t>With blood upon their heads, to banishment.</w:t>
      </w:r>
      <w:proofErr w:type="gramEnd"/>
      <w:r w:rsidRPr="009E7111">
        <w:rPr>
          <w:rFonts w:ascii="Arial" w:hAnsi="Arial" w:cs="Arial"/>
          <w:b/>
          <w:sz w:val="24"/>
          <w:szCs w:val="24"/>
        </w:rPr>
        <w:tab/>
      </w:r>
      <w:r w:rsidRPr="00D05FDF">
        <w:rPr>
          <w:rFonts w:ascii="Arial" w:hAnsi="Arial" w:cs="Arial"/>
          <w:sz w:val="24"/>
          <w:szCs w:val="24"/>
        </w:rPr>
        <w:t xml:space="preserve">        480</w:t>
      </w:r>
      <w:r w:rsidR="00656F12" w:rsidRPr="00656F12">
        <w:rPr>
          <w:noProof/>
          <w:lang w:eastAsia="en-GB"/>
        </w:rPr>
        <w:t xml:space="preserve"> 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D05FDF" w:rsidP="009E711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D05FDF">
        <w:rPr>
          <w:rFonts w:ascii="Arial" w:hAnsi="Arial" w:cs="Arial"/>
          <w:sz w:val="24"/>
          <w:szCs w:val="24"/>
        </w:rPr>
        <w:t>sweet</w:t>
      </w:r>
      <w:proofErr w:type="gramEnd"/>
      <w:r w:rsidRPr="00D05FDF">
        <w:rPr>
          <w:rFonts w:ascii="Arial" w:hAnsi="Arial" w:cs="Arial"/>
          <w:sz w:val="24"/>
          <w:szCs w:val="24"/>
        </w:rPr>
        <w:t xml:space="preserve"> Isabel, will die;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Will die a death too lone and incomplete,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Now they have </w:t>
      </w:r>
      <w:proofErr w:type="spellStart"/>
      <w:r w:rsidRPr="00D05FDF">
        <w:rPr>
          <w:rFonts w:ascii="Arial" w:hAnsi="Arial" w:cs="Arial"/>
          <w:sz w:val="24"/>
          <w:szCs w:val="24"/>
        </w:rPr>
        <w:t>ta’en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away her Basil sweet.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</w:t>
      </w:r>
    </w:p>
    <w:p w:rsidR="00D05FDF" w:rsidRPr="00D05FDF" w:rsidRDefault="00656F12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77804A2A" wp14:editId="0FAA1629">
            <wp:simplePos x="0" y="0"/>
            <wp:positionH relativeFrom="column">
              <wp:posOffset>5188585</wp:posOffset>
            </wp:positionH>
            <wp:positionV relativeFrom="paragraph">
              <wp:posOffset>7620</wp:posOffset>
            </wp:positionV>
            <wp:extent cx="904240" cy="1251585"/>
            <wp:effectExtent l="0" t="0" r="0" b="5715"/>
            <wp:wrapTight wrapText="bothSides">
              <wp:wrapPolygon edited="0">
                <wp:start x="0" y="0"/>
                <wp:lineTo x="0" y="21370"/>
                <wp:lineTo x="20933" y="21370"/>
                <wp:lineTo x="20933" y="0"/>
                <wp:lineTo x="0" y="0"/>
              </wp:wrapPolygon>
            </wp:wrapTight>
            <wp:docPr id="30" name="Picture 30" descr="Image result for basil pot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asil pot pl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DF" w:rsidRPr="00D05FDF">
        <w:rPr>
          <w:rFonts w:ascii="Arial" w:hAnsi="Arial" w:cs="Arial"/>
          <w:sz w:val="24"/>
          <w:szCs w:val="24"/>
        </w:rPr>
        <w:t xml:space="preserve">Piteous she </w:t>
      </w:r>
      <w:proofErr w:type="spellStart"/>
      <w:proofErr w:type="gramStart"/>
      <w:r w:rsidR="00D05FDF" w:rsidRPr="00D05FDF">
        <w:rPr>
          <w:rFonts w:ascii="Arial" w:hAnsi="Arial" w:cs="Arial"/>
          <w:sz w:val="24"/>
          <w:szCs w:val="24"/>
        </w:rPr>
        <w:t>look’d</w:t>
      </w:r>
      <w:proofErr w:type="spellEnd"/>
      <w:proofErr w:type="gramEnd"/>
      <w:r w:rsidR="00D05FDF" w:rsidRPr="00D05FDF">
        <w:rPr>
          <w:rFonts w:ascii="Arial" w:hAnsi="Arial" w:cs="Arial"/>
          <w:sz w:val="24"/>
          <w:szCs w:val="24"/>
        </w:rPr>
        <w:t xml:space="preserve"> on dead and senseless things,</w:t>
      </w:r>
      <w:r w:rsidR="00D05FDF"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Asking for her lost Basil amorously:</w:t>
      </w:r>
      <w:r w:rsidRPr="00D05FDF">
        <w:rPr>
          <w:rFonts w:ascii="Arial" w:hAnsi="Arial" w:cs="Arial"/>
          <w:sz w:val="24"/>
          <w:szCs w:val="24"/>
        </w:rPr>
        <w:tab/>
        <w:t xml:space="preserve">        490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with melodious chuckle in the strings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Of her </w:t>
      </w:r>
      <w:proofErr w:type="spellStart"/>
      <w:r w:rsidRPr="00D05FDF">
        <w:rPr>
          <w:rFonts w:ascii="Arial" w:hAnsi="Arial" w:cs="Arial"/>
          <w:sz w:val="24"/>
          <w:szCs w:val="24"/>
        </w:rPr>
        <w:t>lorn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voice, she oftentimes would cry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After the Pilgrim in his wanderings,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To ask him where her Basil was; and why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05FDF">
        <w:rPr>
          <w:rFonts w:ascii="Arial" w:hAnsi="Arial" w:cs="Arial"/>
          <w:sz w:val="24"/>
          <w:szCs w:val="24"/>
        </w:rPr>
        <w:t>’Twas</w:t>
      </w:r>
      <w:proofErr w:type="spellEnd"/>
      <w:r w:rsidRPr="00D05FDF">
        <w:rPr>
          <w:rFonts w:ascii="Arial" w:hAnsi="Arial" w:cs="Arial"/>
          <w:sz w:val="24"/>
          <w:szCs w:val="24"/>
        </w:rPr>
        <w:t xml:space="preserve"> hid from her: “For cruel ’tis,” said she,</w:t>
      </w:r>
      <w:r w:rsidRPr="00D05FDF">
        <w:rPr>
          <w:rFonts w:ascii="Arial" w:hAnsi="Arial" w:cs="Arial"/>
          <w:sz w:val="24"/>
          <w:szCs w:val="24"/>
        </w:rPr>
        <w:tab/>
        <w:t xml:space="preserve">        495</w:t>
      </w:r>
    </w:p>
    <w:p w:rsidR="00D05FDF" w:rsidRPr="00D05FDF" w:rsidRDefault="00656F12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A16865" wp14:editId="592EE7D2">
                <wp:simplePos x="0" y="0"/>
                <wp:positionH relativeFrom="column">
                  <wp:posOffset>4069080</wp:posOffset>
                </wp:positionH>
                <wp:positionV relativeFrom="paragraph">
                  <wp:posOffset>148590</wp:posOffset>
                </wp:positionV>
                <wp:extent cx="1572895" cy="1803400"/>
                <wp:effectExtent l="0" t="0" r="2730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>
                            <w:r>
                              <w:t>Wandering, broken – like Oedipus or King Lear…</w:t>
                            </w:r>
                          </w:p>
                          <w:p w:rsidR="00043FBB" w:rsidRDefault="00043FBB">
                            <w:r>
                              <w:t>Missing a key part of her identity</w:t>
                            </w:r>
                          </w:p>
                          <w:p w:rsidR="00043FBB" w:rsidRDefault="00043FBB">
                            <w:r>
                              <w:t>Pitiful, madness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320.4pt;margin-top:11.7pt;width:123.85pt;height:1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" fillcolor="white [3201]" strokeweight=".5pt">
                <v:textbox>
                  <w:txbxContent>
                    <w:p w:rsidR="00043FBB" w:rsidRDefault="00043FBB">
                      <w:r>
                        <w:t>Wandering, broken – like Oedipus or King Lear…</w:t>
                      </w:r>
                    </w:p>
                    <w:p w:rsidR="00043FBB" w:rsidRDefault="00043FBB">
                      <w:r>
                        <w:t>Missing a key part of her identity</w:t>
                      </w:r>
                    </w:p>
                    <w:p w:rsidR="00043FBB" w:rsidRDefault="00043FBB">
                      <w:r>
                        <w:t>Pitiful, madness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05FDF" w:rsidRPr="00D05FDF">
        <w:rPr>
          <w:rFonts w:ascii="Arial" w:hAnsi="Arial" w:cs="Arial"/>
          <w:sz w:val="24"/>
          <w:szCs w:val="24"/>
        </w:rPr>
        <w:t>“To steal my Basil-pot away from me.”</w:t>
      </w:r>
      <w:proofErr w:type="gramEnd"/>
      <w:r w:rsidR="00D05FDF"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so she pined, and so she died forlorn,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05FDF">
        <w:rPr>
          <w:rFonts w:ascii="Arial" w:hAnsi="Arial" w:cs="Arial"/>
          <w:sz w:val="24"/>
          <w:szCs w:val="24"/>
        </w:rPr>
        <w:t>Imploring for her Basil to the last.</w:t>
      </w:r>
      <w:proofErr w:type="gramEnd"/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No heart was there in Florence but did mourn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In pity of her love, so overcast.</w:t>
      </w:r>
      <w:r w:rsidRPr="00D05FDF">
        <w:rPr>
          <w:rFonts w:ascii="Arial" w:hAnsi="Arial" w:cs="Arial"/>
          <w:sz w:val="24"/>
          <w:szCs w:val="24"/>
        </w:rPr>
        <w:tab/>
        <w:t xml:space="preserve">        500</w:t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>And a sad ditty of this story born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  From mouth to mouth through all the country </w:t>
      </w:r>
      <w:proofErr w:type="spellStart"/>
      <w:r w:rsidRPr="00D05FDF">
        <w:rPr>
          <w:rFonts w:ascii="Arial" w:hAnsi="Arial" w:cs="Arial"/>
          <w:sz w:val="24"/>
          <w:szCs w:val="24"/>
        </w:rPr>
        <w:t>pass’d</w:t>
      </w:r>
      <w:proofErr w:type="spellEnd"/>
      <w:r w:rsidRPr="00D05FDF">
        <w:rPr>
          <w:rFonts w:ascii="Arial" w:hAnsi="Arial" w:cs="Arial"/>
          <w:sz w:val="24"/>
          <w:szCs w:val="24"/>
        </w:rPr>
        <w:t>:</w:t>
      </w:r>
      <w:r w:rsidRPr="00D05FDF">
        <w:rPr>
          <w:rFonts w:ascii="Arial" w:hAnsi="Arial" w:cs="Arial"/>
          <w:sz w:val="24"/>
          <w:szCs w:val="24"/>
        </w:rPr>
        <w:tab/>
      </w:r>
    </w:p>
    <w:p w:rsidR="00D05FDF" w:rsidRPr="00D05FDF" w:rsidRDefault="00D05FDF" w:rsidP="00D05F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FDF">
        <w:rPr>
          <w:rFonts w:ascii="Arial" w:hAnsi="Arial" w:cs="Arial"/>
          <w:sz w:val="24"/>
          <w:szCs w:val="24"/>
        </w:rPr>
        <w:t xml:space="preserve">Still is the burthen sung—“O </w:t>
      </w:r>
      <w:proofErr w:type="gramStart"/>
      <w:r w:rsidRPr="00D05FDF">
        <w:rPr>
          <w:rFonts w:ascii="Arial" w:hAnsi="Arial" w:cs="Arial"/>
          <w:sz w:val="24"/>
          <w:szCs w:val="24"/>
        </w:rPr>
        <w:t>cruelty,</w:t>
      </w:r>
      <w:proofErr w:type="gramEnd"/>
      <w:r w:rsidRPr="00D05FDF">
        <w:rPr>
          <w:rFonts w:ascii="Arial" w:hAnsi="Arial" w:cs="Arial"/>
          <w:sz w:val="24"/>
          <w:szCs w:val="24"/>
        </w:rPr>
        <w:tab/>
      </w:r>
    </w:p>
    <w:p w:rsidR="00D05FDF" w:rsidRPr="00C44D48" w:rsidRDefault="00656F12" w:rsidP="0088012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3509319</wp:posOffset>
                </wp:positionH>
                <wp:positionV relativeFrom="paragraph">
                  <wp:posOffset>95576</wp:posOffset>
                </wp:positionV>
                <wp:extent cx="560173" cy="41189"/>
                <wp:effectExtent l="38100" t="76200" r="11430" b="736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0173" cy="411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76.3pt;margin-top:7.55pt;width:44.1pt;height:3.2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D05FDF" w:rsidRPr="00C44D48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Start"/>
      <w:r w:rsidR="00D05FDF" w:rsidRPr="00C44D48">
        <w:rPr>
          <w:rFonts w:ascii="Arial" w:hAnsi="Arial" w:cs="Arial"/>
          <w:b/>
          <w:sz w:val="24"/>
          <w:szCs w:val="24"/>
          <w:u w:val="single"/>
        </w:rPr>
        <w:t>“To steal my Basil-pot away from me!”</w:t>
      </w:r>
      <w:proofErr w:type="gramEnd"/>
    </w:p>
    <w:p w:rsidR="002C51A4" w:rsidRPr="00880129" w:rsidRDefault="002C51A4">
      <w:pPr>
        <w:rPr>
          <w:rFonts w:ascii="Arial" w:hAnsi="Arial" w:cs="Arial"/>
          <w:b/>
        </w:rPr>
      </w:pPr>
      <w:r w:rsidRPr="00880129">
        <w:rPr>
          <w:rFonts w:ascii="Arial" w:hAnsi="Arial" w:cs="Arial"/>
          <w:b/>
        </w:rPr>
        <w:lastRenderedPageBreak/>
        <w:t xml:space="preserve">La Belle Dame </w:t>
      </w:r>
      <w:proofErr w:type="gramStart"/>
      <w:r w:rsidRPr="00880129">
        <w:rPr>
          <w:rFonts w:ascii="Arial" w:hAnsi="Arial" w:cs="Arial"/>
          <w:b/>
        </w:rPr>
        <w:t>Sans</w:t>
      </w:r>
      <w:proofErr w:type="gramEnd"/>
      <w:r w:rsidRPr="00880129">
        <w:rPr>
          <w:rFonts w:ascii="Arial" w:hAnsi="Arial" w:cs="Arial"/>
          <w:b/>
        </w:rPr>
        <w:t xml:space="preserve"> </w:t>
      </w:r>
      <w:proofErr w:type="spellStart"/>
      <w:r w:rsidRPr="00880129">
        <w:rPr>
          <w:rFonts w:ascii="Arial" w:hAnsi="Arial" w:cs="Arial"/>
          <w:b/>
        </w:rPr>
        <w:t>Merci</w:t>
      </w:r>
      <w:proofErr w:type="spellEnd"/>
    </w:p>
    <w:p w:rsidR="00F07E0C" w:rsidRPr="00880129" w:rsidRDefault="00880129" w:rsidP="00F07E0C">
      <w:pPr>
        <w:rPr>
          <w:rFonts w:ascii="Arial" w:hAnsi="Arial" w:cs="Arial"/>
          <w:b/>
        </w:rPr>
      </w:pPr>
      <w:r w:rsidRPr="00880129"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9AAA7E" wp14:editId="158B6497">
                <wp:simplePos x="0" y="0"/>
                <wp:positionH relativeFrom="column">
                  <wp:posOffset>3905250</wp:posOffset>
                </wp:positionH>
                <wp:positionV relativeFrom="paragraph">
                  <wp:posOffset>26035</wp:posOffset>
                </wp:positionV>
                <wp:extent cx="2435225" cy="904875"/>
                <wp:effectExtent l="0" t="0" r="317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0129">
                              <w:rPr>
                                <w:sz w:val="20"/>
                                <w:szCs w:val="20"/>
                              </w:rPr>
                              <w:t>Anagnorisis</w:t>
                            </w:r>
                            <w:proofErr w:type="spellEnd"/>
                            <w:r w:rsidRPr="00880129">
                              <w:rPr>
                                <w:sz w:val="20"/>
                                <w:szCs w:val="20"/>
                              </w:rPr>
                              <w:t xml:space="preserve"> of the knight</w:t>
                            </w:r>
                          </w:p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Helplessness</w:t>
                            </w:r>
                          </w:p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Desolation of the surroundings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07.5pt;margin-top:2.05pt;width:191.75pt;height:7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" stroked="f">
                <v:textbox>
                  <w:txbxContent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80129">
                        <w:rPr>
                          <w:sz w:val="20"/>
                          <w:szCs w:val="20"/>
                        </w:rPr>
                        <w:t>Anagnorisis</w:t>
                      </w:r>
                      <w:proofErr w:type="spellEnd"/>
                      <w:r w:rsidRPr="00880129">
                        <w:rPr>
                          <w:sz w:val="20"/>
                          <w:szCs w:val="20"/>
                        </w:rPr>
                        <w:t xml:space="preserve"> of the knight</w:t>
                      </w:r>
                    </w:p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Helplessness</w:t>
                      </w:r>
                    </w:p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Desolation of the surroundings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E0C" w:rsidRPr="00880129">
        <w:rPr>
          <w:rFonts w:ascii="Arial" w:hAnsi="Arial" w:cs="Arial"/>
          <w:b/>
        </w:rPr>
        <w:t>Ballad</w:t>
      </w: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80129">
        <w:rPr>
          <w:rFonts w:ascii="Arial" w:eastAsia="Times New Roman" w:hAnsi="Arial" w:cs="Arial"/>
          <w:color w:val="000000"/>
          <w:lang w:eastAsia="en-GB"/>
        </w:rPr>
        <w:t>“And I awoke and found me here on the cold hill’s side.”</w:t>
      </w: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80129"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D1B2B0" wp14:editId="3CC0E93F">
                <wp:simplePos x="0" y="0"/>
                <wp:positionH relativeFrom="column">
                  <wp:posOffset>2075180</wp:posOffset>
                </wp:positionH>
                <wp:positionV relativeFrom="paragraph">
                  <wp:posOffset>10795</wp:posOffset>
                </wp:positionV>
                <wp:extent cx="2533650" cy="7239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Solitude</w:t>
                            </w:r>
                          </w:p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Lack of colour/beauty</w:t>
                            </w:r>
                          </w:p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Dwelling and lingering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3.4pt;margin-top:.85pt;width:199.5pt;height:5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GfIgIAACM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" stroked="f">
                <v:textbox>
                  <w:txbxContent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Solitude</w:t>
                      </w:r>
                    </w:p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Lack of colour/beauty</w:t>
                      </w:r>
                    </w:p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Dwelling and lingering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0129">
        <w:rPr>
          <w:rFonts w:ascii="Arial" w:eastAsia="Times New Roman" w:hAnsi="Arial" w:cs="Arial"/>
          <w:color w:val="000000"/>
          <w:lang w:eastAsia="en-GB"/>
        </w:rPr>
        <w:t xml:space="preserve">“Alone and palely </w:t>
      </w:r>
      <w:r w:rsidRPr="00880129">
        <w:rPr>
          <w:rFonts w:ascii="Arial" w:eastAsia="Times New Roman" w:hAnsi="Arial" w:cs="Arial"/>
          <w:color w:val="000000"/>
          <w:u w:val="single"/>
          <w:lang w:eastAsia="en-GB"/>
        </w:rPr>
        <w:t>loitering</w:t>
      </w:r>
      <w:r w:rsidRPr="00880129">
        <w:rPr>
          <w:rFonts w:ascii="Arial" w:eastAsia="Times New Roman" w:hAnsi="Arial" w:cs="Arial"/>
          <w:color w:val="000000"/>
          <w:lang w:eastAsia="en-GB"/>
        </w:rPr>
        <w:t>?”</w:t>
      </w:r>
      <w:r w:rsidRPr="00880129">
        <w:rPr>
          <w:rFonts w:ascii="Arial" w:eastAsia="Times New Roman" w:hAnsi="Arial" w:cs="Arial"/>
          <w:noProof/>
          <w:color w:val="000000"/>
          <w:lang w:eastAsia="en-GB"/>
        </w:rPr>
        <w:t xml:space="preserve"> </w:t>
      </w:r>
    </w:p>
    <w:p w:rsidR="00BA3B13" w:rsidRPr="00880129" w:rsidRDefault="00BA3B13" w:rsidP="00BA3B13">
      <w:pPr>
        <w:spacing w:after="240" w:line="240" w:lineRule="auto"/>
        <w:rPr>
          <w:rFonts w:ascii="Arial" w:eastAsia="Times New Roman" w:hAnsi="Arial" w:cs="Arial"/>
          <w:lang w:eastAsia="en-GB"/>
        </w:rPr>
      </w:pP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80129"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C0F186" wp14:editId="37FE8124">
                <wp:simplePos x="0" y="0"/>
                <wp:positionH relativeFrom="column">
                  <wp:posOffset>3333750</wp:posOffset>
                </wp:positionH>
                <wp:positionV relativeFrom="paragraph">
                  <wp:posOffset>13335</wp:posOffset>
                </wp:positionV>
                <wp:extent cx="2360930" cy="714375"/>
                <wp:effectExtent l="0" t="0" r="0" b="952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Nature (sublime)</w:t>
                            </w:r>
                          </w:p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Bleakness/stagnation</w:t>
                            </w:r>
                          </w:p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Quietness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62.5pt;margin-top:1.05pt;width:185.9pt;height:56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8JJAIAACQ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" stroked="f">
                <v:textbox>
                  <w:txbxContent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Nature (sublime)</w:t>
                      </w:r>
                    </w:p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Bleakness/stagnation</w:t>
                      </w:r>
                    </w:p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Quietness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0129">
        <w:rPr>
          <w:rFonts w:ascii="Arial" w:eastAsia="Times New Roman" w:hAnsi="Arial" w:cs="Arial"/>
          <w:color w:val="000000"/>
          <w:lang w:eastAsia="en-GB"/>
        </w:rPr>
        <w:t xml:space="preserve">“Though the sedge is withered from the lake, and no birds sing.” </w:t>
      </w: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lang w:eastAsia="en-GB"/>
        </w:rPr>
      </w:pPr>
      <w:proofErr w:type="gramStart"/>
      <w:r w:rsidRPr="00880129">
        <w:rPr>
          <w:rFonts w:ascii="Arial" w:eastAsia="Times New Roman" w:hAnsi="Arial" w:cs="Arial"/>
          <w:color w:val="000000"/>
          <w:lang w:eastAsia="en-GB"/>
        </w:rPr>
        <w:t xml:space="preserve">“Full beautiful - a </w:t>
      </w:r>
      <w:r w:rsidRPr="00880129">
        <w:rPr>
          <w:rFonts w:ascii="Arial" w:eastAsia="Times New Roman" w:hAnsi="Arial" w:cs="Arial"/>
          <w:color w:val="000000"/>
          <w:u w:val="single"/>
          <w:lang w:eastAsia="en-GB"/>
        </w:rPr>
        <w:t>faery’s child</w:t>
      </w:r>
      <w:r w:rsidRPr="00880129">
        <w:rPr>
          <w:rFonts w:ascii="Arial" w:eastAsia="Times New Roman" w:hAnsi="Arial" w:cs="Arial"/>
          <w:color w:val="000000"/>
          <w:lang w:eastAsia="en-GB"/>
        </w:rPr>
        <w:t>.”</w:t>
      </w:r>
      <w:proofErr w:type="gramEnd"/>
      <w:r w:rsidRPr="00880129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BA3B13" w:rsidRPr="00880129" w:rsidRDefault="00880129" w:rsidP="00BA3B13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880129"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3E842A" wp14:editId="70612768">
                <wp:simplePos x="0" y="0"/>
                <wp:positionH relativeFrom="column">
                  <wp:posOffset>3517900</wp:posOffset>
                </wp:positionH>
                <wp:positionV relativeFrom="paragraph">
                  <wp:posOffset>270510</wp:posOffset>
                </wp:positionV>
                <wp:extent cx="2409825" cy="70485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Complete/unparalleled</w:t>
                            </w:r>
                          </w:p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Supernatural/metaphysical</w:t>
                            </w:r>
                          </w:p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Mesmerising (use of dash)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7pt;margin-top:21.3pt;width:189.75pt;height:5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" stroked="f">
                <v:textbox>
                  <w:txbxContent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Complete/unparalleled</w:t>
                      </w:r>
                    </w:p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Supernatural/metaphysical</w:t>
                      </w:r>
                    </w:p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Mesmerising (use of dash)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80129">
        <w:rPr>
          <w:rFonts w:ascii="Arial" w:eastAsia="Times New Roman" w:hAnsi="Arial" w:cs="Arial"/>
          <w:color w:val="000000"/>
          <w:lang w:eastAsia="en-GB"/>
        </w:rPr>
        <w:t xml:space="preserve">  And her eyes were wild.</w:t>
      </w:r>
      <w:r w:rsidRPr="00880129">
        <w:rPr>
          <w:rFonts w:ascii="Arial" w:eastAsia="Times New Roman" w:hAnsi="Arial" w:cs="Arial"/>
          <w:color w:val="000000"/>
          <w:lang w:eastAsia="en-GB"/>
        </w:rPr>
        <w:tab/>
      </w: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80129">
        <w:rPr>
          <w:rFonts w:ascii="Arial" w:eastAsia="Times New Roman" w:hAnsi="Arial" w:cs="Arial"/>
          <w:color w:val="000000"/>
          <w:lang w:eastAsia="en-GB"/>
        </w:rPr>
        <w:t>“</w:t>
      </w:r>
      <w:proofErr w:type="gramStart"/>
      <w:r w:rsidRPr="00880129">
        <w:rPr>
          <w:rFonts w:ascii="Arial" w:eastAsia="Times New Roman" w:hAnsi="Arial" w:cs="Arial"/>
          <w:color w:val="000000"/>
          <w:lang w:eastAsia="en-GB"/>
        </w:rPr>
        <w:t>Thee</w:t>
      </w:r>
      <w:proofErr w:type="gramEnd"/>
      <w:r w:rsidRPr="00880129">
        <w:rPr>
          <w:rFonts w:ascii="Arial" w:eastAsia="Times New Roman" w:hAnsi="Arial" w:cs="Arial"/>
          <w:color w:val="000000"/>
          <w:lang w:eastAsia="en-GB"/>
        </w:rPr>
        <w:t xml:space="preserve"> hath in thrall.” </w:t>
      </w:r>
    </w:p>
    <w:p w:rsidR="00BA3B13" w:rsidRPr="00880129" w:rsidRDefault="00BA3B13" w:rsidP="00BA3B13">
      <w:pPr>
        <w:spacing w:after="240" w:line="240" w:lineRule="auto"/>
        <w:rPr>
          <w:rFonts w:ascii="Arial" w:eastAsia="Times New Roman" w:hAnsi="Arial" w:cs="Arial"/>
          <w:lang w:eastAsia="en-GB"/>
        </w:rPr>
      </w:pPr>
    </w:p>
    <w:p w:rsidR="00BA3B13" w:rsidRPr="00880129" w:rsidRDefault="00880129" w:rsidP="00BA3B1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80129"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7C423B" wp14:editId="6305B1B7">
                <wp:simplePos x="0" y="0"/>
                <wp:positionH relativeFrom="column">
                  <wp:posOffset>3160395</wp:posOffset>
                </wp:positionH>
                <wp:positionV relativeFrom="paragraph">
                  <wp:posOffset>33655</wp:posOffset>
                </wp:positionV>
                <wp:extent cx="2360930" cy="7048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Spellbinding</w:t>
                            </w:r>
                          </w:p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Power/malignity</w:t>
                            </w:r>
                          </w:p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Amazement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8.85pt;margin-top:2.65pt;width:185.9pt;height:55.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" stroked="f">
                <v:textbox>
                  <w:txbxContent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Spellbinding</w:t>
                      </w:r>
                    </w:p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Power/malignity</w:t>
                      </w:r>
                    </w:p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Amazement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80129">
        <w:rPr>
          <w:rFonts w:ascii="Arial" w:eastAsia="Times New Roman" w:hAnsi="Arial" w:cs="Arial"/>
          <w:color w:val="000000"/>
          <w:lang w:eastAsia="en-GB"/>
        </w:rPr>
        <w:t xml:space="preserve">She took me to her </w:t>
      </w:r>
      <w:r w:rsidRPr="00880129">
        <w:rPr>
          <w:rFonts w:ascii="Arial" w:eastAsia="Times New Roman" w:hAnsi="Arial" w:cs="Arial"/>
          <w:color w:val="000000"/>
          <w:u w:val="single"/>
          <w:lang w:eastAsia="en-GB"/>
        </w:rPr>
        <w:t>elfin grot</w:t>
      </w: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80129">
        <w:rPr>
          <w:rFonts w:ascii="Arial" w:eastAsia="Times New Roman" w:hAnsi="Arial" w:cs="Arial"/>
          <w:color w:val="000000"/>
          <w:lang w:eastAsia="en-GB"/>
        </w:rPr>
        <w:t xml:space="preserve">  And there she wept, and </w:t>
      </w:r>
      <w:proofErr w:type="spellStart"/>
      <w:r w:rsidRPr="00880129">
        <w:rPr>
          <w:rFonts w:ascii="Arial" w:eastAsia="Times New Roman" w:hAnsi="Arial" w:cs="Arial"/>
          <w:color w:val="000000"/>
          <w:u w:val="single"/>
          <w:lang w:eastAsia="en-GB"/>
        </w:rPr>
        <w:t>sigh’d</w:t>
      </w:r>
      <w:proofErr w:type="spellEnd"/>
      <w:r w:rsidRPr="00880129">
        <w:rPr>
          <w:rFonts w:ascii="Arial" w:eastAsia="Times New Roman" w:hAnsi="Arial" w:cs="Arial"/>
          <w:color w:val="000000"/>
          <w:u w:val="single"/>
          <w:lang w:eastAsia="en-GB"/>
        </w:rPr>
        <w:t xml:space="preserve"> fill sore</w:t>
      </w:r>
      <w:r w:rsidRPr="00880129">
        <w:rPr>
          <w:rFonts w:ascii="Arial" w:eastAsia="Times New Roman" w:hAnsi="Arial" w:cs="Arial"/>
          <w:color w:val="000000"/>
          <w:lang w:eastAsia="en-GB"/>
        </w:rPr>
        <w:t>,</w:t>
      </w:r>
      <w:r w:rsidRPr="00880129">
        <w:rPr>
          <w:rFonts w:ascii="Arial" w:eastAsia="Times New Roman" w:hAnsi="Arial" w:cs="Arial"/>
          <w:color w:val="000000"/>
          <w:lang w:eastAsia="en-GB"/>
        </w:rPr>
        <w:tab/>
        <w:t xml:space="preserve">        </w:t>
      </w: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80129">
        <w:rPr>
          <w:rFonts w:ascii="Arial" w:eastAsia="Times New Roman" w:hAnsi="Arial" w:cs="Arial"/>
          <w:color w:val="000000"/>
          <w:lang w:eastAsia="en-GB"/>
        </w:rPr>
        <w:t xml:space="preserve">And there I shut her </w:t>
      </w:r>
      <w:r w:rsidRPr="00880129">
        <w:rPr>
          <w:rFonts w:ascii="Arial" w:eastAsia="Times New Roman" w:hAnsi="Arial" w:cs="Arial"/>
          <w:color w:val="000000"/>
          <w:u w:val="single"/>
          <w:lang w:eastAsia="en-GB"/>
        </w:rPr>
        <w:t xml:space="preserve">wild </w:t>
      </w:r>
      <w:proofErr w:type="spellStart"/>
      <w:r w:rsidRPr="00880129">
        <w:rPr>
          <w:rFonts w:ascii="Arial" w:eastAsia="Times New Roman" w:hAnsi="Arial" w:cs="Arial"/>
          <w:color w:val="000000"/>
          <w:u w:val="single"/>
          <w:lang w:eastAsia="en-GB"/>
        </w:rPr>
        <w:t>wild</w:t>
      </w:r>
      <w:proofErr w:type="spellEnd"/>
      <w:r w:rsidRPr="00880129">
        <w:rPr>
          <w:rFonts w:ascii="Arial" w:eastAsia="Times New Roman" w:hAnsi="Arial" w:cs="Arial"/>
          <w:color w:val="000000"/>
          <w:u w:val="single"/>
          <w:lang w:eastAsia="en-GB"/>
        </w:rPr>
        <w:t xml:space="preserve"> eyes</w:t>
      </w:r>
      <w:r w:rsidRPr="00880129">
        <w:rPr>
          <w:rFonts w:ascii="Arial" w:eastAsia="Times New Roman" w:hAnsi="Arial" w:cs="Arial"/>
          <w:color w:val="000000"/>
          <w:lang w:eastAsia="en-GB"/>
        </w:rPr>
        <w:tab/>
      </w: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80129">
        <w:rPr>
          <w:rFonts w:ascii="Arial" w:eastAsia="Times New Roman" w:hAnsi="Arial" w:cs="Arial"/>
          <w:color w:val="000000"/>
          <w:lang w:eastAsia="en-GB"/>
        </w:rPr>
        <w:t xml:space="preserve">  With kisses four.</w:t>
      </w:r>
    </w:p>
    <w:p w:rsidR="00BA3B13" w:rsidRPr="00880129" w:rsidRDefault="00880129" w:rsidP="00BA3B1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80129"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B5E434" wp14:editId="64005C08">
                <wp:simplePos x="0" y="0"/>
                <wp:positionH relativeFrom="column">
                  <wp:posOffset>3781425</wp:posOffset>
                </wp:positionH>
                <wp:positionV relativeFrom="paragraph">
                  <wp:posOffset>142240</wp:posOffset>
                </wp:positionV>
                <wp:extent cx="2360930" cy="7048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Recurring motif of death</w:t>
                            </w:r>
                          </w:p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Sickness and love</w:t>
                            </w:r>
                          </w:p>
                          <w:p w:rsidR="00043FBB" w:rsidRPr="00880129" w:rsidRDefault="00043FBB" w:rsidP="00BA3B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80129">
                              <w:rPr>
                                <w:sz w:val="20"/>
                                <w:szCs w:val="20"/>
                              </w:rPr>
                              <w:t>Negative use of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7.75pt;margin-top:11.2pt;width:185.9pt;height:55.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TuIwIAACM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" stroked="f">
                <v:textbox>
                  <w:txbxContent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Recurring motif of death</w:t>
                      </w:r>
                    </w:p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Sickness and love</w:t>
                      </w:r>
                    </w:p>
                    <w:p w:rsidR="00043FBB" w:rsidRPr="00880129" w:rsidRDefault="00043FBB" w:rsidP="00BA3B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80129">
                        <w:rPr>
                          <w:sz w:val="20"/>
                          <w:szCs w:val="20"/>
                        </w:rPr>
                        <w:t>Negative use of 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B13" w:rsidRPr="00880129" w:rsidRDefault="00BA3B13" w:rsidP="00BA3B1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80129">
        <w:rPr>
          <w:rFonts w:ascii="Arial" w:eastAsia="Times New Roman" w:hAnsi="Arial" w:cs="Arial"/>
          <w:color w:val="000000"/>
          <w:lang w:eastAsia="en-GB"/>
        </w:rPr>
        <w:t xml:space="preserve">“I see a </w:t>
      </w:r>
      <w:r w:rsidRPr="00880129">
        <w:rPr>
          <w:rFonts w:ascii="Arial" w:eastAsia="Times New Roman" w:hAnsi="Arial" w:cs="Arial"/>
          <w:color w:val="000000"/>
          <w:u w:val="single"/>
          <w:lang w:eastAsia="en-GB"/>
        </w:rPr>
        <w:t xml:space="preserve">lily </w:t>
      </w:r>
      <w:r w:rsidRPr="00880129">
        <w:rPr>
          <w:rFonts w:ascii="Arial" w:eastAsia="Times New Roman" w:hAnsi="Arial" w:cs="Arial"/>
          <w:color w:val="000000"/>
          <w:lang w:eastAsia="en-GB"/>
        </w:rPr>
        <w:t xml:space="preserve">on thy brow, with anguish moist and fever dew, and on thy cheeks a fading rose fast </w:t>
      </w:r>
      <w:proofErr w:type="spellStart"/>
      <w:r w:rsidRPr="00880129">
        <w:rPr>
          <w:rFonts w:ascii="Arial" w:eastAsia="Times New Roman" w:hAnsi="Arial" w:cs="Arial"/>
          <w:color w:val="000000"/>
          <w:lang w:eastAsia="en-GB"/>
        </w:rPr>
        <w:t>withereth</w:t>
      </w:r>
      <w:proofErr w:type="spellEnd"/>
      <w:r w:rsidRPr="00880129">
        <w:rPr>
          <w:rFonts w:ascii="Arial" w:eastAsia="Times New Roman" w:hAnsi="Arial" w:cs="Arial"/>
          <w:color w:val="000000"/>
          <w:lang w:eastAsia="en-GB"/>
        </w:rPr>
        <w:t xml:space="preserve"> too.”</w:t>
      </w:r>
      <w:r w:rsidRPr="00880129">
        <w:rPr>
          <w:rFonts w:ascii="Arial" w:eastAsia="Times New Roman" w:hAnsi="Arial" w:cs="Arial"/>
          <w:noProof/>
          <w:color w:val="000000"/>
          <w:lang w:eastAsia="en-GB"/>
        </w:rPr>
        <w:t xml:space="preserve"> </w:t>
      </w:r>
    </w:p>
    <w:p w:rsidR="00BA3B13" w:rsidRPr="00880129" w:rsidRDefault="00BA3B13" w:rsidP="00F07E0C">
      <w:pPr>
        <w:rPr>
          <w:rFonts w:ascii="Arial" w:hAnsi="Arial" w:cs="Arial"/>
          <w:b/>
        </w:rPr>
      </w:pPr>
      <w:r w:rsidRPr="00880129">
        <w:rPr>
          <w:rFonts w:ascii="Arial" w:hAnsi="Arial" w:cs="Arial"/>
          <w:b/>
        </w:rPr>
        <w:t>I set her on my pacing steed</w:t>
      </w:r>
    </w:p>
    <w:p w:rsidR="00BA3B13" w:rsidRPr="00880129" w:rsidRDefault="00F07E0C" w:rsidP="00BA3B13">
      <w:pPr>
        <w:spacing w:after="0" w:line="240" w:lineRule="auto"/>
        <w:rPr>
          <w:rFonts w:ascii="Arial" w:hAnsi="Arial" w:cs="Arial"/>
          <w:b/>
        </w:rPr>
      </w:pPr>
      <w:r w:rsidRPr="00880129">
        <w:rPr>
          <w:rFonts w:ascii="Arial" w:hAnsi="Arial" w:cs="Arial"/>
          <w:b/>
        </w:rPr>
        <w:t xml:space="preserve"> </w:t>
      </w:r>
      <w:r w:rsidR="00BA3B13" w:rsidRPr="00880129">
        <w:rPr>
          <w:rFonts w:ascii="Arial" w:hAnsi="Arial" w:cs="Arial"/>
          <w:b/>
        </w:rPr>
        <w:t>She found me roots of relish sweet,</w:t>
      </w:r>
      <w:r w:rsidR="00BA3B13" w:rsidRPr="00880129">
        <w:rPr>
          <w:rFonts w:ascii="Arial" w:hAnsi="Arial" w:cs="Arial"/>
          <w:b/>
        </w:rPr>
        <w:tab/>
      </w:r>
    </w:p>
    <w:p w:rsidR="00BA3B13" w:rsidRPr="00880129" w:rsidRDefault="00BA3B13" w:rsidP="00BA3B13">
      <w:pPr>
        <w:spacing w:after="0" w:line="240" w:lineRule="auto"/>
        <w:rPr>
          <w:rFonts w:ascii="Arial" w:hAnsi="Arial" w:cs="Arial"/>
          <w:b/>
        </w:rPr>
      </w:pPr>
      <w:r w:rsidRPr="00880129">
        <w:rPr>
          <w:rFonts w:ascii="Arial" w:hAnsi="Arial" w:cs="Arial"/>
          <w:b/>
        </w:rPr>
        <w:t xml:space="preserve">  And honey wild, and manna dew,</w:t>
      </w:r>
      <w:r w:rsidRPr="00880129">
        <w:rPr>
          <w:rFonts w:ascii="Arial" w:hAnsi="Arial" w:cs="Arial"/>
          <w:b/>
        </w:rPr>
        <w:tab/>
      </w:r>
    </w:p>
    <w:p w:rsidR="00BA3B13" w:rsidRPr="00880129" w:rsidRDefault="00BA3B13" w:rsidP="00BA3B13">
      <w:pPr>
        <w:spacing w:after="0" w:line="240" w:lineRule="auto"/>
        <w:rPr>
          <w:rFonts w:ascii="Arial" w:hAnsi="Arial" w:cs="Arial"/>
          <w:b/>
        </w:rPr>
      </w:pPr>
      <w:r w:rsidRPr="00880129">
        <w:rPr>
          <w:rFonts w:ascii="Arial" w:hAnsi="Arial" w:cs="Arial"/>
          <w:b/>
        </w:rPr>
        <w:t>And sure in language strange she said—</w:t>
      </w:r>
      <w:r w:rsidRPr="00880129">
        <w:rPr>
          <w:rFonts w:ascii="Arial" w:hAnsi="Arial" w:cs="Arial"/>
          <w:b/>
        </w:rPr>
        <w:tab/>
      </w:r>
    </w:p>
    <w:p w:rsidR="00F07E0C" w:rsidRPr="00880129" w:rsidRDefault="00BA3B13" w:rsidP="00BA3B13">
      <w:pPr>
        <w:spacing w:after="0" w:line="240" w:lineRule="auto"/>
        <w:rPr>
          <w:rFonts w:ascii="Arial" w:hAnsi="Arial" w:cs="Arial"/>
        </w:rPr>
      </w:pPr>
      <w:r w:rsidRPr="00880129">
        <w:rPr>
          <w:rFonts w:ascii="Arial" w:hAnsi="Arial" w:cs="Arial"/>
          <w:b/>
        </w:rPr>
        <w:t xml:space="preserve">  “I love thee true.”</w:t>
      </w:r>
    </w:p>
    <w:p w:rsidR="00F07E0C" w:rsidRPr="00880129" w:rsidRDefault="00F07E0C" w:rsidP="00F07E0C">
      <w:pPr>
        <w:spacing w:after="0" w:line="240" w:lineRule="auto"/>
        <w:rPr>
          <w:rFonts w:ascii="Arial" w:hAnsi="Arial" w:cs="Arial"/>
        </w:rPr>
      </w:pPr>
    </w:p>
    <w:p w:rsidR="00F07E0C" w:rsidRPr="00880129" w:rsidRDefault="00F07E0C" w:rsidP="00F07E0C">
      <w:pPr>
        <w:spacing w:after="0" w:line="240" w:lineRule="auto"/>
        <w:rPr>
          <w:rFonts w:ascii="Arial" w:hAnsi="Arial" w:cs="Arial"/>
        </w:rPr>
      </w:pPr>
    </w:p>
    <w:p w:rsidR="00F07E0C" w:rsidRPr="00880129" w:rsidRDefault="00F07E0C" w:rsidP="00F07E0C">
      <w:pPr>
        <w:spacing w:after="0" w:line="240" w:lineRule="auto"/>
        <w:rPr>
          <w:rFonts w:ascii="Arial" w:hAnsi="Arial" w:cs="Arial"/>
        </w:rPr>
      </w:pPr>
    </w:p>
    <w:p w:rsidR="00F07E0C" w:rsidRPr="00880129" w:rsidRDefault="00F07E0C" w:rsidP="00F07E0C">
      <w:pPr>
        <w:spacing w:after="0" w:line="240" w:lineRule="auto"/>
        <w:rPr>
          <w:rFonts w:ascii="Arial" w:hAnsi="Arial" w:cs="Arial"/>
        </w:rPr>
      </w:pPr>
      <w:r w:rsidRPr="00880129">
        <w:rPr>
          <w:rFonts w:ascii="Arial" w:hAnsi="Arial" w:cs="Arial"/>
        </w:rPr>
        <w:t>I saw pale kings and princes too,</w:t>
      </w:r>
      <w:r w:rsidRPr="00880129">
        <w:rPr>
          <w:rFonts w:ascii="Arial" w:hAnsi="Arial" w:cs="Arial"/>
        </w:rPr>
        <w:tab/>
      </w:r>
    </w:p>
    <w:p w:rsidR="00F07E0C" w:rsidRPr="00880129" w:rsidRDefault="00F07E0C" w:rsidP="00F07E0C">
      <w:pPr>
        <w:spacing w:after="0" w:line="240" w:lineRule="auto"/>
        <w:rPr>
          <w:rFonts w:ascii="Arial" w:hAnsi="Arial" w:cs="Arial"/>
        </w:rPr>
      </w:pPr>
      <w:r w:rsidRPr="00880129">
        <w:rPr>
          <w:rFonts w:ascii="Arial" w:hAnsi="Arial" w:cs="Arial"/>
        </w:rPr>
        <w:t xml:space="preserve">  Pale warriors, death-pale were they all;</w:t>
      </w:r>
      <w:r w:rsidRPr="00880129">
        <w:rPr>
          <w:rFonts w:ascii="Arial" w:hAnsi="Arial" w:cs="Arial"/>
        </w:rPr>
        <w:tab/>
      </w:r>
    </w:p>
    <w:p w:rsidR="00F07E0C" w:rsidRPr="00880129" w:rsidRDefault="00F07E0C" w:rsidP="00F07E0C">
      <w:pPr>
        <w:spacing w:after="0" w:line="240" w:lineRule="auto"/>
        <w:rPr>
          <w:rFonts w:ascii="Arial" w:hAnsi="Arial" w:cs="Arial"/>
        </w:rPr>
      </w:pPr>
      <w:r w:rsidRPr="00880129">
        <w:rPr>
          <w:rFonts w:ascii="Arial" w:hAnsi="Arial" w:cs="Arial"/>
        </w:rPr>
        <w:t xml:space="preserve">They cried—“La Belle Dame sans </w:t>
      </w:r>
      <w:proofErr w:type="spellStart"/>
      <w:r w:rsidRPr="00880129">
        <w:rPr>
          <w:rFonts w:ascii="Arial" w:hAnsi="Arial" w:cs="Arial"/>
        </w:rPr>
        <w:t>Merci</w:t>
      </w:r>
      <w:proofErr w:type="spellEnd"/>
      <w:r w:rsidRPr="00880129">
        <w:rPr>
          <w:rFonts w:ascii="Arial" w:hAnsi="Arial" w:cs="Arial"/>
        </w:rPr>
        <w:tab/>
      </w:r>
    </w:p>
    <w:p w:rsidR="00F07E0C" w:rsidRPr="00880129" w:rsidRDefault="00F07E0C" w:rsidP="00F07E0C">
      <w:pPr>
        <w:spacing w:after="0" w:line="240" w:lineRule="auto"/>
        <w:rPr>
          <w:rFonts w:ascii="Arial" w:hAnsi="Arial" w:cs="Arial"/>
        </w:rPr>
      </w:pPr>
      <w:r w:rsidRPr="00880129">
        <w:rPr>
          <w:rFonts w:ascii="Arial" w:hAnsi="Arial" w:cs="Arial"/>
        </w:rPr>
        <w:t xml:space="preserve">  </w:t>
      </w:r>
      <w:proofErr w:type="gramStart"/>
      <w:r w:rsidRPr="00880129">
        <w:rPr>
          <w:rFonts w:ascii="Arial" w:hAnsi="Arial" w:cs="Arial"/>
        </w:rPr>
        <w:t>Hath thee in thrall!”</w:t>
      </w:r>
      <w:proofErr w:type="gramEnd"/>
      <w:r w:rsidRPr="00880129">
        <w:rPr>
          <w:rFonts w:ascii="Arial" w:hAnsi="Arial" w:cs="Arial"/>
        </w:rPr>
        <w:tab/>
        <w:t xml:space="preserve">        40</w:t>
      </w:r>
    </w:p>
    <w:p w:rsidR="00F07E0C" w:rsidRPr="00880129" w:rsidRDefault="00F07E0C" w:rsidP="00F07E0C">
      <w:pPr>
        <w:spacing w:after="0" w:line="240" w:lineRule="auto"/>
        <w:rPr>
          <w:rFonts w:ascii="Arial" w:hAnsi="Arial" w:cs="Arial"/>
        </w:rPr>
      </w:pPr>
      <w:r w:rsidRPr="00880129">
        <w:rPr>
          <w:rFonts w:ascii="Arial" w:hAnsi="Arial" w:cs="Arial"/>
        </w:rPr>
        <w:t xml:space="preserve"> </w:t>
      </w:r>
    </w:p>
    <w:p w:rsidR="00F07E0C" w:rsidRPr="00880129" w:rsidRDefault="00880129" w:rsidP="00F07E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FA6AB" wp14:editId="3529BCCC">
                <wp:simplePos x="0" y="0"/>
                <wp:positionH relativeFrom="column">
                  <wp:posOffset>3665220</wp:posOffset>
                </wp:positionH>
                <wp:positionV relativeFrom="paragraph">
                  <wp:posOffset>76200</wp:posOffset>
                </wp:positionV>
                <wp:extent cx="2366010" cy="494030"/>
                <wp:effectExtent l="0" t="0" r="15240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010" cy="49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 w:rsidP="00880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Circular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88.6pt;margin-top:6pt;width:186.3pt;height:3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EelwIAALs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" fillcolor="white [3201]" strokeweight=".5pt">
                <v:textbox>
                  <w:txbxContent>
                    <w:p w:rsidR="00043FBB" w:rsidRDefault="00043FBB" w:rsidP="008801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Circular narrative</w:t>
                      </w:r>
                    </w:p>
                  </w:txbxContent>
                </v:textbox>
              </v:shape>
            </w:pict>
          </mc:Fallback>
        </mc:AlternateContent>
      </w:r>
    </w:p>
    <w:p w:rsidR="00F07E0C" w:rsidRPr="00880129" w:rsidRDefault="00F07E0C" w:rsidP="00F07E0C">
      <w:pPr>
        <w:spacing w:after="0" w:line="240" w:lineRule="auto"/>
        <w:rPr>
          <w:rFonts w:ascii="Arial" w:hAnsi="Arial" w:cs="Arial"/>
        </w:rPr>
      </w:pPr>
      <w:r w:rsidRPr="00880129">
        <w:rPr>
          <w:rFonts w:ascii="Arial" w:hAnsi="Arial" w:cs="Arial"/>
        </w:rPr>
        <w:t>And this is why I sojourn here,</w:t>
      </w:r>
      <w:r w:rsidRPr="00880129">
        <w:rPr>
          <w:rFonts w:ascii="Arial" w:hAnsi="Arial" w:cs="Arial"/>
        </w:rPr>
        <w:tab/>
        <w:t xml:space="preserve">        45</w:t>
      </w:r>
    </w:p>
    <w:p w:rsidR="00F07E0C" w:rsidRPr="004635B5" w:rsidRDefault="00F07E0C" w:rsidP="00F07E0C">
      <w:pPr>
        <w:spacing w:after="0" w:line="240" w:lineRule="auto"/>
        <w:rPr>
          <w:rFonts w:ascii="Arial" w:hAnsi="Arial" w:cs="Arial"/>
          <w:u w:val="single"/>
        </w:rPr>
      </w:pPr>
      <w:r w:rsidRPr="00880129">
        <w:rPr>
          <w:rFonts w:ascii="Arial" w:hAnsi="Arial" w:cs="Arial"/>
        </w:rPr>
        <w:t xml:space="preserve">  </w:t>
      </w:r>
      <w:r w:rsidRPr="004635B5">
        <w:rPr>
          <w:rFonts w:ascii="Arial" w:hAnsi="Arial" w:cs="Arial"/>
          <w:u w:val="single"/>
        </w:rPr>
        <w:t>Alone and palely loitering,</w:t>
      </w:r>
      <w:r w:rsidRPr="004635B5">
        <w:rPr>
          <w:rFonts w:ascii="Arial" w:hAnsi="Arial" w:cs="Arial"/>
          <w:u w:val="single"/>
        </w:rPr>
        <w:tab/>
      </w:r>
    </w:p>
    <w:p w:rsidR="00F07E0C" w:rsidRPr="00880129" w:rsidRDefault="00F07E0C" w:rsidP="00F07E0C">
      <w:pPr>
        <w:spacing w:after="0" w:line="240" w:lineRule="auto"/>
        <w:rPr>
          <w:rFonts w:ascii="Arial" w:hAnsi="Arial" w:cs="Arial"/>
        </w:rPr>
      </w:pPr>
      <w:r w:rsidRPr="00880129">
        <w:rPr>
          <w:rFonts w:ascii="Arial" w:hAnsi="Arial" w:cs="Arial"/>
        </w:rPr>
        <w:t xml:space="preserve">Though the sedge is </w:t>
      </w:r>
      <w:proofErr w:type="spellStart"/>
      <w:r w:rsidRPr="00880129">
        <w:rPr>
          <w:rFonts w:ascii="Arial" w:hAnsi="Arial" w:cs="Arial"/>
        </w:rPr>
        <w:t>wither’d</w:t>
      </w:r>
      <w:proofErr w:type="spellEnd"/>
      <w:r w:rsidRPr="00880129">
        <w:rPr>
          <w:rFonts w:ascii="Arial" w:hAnsi="Arial" w:cs="Arial"/>
        </w:rPr>
        <w:t xml:space="preserve"> from the lake,</w:t>
      </w:r>
      <w:r w:rsidRPr="00880129">
        <w:rPr>
          <w:rFonts w:ascii="Arial" w:hAnsi="Arial" w:cs="Arial"/>
        </w:rPr>
        <w:tab/>
      </w:r>
    </w:p>
    <w:p w:rsidR="00F07E0C" w:rsidRPr="00880129" w:rsidRDefault="00F07E0C" w:rsidP="00F07E0C">
      <w:pPr>
        <w:spacing w:after="0" w:line="240" w:lineRule="auto"/>
        <w:rPr>
          <w:rFonts w:ascii="Arial" w:hAnsi="Arial" w:cs="Arial"/>
        </w:rPr>
      </w:pPr>
      <w:r w:rsidRPr="00880129">
        <w:rPr>
          <w:rFonts w:ascii="Arial" w:hAnsi="Arial" w:cs="Arial"/>
        </w:rPr>
        <w:t xml:space="preserve">  And no birds sing.</w:t>
      </w:r>
    </w:p>
    <w:p w:rsidR="00D74C37" w:rsidRPr="00880129" w:rsidRDefault="00D74C37" w:rsidP="00F07E0C">
      <w:pPr>
        <w:spacing w:after="0" w:line="240" w:lineRule="auto"/>
        <w:rPr>
          <w:rFonts w:ascii="Arial" w:hAnsi="Arial" w:cs="Arial"/>
        </w:rPr>
      </w:pPr>
      <w:r w:rsidRPr="00880129">
        <w:rPr>
          <w:rFonts w:ascii="Arial" w:hAnsi="Arial" w:cs="Arial"/>
        </w:rPr>
        <w:br w:type="page"/>
      </w:r>
    </w:p>
    <w:p w:rsidR="00D74C37" w:rsidRDefault="00D74C37">
      <w:pPr>
        <w:rPr>
          <w:b/>
          <w:sz w:val="32"/>
          <w:szCs w:val="32"/>
        </w:rPr>
      </w:pPr>
    </w:p>
    <w:p w:rsidR="002C51A4" w:rsidRDefault="004635B5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20EB346" wp14:editId="29003655">
            <wp:simplePos x="0" y="0"/>
            <wp:positionH relativeFrom="column">
              <wp:posOffset>5213985</wp:posOffset>
            </wp:positionH>
            <wp:positionV relativeFrom="paragraph">
              <wp:posOffset>394335</wp:posOffset>
            </wp:positionV>
            <wp:extent cx="1017905" cy="675005"/>
            <wp:effectExtent l="0" t="0" r="0" b="0"/>
            <wp:wrapTight wrapText="bothSides">
              <wp:wrapPolygon edited="0">
                <wp:start x="0" y="0"/>
                <wp:lineTo x="0" y="20726"/>
                <wp:lineTo x="21021" y="20726"/>
                <wp:lineTo x="21021" y="0"/>
                <wp:lineTo x="0" y="0"/>
              </wp:wrapPolygon>
            </wp:wrapTight>
            <wp:docPr id="24" name="Picture 24" descr="Image result for frozen 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ozen ic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2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E9104" wp14:editId="5FEE339F">
                <wp:simplePos x="0" y="0"/>
                <wp:positionH relativeFrom="column">
                  <wp:posOffset>3237470</wp:posOffset>
                </wp:positionH>
                <wp:positionV relativeFrom="paragraph">
                  <wp:posOffset>337528</wp:posOffset>
                </wp:positionV>
                <wp:extent cx="799071" cy="140043"/>
                <wp:effectExtent l="0" t="57150" r="1270" b="317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9071" cy="1400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927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4.9pt;margin-top:26.6pt;width:62.9pt;height:11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" strokecolor="#4a7ebb">
                <v:stroke endarrow="block"/>
              </v:shape>
            </w:pict>
          </mc:Fallback>
        </mc:AlternateContent>
      </w:r>
      <w:r w:rsidR="00D74C3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F4DA0" wp14:editId="2791DE6D">
                <wp:simplePos x="0" y="0"/>
                <wp:positionH relativeFrom="column">
                  <wp:posOffset>4135206</wp:posOffset>
                </wp:positionH>
                <wp:positionV relativeFrom="paragraph">
                  <wp:posOffset>164208</wp:posOffset>
                </wp:positionV>
                <wp:extent cx="980302" cy="733168"/>
                <wp:effectExtent l="0" t="0" r="1079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302" cy="733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>
                            <w:r>
                              <w:t xml:space="preserve">Frigid, cold beautiful, chaste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325.6pt;margin-top:12.95pt;width:77.2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" fillcolor="white [3201]" strokeweight=".5pt">
                <v:textbox>
                  <w:txbxContent>
                    <w:p w:rsidR="00043FBB" w:rsidRDefault="00043FBB">
                      <w:r>
                        <w:t xml:space="preserve">Frigid, cold beautiful, chaste </w:t>
                      </w:r>
                    </w:p>
                  </w:txbxContent>
                </v:textbox>
              </v:shape>
            </w:pict>
          </mc:Fallback>
        </mc:AlternateContent>
      </w:r>
      <w:r w:rsidR="002C51A4">
        <w:rPr>
          <w:b/>
          <w:sz w:val="32"/>
          <w:szCs w:val="32"/>
        </w:rPr>
        <w:t>The Eve of St Agnes</w:t>
      </w:r>
    </w:p>
    <w:p w:rsidR="00ED5EAC" w:rsidRPr="00ED5EAC" w:rsidRDefault="00ED5EAC" w:rsidP="00ED5EA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St. Agnes' Eve—Ah, bitter chill it was!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The owl, for all his feathers, was a-cold;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  <w:r w:rsidRPr="006312B4">
        <w:rPr>
          <w:rFonts w:ascii="Arial" w:hAnsi="Arial" w:cs="Arial"/>
          <w:b/>
          <w:sz w:val="24"/>
          <w:szCs w:val="24"/>
        </w:rPr>
        <w:t xml:space="preserve">The </w:t>
      </w:r>
      <w:r w:rsidRPr="006312B4">
        <w:rPr>
          <w:rFonts w:ascii="Arial" w:hAnsi="Arial" w:cs="Arial"/>
          <w:b/>
          <w:sz w:val="24"/>
          <w:szCs w:val="24"/>
          <w:u w:val="single"/>
        </w:rPr>
        <w:t xml:space="preserve">hare </w:t>
      </w:r>
      <w:proofErr w:type="spellStart"/>
      <w:r w:rsidRPr="006312B4">
        <w:rPr>
          <w:rFonts w:ascii="Arial" w:hAnsi="Arial" w:cs="Arial"/>
          <w:b/>
          <w:sz w:val="24"/>
          <w:szCs w:val="24"/>
          <w:u w:val="single"/>
        </w:rPr>
        <w:t>limp'd</w:t>
      </w:r>
      <w:proofErr w:type="spellEnd"/>
      <w:r w:rsidRPr="006312B4">
        <w:rPr>
          <w:rFonts w:ascii="Arial" w:hAnsi="Arial" w:cs="Arial"/>
          <w:b/>
          <w:sz w:val="24"/>
          <w:szCs w:val="24"/>
        </w:rPr>
        <w:t xml:space="preserve"> trembling through the frozen grass</w:t>
      </w:r>
      <w:r w:rsidRPr="00ED5EAC">
        <w:rPr>
          <w:rFonts w:ascii="Arial" w:hAnsi="Arial" w:cs="Arial"/>
          <w:sz w:val="24"/>
          <w:szCs w:val="24"/>
        </w:rPr>
        <w:t xml:space="preserve">, </w:t>
      </w:r>
    </w:p>
    <w:p w:rsidR="00ED5EAC" w:rsidRDefault="006312B4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2E860" wp14:editId="6239962C">
                <wp:simplePos x="0" y="0"/>
                <wp:positionH relativeFrom="column">
                  <wp:posOffset>3039762</wp:posOffset>
                </wp:positionH>
                <wp:positionV relativeFrom="paragraph">
                  <wp:posOffset>75136</wp:posOffset>
                </wp:positionV>
                <wp:extent cx="1334530" cy="403654"/>
                <wp:effectExtent l="0" t="0" r="56515" b="730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4530" cy="4036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CA3B0B" id="Straight Arrow Connector 3" o:spid="_x0000_s1026" type="#_x0000_t32" style="position:absolute;margin-left:239.35pt;margin-top:5.9pt;width:105.1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ED5EAC"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Numb were the Beadsman's fingers, while he told </w:t>
      </w:r>
    </w:p>
    <w:p w:rsidR="00ED5EAC" w:rsidRPr="00ED5EAC" w:rsidRDefault="006312B4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4582</wp:posOffset>
                </wp:positionV>
                <wp:extent cx="864973" cy="799070"/>
                <wp:effectExtent l="0" t="0" r="1143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973" cy="79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>
                            <w:r>
                              <w:t xml:space="preserve">Innocent Nature is vulnerable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48.3pt;margin-top:.35pt;width:68.1pt;height:6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" fillcolor="white [3201]" strokeweight=".5pt">
                <v:textbox>
                  <w:txbxContent>
                    <w:p w:rsidR="00043FBB" w:rsidRDefault="00043FBB">
                      <w:r>
                        <w:t xml:space="preserve">Innocent Nature is vulnerable </w:t>
                      </w:r>
                    </w:p>
                  </w:txbxContent>
                </v:textbox>
              </v:shape>
            </w:pict>
          </mc:Fallback>
        </mc:AlternateContent>
      </w:r>
      <w:r w:rsidR="00ED5EAC" w:rsidRPr="00ED5EAC">
        <w:rPr>
          <w:rFonts w:ascii="Arial" w:hAnsi="Arial" w:cs="Arial"/>
          <w:sz w:val="24"/>
          <w:szCs w:val="24"/>
        </w:rPr>
        <w:t xml:space="preserve">       His rosary, and while his frosted breath,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Like pious incense from a censer old, </w:t>
      </w:r>
    </w:p>
    <w:p w:rsidR="00ED5EAC" w:rsidRDefault="006312B4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2734961</wp:posOffset>
                </wp:positionH>
                <wp:positionV relativeFrom="paragraph">
                  <wp:posOffset>107264</wp:posOffset>
                </wp:positionV>
                <wp:extent cx="1276865" cy="313037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865" cy="313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>
                            <w:r>
                              <w:t>Where is God?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9" type="#_x0000_t202" style="position:absolute;margin-left:215.35pt;margin-top:8.45pt;width:100.55pt;height:24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" fillcolor="white [3201]" strokeweight=".5pt">
                <v:textbox>
                  <w:txbxContent>
                    <w:p w:rsidR="00043FBB" w:rsidRDefault="00043FBB">
                      <w:r>
                        <w:t>Where is God?</w:t>
                      </w:r>
                    </w:p>
                  </w:txbxContent>
                </v:textbox>
              </v:shape>
            </w:pict>
          </mc:Fallback>
        </mc:AlternateContent>
      </w:r>
      <w:r w:rsidR="00ED5EAC" w:rsidRPr="00ED5EAC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ED5EAC" w:rsidRPr="00ED5EAC">
        <w:rPr>
          <w:rFonts w:ascii="Arial" w:hAnsi="Arial" w:cs="Arial"/>
          <w:sz w:val="24"/>
          <w:szCs w:val="24"/>
        </w:rPr>
        <w:t>Seem'd</w:t>
      </w:r>
      <w:proofErr w:type="spellEnd"/>
      <w:r w:rsidR="00ED5EAC" w:rsidRPr="00ED5EAC">
        <w:rPr>
          <w:rFonts w:ascii="Arial" w:hAnsi="Arial" w:cs="Arial"/>
          <w:sz w:val="24"/>
          <w:szCs w:val="24"/>
        </w:rPr>
        <w:t xml:space="preserve"> taking flight for heaven,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The </w:t>
      </w:r>
      <w:proofErr w:type="spellStart"/>
      <w:r w:rsidRPr="00ED5EAC">
        <w:rPr>
          <w:rFonts w:ascii="Arial" w:hAnsi="Arial" w:cs="Arial"/>
          <w:sz w:val="24"/>
          <w:szCs w:val="24"/>
        </w:rPr>
        <w:t>sculptur'd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dead, on each side, seem to freeze, </w:t>
      </w:r>
    </w:p>
    <w:p w:rsidR="00ED5EAC" w:rsidRPr="00ED5EAC" w:rsidRDefault="006312B4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3961782</wp:posOffset>
                </wp:positionH>
                <wp:positionV relativeFrom="paragraph">
                  <wp:posOffset>7208</wp:posOffset>
                </wp:positionV>
                <wp:extent cx="1021492" cy="370702"/>
                <wp:effectExtent l="0" t="0" r="2667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92" cy="370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>
                            <w:r>
                              <w:t>Sublime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0" type="#_x0000_t202" style="position:absolute;margin-left:311.95pt;margin-top:.55pt;width:80.45pt;height:2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" fillcolor="white [3201]" strokeweight=".5pt">
                <v:textbox>
                  <w:txbxContent>
                    <w:p w:rsidR="00043FBB" w:rsidRDefault="00043FBB">
                      <w:r>
                        <w:t>Sublime death</w:t>
                      </w:r>
                    </w:p>
                  </w:txbxContent>
                </v:textbox>
              </v:shape>
            </w:pict>
          </mc:Fallback>
        </mc:AlternateContent>
      </w:r>
      <w:r w:rsidR="00ED5EAC" w:rsidRPr="00ED5EAC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ED5EAC" w:rsidRPr="00ED5EAC">
        <w:rPr>
          <w:rFonts w:ascii="Arial" w:hAnsi="Arial" w:cs="Arial"/>
          <w:sz w:val="24"/>
          <w:szCs w:val="24"/>
        </w:rPr>
        <w:t>Emprison'd</w:t>
      </w:r>
      <w:proofErr w:type="spellEnd"/>
      <w:r w:rsidR="00ED5EAC" w:rsidRPr="00ED5EAC">
        <w:rPr>
          <w:rFonts w:ascii="Arial" w:hAnsi="Arial" w:cs="Arial"/>
          <w:sz w:val="24"/>
          <w:szCs w:val="24"/>
        </w:rPr>
        <w:t xml:space="preserve"> in black, purgatorial rails: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</w:t>
      </w:r>
    </w:p>
    <w:p w:rsidR="00ED5EAC" w:rsidRPr="00ED5EAC" w:rsidRDefault="006312B4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3847070</wp:posOffset>
                </wp:positionH>
                <wp:positionV relativeFrom="paragraph">
                  <wp:posOffset>132595</wp:posOffset>
                </wp:positionV>
                <wp:extent cx="1054444" cy="782594"/>
                <wp:effectExtent l="0" t="0" r="1270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444" cy="782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>
                            <w:r>
                              <w:t>The Senses – sudden sinister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302.9pt;margin-top:10.45pt;width:83.05pt;height:6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" fillcolor="white [3201]" strokeweight=".5pt">
                <v:textbox>
                  <w:txbxContent>
                    <w:p w:rsidR="00043FBB" w:rsidRDefault="00043FBB">
                      <w:r>
                        <w:t>The Senses – sudden sinister sounds</w:t>
                      </w:r>
                    </w:p>
                  </w:txbxContent>
                </v:textbox>
              </v:shape>
            </w:pict>
          </mc:Fallback>
        </mc:AlternateContent>
      </w:r>
      <w:r w:rsidR="00ED5EAC">
        <w:rPr>
          <w:rFonts w:ascii="Arial" w:hAnsi="Arial" w:cs="Arial"/>
          <w:sz w:val="24"/>
          <w:szCs w:val="24"/>
        </w:rPr>
        <w:t>…</w:t>
      </w:r>
      <w:r w:rsidR="00ED5EAC" w:rsidRPr="00ED5EAC">
        <w:rPr>
          <w:rFonts w:ascii="Arial" w:hAnsi="Arial" w:cs="Arial"/>
          <w:sz w:val="24"/>
          <w:szCs w:val="24"/>
        </w:rPr>
        <w:t xml:space="preserve">already had his </w:t>
      </w:r>
      <w:proofErr w:type="spellStart"/>
      <w:r w:rsidR="00ED5EAC" w:rsidRPr="00ED5EAC">
        <w:rPr>
          <w:rFonts w:ascii="Arial" w:hAnsi="Arial" w:cs="Arial"/>
          <w:sz w:val="24"/>
          <w:szCs w:val="24"/>
        </w:rPr>
        <w:t>deathbell</w:t>
      </w:r>
      <w:proofErr w:type="spellEnd"/>
      <w:r w:rsidR="00ED5EAC" w:rsidRPr="00ED5EAC">
        <w:rPr>
          <w:rFonts w:ascii="Arial" w:hAnsi="Arial" w:cs="Arial"/>
          <w:sz w:val="24"/>
          <w:szCs w:val="24"/>
        </w:rPr>
        <w:t xml:space="preserve"> rung; </w:t>
      </w:r>
    </w:p>
    <w:p w:rsidR="00ED5EAC" w:rsidRPr="00ED5EAC" w:rsidRDefault="006312B4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2586680</wp:posOffset>
                </wp:positionH>
                <wp:positionV relativeFrom="paragraph">
                  <wp:posOffset>6762</wp:posOffset>
                </wp:positionV>
                <wp:extent cx="1252151" cy="288324"/>
                <wp:effectExtent l="0" t="0" r="81915" b="736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151" cy="2883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ACB5B7" id="Straight Arrow Connector 8" o:spid="_x0000_s1026" type="#_x0000_t32" style="position:absolute;margin-left:203.7pt;margin-top:.55pt;width:98.6pt;height:2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</w:p>
    <w:p w:rsidR="00ED5EAC" w:rsidRPr="00ED5EAC" w:rsidRDefault="00ED5EAC" w:rsidP="00ED5EA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. Soon, up aloft,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The </w:t>
      </w:r>
      <w:r w:rsidRPr="006312B4">
        <w:rPr>
          <w:rFonts w:ascii="Arial" w:hAnsi="Arial" w:cs="Arial"/>
          <w:b/>
          <w:sz w:val="24"/>
          <w:szCs w:val="24"/>
          <w:u w:val="single"/>
        </w:rPr>
        <w:t>silver, snarling trumpets '</w:t>
      </w:r>
      <w:proofErr w:type="spellStart"/>
      <w:r w:rsidRPr="006312B4">
        <w:rPr>
          <w:rFonts w:ascii="Arial" w:hAnsi="Arial" w:cs="Arial"/>
          <w:b/>
          <w:sz w:val="24"/>
          <w:szCs w:val="24"/>
          <w:u w:val="single"/>
        </w:rPr>
        <w:t>gan</w:t>
      </w:r>
      <w:proofErr w:type="spellEnd"/>
      <w:r w:rsidRPr="006312B4">
        <w:rPr>
          <w:rFonts w:ascii="Arial" w:hAnsi="Arial" w:cs="Arial"/>
          <w:b/>
          <w:sz w:val="24"/>
          <w:szCs w:val="24"/>
          <w:u w:val="single"/>
        </w:rPr>
        <w:t xml:space="preserve"> to chide</w:t>
      </w:r>
      <w:r w:rsidRPr="00ED5EAC">
        <w:rPr>
          <w:rFonts w:ascii="Arial" w:hAnsi="Arial" w:cs="Arial"/>
          <w:sz w:val="24"/>
          <w:szCs w:val="24"/>
        </w:rPr>
        <w:t xml:space="preserve">: </w:t>
      </w:r>
    </w:p>
    <w:p w:rsid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At length burst in the argent revelry,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With plume, tiara, and all rich array,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ED5EAC">
        <w:rPr>
          <w:rFonts w:ascii="Arial" w:hAnsi="Arial" w:cs="Arial"/>
          <w:sz w:val="24"/>
          <w:szCs w:val="24"/>
        </w:rPr>
        <w:t>let</w:t>
      </w:r>
      <w:proofErr w:type="gramEnd"/>
      <w:r w:rsidRPr="00ED5EAC">
        <w:rPr>
          <w:rFonts w:ascii="Arial" w:hAnsi="Arial" w:cs="Arial"/>
          <w:sz w:val="24"/>
          <w:szCs w:val="24"/>
        </w:rPr>
        <w:t xml:space="preserve"> us wish away,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And turn, sole-</w:t>
      </w:r>
      <w:proofErr w:type="spellStart"/>
      <w:r w:rsidRPr="00ED5EAC">
        <w:rPr>
          <w:rFonts w:ascii="Arial" w:hAnsi="Arial" w:cs="Arial"/>
          <w:sz w:val="24"/>
          <w:szCs w:val="24"/>
        </w:rPr>
        <w:t>thoughted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, to one Lady there,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Whose heart had brooded, all that wintry </w:t>
      </w:r>
      <w:proofErr w:type="gramStart"/>
      <w:r w:rsidRPr="00ED5EAC">
        <w:rPr>
          <w:rFonts w:ascii="Arial" w:hAnsi="Arial" w:cs="Arial"/>
          <w:sz w:val="24"/>
          <w:szCs w:val="24"/>
        </w:rPr>
        <w:t>day,</w:t>
      </w:r>
      <w:proofErr w:type="gramEnd"/>
      <w:r w:rsidRPr="00ED5EAC">
        <w:rPr>
          <w:rFonts w:ascii="Arial" w:hAnsi="Arial" w:cs="Arial"/>
          <w:sz w:val="24"/>
          <w:szCs w:val="24"/>
        </w:rPr>
        <w:t xml:space="preserve">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On love, and </w:t>
      </w:r>
      <w:proofErr w:type="spellStart"/>
      <w:r w:rsidRPr="00ED5EAC">
        <w:rPr>
          <w:rFonts w:ascii="Arial" w:hAnsi="Arial" w:cs="Arial"/>
          <w:sz w:val="24"/>
          <w:szCs w:val="24"/>
        </w:rPr>
        <w:t>wing'd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St. Agnes' saintly care, </w:t>
      </w:r>
    </w:p>
    <w:p w:rsidR="00ED5EAC" w:rsidRPr="00ED5EAC" w:rsidRDefault="00A50892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3810</wp:posOffset>
                </wp:positionV>
                <wp:extent cx="1317625" cy="831850"/>
                <wp:effectExtent l="0" t="0" r="1587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>
                            <w:r>
                              <w:t>Hidden beauty</w:t>
                            </w:r>
                          </w:p>
                          <w:p w:rsidR="00043FBB" w:rsidRDefault="00043FBB">
                            <w:r>
                              <w:t xml:space="preserve">Seductive Danger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313.25pt;margin-top:.3pt;width:103.75pt;height:6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" fillcolor="white [3201]" strokeweight=".5pt">
                <v:textbox>
                  <w:txbxContent>
                    <w:p w:rsidR="00043FBB" w:rsidRDefault="00043FBB">
                      <w:r>
                        <w:t>Hidden beauty</w:t>
                      </w:r>
                    </w:p>
                    <w:p w:rsidR="00043FBB" w:rsidRDefault="00043FBB">
                      <w:r>
                        <w:t xml:space="preserve">Seductive Danger </w:t>
                      </w:r>
                    </w:p>
                  </w:txbxContent>
                </v:textbox>
              </v:shape>
            </w:pict>
          </mc:Fallback>
        </mc:AlternateConten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Young virgins might have visions of delight,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And soft </w:t>
      </w:r>
      <w:proofErr w:type="spellStart"/>
      <w:r w:rsidRPr="00ED5EAC">
        <w:rPr>
          <w:rFonts w:ascii="Arial" w:hAnsi="Arial" w:cs="Arial"/>
          <w:sz w:val="24"/>
          <w:szCs w:val="24"/>
        </w:rPr>
        <w:t>adorings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from their loves receive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Upon </w:t>
      </w:r>
      <w:r w:rsidRPr="006312B4">
        <w:rPr>
          <w:rFonts w:ascii="Arial" w:hAnsi="Arial" w:cs="Arial"/>
          <w:b/>
          <w:sz w:val="24"/>
          <w:szCs w:val="24"/>
          <w:u w:val="single"/>
        </w:rPr>
        <w:t xml:space="preserve">the </w:t>
      </w:r>
      <w:proofErr w:type="spellStart"/>
      <w:r w:rsidRPr="006312B4">
        <w:rPr>
          <w:rFonts w:ascii="Arial" w:hAnsi="Arial" w:cs="Arial"/>
          <w:b/>
          <w:sz w:val="24"/>
          <w:szCs w:val="24"/>
          <w:u w:val="single"/>
        </w:rPr>
        <w:t>honey'd</w:t>
      </w:r>
      <w:proofErr w:type="spellEnd"/>
      <w:r w:rsidRPr="006312B4">
        <w:rPr>
          <w:rFonts w:ascii="Arial" w:hAnsi="Arial" w:cs="Arial"/>
          <w:b/>
          <w:sz w:val="24"/>
          <w:szCs w:val="24"/>
          <w:u w:val="single"/>
        </w:rPr>
        <w:t xml:space="preserve"> middle of the night</w:t>
      </w:r>
      <w:r w:rsidRPr="00ED5EAC">
        <w:rPr>
          <w:rFonts w:ascii="Arial" w:hAnsi="Arial" w:cs="Arial"/>
          <w:sz w:val="24"/>
          <w:szCs w:val="24"/>
        </w:rPr>
        <w:t xml:space="preserve">, </w:t>
      </w:r>
    </w:p>
    <w:p w:rsid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Full of this whim was thoughtful Madeline: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2B4">
        <w:rPr>
          <w:rFonts w:ascii="Arial" w:hAnsi="Arial" w:cs="Arial"/>
          <w:sz w:val="24"/>
          <w:szCs w:val="24"/>
        </w:rPr>
        <w:t xml:space="preserve">       The music</w:t>
      </w:r>
      <w:r w:rsidRPr="006312B4">
        <w:rPr>
          <w:rFonts w:ascii="Arial" w:hAnsi="Arial" w:cs="Arial"/>
          <w:b/>
          <w:sz w:val="24"/>
          <w:szCs w:val="24"/>
        </w:rPr>
        <w:t>, yearning like a God in pain</w:t>
      </w:r>
      <w:r w:rsidRPr="00ED5EAC">
        <w:rPr>
          <w:rFonts w:ascii="Arial" w:hAnsi="Arial" w:cs="Arial"/>
          <w:sz w:val="24"/>
          <w:szCs w:val="24"/>
        </w:rPr>
        <w:t xml:space="preserve">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She scarcely heard: her maiden eyes divine,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ED5EAC">
        <w:rPr>
          <w:rFonts w:ascii="Arial" w:hAnsi="Arial" w:cs="Arial"/>
          <w:sz w:val="24"/>
          <w:szCs w:val="24"/>
        </w:rPr>
        <w:t>Fix'd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on the floor, saw many a sweeping train </w:t>
      </w:r>
    </w:p>
    <w:p w:rsidR="00ED5EAC" w:rsidRPr="00ED5EAC" w:rsidRDefault="006312B4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4193059</wp:posOffset>
                </wp:positionH>
                <wp:positionV relativeFrom="paragraph">
                  <wp:posOffset>135890</wp:posOffset>
                </wp:positionV>
                <wp:extent cx="1103871" cy="510745"/>
                <wp:effectExtent l="0" t="0" r="2032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871" cy="510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>
                            <w:r>
                              <w:t>Tragic trope of blindness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330.15pt;margin-top:10.7pt;width:86.9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" fillcolor="white [3201]" strokeweight=".5pt">
                <v:textbox>
                  <w:txbxContent>
                    <w:p w:rsidR="00043FBB" w:rsidRDefault="00043FBB">
                      <w:r>
                        <w:t>Tragic trope of blindness</w:t>
                      </w:r>
                    </w:p>
                  </w:txbxContent>
                </v:textbox>
              </v:shape>
            </w:pict>
          </mc:Fallback>
        </mc:AlternateContent>
      </w:r>
      <w:r w:rsidR="00ED5EAC" w:rsidRPr="00ED5EAC">
        <w:rPr>
          <w:rFonts w:ascii="Arial" w:hAnsi="Arial" w:cs="Arial"/>
          <w:sz w:val="24"/>
          <w:szCs w:val="24"/>
        </w:rPr>
        <w:t xml:space="preserve">       Pass by—she heeded not at all: in vain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Came many a tiptoe, amorous cavalier,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And back </w:t>
      </w:r>
      <w:proofErr w:type="spellStart"/>
      <w:r w:rsidRPr="00ED5EAC">
        <w:rPr>
          <w:rFonts w:ascii="Arial" w:hAnsi="Arial" w:cs="Arial"/>
          <w:sz w:val="24"/>
          <w:szCs w:val="24"/>
        </w:rPr>
        <w:t>retir'd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; not </w:t>
      </w:r>
      <w:proofErr w:type="spellStart"/>
      <w:r w:rsidRPr="00ED5EAC">
        <w:rPr>
          <w:rFonts w:ascii="Arial" w:hAnsi="Arial" w:cs="Arial"/>
          <w:sz w:val="24"/>
          <w:szCs w:val="24"/>
        </w:rPr>
        <w:t>cool'd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by high disdain,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  <w:r w:rsidRPr="006312B4">
        <w:rPr>
          <w:rFonts w:ascii="Arial" w:hAnsi="Arial" w:cs="Arial"/>
          <w:b/>
          <w:sz w:val="24"/>
          <w:szCs w:val="24"/>
          <w:u w:val="single"/>
        </w:rPr>
        <w:t>But she saw not</w:t>
      </w:r>
      <w:r w:rsidRPr="00ED5EAC">
        <w:rPr>
          <w:rFonts w:ascii="Arial" w:hAnsi="Arial" w:cs="Arial"/>
          <w:sz w:val="24"/>
          <w:szCs w:val="24"/>
        </w:rPr>
        <w:t xml:space="preserve">: her heart was </w:t>
      </w:r>
      <w:proofErr w:type="spellStart"/>
      <w:r w:rsidRPr="00ED5EAC">
        <w:rPr>
          <w:rFonts w:ascii="Arial" w:hAnsi="Arial" w:cs="Arial"/>
          <w:sz w:val="24"/>
          <w:szCs w:val="24"/>
        </w:rPr>
        <w:t>otherwhere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: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She </w:t>
      </w:r>
      <w:proofErr w:type="spellStart"/>
      <w:r w:rsidRPr="00ED5EAC">
        <w:rPr>
          <w:rFonts w:ascii="Arial" w:hAnsi="Arial" w:cs="Arial"/>
          <w:sz w:val="24"/>
          <w:szCs w:val="24"/>
        </w:rPr>
        <w:t>sigh'd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for Agnes' dreams, the sweetest of the year.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She </w:t>
      </w:r>
      <w:proofErr w:type="spellStart"/>
      <w:r w:rsidRPr="00ED5EAC">
        <w:rPr>
          <w:rFonts w:ascii="Arial" w:hAnsi="Arial" w:cs="Arial"/>
          <w:sz w:val="24"/>
          <w:szCs w:val="24"/>
        </w:rPr>
        <w:t>danc'd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along with vague, regardless eyes, </w:t>
      </w:r>
    </w:p>
    <w:p w:rsidR="00ED5EAC" w:rsidRPr="00ED5EAC" w:rsidRDefault="00A50892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4135395</wp:posOffset>
                </wp:positionH>
                <wp:positionV relativeFrom="paragraph">
                  <wp:posOffset>-74141</wp:posOffset>
                </wp:positionV>
                <wp:extent cx="1260389" cy="667265"/>
                <wp:effectExtent l="0" t="0" r="1651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389" cy="66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>
                            <w:r>
                              <w:t>Beautiful victim</w:t>
                            </w:r>
                          </w:p>
                          <w:p w:rsidR="00043FBB" w:rsidRDefault="00043FBB">
                            <w:r>
                              <w:t>Naivety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4" type="#_x0000_t202" style="position:absolute;margin-left:325.6pt;margin-top:-5.85pt;width:99.25pt;height:5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" fillcolor="white [3201]" strokeweight=".5pt">
                <v:textbox>
                  <w:txbxContent>
                    <w:p w:rsidR="00043FBB" w:rsidRDefault="00043FBB">
                      <w:r>
                        <w:t>Beautiful victim</w:t>
                      </w:r>
                    </w:p>
                    <w:p w:rsidR="00043FBB" w:rsidRDefault="00043FBB">
                      <w:r>
                        <w:t>Naivety</w:t>
                      </w:r>
                    </w:p>
                  </w:txbxContent>
                </v:textbox>
              </v:shape>
            </w:pict>
          </mc:Fallback>
        </mc:AlternateContent>
      </w:r>
      <w:r w:rsidR="00ED5EAC" w:rsidRPr="00ED5EAC">
        <w:rPr>
          <w:rFonts w:ascii="Arial" w:hAnsi="Arial" w:cs="Arial"/>
          <w:sz w:val="24"/>
          <w:szCs w:val="24"/>
        </w:rPr>
        <w:t xml:space="preserve">       Anxious her lips, her breathing quick and short: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'Mid looks of love, defiance, hate, and scorn,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ED5EAC">
        <w:rPr>
          <w:rFonts w:ascii="Arial" w:hAnsi="Arial" w:cs="Arial"/>
          <w:sz w:val="24"/>
          <w:szCs w:val="24"/>
        </w:rPr>
        <w:t>Hoodwink'd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with faery fancy;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. </w:t>
      </w:r>
    </w:p>
    <w:p w:rsidR="00ED5EAC" w:rsidRPr="00ED5EAC" w:rsidRDefault="00A50892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4616</wp:posOffset>
                </wp:positionV>
                <wp:extent cx="1927654" cy="1087395"/>
                <wp:effectExtent l="0" t="0" r="1587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654" cy="108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>
                            <w:r>
                              <w:t>Clichéd gender roles</w:t>
                            </w:r>
                          </w:p>
                          <w:p w:rsidR="00043FBB" w:rsidRDefault="00043FBB">
                            <w:r>
                              <w:t>Passion = hamartia?</w:t>
                            </w:r>
                          </w:p>
                          <w:p w:rsidR="00043FBB" w:rsidRDefault="00043FBB">
                            <w:r>
                              <w:t>Courtly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100.6pt;margin-top:.35pt;width:151.8pt;height:85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" fillcolor="white [3201]" strokeweight=".5pt">
                <v:textbox>
                  <w:txbxContent>
                    <w:p w:rsidR="00043FBB" w:rsidRDefault="00043FBB">
                      <w:r>
                        <w:t>Clichéd gender roles</w:t>
                      </w:r>
                    </w:p>
                    <w:p w:rsidR="00043FBB" w:rsidRDefault="00043FBB">
                      <w:r>
                        <w:t>Passion = hamartia?</w:t>
                      </w:r>
                    </w:p>
                    <w:p w:rsidR="00043FBB" w:rsidRDefault="00043FBB">
                      <w:r>
                        <w:t>Courtly love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EAC" w:rsidRPr="00ED5EAC" w:rsidRDefault="00ED5EAC" w:rsidP="00ED5EA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Meantime, across the moors, </w:t>
      </w:r>
    </w:p>
    <w:p w:rsidR="00ED5EAC" w:rsidRPr="004635B5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D5EAC">
        <w:rPr>
          <w:rFonts w:ascii="Arial" w:hAnsi="Arial" w:cs="Arial"/>
          <w:sz w:val="24"/>
          <w:szCs w:val="24"/>
        </w:rPr>
        <w:t xml:space="preserve">       Had come </w:t>
      </w:r>
      <w:r w:rsidRPr="004635B5">
        <w:rPr>
          <w:rFonts w:ascii="Arial" w:hAnsi="Arial" w:cs="Arial"/>
          <w:b/>
          <w:sz w:val="24"/>
          <w:szCs w:val="24"/>
          <w:u w:val="single"/>
        </w:rPr>
        <w:t xml:space="preserve">young </w:t>
      </w:r>
      <w:proofErr w:type="spellStart"/>
      <w:r w:rsidRPr="004635B5">
        <w:rPr>
          <w:rFonts w:ascii="Arial" w:hAnsi="Arial" w:cs="Arial"/>
          <w:b/>
          <w:sz w:val="24"/>
          <w:szCs w:val="24"/>
          <w:u w:val="single"/>
        </w:rPr>
        <w:t>Porphyro</w:t>
      </w:r>
      <w:proofErr w:type="spellEnd"/>
      <w:r w:rsidRPr="004635B5">
        <w:rPr>
          <w:rFonts w:ascii="Arial" w:hAnsi="Arial" w:cs="Arial"/>
          <w:b/>
          <w:sz w:val="24"/>
          <w:szCs w:val="24"/>
          <w:u w:val="single"/>
        </w:rPr>
        <w:t xml:space="preserve">, with heart on fire </w:t>
      </w:r>
    </w:p>
    <w:p w:rsidR="00ED5EAC" w:rsidRPr="004635B5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635B5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proofErr w:type="gramStart"/>
      <w:r w:rsidRPr="004635B5">
        <w:rPr>
          <w:rFonts w:ascii="Arial" w:hAnsi="Arial" w:cs="Arial"/>
          <w:b/>
          <w:sz w:val="24"/>
          <w:szCs w:val="24"/>
          <w:u w:val="single"/>
        </w:rPr>
        <w:t>For Madeline.</w:t>
      </w:r>
      <w:proofErr w:type="gramEnd"/>
      <w:r w:rsidRPr="004635B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But for one moment in the tedious hours,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That he might gaze and worship all unseen;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Perchance speak, kneel, touch, kiss—in sooth such things have been.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For him, those chambers held barbarian hordes,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Hyena foemen, and hot-blooded lords,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Whose very dogs would execrations </w:t>
      </w:r>
      <w:proofErr w:type="gramStart"/>
      <w:r w:rsidRPr="00ED5EAC">
        <w:rPr>
          <w:rFonts w:ascii="Arial" w:hAnsi="Arial" w:cs="Arial"/>
          <w:sz w:val="24"/>
          <w:szCs w:val="24"/>
        </w:rPr>
        <w:t>howl</w:t>
      </w:r>
      <w:proofErr w:type="gramEnd"/>
      <w:r w:rsidRPr="00ED5EAC">
        <w:rPr>
          <w:rFonts w:ascii="Arial" w:hAnsi="Arial" w:cs="Arial"/>
          <w:sz w:val="24"/>
          <w:szCs w:val="24"/>
        </w:rPr>
        <w:t xml:space="preserve">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Against his lineage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Ah, happy chance! </w:t>
      </w:r>
      <w:proofErr w:type="gramStart"/>
      <w:r w:rsidRPr="00ED5EAC">
        <w:rPr>
          <w:rFonts w:ascii="Arial" w:hAnsi="Arial" w:cs="Arial"/>
          <w:sz w:val="24"/>
          <w:szCs w:val="24"/>
        </w:rPr>
        <w:t>the</w:t>
      </w:r>
      <w:proofErr w:type="gramEnd"/>
      <w:r w:rsidRPr="00ED5EAC">
        <w:rPr>
          <w:rFonts w:ascii="Arial" w:hAnsi="Arial" w:cs="Arial"/>
          <w:sz w:val="24"/>
          <w:szCs w:val="24"/>
        </w:rPr>
        <w:t xml:space="preserve"> aged creature came,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Shuffling along with ivory-headed wand, </w:t>
      </w:r>
    </w:p>
    <w:p w:rsid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D5EAC">
        <w:rPr>
          <w:rFonts w:ascii="Arial" w:hAnsi="Arial" w:cs="Arial"/>
          <w:sz w:val="24"/>
          <w:szCs w:val="24"/>
        </w:rPr>
        <w:t>there's</w:t>
      </w:r>
      <w:proofErr w:type="gramEnd"/>
      <w:r w:rsidRPr="00ED5EAC">
        <w:rPr>
          <w:rFonts w:ascii="Arial" w:hAnsi="Arial" w:cs="Arial"/>
          <w:sz w:val="24"/>
          <w:szCs w:val="24"/>
        </w:rPr>
        <w:t xml:space="preserve"> dwarfish Hildebrand;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Then there's that old Lord Maurice,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He </w:t>
      </w:r>
      <w:proofErr w:type="spellStart"/>
      <w:r w:rsidRPr="00ED5EAC">
        <w:rPr>
          <w:rFonts w:ascii="Arial" w:hAnsi="Arial" w:cs="Arial"/>
          <w:sz w:val="24"/>
          <w:szCs w:val="24"/>
        </w:rPr>
        <w:t>follow'd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through a lowly arched way, </w:t>
      </w:r>
    </w:p>
    <w:p w:rsidR="00ED5EAC" w:rsidRPr="004635B5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  <w:r w:rsidRPr="004635B5">
        <w:rPr>
          <w:rFonts w:ascii="Arial" w:hAnsi="Arial" w:cs="Arial"/>
          <w:b/>
          <w:sz w:val="24"/>
          <w:szCs w:val="24"/>
          <w:u w:val="single"/>
        </w:rPr>
        <w:t xml:space="preserve">Brushing the cobwebs with his lofty plume,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"O tell me, Angela, by the holy loom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Which none but secret sisterhood may </w:t>
      </w:r>
      <w:proofErr w:type="gramStart"/>
      <w:r w:rsidRPr="00ED5EAC">
        <w:rPr>
          <w:rFonts w:ascii="Arial" w:hAnsi="Arial" w:cs="Arial"/>
          <w:sz w:val="24"/>
          <w:szCs w:val="24"/>
        </w:rPr>
        <w:t>see,</w:t>
      </w:r>
      <w:proofErr w:type="gramEnd"/>
      <w:r w:rsidRPr="00ED5EAC">
        <w:rPr>
          <w:rFonts w:ascii="Arial" w:hAnsi="Arial" w:cs="Arial"/>
          <w:sz w:val="24"/>
          <w:szCs w:val="24"/>
        </w:rPr>
        <w:t xml:space="preserve">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When they St. Agnes' wool are weaving piously."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Sudden a thought came like a full-blown rose,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Flushing his brow, and in his </w:t>
      </w:r>
      <w:r w:rsidRPr="00A47BE2">
        <w:rPr>
          <w:rFonts w:ascii="Arial" w:hAnsi="Arial" w:cs="Arial"/>
          <w:b/>
          <w:sz w:val="24"/>
          <w:szCs w:val="24"/>
        </w:rPr>
        <w:t>pained heart</w:t>
      </w:r>
      <w:r w:rsidRPr="00ED5EAC">
        <w:rPr>
          <w:rFonts w:ascii="Arial" w:hAnsi="Arial" w:cs="Arial"/>
          <w:sz w:val="24"/>
          <w:szCs w:val="24"/>
        </w:rPr>
        <w:t xml:space="preserve"> </w:t>
      </w:r>
    </w:p>
    <w:p w:rsid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Made </w:t>
      </w:r>
      <w:r w:rsidRPr="00A47BE2">
        <w:rPr>
          <w:rFonts w:ascii="Arial" w:hAnsi="Arial" w:cs="Arial"/>
          <w:b/>
          <w:sz w:val="24"/>
          <w:szCs w:val="24"/>
          <w:u w:val="single"/>
        </w:rPr>
        <w:t>purple riot</w:t>
      </w:r>
      <w:r w:rsidRPr="00ED5EAC">
        <w:rPr>
          <w:rFonts w:ascii="Arial" w:hAnsi="Arial" w:cs="Arial"/>
          <w:sz w:val="24"/>
          <w:szCs w:val="24"/>
        </w:rPr>
        <w:t xml:space="preserve">: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"A cruel man and impious thou art: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Good Angela, believe me by these tears;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Or I will, even in a moment's space,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Awake, with horrid shout, my foemen's ears,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And beard them, though they be more </w:t>
      </w:r>
      <w:proofErr w:type="spellStart"/>
      <w:r w:rsidRPr="00ED5EAC">
        <w:rPr>
          <w:rFonts w:ascii="Arial" w:hAnsi="Arial" w:cs="Arial"/>
          <w:sz w:val="24"/>
          <w:szCs w:val="24"/>
        </w:rPr>
        <w:t>fang'd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than wolves and bears."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"Ah! </w:t>
      </w:r>
      <w:proofErr w:type="gramStart"/>
      <w:r w:rsidRPr="00ED5EAC">
        <w:rPr>
          <w:rFonts w:ascii="Arial" w:hAnsi="Arial" w:cs="Arial"/>
          <w:sz w:val="24"/>
          <w:szCs w:val="24"/>
        </w:rPr>
        <w:t>why</w:t>
      </w:r>
      <w:proofErr w:type="gramEnd"/>
      <w:r w:rsidRPr="00ED5EAC">
        <w:rPr>
          <w:rFonts w:ascii="Arial" w:hAnsi="Arial" w:cs="Arial"/>
          <w:sz w:val="24"/>
          <w:szCs w:val="24"/>
        </w:rPr>
        <w:t xml:space="preserve"> wilt thou affright a feeble soul?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 poor, weak, palsy-stricken, churchyard thing,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Whose passing-bell may ere the midnight </w:t>
      </w:r>
      <w:proofErr w:type="gramStart"/>
      <w:r w:rsidRPr="00ED5EAC">
        <w:rPr>
          <w:rFonts w:ascii="Arial" w:hAnsi="Arial" w:cs="Arial"/>
          <w:sz w:val="24"/>
          <w:szCs w:val="24"/>
        </w:rPr>
        <w:t>toll;</w:t>
      </w:r>
      <w:proofErr w:type="gramEnd"/>
      <w:r w:rsidRPr="00ED5EAC">
        <w:rPr>
          <w:rFonts w:ascii="Arial" w:hAnsi="Arial" w:cs="Arial"/>
          <w:sz w:val="24"/>
          <w:szCs w:val="24"/>
        </w:rPr>
        <w:t xml:space="preserve">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lastRenderedPageBreak/>
        <w:t xml:space="preserve">       Never on such a night have lovers met,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Since Merlin paid his Demon all the monstrous debt.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Old Angela was feeling for the stair,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When Madeline, St. Agnes' charmed maid,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Rose, like a </w:t>
      </w:r>
      <w:proofErr w:type="spellStart"/>
      <w:r w:rsidRPr="00ED5EAC">
        <w:rPr>
          <w:rFonts w:ascii="Arial" w:hAnsi="Arial" w:cs="Arial"/>
          <w:sz w:val="24"/>
          <w:szCs w:val="24"/>
        </w:rPr>
        <w:t>mission'd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spirit, unaware: </w:t>
      </w:r>
    </w:p>
    <w:p w:rsidR="00C14427" w:rsidRDefault="00C14427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She comes, she comes again, like ring-dove </w:t>
      </w:r>
      <w:proofErr w:type="spellStart"/>
      <w:r w:rsidRPr="00ED5EAC">
        <w:rPr>
          <w:rFonts w:ascii="Arial" w:hAnsi="Arial" w:cs="Arial"/>
          <w:sz w:val="24"/>
          <w:szCs w:val="24"/>
        </w:rPr>
        <w:t>fray'd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and fled.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Full on this casement shone the wintry moon,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And threw warm gules on Madeline's fair breast,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Anon his heart revives: her vespers done,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Of all its wreathed pearls her hair she frees;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Unclasps her warmed jewels one by one;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Loosens her fragrant </w:t>
      </w:r>
      <w:proofErr w:type="spellStart"/>
      <w:r w:rsidRPr="00ED5EAC">
        <w:rPr>
          <w:rFonts w:ascii="Arial" w:hAnsi="Arial" w:cs="Arial"/>
          <w:sz w:val="24"/>
          <w:szCs w:val="24"/>
        </w:rPr>
        <w:t>boddice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; by degrees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Her rich attire creeps rustling to her knees: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Half-hidden, like a mermaid in sea-weed,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Pensive awhile she dreams awake, and sees,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ED5EAC">
        <w:rPr>
          <w:rFonts w:ascii="Arial" w:hAnsi="Arial" w:cs="Arial"/>
          <w:sz w:val="24"/>
          <w:szCs w:val="24"/>
        </w:rPr>
        <w:t>Porphyro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EAC">
        <w:rPr>
          <w:rFonts w:ascii="Arial" w:hAnsi="Arial" w:cs="Arial"/>
          <w:sz w:val="24"/>
          <w:szCs w:val="24"/>
        </w:rPr>
        <w:t>gaz'd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upon her empty dress,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And </w:t>
      </w:r>
      <w:proofErr w:type="spellStart"/>
      <w:r w:rsidRPr="00ED5EAC">
        <w:rPr>
          <w:rFonts w:ascii="Arial" w:hAnsi="Arial" w:cs="Arial"/>
          <w:sz w:val="24"/>
          <w:szCs w:val="24"/>
        </w:rPr>
        <w:t>listen'd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to her breathing, if it chanced </w:t>
      </w:r>
    </w:p>
    <w:p w:rsidR="00ED5EAC" w:rsidRPr="00ED5EAC" w:rsidRDefault="004635B5" w:rsidP="00C144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1A2F097" wp14:editId="12F4CC31">
            <wp:simplePos x="0" y="0"/>
            <wp:positionH relativeFrom="column">
              <wp:posOffset>4405630</wp:posOffset>
            </wp:positionH>
            <wp:positionV relativeFrom="paragraph">
              <wp:posOffset>16510</wp:posOffset>
            </wp:positionV>
            <wp:extent cx="897890" cy="896620"/>
            <wp:effectExtent l="0" t="0" r="0" b="0"/>
            <wp:wrapTight wrapText="bothSides">
              <wp:wrapPolygon edited="0">
                <wp:start x="0" y="0"/>
                <wp:lineTo x="0" y="21110"/>
                <wp:lineTo x="21081" y="21110"/>
                <wp:lineTo x="21081" y="0"/>
                <wp:lineTo x="0" y="0"/>
              </wp:wrapPolygon>
            </wp:wrapTight>
            <wp:docPr id="23" name="Picture 23" descr="Image result for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p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AC"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D5EAC">
        <w:rPr>
          <w:rFonts w:ascii="Arial" w:hAnsi="Arial" w:cs="Arial"/>
          <w:sz w:val="24"/>
          <w:szCs w:val="24"/>
        </w:rPr>
        <w:t>from</w:t>
      </w:r>
      <w:proofErr w:type="gramEnd"/>
      <w:r w:rsidRPr="00ED5EAC">
        <w:rPr>
          <w:rFonts w:ascii="Arial" w:hAnsi="Arial" w:cs="Arial"/>
          <w:sz w:val="24"/>
          <w:szCs w:val="24"/>
        </w:rPr>
        <w:t xml:space="preserve"> the closet brought a heap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  <w:r w:rsidRPr="004635B5">
        <w:rPr>
          <w:rFonts w:ascii="Arial" w:hAnsi="Arial" w:cs="Arial"/>
          <w:b/>
          <w:sz w:val="24"/>
          <w:szCs w:val="24"/>
          <w:u w:val="single"/>
        </w:rPr>
        <w:t>Of candied apple, quince, and plum</w:t>
      </w:r>
      <w:r w:rsidRPr="00ED5EAC">
        <w:rPr>
          <w:rFonts w:ascii="Arial" w:hAnsi="Arial" w:cs="Arial"/>
          <w:sz w:val="24"/>
          <w:szCs w:val="24"/>
        </w:rPr>
        <w:t xml:space="preserve">, and gourd;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With jellies soother than the creamy curd,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And lucent </w:t>
      </w:r>
      <w:proofErr w:type="spellStart"/>
      <w:r w:rsidRPr="00ED5EAC">
        <w:rPr>
          <w:rFonts w:ascii="Arial" w:hAnsi="Arial" w:cs="Arial"/>
          <w:sz w:val="24"/>
          <w:szCs w:val="24"/>
        </w:rPr>
        <w:t>syrops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5EAC">
        <w:rPr>
          <w:rFonts w:ascii="Arial" w:hAnsi="Arial" w:cs="Arial"/>
          <w:sz w:val="24"/>
          <w:szCs w:val="24"/>
        </w:rPr>
        <w:t>tinct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with cinnamon;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Manna and dates, in argosy </w:t>
      </w:r>
      <w:proofErr w:type="spellStart"/>
      <w:r w:rsidRPr="00ED5EAC">
        <w:rPr>
          <w:rFonts w:ascii="Arial" w:hAnsi="Arial" w:cs="Arial"/>
          <w:sz w:val="24"/>
          <w:szCs w:val="24"/>
        </w:rPr>
        <w:t>transferr'd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From Fez; and spiced dainties, every one,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From silken </w:t>
      </w:r>
      <w:proofErr w:type="spellStart"/>
      <w:r w:rsidRPr="00ED5EAC">
        <w:rPr>
          <w:rFonts w:ascii="Arial" w:hAnsi="Arial" w:cs="Arial"/>
          <w:sz w:val="24"/>
          <w:szCs w:val="24"/>
        </w:rPr>
        <w:t>Samarcand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D5EAC">
        <w:rPr>
          <w:rFonts w:ascii="Arial" w:hAnsi="Arial" w:cs="Arial"/>
          <w:sz w:val="24"/>
          <w:szCs w:val="24"/>
        </w:rPr>
        <w:t>cedar'd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Lebanon. </w:t>
      </w:r>
    </w:p>
    <w:p w:rsidR="00ED5EAC" w:rsidRPr="00ED5EAC" w:rsidRDefault="00ED5EAC" w:rsidP="00C144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"And now, my love, my seraph fair, awake!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 Awakening up, he took her hollow lute,—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Tumultuous,—and, in chords that </w:t>
      </w:r>
      <w:proofErr w:type="spellStart"/>
      <w:r w:rsidRPr="00ED5EAC">
        <w:rPr>
          <w:rFonts w:ascii="Arial" w:hAnsi="Arial" w:cs="Arial"/>
          <w:sz w:val="24"/>
          <w:szCs w:val="24"/>
        </w:rPr>
        <w:t>tenderest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be,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He </w:t>
      </w:r>
      <w:proofErr w:type="spellStart"/>
      <w:r w:rsidRPr="00ED5EAC">
        <w:rPr>
          <w:rFonts w:ascii="Arial" w:hAnsi="Arial" w:cs="Arial"/>
          <w:sz w:val="24"/>
          <w:szCs w:val="24"/>
        </w:rPr>
        <w:t>play'd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an ancient ditty, long since mute,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In Provence </w:t>
      </w:r>
      <w:proofErr w:type="spellStart"/>
      <w:r w:rsidRPr="00ED5EAC">
        <w:rPr>
          <w:rFonts w:ascii="Arial" w:hAnsi="Arial" w:cs="Arial"/>
          <w:sz w:val="24"/>
          <w:szCs w:val="24"/>
        </w:rPr>
        <w:t>call'd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, "La belle dame sans mercy":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Close to her ear touching the melody;—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Wherewith </w:t>
      </w:r>
      <w:proofErr w:type="spellStart"/>
      <w:r w:rsidRPr="00ED5EAC">
        <w:rPr>
          <w:rFonts w:ascii="Arial" w:hAnsi="Arial" w:cs="Arial"/>
          <w:sz w:val="24"/>
          <w:szCs w:val="24"/>
        </w:rPr>
        <w:t>disturb'd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, she </w:t>
      </w:r>
      <w:proofErr w:type="spellStart"/>
      <w:r w:rsidRPr="00ED5EAC">
        <w:rPr>
          <w:rFonts w:ascii="Arial" w:hAnsi="Arial" w:cs="Arial"/>
          <w:sz w:val="24"/>
          <w:szCs w:val="24"/>
        </w:rPr>
        <w:t>utter'd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a soft moan: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He </w:t>
      </w:r>
      <w:proofErr w:type="spellStart"/>
      <w:r w:rsidRPr="00ED5EAC">
        <w:rPr>
          <w:rFonts w:ascii="Arial" w:hAnsi="Arial" w:cs="Arial"/>
          <w:sz w:val="24"/>
          <w:szCs w:val="24"/>
        </w:rPr>
        <w:t>ceas'd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—she panted quick—and suddenly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Her blue affrayed eyes wide open shone: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Upon his knees he sank, pale as smooth-sculptured stone.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       Her eyes were open, but she still beheld,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       Now wide awake, the vision of her sleep: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       </w:t>
      </w:r>
      <w:r w:rsidRPr="004635B5">
        <w:rPr>
          <w:rFonts w:ascii="Arial" w:hAnsi="Arial" w:cs="Arial"/>
          <w:b/>
          <w:sz w:val="24"/>
          <w:szCs w:val="24"/>
          <w:u w:val="single"/>
        </w:rPr>
        <w:t xml:space="preserve">There was a painful </w:t>
      </w:r>
      <w:proofErr w:type="gramStart"/>
      <w:r w:rsidRPr="004635B5">
        <w:rPr>
          <w:rFonts w:ascii="Arial" w:hAnsi="Arial" w:cs="Arial"/>
          <w:b/>
          <w:sz w:val="24"/>
          <w:szCs w:val="24"/>
          <w:u w:val="single"/>
        </w:rPr>
        <w:t>change</w:t>
      </w:r>
      <w:r w:rsidRPr="00C14427">
        <w:rPr>
          <w:rFonts w:ascii="Arial" w:hAnsi="Arial" w:cs="Arial"/>
          <w:b/>
          <w:sz w:val="24"/>
          <w:szCs w:val="24"/>
        </w:rPr>
        <w:t>, that</w:t>
      </w:r>
      <w:proofErr w:type="gramEnd"/>
      <w:r w:rsidRPr="00C14427">
        <w:rPr>
          <w:rFonts w:ascii="Arial" w:hAnsi="Arial" w:cs="Arial"/>
          <w:b/>
          <w:sz w:val="24"/>
          <w:szCs w:val="24"/>
        </w:rPr>
        <w:t xml:space="preserve"> nigh </w:t>
      </w:r>
      <w:proofErr w:type="spellStart"/>
      <w:r w:rsidRPr="00C14427">
        <w:rPr>
          <w:rFonts w:ascii="Arial" w:hAnsi="Arial" w:cs="Arial"/>
          <w:b/>
          <w:sz w:val="24"/>
          <w:szCs w:val="24"/>
        </w:rPr>
        <w:t>expell'd</w:t>
      </w:r>
      <w:proofErr w:type="spellEnd"/>
      <w:r w:rsidRPr="00C14427">
        <w:rPr>
          <w:rFonts w:ascii="Arial" w:hAnsi="Arial" w:cs="Arial"/>
          <w:b/>
          <w:sz w:val="24"/>
          <w:szCs w:val="24"/>
        </w:rPr>
        <w:t xml:space="preserve">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       The blisses of her dream so pure and deep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       At which fair Madeline began to weep,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       And moan forth witless words with many a sigh;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       While still her gaze on </w:t>
      </w:r>
      <w:proofErr w:type="spellStart"/>
      <w:r w:rsidRPr="00C14427">
        <w:rPr>
          <w:rFonts w:ascii="Arial" w:hAnsi="Arial" w:cs="Arial"/>
          <w:b/>
          <w:sz w:val="24"/>
          <w:szCs w:val="24"/>
        </w:rPr>
        <w:t>Porphyro</w:t>
      </w:r>
      <w:proofErr w:type="spellEnd"/>
      <w:r w:rsidRPr="00C14427">
        <w:rPr>
          <w:rFonts w:ascii="Arial" w:hAnsi="Arial" w:cs="Arial"/>
          <w:b/>
          <w:sz w:val="24"/>
          <w:szCs w:val="24"/>
        </w:rPr>
        <w:t xml:space="preserve"> would keep;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lastRenderedPageBreak/>
        <w:t xml:space="preserve">       Who knelt, with joined hands and piteous </w:t>
      </w:r>
      <w:proofErr w:type="gramStart"/>
      <w:r w:rsidRPr="00C14427">
        <w:rPr>
          <w:rFonts w:ascii="Arial" w:hAnsi="Arial" w:cs="Arial"/>
          <w:b/>
          <w:sz w:val="24"/>
          <w:szCs w:val="24"/>
        </w:rPr>
        <w:t>eye,</w:t>
      </w:r>
      <w:proofErr w:type="gramEnd"/>
      <w:r w:rsidRPr="00C14427">
        <w:rPr>
          <w:rFonts w:ascii="Arial" w:hAnsi="Arial" w:cs="Arial"/>
          <w:b/>
          <w:sz w:val="24"/>
          <w:szCs w:val="24"/>
        </w:rPr>
        <w:t xml:space="preserve">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Fearing to move or speak, she </w:t>
      </w:r>
      <w:proofErr w:type="spellStart"/>
      <w:r w:rsidRPr="00C14427">
        <w:rPr>
          <w:rFonts w:ascii="Arial" w:hAnsi="Arial" w:cs="Arial"/>
          <w:b/>
          <w:sz w:val="24"/>
          <w:szCs w:val="24"/>
        </w:rPr>
        <w:t>look'd</w:t>
      </w:r>
      <w:proofErr w:type="spellEnd"/>
      <w:r w:rsidRPr="00C14427">
        <w:rPr>
          <w:rFonts w:ascii="Arial" w:hAnsi="Arial" w:cs="Arial"/>
          <w:b/>
          <w:sz w:val="24"/>
          <w:szCs w:val="24"/>
        </w:rPr>
        <w:t xml:space="preserve"> so dreamingly.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       "Ah, </w:t>
      </w:r>
      <w:proofErr w:type="spellStart"/>
      <w:r w:rsidRPr="00C14427">
        <w:rPr>
          <w:rFonts w:ascii="Arial" w:hAnsi="Arial" w:cs="Arial"/>
          <w:b/>
          <w:sz w:val="24"/>
          <w:szCs w:val="24"/>
        </w:rPr>
        <w:t>Porphyro</w:t>
      </w:r>
      <w:proofErr w:type="spellEnd"/>
      <w:r w:rsidRPr="00C14427">
        <w:rPr>
          <w:rFonts w:ascii="Arial" w:hAnsi="Arial" w:cs="Arial"/>
          <w:b/>
          <w:sz w:val="24"/>
          <w:szCs w:val="24"/>
        </w:rPr>
        <w:t xml:space="preserve">!" said she, "but even now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       Thy voice was at sweet tremble in mine ear, </w:t>
      </w:r>
    </w:p>
    <w:p w:rsidR="00ED5EAC" w:rsidRPr="00C14427" w:rsidRDefault="003C3140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4481384</wp:posOffset>
                </wp:positionH>
                <wp:positionV relativeFrom="paragraph">
                  <wp:posOffset>71051</wp:posOffset>
                </wp:positionV>
                <wp:extent cx="1293340" cy="1054444"/>
                <wp:effectExtent l="0" t="0" r="2159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340" cy="1054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140" w:rsidRDefault="003C3140">
                            <w:r>
                              <w:t>Anti-climactic</w:t>
                            </w:r>
                          </w:p>
                          <w:p w:rsidR="003C3140" w:rsidRDefault="003C3140">
                            <w:proofErr w:type="spellStart"/>
                            <w:proofErr w:type="gramStart"/>
                            <w:r>
                              <w:t>Anagnorisis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6" type="#_x0000_t202" style="position:absolute;margin-left:352.85pt;margin-top:5.6pt;width:101.85pt;height:83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" fillcolor="white [3201]" strokeweight=".5pt">
                <v:textbox>
                  <w:txbxContent>
                    <w:p w:rsidR="003C3140" w:rsidRDefault="003C3140">
                      <w:r>
                        <w:t>Anti-climactic</w:t>
                      </w:r>
                    </w:p>
                    <w:p w:rsidR="003C3140" w:rsidRDefault="003C3140">
                      <w:proofErr w:type="spellStart"/>
                      <w:proofErr w:type="gramStart"/>
                      <w:r>
                        <w:t>Anagnorisis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5EAC" w:rsidRPr="00C14427">
        <w:rPr>
          <w:rFonts w:ascii="Arial" w:hAnsi="Arial" w:cs="Arial"/>
          <w:b/>
          <w:sz w:val="24"/>
          <w:szCs w:val="24"/>
        </w:rPr>
        <w:t xml:space="preserve">       Made tuneable with every sweetest vow;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       And those sad eyes were spiritual and clear: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       How </w:t>
      </w:r>
      <w:proofErr w:type="spellStart"/>
      <w:r w:rsidRPr="00C14427">
        <w:rPr>
          <w:rFonts w:ascii="Arial" w:hAnsi="Arial" w:cs="Arial"/>
          <w:b/>
          <w:sz w:val="24"/>
          <w:szCs w:val="24"/>
        </w:rPr>
        <w:t>chang'd</w:t>
      </w:r>
      <w:proofErr w:type="spellEnd"/>
      <w:r w:rsidRPr="00C14427">
        <w:rPr>
          <w:rFonts w:ascii="Arial" w:hAnsi="Arial" w:cs="Arial"/>
          <w:b/>
          <w:sz w:val="24"/>
          <w:szCs w:val="24"/>
        </w:rPr>
        <w:t xml:space="preserve"> thou art! </w:t>
      </w:r>
      <w:proofErr w:type="gramStart"/>
      <w:r w:rsidRPr="003C3140">
        <w:rPr>
          <w:rFonts w:ascii="Arial" w:hAnsi="Arial" w:cs="Arial"/>
          <w:b/>
          <w:sz w:val="24"/>
          <w:szCs w:val="24"/>
          <w:u w:val="single"/>
        </w:rPr>
        <w:t>how</w:t>
      </w:r>
      <w:proofErr w:type="gramEnd"/>
      <w:r w:rsidRPr="003C3140">
        <w:rPr>
          <w:rFonts w:ascii="Arial" w:hAnsi="Arial" w:cs="Arial"/>
          <w:b/>
          <w:sz w:val="24"/>
          <w:szCs w:val="24"/>
          <w:u w:val="single"/>
        </w:rPr>
        <w:t xml:space="preserve"> pallid, chill, and drear!</w:t>
      </w:r>
      <w:r w:rsidRPr="00C14427">
        <w:rPr>
          <w:rFonts w:ascii="Arial" w:hAnsi="Arial" w:cs="Arial"/>
          <w:b/>
          <w:sz w:val="24"/>
          <w:szCs w:val="24"/>
        </w:rPr>
        <w:t xml:space="preserve">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       Give me that voice again, my </w:t>
      </w:r>
      <w:proofErr w:type="spellStart"/>
      <w:r w:rsidRPr="00C14427">
        <w:rPr>
          <w:rFonts w:ascii="Arial" w:hAnsi="Arial" w:cs="Arial"/>
          <w:b/>
          <w:sz w:val="24"/>
          <w:szCs w:val="24"/>
        </w:rPr>
        <w:t>Porphyro</w:t>
      </w:r>
      <w:proofErr w:type="spellEnd"/>
      <w:r w:rsidRPr="00C14427">
        <w:rPr>
          <w:rFonts w:ascii="Arial" w:hAnsi="Arial" w:cs="Arial"/>
          <w:b/>
          <w:sz w:val="24"/>
          <w:szCs w:val="24"/>
        </w:rPr>
        <w:t xml:space="preserve">,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       Those looks immortal, those </w:t>
      </w:r>
      <w:proofErr w:type="spellStart"/>
      <w:r w:rsidRPr="00C14427">
        <w:rPr>
          <w:rFonts w:ascii="Arial" w:hAnsi="Arial" w:cs="Arial"/>
          <w:b/>
          <w:sz w:val="24"/>
          <w:szCs w:val="24"/>
        </w:rPr>
        <w:t>complainings</w:t>
      </w:r>
      <w:proofErr w:type="spellEnd"/>
      <w:r w:rsidRPr="00C14427">
        <w:rPr>
          <w:rFonts w:ascii="Arial" w:hAnsi="Arial" w:cs="Arial"/>
          <w:b/>
          <w:sz w:val="24"/>
          <w:szCs w:val="24"/>
        </w:rPr>
        <w:t xml:space="preserve"> dear!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       Oh leave me not in this eternal woe, </w:t>
      </w:r>
    </w:p>
    <w:p w:rsidR="00ED5EAC" w:rsidRPr="00C14427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4427">
        <w:rPr>
          <w:rFonts w:ascii="Arial" w:hAnsi="Arial" w:cs="Arial"/>
          <w:b/>
          <w:sz w:val="24"/>
          <w:szCs w:val="24"/>
        </w:rPr>
        <w:t xml:space="preserve">For if </w:t>
      </w:r>
      <w:proofErr w:type="gramStart"/>
      <w:r w:rsidRPr="00C14427">
        <w:rPr>
          <w:rFonts w:ascii="Arial" w:hAnsi="Arial" w:cs="Arial"/>
          <w:b/>
          <w:sz w:val="24"/>
          <w:szCs w:val="24"/>
        </w:rPr>
        <w:t xml:space="preserve">thy </w:t>
      </w:r>
      <w:proofErr w:type="spellStart"/>
      <w:r w:rsidRPr="00C14427">
        <w:rPr>
          <w:rFonts w:ascii="Arial" w:hAnsi="Arial" w:cs="Arial"/>
          <w:b/>
          <w:sz w:val="24"/>
          <w:szCs w:val="24"/>
        </w:rPr>
        <w:t>diest</w:t>
      </w:r>
      <w:proofErr w:type="spellEnd"/>
      <w:proofErr w:type="gramEnd"/>
      <w:r w:rsidRPr="00C14427">
        <w:rPr>
          <w:rFonts w:ascii="Arial" w:hAnsi="Arial" w:cs="Arial"/>
          <w:b/>
          <w:sz w:val="24"/>
          <w:szCs w:val="24"/>
        </w:rPr>
        <w:t xml:space="preserve">, my Love, I know not where to go." </w:t>
      </w:r>
    </w:p>
    <w:p w:rsidR="00ED5EAC" w:rsidRPr="00A060C8" w:rsidRDefault="00A47BE2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02703AA5" wp14:editId="26867C7F">
            <wp:simplePos x="0" y="0"/>
            <wp:positionH relativeFrom="column">
              <wp:posOffset>4019550</wp:posOffset>
            </wp:positionH>
            <wp:positionV relativeFrom="paragraph">
              <wp:posOffset>135890</wp:posOffset>
            </wp:positionV>
            <wp:extent cx="1202690" cy="1202690"/>
            <wp:effectExtent l="0" t="0" r="0" b="0"/>
            <wp:wrapTight wrapText="bothSides">
              <wp:wrapPolygon edited="0">
                <wp:start x="0" y="0"/>
                <wp:lineTo x="0" y="21212"/>
                <wp:lineTo x="21212" y="21212"/>
                <wp:lineTo x="21212" y="0"/>
                <wp:lineTo x="0" y="0"/>
              </wp:wrapPolygon>
            </wp:wrapTight>
            <wp:docPr id="36" name="Picture 36" descr="Image result for sun explo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 explod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EAC" w:rsidRPr="00A060C8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0C8">
        <w:rPr>
          <w:rFonts w:ascii="Arial" w:hAnsi="Arial" w:cs="Arial"/>
          <w:b/>
          <w:sz w:val="24"/>
          <w:szCs w:val="24"/>
        </w:rPr>
        <w:t xml:space="preserve">       Beyond a mortal man </w:t>
      </w:r>
      <w:proofErr w:type="spellStart"/>
      <w:r w:rsidRPr="00A060C8">
        <w:rPr>
          <w:rFonts w:ascii="Arial" w:hAnsi="Arial" w:cs="Arial"/>
          <w:b/>
          <w:sz w:val="24"/>
          <w:szCs w:val="24"/>
        </w:rPr>
        <w:t>impassion'd</w:t>
      </w:r>
      <w:proofErr w:type="spellEnd"/>
      <w:r w:rsidRPr="00A060C8">
        <w:rPr>
          <w:rFonts w:ascii="Arial" w:hAnsi="Arial" w:cs="Arial"/>
          <w:b/>
          <w:sz w:val="24"/>
          <w:szCs w:val="24"/>
        </w:rPr>
        <w:t xml:space="preserve"> far </w:t>
      </w:r>
    </w:p>
    <w:p w:rsidR="00ED5EAC" w:rsidRPr="00A060C8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0C8">
        <w:rPr>
          <w:rFonts w:ascii="Arial" w:hAnsi="Arial" w:cs="Arial"/>
          <w:b/>
          <w:sz w:val="24"/>
          <w:szCs w:val="24"/>
        </w:rPr>
        <w:t xml:space="preserve">       At these voluptuous accents, he arose </w:t>
      </w:r>
    </w:p>
    <w:p w:rsidR="00ED5EAC" w:rsidRPr="00A060C8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0C8">
        <w:rPr>
          <w:rFonts w:ascii="Arial" w:hAnsi="Arial" w:cs="Arial"/>
          <w:b/>
          <w:sz w:val="24"/>
          <w:szCs w:val="24"/>
        </w:rPr>
        <w:t xml:space="preserve">       Ethereal, </w:t>
      </w:r>
      <w:proofErr w:type="spellStart"/>
      <w:r w:rsidRPr="00A060C8">
        <w:rPr>
          <w:rFonts w:ascii="Arial" w:hAnsi="Arial" w:cs="Arial"/>
          <w:b/>
          <w:sz w:val="24"/>
          <w:szCs w:val="24"/>
        </w:rPr>
        <w:t>flush'd</w:t>
      </w:r>
      <w:proofErr w:type="spellEnd"/>
      <w:r w:rsidRPr="00A060C8">
        <w:rPr>
          <w:rFonts w:ascii="Arial" w:hAnsi="Arial" w:cs="Arial"/>
          <w:b/>
          <w:sz w:val="24"/>
          <w:szCs w:val="24"/>
        </w:rPr>
        <w:t xml:space="preserve">, and </w:t>
      </w:r>
      <w:r w:rsidRPr="00A47BE2">
        <w:rPr>
          <w:rFonts w:ascii="Arial" w:hAnsi="Arial" w:cs="Arial"/>
          <w:b/>
          <w:sz w:val="24"/>
          <w:szCs w:val="24"/>
          <w:u w:val="single"/>
        </w:rPr>
        <w:t>like a throbbing star</w:t>
      </w:r>
      <w:r w:rsidRPr="00A060C8">
        <w:rPr>
          <w:rFonts w:ascii="Arial" w:hAnsi="Arial" w:cs="Arial"/>
          <w:b/>
          <w:sz w:val="24"/>
          <w:szCs w:val="24"/>
        </w:rPr>
        <w:t xml:space="preserve"> </w:t>
      </w:r>
    </w:p>
    <w:p w:rsidR="00ED5EAC" w:rsidRPr="00A060C8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0C8">
        <w:rPr>
          <w:rFonts w:ascii="Arial" w:hAnsi="Arial" w:cs="Arial"/>
          <w:b/>
          <w:sz w:val="24"/>
          <w:szCs w:val="24"/>
        </w:rPr>
        <w:t xml:space="preserve">       Seen mid the sapphire heaven's deep repose; </w:t>
      </w:r>
    </w:p>
    <w:p w:rsidR="00ED5EAC" w:rsidRPr="00A060C8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0C8">
        <w:rPr>
          <w:rFonts w:ascii="Arial" w:hAnsi="Arial" w:cs="Arial"/>
          <w:b/>
          <w:sz w:val="24"/>
          <w:szCs w:val="24"/>
        </w:rPr>
        <w:t xml:space="preserve">       Into her dream he melted, as the rose </w:t>
      </w:r>
    </w:p>
    <w:p w:rsidR="00ED5EAC" w:rsidRPr="00A060C8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0C8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A060C8">
        <w:rPr>
          <w:rFonts w:ascii="Arial" w:hAnsi="Arial" w:cs="Arial"/>
          <w:b/>
          <w:sz w:val="24"/>
          <w:szCs w:val="24"/>
        </w:rPr>
        <w:t>Blendeth</w:t>
      </w:r>
      <w:proofErr w:type="spellEnd"/>
      <w:r w:rsidRPr="00A060C8">
        <w:rPr>
          <w:rFonts w:ascii="Arial" w:hAnsi="Arial" w:cs="Arial"/>
          <w:b/>
          <w:sz w:val="24"/>
          <w:szCs w:val="24"/>
        </w:rPr>
        <w:t xml:space="preserve"> its odour with the violet,— </w:t>
      </w:r>
    </w:p>
    <w:p w:rsidR="00ED5EAC" w:rsidRPr="00A060C8" w:rsidRDefault="00ED5EAC" w:rsidP="00C144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0C8">
        <w:rPr>
          <w:rFonts w:ascii="Arial" w:hAnsi="Arial" w:cs="Arial"/>
          <w:b/>
          <w:sz w:val="24"/>
          <w:szCs w:val="24"/>
        </w:rPr>
        <w:t xml:space="preserve">       Solution sweet: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Ah, silver shrine, here will I take my rest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After so many hours of toil and quest, </w:t>
      </w:r>
      <w:bookmarkStart w:id="0" w:name="_GoBack"/>
      <w:bookmarkEnd w:id="0"/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ED5EA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D5EAC">
        <w:rPr>
          <w:rFonts w:ascii="Arial" w:hAnsi="Arial" w:cs="Arial"/>
          <w:sz w:val="24"/>
          <w:szCs w:val="24"/>
        </w:rPr>
        <w:t>famish</w:t>
      </w:r>
      <w:proofErr w:type="gramEnd"/>
      <w:r w:rsidRPr="00ED5EAC">
        <w:rPr>
          <w:rFonts w:ascii="Arial" w:hAnsi="Arial" w:cs="Arial"/>
          <w:sz w:val="24"/>
          <w:szCs w:val="24"/>
        </w:rPr>
        <w:t>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pilgrim,—</w:t>
      </w:r>
      <w:proofErr w:type="spellStart"/>
      <w:r w:rsidRPr="00ED5EAC">
        <w:rPr>
          <w:rFonts w:ascii="Arial" w:hAnsi="Arial" w:cs="Arial"/>
          <w:sz w:val="24"/>
          <w:szCs w:val="24"/>
        </w:rPr>
        <w:t>sav'd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by miracle. </w:t>
      </w:r>
    </w:p>
    <w:p w:rsidR="00C14427" w:rsidRDefault="00C14427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"Hark</w:t>
      </w:r>
      <w:proofErr w:type="gramStart"/>
      <w:r w:rsidRPr="00ED5EAC">
        <w:rPr>
          <w:rFonts w:ascii="Arial" w:hAnsi="Arial" w:cs="Arial"/>
          <w:sz w:val="24"/>
          <w:szCs w:val="24"/>
        </w:rPr>
        <w:t>! 'tis</w:t>
      </w:r>
      <w:proofErr w:type="gramEnd"/>
      <w:r w:rsidRPr="00ED5EAC">
        <w:rPr>
          <w:rFonts w:ascii="Arial" w:hAnsi="Arial" w:cs="Arial"/>
          <w:sz w:val="24"/>
          <w:szCs w:val="24"/>
        </w:rPr>
        <w:t xml:space="preserve"> an elfin-storm from faery land,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Of haggard seeming, but a boon indeed: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Arise—arise! </w:t>
      </w:r>
      <w:proofErr w:type="gramStart"/>
      <w:r w:rsidRPr="00ED5EAC">
        <w:rPr>
          <w:rFonts w:ascii="Arial" w:hAnsi="Arial" w:cs="Arial"/>
          <w:sz w:val="24"/>
          <w:szCs w:val="24"/>
        </w:rPr>
        <w:t>the</w:t>
      </w:r>
      <w:proofErr w:type="gramEnd"/>
      <w:r w:rsidRPr="00ED5EAC">
        <w:rPr>
          <w:rFonts w:ascii="Arial" w:hAnsi="Arial" w:cs="Arial"/>
          <w:sz w:val="24"/>
          <w:szCs w:val="24"/>
        </w:rPr>
        <w:t xml:space="preserve"> morning is at hand;—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The bloated </w:t>
      </w:r>
      <w:proofErr w:type="spellStart"/>
      <w:r w:rsidRPr="00ED5EAC">
        <w:rPr>
          <w:rFonts w:ascii="Arial" w:hAnsi="Arial" w:cs="Arial"/>
          <w:sz w:val="24"/>
          <w:szCs w:val="24"/>
        </w:rPr>
        <w:t>wassaillers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will never heed:—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Let us away, my love, with happy speed;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There are no ears to hear, or eyes to see,—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ED5EAC">
        <w:rPr>
          <w:rFonts w:ascii="Arial" w:hAnsi="Arial" w:cs="Arial"/>
          <w:sz w:val="24"/>
          <w:szCs w:val="24"/>
        </w:rPr>
        <w:t>Drown'd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all in Rhenish and the sleepy mead: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Awake! </w:t>
      </w:r>
      <w:proofErr w:type="gramStart"/>
      <w:r w:rsidRPr="00ED5EAC">
        <w:rPr>
          <w:rFonts w:ascii="Arial" w:hAnsi="Arial" w:cs="Arial"/>
          <w:sz w:val="24"/>
          <w:szCs w:val="24"/>
        </w:rPr>
        <w:t>arise</w:t>
      </w:r>
      <w:proofErr w:type="gramEnd"/>
      <w:r w:rsidRPr="00ED5EAC">
        <w:rPr>
          <w:rFonts w:ascii="Arial" w:hAnsi="Arial" w:cs="Arial"/>
          <w:sz w:val="24"/>
          <w:szCs w:val="24"/>
        </w:rPr>
        <w:t xml:space="preserve">! </w:t>
      </w:r>
      <w:proofErr w:type="gramStart"/>
      <w:r w:rsidRPr="00ED5EAC">
        <w:rPr>
          <w:rFonts w:ascii="Arial" w:hAnsi="Arial" w:cs="Arial"/>
          <w:sz w:val="24"/>
          <w:szCs w:val="24"/>
        </w:rPr>
        <w:t>my</w:t>
      </w:r>
      <w:proofErr w:type="gramEnd"/>
      <w:r w:rsidRPr="00ED5EAC">
        <w:rPr>
          <w:rFonts w:ascii="Arial" w:hAnsi="Arial" w:cs="Arial"/>
          <w:sz w:val="24"/>
          <w:szCs w:val="24"/>
        </w:rPr>
        <w:t xml:space="preserve"> love, and fearless be,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For o'er the southern moors I have a home for thee." </w:t>
      </w:r>
    </w:p>
    <w:p w:rsidR="00ED5EAC" w:rsidRPr="00ED5EAC" w:rsidRDefault="003C3140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3888259</wp:posOffset>
                </wp:positionH>
                <wp:positionV relativeFrom="paragraph">
                  <wp:posOffset>-2249</wp:posOffset>
                </wp:positionV>
                <wp:extent cx="1952368" cy="840259"/>
                <wp:effectExtent l="0" t="0" r="10160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368" cy="840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140" w:rsidRDefault="003C3140">
                            <w:r>
                              <w:t xml:space="preserve">Suggests tragedy? </w:t>
                            </w:r>
                            <w:proofErr w:type="gramStart"/>
                            <w:r>
                              <w:t>Transience.</w:t>
                            </w:r>
                            <w:proofErr w:type="gramEnd"/>
                          </w:p>
                          <w:p w:rsidR="003C3140" w:rsidRDefault="003C3140">
                            <w:r>
                              <w:t>Furtive…</w:t>
                            </w:r>
                          </w:p>
                          <w:p w:rsidR="003C3140" w:rsidRDefault="003C3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306.15pt;margin-top:-.2pt;width:153.75pt;height:66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" fillcolor="white [3201]" strokeweight=".5pt">
                <v:textbox>
                  <w:txbxContent>
                    <w:p w:rsidR="003C3140" w:rsidRDefault="003C3140">
                      <w:r>
                        <w:t xml:space="preserve">Suggests tragedy? </w:t>
                      </w:r>
                      <w:proofErr w:type="gramStart"/>
                      <w:r>
                        <w:t>Transience.</w:t>
                      </w:r>
                      <w:proofErr w:type="gramEnd"/>
                    </w:p>
                    <w:p w:rsidR="003C3140" w:rsidRDefault="003C3140">
                      <w:r>
                        <w:t>Furtive…</w:t>
                      </w:r>
                      <w:bookmarkStart w:id="1" w:name="_GoBack"/>
                      <w:bookmarkEnd w:id="1"/>
                    </w:p>
                    <w:p w:rsidR="003C3140" w:rsidRDefault="003C3140"/>
                  </w:txbxContent>
                </v:textbox>
              </v:shape>
            </w:pict>
          </mc:Fallback>
        </mc:AlternateContent>
      </w:r>
    </w:p>
    <w:p w:rsidR="00ED5EAC" w:rsidRPr="004635B5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  <w:r w:rsidRPr="004635B5">
        <w:rPr>
          <w:rFonts w:ascii="Arial" w:hAnsi="Arial" w:cs="Arial"/>
          <w:b/>
          <w:sz w:val="24"/>
          <w:szCs w:val="24"/>
          <w:u w:val="single"/>
        </w:rPr>
        <w:t xml:space="preserve">They glide, like phantoms, into the wide hall;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Like phantoms, to the iron porch, they glide;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Where lay the Porter, in uneasy sprawl, </w:t>
      </w:r>
    </w:p>
    <w:p w:rsidR="00ED5EAC" w:rsidRPr="00ED5EAC" w:rsidRDefault="00ED5EAC" w:rsidP="00C144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And they are gone: ay, ages long ago </w:t>
      </w:r>
    </w:p>
    <w:p w:rsid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</w:t>
      </w:r>
      <w:r w:rsidRPr="004635B5">
        <w:rPr>
          <w:rFonts w:ascii="Arial" w:hAnsi="Arial" w:cs="Arial"/>
          <w:b/>
          <w:sz w:val="24"/>
          <w:szCs w:val="24"/>
          <w:u w:val="single"/>
        </w:rPr>
        <w:t>These lovers fled away into the storm</w:t>
      </w:r>
      <w:r w:rsidRPr="00ED5EAC">
        <w:rPr>
          <w:rFonts w:ascii="Arial" w:hAnsi="Arial" w:cs="Arial"/>
          <w:sz w:val="24"/>
          <w:szCs w:val="24"/>
        </w:rPr>
        <w:t xml:space="preserve">. </w:t>
      </w:r>
    </w:p>
    <w:p w:rsidR="00C14427" w:rsidRPr="00ED5EAC" w:rsidRDefault="00C14427" w:rsidP="00ED5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That night the Baron dreamt of many a woe,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And all his warrior-guests, with shade and form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Of witch, and demon, and large coffin-worm, </w:t>
      </w:r>
    </w:p>
    <w:p w:rsidR="00ED5EAC" w:rsidRPr="004635B5" w:rsidRDefault="00ED5EAC" w:rsidP="00ED5EA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D5EAC">
        <w:rPr>
          <w:rFonts w:ascii="Arial" w:hAnsi="Arial" w:cs="Arial"/>
          <w:sz w:val="24"/>
          <w:szCs w:val="24"/>
        </w:rPr>
        <w:t xml:space="preserve">       Were long be-</w:t>
      </w:r>
      <w:proofErr w:type="spellStart"/>
      <w:r w:rsidRPr="00ED5EAC">
        <w:rPr>
          <w:rFonts w:ascii="Arial" w:hAnsi="Arial" w:cs="Arial"/>
          <w:sz w:val="24"/>
          <w:szCs w:val="24"/>
        </w:rPr>
        <w:t>nightmar'd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. </w:t>
      </w:r>
      <w:r w:rsidRPr="004635B5">
        <w:rPr>
          <w:rFonts w:ascii="Arial" w:hAnsi="Arial" w:cs="Arial"/>
          <w:b/>
          <w:sz w:val="24"/>
          <w:szCs w:val="24"/>
          <w:u w:val="single"/>
        </w:rPr>
        <w:t xml:space="preserve">Angela the old </w:t>
      </w:r>
    </w:p>
    <w:p w:rsidR="00ED5EAC" w:rsidRPr="00ED5EAC" w:rsidRDefault="004635B5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4061254</wp:posOffset>
                </wp:positionH>
                <wp:positionV relativeFrom="paragraph">
                  <wp:posOffset>19994</wp:posOffset>
                </wp:positionV>
                <wp:extent cx="1853514" cy="584886"/>
                <wp:effectExtent l="0" t="0" r="13970" b="247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14" cy="584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BB" w:rsidRDefault="00043FBB">
                            <w:r>
                              <w:t>Circular narrative – cycle of life / death, hot / cold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319.8pt;margin-top:1.55pt;width:145.95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" fillcolor="white [3201]" strokeweight=".5pt">
                <v:textbox>
                  <w:txbxContent>
                    <w:p w:rsidR="00043FBB" w:rsidRDefault="00043FBB">
                      <w:r>
                        <w:t>Circular narrative – cycle of life / death, hot / cold</w:t>
                      </w:r>
                    </w:p>
                  </w:txbxContent>
                </v:textbox>
              </v:shape>
            </w:pict>
          </mc:Fallback>
        </mc:AlternateContent>
      </w:r>
      <w:r w:rsidR="00ED5EAC" w:rsidRPr="004635B5">
        <w:rPr>
          <w:rFonts w:ascii="Arial" w:hAnsi="Arial" w:cs="Arial"/>
          <w:b/>
          <w:sz w:val="24"/>
          <w:szCs w:val="24"/>
          <w:u w:val="single"/>
        </w:rPr>
        <w:t xml:space="preserve">       Died palsy-</w:t>
      </w:r>
      <w:proofErr w:type="spellStart"/>
      <w:r w:rsidR="00ED5EAC" w:rsidRPr="004635B5">
        <w:rPr>
          <w:rFonts w:ascii="Arial" w:hAnsi="Arial" w:cs="Arial"/>
          <w:b/>
          <w:sz w:val="24"/>
          <w:szCs w:val="24"/>
          <w:u w:val="single"/>
        </w:rPr>
        <w:t>twitch'd</w:t>
      </w:r>
      <w:proofErr w:type="spellEnd"/>
      <w:r w:rsidR="00ED5EAC" w:rsidRPr="00ED5EAC">
        <w:rPr>
          <w:rFonts w:ascii="Arial" w:hAnsi="Arial" w:cs="Arial"/>
          <w:sz w:val="24"/>
          <w:szCs w:val="24"/>
        </w:rPr>
        <w:t xml:space="preserve">, with meagre face deform;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       The Beadsman, after thousand </w:t>
      </w:r>
      <w:proofErr w:type="spellStart"/>
      <w:r w:rsidRPr="00ED5EAC">
        <w:rPr>
          <w:rFonts w:ascii="Arial" w:hAnsi="Arial" w:cs="Arial"/>
          <w:sz w:val="24"/>
          <w:szCs w:val="24"/>
        </w:rPr>
        <w:t>aves</w:t>
      </w:r>
      <w:proofErr w:type="spellEnd"/>
      <w:r w:rsidRPr="00ED5EAC">
        <w:rPr>
          <w:rFonts w:ascii="Arial" w:hAnsi="Arial" w:cs="Arial"/>
          <w:sz w:val="24"/>
          <w:szCs w:val="24"/>
        </w:rPr>
        <w:t xml:space="preserve"> told, </w:t>
      </w:r>
    </w:p>
    <w:p w:rsidR="00ED5EAC" w:rsidRPr="00ED5EAC" w:rsidRDefault="00ED5EAC" w:rsidP="00ED5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5EAC">
        <w:rPr>
          <w:rFonts w:ascii="Arial" w:hAnsi="Arial" w:cs="Arial"/>
          <w:sz w:val="24"/>
          <w:szCs w:val="24"/>
        </w:rPr>
        <w:t xml:space="preserve">For aye unsought for slept among his </w:t>
      </w:r>
      <w:r w:rsidRPr="004635B5">
        <w:rPr>
          <w:rFonts w:ascii="Arial" w:hAnsi="Arial" w:cs="Arial"/>
          <w:b/>
          <w:sz w:val="24"/>
          <w:szCs w:val="24"/>
        </w:rPr>
        <w:t>ashes cold</w:t>
      </w:r>
      <w:r w:rsidRPr="00ED5EAC">
        <w:rPr>
          <w:rFonts w:ascii="Arial" w:hAnsi="Arial" w:cs="Arial"/>
          <w:sz w:val="24"/>
          <w:szCs w:val="24"/>
        </w:rPr>
        <w:t>.</w:t>
      </w:r>
      <w:r w:rsidR="004635B5">
        <w:rPr>
          <w:rFonts w:ascii="Arial" w:hAnsi="Arial" w:cs="Arial"/>
          <w:sz w:val="24"/>
          <w:szCs w:val="24"/>
        </w:rPr>
        <w:t xml:space="preserve">    </w:t>
      </w:r>
    </w:p>
    <w:p w:rsidR="00ED5EAC" w:rsidRDefault="00ED5EAC">
      <w:pPr>
        <w:rPr>
          <w:b/>
          <w:sz w:val="32"/>
          <w:szCs w:val="32"/>
        </w:rPr>
      </w:pPr>
    </w:p>
    <w:p w:rsidR="002C51A4" w:rsidRDefault="002C51A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Lamia</w:t>
      </w:r>
      <w:proofErr w:type="spellEnd"/>
    </w:p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A060C8" w:rsidRPr="00A060C8" w:rsidTr="00A060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60C8" w:rsidRPr="00A060C8" w:rsidRDefault="00A060C8" w:rsidP="00A0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060C8" w:rsidRPr="00A060C8" w:rsidTr="00A060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60C8" w:rsidRPr="00A060C8" w:rsidRDefault="00A060C8" w:rsidP="00A0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60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A060C8" w:rsidRPr="00A060C8" w:rsidTr="00A060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60C8" w:rsidRPr="00A060C8" w:rsidRDefault="00A060C8" w:rsidP="00A0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60C8">
              <w:rPr>
                <w:rFonts w:ascii="Times New Roman" w:eastAsia="Times New Roman" w:hAnsi="Times New Roman" w:cs="Times New Roman"/>
                <w:color w:val="9C9C63"/>
                <w:sz w:val="24"/>
                <w:szCs w:val="24"/>
                <w:lang w:eastAsia="en-GB"/>
              </w:rPr>
              <w:t>Part I</w:t>
            </w:r>
          </w:p>
        </w:tc>
      </w:tr>
      <w:tr w:rsidR="00A060C8" w:rsidRPr="00A060C8" w:rsidTr="00A060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60C8" w:rsidRPr="00A060C8" w:rsidRDefault="00A060C8" w:rsidP="00A0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60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A060C8" w:rsidRPr="00A060C8" w:rsidRDefault="00A060C8" w:rsidP="00A060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015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5"/>
      </w:tblGrid>
      <w:tr w:rsidR="00A060C8" w:rsidRPr="00A060C8" w:rsidTr="00A060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3"/>
              <w:gridCol w:w="525"/>
            </w:tblGrid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</w:t>
                  </w:r>
                  <w:r w:rsidRPr="00A060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PON</w:t>
                  </w: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a time, before the faery broods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" w:name="1"/>
                  <w:bookmarkEnd w:id="1"/>
                </w:p>
              </w:tc>
            </w:tr>
            <w:tr w:rsidR="00A060C8" w:rsidRPr="00A060C8" w:rsidT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2" w:name="11"/>
                  <w:bookmarkEnd w:id="2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Into a forest on the shores of Crete.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3" w:name="12"/>
                  <w:bookmarkEnd w:id="3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For somewhere in that sacred island dwelt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4" w:name="13"/>
                  <w:bookmarkEnd w:id="4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 nymph, to whom all hoofed Satyrs knelt;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5" w:name="14"/>
                  <w:bookmarkEnd w:id="5"/>
                </w:p>
              </w:tc>
            </w:tr>
            <w:tr w:rsidR="00A060C8" w:rsidRPr="00A060C8" w:rsidT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6" w:name="15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15</w:t>
                  </w:r>
                  <w:bookmarkEnd w:id="6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 Hermes thought, and a celestial heat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7" w:name="22"/>
                  <w:bookmarkEnd w:id="7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Burnt from his winged heels to either ear,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8" w:name="23"/>
                  <w:bookmarkEnd w:id="8"/>
                </w:p>
              </w:tc>
            </w:tr>
            <w:tr w:rsidR="00A060C8" w:rsidRPr="00A060C8" w:rsidT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9" w:name="24"/>
                  <w:bookmarkEnd w:id="9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 vain; the sweet nymph might nowhere be found,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0" w:name="31"/>
                  <w:bookmarkEnd w:id="10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 so he rested, on the lonely ground,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1" w:name="32"/>
                  <w:bookmarkEnd w:id="11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Pensive, and full of painful jealousies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2" w:name="33"/>
                  <w:bookmarkEnd w:id="12"/>
                </w:p>
              </w:tc>
            </w:tr>
            <w:tr w:rsidR="00A060C8" w:rsidRPr="00A060C8" w:rsidT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3" w:name="34"/>
                  <w:bookmarkEnd w:id="13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“When from this wreathed tomb shall I </w:t>
                  </w:r>
                  <w:proofErr w:type="gram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awake!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4" w:name="38"/>
                  <w:bookmarkEnd w:id="14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“When move in a sweet body fit for life,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5" w:name="39"/>
                  <w:bookmarkEnd w:id="15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“And love, and pleasure, and the ruddy strife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6" w:name="4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40</w:t>
                  </w:r>
                  <w:bookmarkEnd w:id="16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“Of hearts and lips! Ah, miserable me!”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7" w:name="41"/>
                  <w:bookmarkEnd w:id="17"/>
                </w:p>
              </w:tc>
            </w:tr>
            <w:tr w:rsidR="00A060C8" w:rsidRPr="00A060C8" w:rsidT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8" w:name="42"/>
                  <w:bookmarkEnd w:id="18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Bright,</w:t>
                  </w:r>
                  <w:proofErr w:type="gram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cirque-couchant in a dusky brake.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9" w:name="46"/>
                  <w:bookmarkEnd w:id="19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  She was a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gordian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shape of dazzling hue,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20" w:name="47"/>
                  <w:bookmarkEnd w:id="20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Vermilion-spotted, golden, green, and blue;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21" w:name="48"/>
                  <w:bookmarkEnd w:id="21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Striped like a zebra, freckled like a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pard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22" w:name="49"/>
                  <w:bookmarkEnd w:id="22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Eyed like a peacock, and all crimson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barr’d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23" w:name="5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50</w:t>
                  </w:r>
                  <w:bookmarkEnd w:id="23"/>
                </w:p>
              </w:tc>
            </w:tr>
            <w:tr w:rsidR="00A060C8" w:rsidRPr="00A060C8" w:rsidT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24" w:name="51"/>
                  <w:bookmarkEnd w:id="24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She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seem’d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at once, some penanced lady elf,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25" w:name="55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55</w:t>
                  </w:r>
                  <w:bookmarkEnd w:id="25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Some demon’s </w:t>
                  </w:r>
                  <w:proofErr w:type="gram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mistress,</w:t>
                  </w:r>
                  <w:proofErr w:type="gram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or the demon’s self.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26" w:name="56"/>
                  <w:bookmarkEnd w:id="26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27" w:name="57"/>
                  <w:bookmarkEnd w:id="27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Sprinkled with stars, like Ariadne’s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tiar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28" w:name="58"/>
                  <w:bookmarkEnd w:id="28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Her head was serpent, but ah, bitter-sweet!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29" w:name="59"/>
                  <w:bookmarkEnd w:id="29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She had a woman’s mouth with all its pearls complete: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30" w:name="6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60</w:t>
                  </w:r>
                  <w:bookmarkEnd w:id="30"/>
                </w:p>
              </w:tc>
            </w:tr>
            <w:tr w:rsidR="00A060C8" w:rsidRPr="00A060C8" w:rsidT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31" w:name="61"/>
                  <w:bookmarkEnd w:id="31"/>
                </w:p>
              </w:tc>
            </w:tr>
            <w:tr w:rsidR="00A060C8" w:rsidRPr="00A060C8" w:rsidT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32" w:name="62"/>
                  <w:bookmarkEnd w:id="32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  “Fair Hermes,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crown’d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with feathers, fluttering light,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33" w:name="68"/>
                  <w:bookmarkEnd w:id="33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“I had a splendid dream of thee last night: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34" w:name="69"/>
                  <w:bookmarkEnd w:id="34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“I saw thee sitting, on a throne of gold,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35" w:name="7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70</w:t>
                  </w:r>
                  <w:bookmarkEnd w:id="35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“Among the Gods, upon Olympus old,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36" w:name="71"/>
                  <w:bookmarkEnd w:id="36"/>
                </w:p>
              </w:tc>
            </w:tr>
            <w:tr w:rsidR="00A060C8" w:rsidRPr="00A060C8" w:rsidT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37" w:name="72"/>
                  <w:bookmarkEnd w:id="37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“Too gentle Hermes, hast thou found the maid?”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38" w:name="8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80</w:t>
                  </w:r>
                  <w:bookmarkEnd w:id="38"/>
                </w:p>
              </w:tc>
            </w:tr>
            <w:tr w:rsidR="00A060C8" w:rsidRPr="00A060C8" w:rsidT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39" w:name="81"/>
                  <w:bookmarkEnd w:id="39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“Telling me only where my nymph is fled,—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40" w:name="86"/>
                  <w:bookmarkEnd w:id="40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“Where she doth breathe!” “Bright planet, thou hast said,”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41" w:name="87"/>
                  <w:bookmarkEnd w:id="41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Return’d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the snake, “but seal with oaths, fair God!”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42" w:name="88"/>
                  <w:bookmarkEnd w:id="42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“I swear,” said Hermes, “by my serpent rod,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43" w:name="89"/>
                  <w:bookmarkEnd w:id="43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“And by thine </w:t>
                  </w:r>
                  <w:proofErr w:type="gram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eyes,</w:t>
                  </w:r>
                  <w:proofErr w:type="gram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by thy starry crown!”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44" w:name="9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90</w:t>
                  </w:r>
                  <w:bookmarkEnd w:id="44"/>
                </w:p>
              </w:tc>
            </w:tr>
            <w:tr w:rsidR="00A060C8" w:rsidRPr="00A060C8" w:rsidT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45" w:name="91"/>
                  <w:bookmarkEnd w:id="45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“Thou shalt behold her, Hermes, thou alone,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46" w:name="11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110</w:t>
                  </w:r>
                  <w:bookmarkEnd w:id="46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“If thou wilt, as thou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swearest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grant my boon!”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47" w:name="111"/>
                  <w:bookmarkEnd w:id="47"/>
                </w:p>
              </w:tc>
            </w:tr>
            <w:tr w:rsidR="00A060C8" w:rsidRPr="00A060C8" w:rsidT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48" w:name="112"/>
                  <w:bookmarkEnd w:id="48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“I was a woman, let me have once more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49" w:name="117"/>
                  <w:bookmarkEnd w:id="49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“A woman’s </w:t>
                  </w:r>
                  <w:proofErr w:type="gram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shape,</w:t>
                  </w:r>
                  <w:proofErr w:type="gram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charming as before.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50" w:name="118"/>
                  <w:bookmarkEnd w:id="50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“I love a youth of Corinth—O the bliss!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51" w:name="119"/>
                  <w:bookmarkEnd w:id="51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“Give me my woman’s form, and place me where he is.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52" w:name="12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120</w:t>
                  </w:r>
                  <w:bookmarkEnd w:id="52"/>
                </w:p>
              </w:tc>
            </w:tr>
            <w:tr w:rsidR="00A060C8" w:rsidRPr="00A060C8" w:rsidT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53" w:name="121"/>
                  <w:bookmarkEnd w:id="53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One warm,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flush’d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moment, hovering, it might seem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54" w:name="129"/>
                  <w:bookmarkEnd w:id="54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Dash’d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by the wood-nymph’s beauty, so he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burn’d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55" w:name="13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130</w:t>
                  </w:r>
                  <w:bookmarkEnd w:id="55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Then, lighting on the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printless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verdure,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turn’d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56" w:name="131"/>
                  <w:bookmarkEnd w:id="56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To the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swoon’d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serpent, and with languid arm,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57" w:name="132"/>
                  <w:bookmarkEnd w:id="57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Delicate, put to proof the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lythe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Caducean charm.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58" w:name="133"/>
                  <w:bookmarkEnd w:id="58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 done, upon the nymph his eyes he bent,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59" w:name="134"/>
                  <w:bookmarkEnd w:id="59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60" w:name="135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135</w:t>
                  </w:r>
                  <w:bookmarkEnd w:id="60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And towards her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stept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 she, like a moon in wane,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61" w:name="136"/>
                  <w:bookmarkEnd w:id="61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79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Faded before him,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62" w:name="137"/>
                  <w:bookmarkEnd w:id="62"/>
                </w:p>
              </w:tc>
            </w:tr>
            <w:tr w:rsidR="00A060C8" w:rsidRPr="00A060C8" w:rsidTr="0079220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63" w:name="138"/>
                  <w:bookmarkEnd w:id="63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And, like new flowers at morning song of bees,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64" w:name="142"/>
                  <w:bookmarkEnd w:id="64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Bloom’d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and gave up her honey to the lees.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65" w:name="143"/>
                  <w:bookmarkEnd w:id="65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Into the green-recessed woods they flew;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66" w:name="144"/>
                  <w:bookmarkEnd w:id="66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Nor grew they pale, as mortal lovers do.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67" w:name="145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145</w:t>
                  </w:r>
                  <w:bookmarkEnd w:id="67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Left to herself, the serpent now began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68" w:name="146"/>
                  <w:bookmarkEnd w:id="68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To change; her elfin blood in madness ran,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69" w:name="147"/>
                  <w:bookmarkEnd w:id="69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DD3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Her mouth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foam’d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70" w:name="148"/>
                  <w:bookmarkEnd w:id="70"/>
                </w:p>
              </w:tc>
            </w:tr>
            <w:tr w:rsidR="00A060C8" w:rsidRPr="00A060C8" w:rsidTr="00DD37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71" w:name="151"/>
                  <w:bookmarkEnd w:id="71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Flash’d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phosphor and sharp sparks, without one cooling tear.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72" w:name="152"/>
                  <w:bookmarkEnd w:id="72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The colours all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inflam’d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throughout her train,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73" w:name="153"/>
                  <w:bookmarkEnd w:id="73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She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writh’d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about,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convuls’d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with scarlet pain: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74" w:name="154"/>
                  <w:bookmarkEnd w:id="74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37A5" w:rsidRDefault="00DD37A5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Nothing but pain and ugliness were left.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75" w:name="164"/>
                  <w:bookmarkEnd w:id="75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37A5" w:rsidRDefault="00DD37A5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These words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dissolv’d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 Crete’s forests heard no more.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76" w:name="17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170</w:t>
                  </w:r>
                  <w:bookmarkEnd w:id="76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</w:t>
                  </w:r>
                  <w:hyperlink r:id="rId13" w:anchor="36.171" w:history="1">
                    <w:r w:rsidRPr="00A060C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Whither fled </w:t>
                    </w:r>
                    <w:proofErr w:type="spellStart"/>
                    <w:r w:rsidRPr="00A060C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Lamia</w:t>
                    </w:r>
                    <w:proofErr w:type="spellEnd"/>
                  </w:hyperlink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now a lady bright,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77" w:name="171"/>
                  <w:bookmarkEnd w:id="77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 full-born beauty new and exquisite?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78" w:name="172"/>
                  <w:bookmarkEnd w:id="78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She fled into that valley they pass o’er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79" w:name="173"/>
                  <w:bookmarkEnd w:id="79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Who go to Corinth from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Cenchreas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’ shore;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80" w:name="174"/>
                  <w:bookmarkEnd w:id="80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  Ah, happy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Lycius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!—for she was a maid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81" w:name="185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185</w:t>
                  </w:r>
                  <w:bookmarkEnd w:id="81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More beautiful than ever twisted braid,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82" w:name="186"/>
                  <w:bookmarkEnd w:id="82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  Why this fair creature chose so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fairily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83" w:name="20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200</w:t>
                  </w:r>
                  <w:bookmarkEnd w:id="83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By the wayside to linger, we shall see;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84" w:name="201"/>
                  <w:bookmarkEnd w:id="84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10AC" w:rsidRDefault="00EB10AC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Lamia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beheld him coming, near, more near—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85" w:name="237"/>
                  <w:bookmarkEnd w:id="85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Close to her passing, in indifference drear,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86" w:name="238"/>
                  <w:bookmarkEnd w:id="86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His silent sandals swept the mossy green;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87" w:name="239"/>
                  <w:bookmarkEnd w:id="87"/>
                </w:p>
              </w:tc>
            </w:tr>
            <w:tr w:rsidR="00A060C8" w:rsidRPr="00A060C8" w:rsidTr="00EB10A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88" w:name="24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240</w:t>
                  </w:r>
                  <w:bookmarkEnd w:id="88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EB10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                   </w:t>
                  </w: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“Ah,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Lycius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bright,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89" w:name="244"/>
                  <w:bookmarkEnd w:id="89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“And will you leave me on the hills alone?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90" w:name="245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245</w:t>
                  </w:r>
                  <w:bookmarkEnd w:id="90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Lycius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look back! </w:t>
                  </w:r>
                  <w:proofErr w:type="gram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</w:t>
                  </w:r>
                  <w:proofErr w:type="gram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be some pity shown.”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91" w:name="246"/>
                  <w:bookmarkEnd w:id="91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He did; not with cold wonder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fearingly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92" w:name="247"/>
                  <w:bookmarkEnd w:id="92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But Orpheus-like at an Eurydice;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93" w:name="248"/>
                  <w:bookmarkEnd w:id="93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10AC" w:rsidRDefault="00EB10AC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“Leave thee alone! Look back! Ah, Goddess, see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94" w:name="257"/>
                  <w:bookmarkEnd w:id="94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“Whether my eyes can ever turn from thee!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95" w:name="258"/>
                  <w:bookmarkEnd w:id="95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“For pity do not this sad heart belie—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96" w:name="259"/>
                  <w:bookmarkEnd w:id="96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“Even as thou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vanishest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so I shall die.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97" w:name="26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260</w:t>
                  </w:r>
                  <w:bookmarkEnd w:id="97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10AC" w:rsidRDefault="00EB10AC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“It cannot be—Adieu!” So said, she rose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98" w:name="286"/>
                  <w:bookmarkEnd w:id="98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Tiptoe with white arms spread. He, sick to lose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99" w:name="287"/>
                  <w:bookmarkEnd w:id="99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amorous promise of her lone complain,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00" w:name="288"/>
                  <w:bookmarkEnd w:id="100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Swoon’d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murmuring of love, and pale with pain.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01" w:name="289"/>
                  <w:bookmarkEnd w:id="101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cruel lady, without any show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02" w:name="29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290</w:t>
                  </w:r>
                  <w:bookmarkEnd w:id="102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Of sorrow for her tender favourite’s woe,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03" w:name="291"/>
                  <w:bookmarkEnd w:id="103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But rather, if her eyes could brighter be,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04" w:name="292"/>
                  <w:bookmarkEnd w:id="104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With brighter eyes and slow amenity,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05" w:name="293"/>
                  <w:bookmarkEnd w:id="105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Put her new lips to his, and gave afresh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06" w:name="294"/>
                  <w:bookmarkEnd w:id="106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life she had so tangled in her mesh: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07" w:name="295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295</w:t>
                  </w:r>
                  <w:bookmarkEnd w:id="107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313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And last, pointing to Corinth,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ask’d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her sweet,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08" w:name="342"/>
                  <w:bookmarkEnd w:id="108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If ’twas too far that night for her soft feet.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09" w:name="343"/>
                  <w:bookmarkEnd w:id="109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The way was short, for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Lamia’s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eagerness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10" w:name="344"/>
                  <w:bookmarkEnd w:id="110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Made, by a spell, the triple league decrease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11" w:name="345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345</w:t>
                  </w:r>
                  <w:bookmarkEnd w:id="111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To a few paces; not at all surmised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12" w:name="346"/>
                  <w:bookmarkEnd w:id="112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By blinded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Lycius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so in her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comprized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13" w:name="347"/>
                  <w:bookmarkEnd w:id="113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They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pass’d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the city gates, he knew not how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14" w:name="348"/>
                  <w:bookmarkEnd w:id="114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 noiseless, and he never thought to know.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15" w:name="349"/>
                  <w:bookmarkEnd w:id="115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 Muffling his face, of greeting friends in fear,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16" w:name="362"/>
                  <w:bookmarkEnd w:id="116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Her fingers he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press’d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hard, as one came near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17" w:name="363"/>
                  <w:bookmarkEnd w:id="117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With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curl’d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gray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beard, sharp eyes, and smooth bald crown,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18" w:name="364"/>
                  <w:bookmarkEnd w:id="118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Slow-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stepp’d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and robed in philosophic gown: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19" w:name="365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365</w:t>
                  </w:r>
                  <w:bookmarkEnd w:id="119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313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’Tis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Apollonius sage, my trusty guide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20" w:name="375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375</w:t>
                  </w:r>
                  <w:bookmarkEnd w:id="120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“And good instructor; but to-night he seems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21" w:name="376"/>
                  <w:bookmarkEnd w:id="121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“The ghost of folly haunting my sweet dreams.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22" w:name="377"/>
                  <w:bookmarkEnd w:id="122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  While yet he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spake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they had arrived before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23" w:name="378"/>
                  <w:bookmarkEnd w:id="123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pillar’d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porch, with lofty portal door,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24" w:name="379"/>
                  <w:bookmarkEnd w:id="124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Where hung a silver lamp, whose phosphor glow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25" w:name="380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380</w:t>
                  </w:r>
                  <w:bookmarkEnd w:id="125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Reflected in the slabbed steps below,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26" w:name="381"/>
                  <w:bookmarkEnd w:id="126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Mild as a star in water; for so new,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27" w:name="382"/>
                  <w:bookmarkEnd w:id="127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 so unsullied was the marble hue,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28" w:name="383"/>
                  <w:bookmarkEnd w:id="128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 through the crystal polish, liquid fine,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29" w:name="384"/>
                  <w:bookmarkEnd w:id="129"/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F73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Ran the dark veins, 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130" w:name="385"/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385</w:t>
                  </w:r>
                  <w:bookmarkEnd w:id="130"/>
                </w:p>
              </w:tc>
            </w:tr>
          </w:tbl>
          <w:p w:rsidR="00A060C8" w:rsidRPr="00A060C8" w:rsidRDefault="00A060C8" w:rsidP="00A0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060C8" w:rsidRDefault="00A060C8">
      <w:pPr>
        <w:rPr>
          <w:b/>
          <w:sz w:val="32"/>
          <w:szCs w:val="32"/>
        </w:rPr>
      </w:pPr>
    </w:p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A060C8" w:rsidRPr="00A060C8" w:rsidTr="00A060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60C8" w:rsidRPr="00A060C8" w:rsidRDefault="00A060C8" w:rsidP="00A0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60C8">
              <w:rPr>
                <w:rFonts w:ascii="Times New Roman" w:eastAsia="Times New Roman" w:hAnsi="Times New Roman" w:cs="Times New Roman"/>
                <w:color w:val="9C9C63"/>
                <w:sz w:val="24"/>
                <w:szCs w:val="24"/>
                <w:lang w:eastAsia="en-GB"/>
              </w:rPr>
              <w:t>Part II</w:t>
            </w:r>
          </w:p>
        </w:tc>
      </w:tr>
      <w:tr w:rsidR="00A060C8" w:rsidRPr="00A060C8" w:rsidTr="00A060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60C8" w:rsidRPr="00A060C8" w:rsidRDefault="003C3140" w:rsidP="00A0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4319116</wp:posOffset>
                      </wp:positionH>
                      <wp:positionV relativeFrom="paragraph">
                        <wp:posOffset>115930</wp:posOffset>
                      </wp:positionV>
                      <wp:extent cx="1433383" cy="1046206"/>
                      <wp:effectExtent l="0" t="0" r="14605" b="2095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383" cy="10462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140" w:rsidRPr="003C3140" w:rsidRDefault="003C3140">
                                  <w:pPr>
                                    <w:rPr>
                                      <w:b/>
                                    </w:rPr>
                                  </w:pPr>
                                  <w:r w:rsidRPr="003C3140">
                                    <w:rPr>
                                      <w:b/>
                                    </w:rPr>
                                    <w:t>Motif of death</w:t>
                                  </w:r>
                                </w:p>
                                <w:p w:rsidR="003C3140" w:rsidRPr="003C3140" w:rsidRDefault="003C3140">
                                  <w:pPr>
                                    <w:rPr>
                                      <w:b/>
                                    </w:rPr>
                                  </w:pPr>
                                  <w:r w:rsidRPr="003C3140">
                                    <w:rPr>
                                      <w:b/>
                                    </w:rPr>
                                    <w:t>Sudden &amp; inevitable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49" type="#_x0000_t202" style="position:absolute;margin-left:340.1pt;margin-top:9.15pt;width:112.85pt;height:82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" fillcolor="white [3201]" strokeweight=".5pt">
                      <v:textbox>
                        <w:txbxContent>
                          <w:p w:rsidR="003C3140" w:rsidRPr="003C3140" w:rsidRDefault="003C3140">
                            <w:pPr>
                              <w:rPr>
                                <w:b/>
                              </w:rPr>
                            </w:pPr>
                            <w:r w:rsidRPr="003C3140">
                              <w:rPr>
                                <w:b/>
                              </w:rPr>
                              <w:t>Motif of death</w:t>
                            </w:r>
                          </w:p>
                          <w:p w:rsidR="003C3140" w:rsidRPr="003C3140" w:rsidRDefault="003C3140">
                            <w:pPr>
                              <w:rPr>
                                <w:b/>
                              </w:rPr>
                            </w:pPr>
                            <w:r w:rsidRPr="003C3140">
                              <w:rPr>
                                <w:b/>
                              </w:rPr>
                              <w:t>Sudden &amp; inevitable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0C8" w:rsidRPr="00A060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A060C8" w:rsidRPr="00A060C8" w:rsidRDefault="00A060C8" w:rsidP="00A060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9015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5"/>
      </w:tblGrid>
      <w:tr w:rsidR="00A060C8" w:rsidRPr="00A060C8" w:rsidTr="00A060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9"/>
              <w:gridCol w:w="525"/>
            </w:tblGrid>
            <w:tr w:rsidR="00A060C8" w:rsidRPr="00A060C8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3C3140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3C31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  <w:t>L</w:t>
                  </w:r>
                  <w:r w:rsidRPr="003C31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GB"/>
                    </w:rPr>
                    <w:t>OVE</w:t>
                  </w:r>
                  <w:r w:rsidRPr="003C31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  <w:t> in a hut, with water and a crust,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3C3140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3C31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Is—Love, forgive us!—cinders, </w:t>
                  </w:r>
                  <w:r w:rsidRPr="003C31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>ashes, dust</w:t>
                  </w:r>
                  <w:r w:rsidRPr="003C31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  <w:t>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Love in a palace is perhaps at last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More grievous torment than a hermit’s fast:—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Betwixt two marble shafts:—there they reposed,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Where use had made it sweet, with eyelids closed,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Saving a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tythe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which love still open kept,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That they might see each other while they almost slept;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25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When from the slope side of a suburb hill,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Deafening the swallow’s twitter, came a thrill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Of trumpets—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Lycius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started—the sounds fled,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But left a thought, a buzzing in his head.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313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               </w:t>
                  </w:r>
                  <w:r w:rsidR="00A060C8"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 she began to moan and sigh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Because he mused beyond her, knowing well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That but a moment’s thought is passion’s passing bell.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313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…</w:t>
                  </w:r>
                  <w:r w:rsidR="00A060C8"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I am striving how to fill my heart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50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“With deeper </w:t>
                  </w:r>
                  <w:proofErr w:type="gram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crimson,</w:t>
                  </w:r>
                  <w:proofErr w:type="gram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a double smart?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“How to entangle, trammel up and snare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“Your soul in mine, and labyrinth you there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“Like the hid scent in an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unbudded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rose?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313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“Let my foes choke, and my friends shout afar,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“While through the thronged streets your bridal car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“Wheels round its dazzling spokes.”—The lady’s cheek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F73138" w:rsidP="00F73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Trembled…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65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…</w:t>
                  </w:r>
                  <w:r w:rsidR="00A060C8"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 thereat was stung,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Perverse, with stronger fancy to reclaim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70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Her wild and timid nature to his aim: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313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His passion, cruel grown, took on a hue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75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Fierce and sanguineous as ’twas possible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 one whose brow had no dark veins to swell.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313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…</w:t>
                  </w:r>
                  <w:r w:rsidR="00A060C8"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She burnt, she </w:t>
                  </w:r>
                  <w:proofErr w:type="spellStart"/>
                  <w:r w:rsidR="00A060C8"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lov’d</w:t>
                  </w:r>
                  <w:proofErr w:type="spellEnd"/>
                  <w:r w:rsidR="00A060C8"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the tyranny,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And, all subdued, consented to the hour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When to the bridal he should lead his paramour.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313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“I have no friends,” said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Lamia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“no, not one;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“My presence in wide Corinth hardly known: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“My parents’ bones are in their dusty urns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“Sepulchred, where no kindled incense burns,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95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313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“Old Apollonius—from him keep me hid.”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313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 knowing surely she could never win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His foolish heart from its mad pompousness,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She set herself, high-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thoughted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how to dress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115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misery in fit magnificence.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313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Fresh carved cedar, mimicking a glade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125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Of palm and plantain, met from either side,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3138" w:rsidRDefault="00F7313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And shut the chamber up, close,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hush’d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still,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Complete and ready for the revels rude,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When dreadful guests would come to spoil her solitude.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145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  The day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appear’d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and </w:t>
                  </w:r>
                  <w:proofErr w:type="gram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all the</w:t>
                  </w:r>
                  <w:proofErr w:type="gram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gossip rout.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O senseless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Lycius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! Madman! wherefore flout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The silent-blessing fate, warm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cloister’d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hours,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 show to common eyes these secret bowers?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The herd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approach’d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 each guest, with busy brain,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150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Arriving at the portal,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gaz’d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amain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2B99" w:rsidRDefault="008F2B99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’Twas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Apollonius: something too he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laugh’d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2B99" w:rsidRDefault="008F2B99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8F2B99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…</w:t>
                  </w:r>
                  <w:r w:rsidR="00A060C8"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“</w:t>
                  </w:r>
                  <w:proofErr w:type="spellStart"/>
                  <w:r w:rsidR="00A060C8"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’Tis</w:t>
                  </w:r>
                  <w:proofErr w:type="spellEnd"/>
                  <w:r w:rsidR="00A060C8"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no common rule,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Lycius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,” said he, “for uninvited guest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165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“To force himself upon you, and infest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2B99" w:rsidRDefault="008F2B99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Wool-woofed carpets: fifty wreaths of smoke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From fifty censers their light voyage took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180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5177" w:rsidRDefault="00035177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Thus loaded with a feast the tables stood,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Each shrining in the midst the image of a God.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190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At first, for scarcely was the wine at flow;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But when the happy vintage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touch’d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their brains,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3A78" w:rsidRPr="00043FBB" w:rsidRDefault="00043FBB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u w:val="single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3103880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976120" cy="1111885"/>
                            <wp:effectExtent l="0" t="0" r="24130" b="12065"/>
                            <wp:wrapNone/>
                            <wp:docPr id="31" name="Text Box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76120" cy="1111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43FBB" w:rsidRDefault="00043FBB">
                                        <w:r>
                                          <w:t xml:space="preserve">Reason / logic </w:t>
                                        </w:r>
                                        <w:proofErr w:type="gramStart"/>
                                        <w:r>
                                          <w:t>breaks</w:t>
                                        </w:r>
                                        <w:proofErr w:type="gramEnd"/>
                                        <w:r>
                                          <w:t xml:space="preserve"> the beautiful spell.</w:t>
                                        </w:r>
                                      </w:p>
                                      <w:p w:rsidR="00043FBB" w:rsidRDefault="00043FBB">
                                        <w:r>
                                          <w:t xml:space="preserve">Microcosm for Romantic Period VS </w:t>
                                        </w:r>
                                        <w:proofErr w:type="gramStart"/>
                                        <w:r>
                                          <w:t>The</w:t>
                                        </w:r>
                                        <w:proofErr w:type="gramEnd"/>
                                        <w:r>
                                          <w:t xml:space="preserve"> Enlightenment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1" o:spid="_x0000_s1047" type="#_x0000_t202" style="position:absolute;margin-left:244.4pt;margin-top:4.05pt;width:155.6pt;height:8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" fillcolor="white [3201]" strokeweight=".5pt">
                            <v:textbox>
                              <w:txbxContent>
                                <w:p w:rsidR="00043FBB" w:rsidRDefault="00043FBB">
                                  <w:r>
                                    <w:t xml:space="preserve">Reason / logic </w:t>
                                  </w:r>
                                  <w:proofErr w:type="gramStart"/>
                                  <w:r>
                                    <w:t>breaks</w:t>
                                  </w:r>
                                  <w:proofErr w:type="gramEnd"/>
                                  <w:r>
                                    <w:t xml:space="preserve"> the beautiful spell.</w:t>
                                  </w:r>
                                </w:p>
                                <w:p w:rsidR="00043FBB" w:rsidRDefault="00043FBB">
                                  <w:r>
                                    <w:t xml:space="preserve">Microcosm for Romantic Period VS </w:t>
                                  </w:r>
                                  <w:proofErr w:type="gramStart"/>
                                  <w:r>
                                    <w:t>The</w:t>
                                  </w:r>
                                  <w:proofErr w:type="gramEnd"/>
                                  <w:r>
                                    <w:t xml:space="preserve"> Enlightenment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060C8" w:rsidRPr="00043FBB" w:rsidRDefault="00D63A7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</w:pPr>
                  <w:r w:rsidRPr="00043F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                    </w:t>
                  </w:r>
                  <w:r w:rsidRPr="00043F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 xml:space="preserve"> </w:t>
                  </w:r>
                  <w:r w:rsidR="00A060C8" w:rsidRPr="00043F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>Do not all charms fly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043FBB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</w:pPr>
                  <w:r w:rsidRPr="00043F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>At the mere touch of cold philosophy?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230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There was an awful rainbow once in heaven: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We know her woof, her texture; she is given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 the dull catalogue of common things.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43FB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>Philosophy will clip an Angel’s wings</w:t>
                  </w: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  By her glad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Lycius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sitting, in chief place,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Scarce saw in all the room another face,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240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3A78" w:rsidRDefault="00D63A7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D63A7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                              </w:t>
                  </w:r>
                  <w:r w:rsidR="00A060C8"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bald-head philosopher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245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Had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fix’d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his eye, without a twinkle or stir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Full on the alarmed beauty of the bride,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Brow-beating her fair form, and troubling her sweet pride.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Lycius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then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press’d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her hand, with devout touch,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 pale it lay upon the rosy couch: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250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’Twas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icy, and the cold ran through his veins;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Then sudden it grew hot, and all the pains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Of an unnatural heat shot to his heart.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Lamia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what means this? Wherefore dost thou start?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Know’st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thou that man?” Poor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Lamia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answer’d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not.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255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3A78" w:rsidRDefault="00D63A7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Lamia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!” he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shriek’d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 and nothing but the shriek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With its sad echo did the silence </w:t>
                  </w:r>
                  <w:proofErr w:type="gram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break.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270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3A78" w:rsidRDefault="00D63A7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“Shut, shut those juggling eyes, thou ruthless man!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63A78" w:rsidRDefault="00D63A7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“Fool! Fool!” repeated he, while his eyes still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295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Relented not, nor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mov’d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; “from every ill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“Of life have I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preserv’d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thee to this day,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“And shall I see thee made a serpent’s prey?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Then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Lamia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breath’d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death breath; the sophist’s eye,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Like a sharp spear, went through her utterly,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300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A102B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E945B95" wp14:editId="6C8A219E">
                            <wp:simplePos x="0" y="0"/>
                            <wp:positionH relativeFrom="column">
                              <wp:posOffset>3251835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787525" cy="1144905"/>
                            <wp:effectExtent l="0" t="0" r="22225" b="17145"/>
                            <wp:wrapNone/>
                            <wp:docPr id="32" name="Text Box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87525" cy="11449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43FBB" w:rsidRDefault="00043FBB">
                                        <w:proofErr w:type="spellStart"/>
                                        <w:r>
                                          <w:t>Anagnorisis</w:t>
                                        </w:r>
                                        <w:proofErr w:type="spellEnd"/>
                                        <w:r w:rsidR="00AA102B">
                                          <w:t xml:space="preserve"> for both tragic victims</w:t>
                                        </w:r>
                                        <w:r>
                                          <w:t>!  The truth</w:t>
                                        </w:r>
                                      </w:p>
                                      <w:p w:rsidR="00043FBB" w:rsidRDefault="00043FBB">
                                        <w:r>
                                          <w:t>Echoes of Original sin – Eve in the Garden of Eden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2" o:spid="_x0000_s1048" type="#_x0000_t202" style="position:absolute;margin-left:256.05pt;margin-top:5.55pt;width:140.75pt;height:9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" fillcolor="white [3201]" strokeweight=".5pt">
                            <v:textbox>
                              <w:txbxContent>
                                <w:p w:rsidR="00043FBB" w:rsidRDefault="00043FBB">
                                  <w:proofErr w:type="spellStart"/>
                                  <w:r>
                                    <w:t>Anagnorisis</w:t>
                                  </w:r>
                                  <w:proofErr w:type="spellEnd"/>
                                  <w:r w:rsidR="00AA102B">
                                    <w:t xml:space="preserve"> for both tragic victims</w:t>
                                  </w:r>
                                  <w:r>
                                    <w:t>!  The truth</w:t>
                                  </w:r>
                                </w:p>
                                <w:p w:rsidR="00043FBB" w:rsidRDefault="00043FBB">
                                  <w:r>
                                    <w:t>Echoes of Original sin – Eve in the Garden of Eden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60C8"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Keen, cruel, </w:t>
                  </w:r>
                  <w:proofErr w:type="spellStart"/>
                  <w:r w:rsidR="00A060C8"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perceant</w:t>
                  </w:r>
                  <w:proofErr w:type="spellEnd"/>
                  <w:r w:rsidR="00A060C8"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, stinging: she, as well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 her weak hand could any meaning tell,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Motion’d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him to be silent; vainly so,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He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look’d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look’d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again a level—No!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63A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>“A Serpent!”</w:t>
                  </w: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echoed he; no sooner said,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305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Than with a frightful scream she vanished: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And </w:t>
                  </w:r>
                  <w:proofErr w:type="spellStart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Lycius</w:t>
                  </w:r>
                  <w:proofErr w:type="spellEnd"/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’ arms were empty of delight,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 were his limbs of life, from that same night.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On the high couch he lay!—his friends came round—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Supported him—no pulse, or breath they found,</w:t>
                  </w:r>
                </w:p>
              </w:tc>
              <w:tc>
                <w:tcPr>
                  <w:tcW w:w="0" w:type="auto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en-GB"/>
                    </w:rPr>
                    <w:t>        310</w:t>
                  </w:r>
                </w:p>
              </w:tc>
            </w:tr>
            <w:tr w:rsidR="00A060C8" w:rsidRPr="00A060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0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And, in its marriage robe, the heavy body wound.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60C8" w:rsidRPr="00A060C8" w:rsidRDefault="00A060C8" w:rsidP="00A0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060C8" w:rsidRPr="00A060C8" w:rsidRDefault="00A060C8" w:rsidP="00A0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060C8" w:rsidRDefault="00A060C8">
      <w:pPr>
        <w:rPr>
          <w:b/>
          <w:sz w:val="32"/>
          <w:szCs w:val="32"/>
        </w:rPr>
      </w:pPr>
    </w:p>
    <w:p w:rsidR="00A060C8" w:rsidRPr="004A300D" w:rsidRDefault="00A060C8">
      <w:pPr>
        <w:rPr>
          <w:b/>
          <w:sz w:val="32"/>
          <w:szCs w:val="32"/>
        </w:rPr>
      </w:pPr>
    </w:p>
    <w:sectPr w:rsidR="00A060C8" w:rsidRPr="004A3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BC3"/>
    <w:multiLevelType w:val="hybridMultilevel"/>
    <w:tmpl w:val="3F1E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6655"/>
    <w:multiLevelType w:val="hybridMultilevel"/>
    <w:tmpl w:val="3DD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55E10"/>
    <w:multiLevelType w:val="hybridMultilevel"/>
    <w:tmpl w:val="9E30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0D"/>
    <w:rsid w:val="00035177"/>
    <w:rsid w:val="00043FBB"/>
    <w:rsid w:val="000F4884"/>
    <w:rsid w:val="001E1878"/>
    <w:rsid w:val="002C51A4"/>
    <w:rsid w:val="003208B8"/>
    <w:rsid w:val="00330F9E"/>
    <w:rsid w:val="003A0131"/>
    <w:rsid w:val="003C3140"/>
    <w:rsid w:val="003E107B"/>
    <w:rsid w:val="004635B5"/>
    <w:rsid w:val="004A300D"/>
    <w:rsid w:val="00584312"/>
    <w:rsid w:val="0061474B"/>
    <w:rsid w:val="006312B4"/>
    <w:rsid w:val="00656F12"/>
    <w:rsid w:val="00682E24"/>
    <w:rsid w:val="00777C11"/>
    <w:rsid w:val="00792203"/>
    <w:rsid w:val="008157A6"/>
    <w:rsid w:val="00880129"/>
    <w:rsid w:val="008F2B99"/>
    <w:rsid w:val="009E368C"/>
    <w:rsid w:val="009E7111"/>
    <w:rsid w:val="00A060C8"/>
    <w:rsid w:val="00A47BE2"/>
    <w:rsid w:val="00A50892"/>
    <w:rsid w:val="00AA102B"/>
    <w:rsid w:val="00AD0C5F"/>
    <w:rsid w:val="00BA3B13"/>
    <w:rsid w:val="00C14427"/>
    <w:rsid w:val="00C44D48"/>
    <w:rsid w:val="00D05FDF"/>
    <w:rsid w:val="00D63A78"/>
    <w:rsid w:val="00D74C37"/>
    <w:rsid w:val="00DD37A5"/>
    <w:rsid w:val="00E50E20"/>
    <w:rsid w:val="00EB10AC"/>
    <w:rsid w:val="00ED5EAC"/>
    <w:rsid w:val="00F07E0C"/>
    <w:rsid w:val="00F33166"/>
    <w:rsid w:val="00F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B1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A060C8"/>
  </w:style>
  <w:style w:type="character" w:customStyle="1" w:styleId="apple-converted-space">
    <w:name w:val="apple-converted-space"/>
    <w:basedOn w:val="DefaultParagraphFont"/>
    <w:rsid w:val="00A060C8"/>
  </w:style>
  <w:style w:type="character" w:styleId="Hyperlink">
    <w:name w:val="Hyperlink"/>
    <w:basedOn w:val="DefaultParagraphFont"/>
    <w:uiPriority w:val="99"/>
    <w:semiHidden/>
    <w:unhideWhenUsed/>
    <w:rsid w:val="00A060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0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B13"/>
    <w:pPr>
      <w:spacing w:after="160" w:line="259" w:lineRule="auto"/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A060C8"/>
  </w:style>
  <w:style w:type="character" w:customStyle="1" w:styleId="apple-converted-space">
    <w:name w:val="apple-converted-space"/>
    <w:basedOn w:val="DefaultParagraphFont"/>
    <w:rsid w:val="00A060C8"/>
  </w:style>
  <w:style w:type="character" w:styleId="Hyperlink">
    <w:name w:val="Hyperlink"/>
    <w:basedOn w:val="DefaultParagraphFont"/>
    <w:uiPriority w:val="99"/>
    <w:semiHidden/>
    <w:unhideWhenUsed/>
    <w:rsid w:val="00A060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0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artleby.com/126/1000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BB7BF7B2</Template>
  <TotalTime>16</TotalTime>
  <Pages>16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27809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Karlsson</dc:creator>
  <cp:lastModifiedBy>Sam Karlsson</cp:lastModifiedBy>
  <cp:revision>4</cp:revision>
  <cp:lastPrinted>2017-01-18T10:15:00Z</cp:lastPrinted>
  <dcterms:created xsi:type="dcterms:W3CDTF">2017-02-21T12:10:00Z</dcterms:created>
  <dcterms:modified xsi:type="dcterms:W3CDTF">2017-02-21T13:35:00Z</dcterms:modified>
</cp:coreProperties>
</file>