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47" w:rsidRPr="00624F47" w:rsidRDefault="00624F47" w:rsidP="002E123F">
      <w:pPr>
        <w:spacing w:after="0" w:line="240" w:lineRule="auto"/>
        <w:rPr>
          <w:b/>
          <w:u w:val="single"/>
        </w:rPr>
      </w:pPr>
      <w:r w:rsidRPr="00624F47">
        <w:rPr>
          <w:b/>
          <w:u w:val="single"/>
        </w:rPr>
        <w:t xml:space="preserve">Explore and evaluate the presentation of </w:t>
      </w:r>
      <w:r>
        <w:rPr>
          <w:b/>
          <w:u w:val="single"/>
        </w:rPr>
        <w:t>the natural world</w:t>
      </w:r>
      <w:r w:rsidRPr="00624F47">
        <w:rPr>
          <w:b/>
          <w:u w:val="single"/>
        </w:rPr>
        <w:t xml:space="preserve"> in </w:t>
      </w:r>
      <w:proofErr w:type="spellStart"/>
      <w:r w:rsidRPr="00624F47">
        <w:rPr>
          <w:b/>
          <w:u w:val="single"/>
        </w:rPr>
        <w:t>Dharker’s</w:t>
      </w:r>
      <w:proofErr w:type="spellEnd"/>
      <w:r w:rsidRPr="00624F47">
        <w:rPr>
          <w:b/>
          <w:u w:val="single"/>
        </w:rPr>
        <w:t xml:space="preserve"> poem.</w:t>
      </w:r>
    </w:p>
    <w:p w:rsidR="00624F47" w:rsidRDefault="00624F47" w:rsidP="002E123F">
      <w:pPr>
        <w:spacing w:after="0" w:line="240" w:lineRule="auto"/>
      </w:pPr>
    </w:p>
    <w:p w:rsidR="00624F47" w:rsidRPr="00624F47" w:rsidRDefault="00624F47" w:rsidP="002E123F">
      <w:pPr>
        <w:spacing w:after="0" w:line="240" w:lineRule="auto"/>
        <w:rPr>
          <w:b/>
          <w:u w:val="single"/>
        </w:rPr>
      </w:pPr>
      <w:r w:rsidRPr="00624F47">
        <w:rPr>
          <w:b/>
          <w:u w:val="single"/>
        </w:rPr>
        <w:t xml:space="preserve">“From an </w:t>
      </w:r>
      <w:proofErr w:type="spellStart"/>
      <w:r w:rsidRPr="00624F47">
        <w:rPr>
          <w:b/>
          <w:u w:val="single"/>
        </w:rPr>
        <w:t>Ecocritical</w:t>
      </w:r>
      <w:proofErr w:type="spellEnd"/>
      <w:r w:rsidRPr="00624F47">
        <w:rPr>
          <w:b/>
          <w:u w:val="single"/>
        </w:rPr>
        <w:t xml:space="preserve"> perspective, nature is presented as an antagonist in </w:t>
      </w:r>
      <w:proofErr w:type="spellStart"/>
      <w:r w:rsidRPr="00624F47">
        <w:rPr>
          <w:b/>
          <w:u w:val="single"/>
        </w:rPr>
        <w:t>Dharker’s</w:t>
      </w:r>
      <w:proofErr w:type="spellEnd"/>
      <w:r w:rsidRPr="00624F47">
        <w:rPr>
          <w:b/>
          <w:u w:val="single"/>
        </w:rPr>
        <w:t xml:space="preserve"> poetry.”  Discuss.</w:t>
      </w:r>
    </w:p>
    <w:p w:rsidR="00624F47" w:rsidRDefault="00624F47" w:rsidP="002E123F">
      <w:pPr>
        <w:spacing w:after="0" w:line="240" w:lineRule="auto"/>
      </w:pPr>
    </w:p>
    <w:p w:rsidR="00624F47" w:rsidRDefault="00624F47" w:rsidP="002E123F">
      <w:pPr>
        <w:spacing w:after="0" w:line="240" w:lineRule="auto"/>
      </w:pPr>
    </w:p>
    <w:p w:rsidR="002E123F" w:rsidRDefault="002E123F" w:rsidP="002E123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2969486</wp:posOffset>
                </wp:positionH>
                <wp:positionV relativeFrom="paragraph">
                  <wp:posOffset>41918</wp:posOffset>
                </wp:positionV>
                <wp:extent cx="2355012" cy="18288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F2" w:rsidRDefault="004C6DF2">
                            <w:r w:rsidRPr="001B3587">
                              <w:rPr>
                                <w:b/>
                              </w:rPr>
                              <w:t>AO3</w:t>
                            </w:r>
                            <w:r>
                              <w:t xml:space="preserve">  </w:t>
                            </w:r>
                            <w:r w:rsidRPr="002E123F">
                              <w:t>Dharavi is a locality in Mumbai, Maharashtra, India.[1] Its slum is one of the largest in the world;[1][2][3][4] home to between roughly 700,000[5] to about 1 million people,[6] Dharavi is currently the second-largest slum in the continent of Asia[7][8] and the third-largest slum in the world.[8][9]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3.8pt;margin-top:3.3pt;width:185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" fillcolor="white [3201]" strokeweight=".5pt">
                <v:textbox>
                  <w:txbxContent>
                    <w:p w:rsidR="004C6DF2" w:rsidRDefault="004C6DF2">
                      <w:r w:rsidRPr="001B3587">
                        <w:rPr>
                          <w:b/>
                        </w:rPr>
                        <w:t>AO3</w:t>
                      </w:r>
                      <w:r>
                        <w:t xml:space="preserve">  </w:t>
                      </w:r>
                      <w:r w:rsidRPr="002E123F">
                        <w:t>Dharavi is a locality in Mumbai, Maharashtra, India.[1] Its slum is one of the largest in the world;[1][2][3][4] home to between roughly 700,000[5] to about 1 million people,[6] Dharavi is currently the second-largest slum in the continent of Asia[7][8] and the third-largest slum in the world.[8][9]</w:t>
                      </w:r>
                    </w:p>
                  </w:txbxContent>
                </v:textbox>
              </v:shape>
            </w:pict>
          </mc:Fallback>
        </mc:AlternateContent>
      </w:r>
      <w:r>
        <w:t>Blessing</w:t>
      </w:r>
    </w:p>
    <w:p w:rsidR="002E123F" w:rsidRDefault="002E123F" w:rsidP="002E123F">
      <w:pPr>
        <w:spacing w:after="0" w:line="240" w:lineRule="auto"/>
      </w:pPr>
      <w:r>
        <w:t xml:space="preserve">By </w:t>
      </w:r>
      <w:r w:rsidRPr="002E123F">
        <w:t>IMTIAZ DHARKER</w:t>
      </w:r>
    </w:p>
    <w:p w:rsidR="002E123F" w:rsidRDefault="002E123F" w:rsidP="002E123F">
      <w:pPr>
        <w:spacing w:after="0" w:line="240" w:lineRule="auto"/>
      </w:pPr>
    </w:p>
    <w:p w:rsidR="002E123F" w:rsidRDefault="002E123F" w:rsidP="002E123F">
      <w:pPr>
        <w:spacing w:after="0" w:line="240" w:lineRule="auto"/>
      </w:pPr>
      <w:r>
        <w:t>The skin cracks like a pod.</w:t>
      </w:r>
    </w:p>
    <w:p w:rsidR="002E123F" w:rsidRDefault="002E123F" w:rsidP="002E123F">
      <w:pPr>
        <w:spacing w:after="0" w:line="240" w:lineRule="auto"/>
      </w:pPr>
      <w:r>
        <w:t>There never is enough water.</w:t>
      </w:r>
    </w:p>
    <w:p w:rsidR="002E123F" w:rsidRDefault="002E123F" w:rsidP="002E123F">
      <w:pPr>
        <w:spacing w:after="0" w:line="240" w:lineRule="auto"/>
      </w:pPr>
    </w:p>
    <w:p w:rsidR="002E123F" w:rsidRDefault="002E123F" w:rsidP="002E123F">
      <w:pPr>
        <w:spacing w:after="0" w:line="240" w:lineRule="auto"/>
      </w:pPr>
      <w:r>
        <w:t>Imagine the drip of it,</w:t>
      </w:r>
    </w:p>
    <w:p w:rsidR="002E123F" w:rsidRDefault="002E123F" w:rsidP="002E123F">
      <w:pPr>
        <w:spacing w:after="0" w:line="240" w:lineRule="auto"/>
      </w:pPr>
      <w:proofErr w:type="gramStart"/>
      <w:r>
        <w:t>the</w:t>
      </w:r>
      <w:proofErr w:type="gramEnd"/>
      <w:r>
        <w:t xml:space="preserve"> small splash, echo</w:t>
      </w:r>
    </w:p>
    <w:p w:rsidR="002E123F" w:rsidRDefault="002E123F" w:rsidP="002E123F">
      <w:pPr>
        <w:spacing w:after="0" w:line="240" w:lineRule="auto"/>
      </w:pPr>
      <w:proofErr w:type="gramStart"/>
      <w:r>
        <w:t>in</w:t>
      </w:r>
      <w:proofErr w:type="gramEnd"/>
      <w:r>
        <w:t xml:space="preserve"> a tin mug,</w:t>
      </w:r>
    </w:p>
    <w:p w:rsidR="002E123F" w:rsidRDefault="002E123F" w:rsidP="002E123F">
      <w:pPr>
        <w:spacing w:after="0" w:line="240" w:lineRule="auto"/>
      </w:pPr>
      <w:proofErr w:type="gramStart"/>
      <w:r>
        <w:t>the</w:t>
      </w:r>
      <w:proofErr w:type="gramEnd"/>
      <w:r>
        <w:t xml:space="preserve"> voice of a kindly god.</w:t>
      </w:r>
    </w:p>
    <w:p w:rsidR="002E123F" w:rsidRDefault="002E123F" w:rsidP="002E123F">
      <w:pPr>
        <w:spacing w:after="0" w:line="240" w:lineRule="auto"/>
      </w:pPr>
    </w:p>
    <w:p w:rsidR="002E123F" w:rsidRDefault="003D79AD" w:rsidP="002E123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0F8F8" wp14:editId="617C2765">
                <wp:simplePos x="0" y="0"/>
                <wp:positionH relativeFrom="column">
                  <wp:posOffset>2534285</wp:posOffset>
                </wp:positionH>
                <wp:positionV relativeFrom="paragraph">
                  <wp:posOffset>164465</wp:posOffset>
                </wp:positionV>
                <wp:extent cx="2785745" cy="2553335"/>
                <wp:effectExtent l="0" t="0" r="1460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255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F2" w:rsidRPr="001B3587" w:rsidRDefault="004C6DF2">
                            <w:pPr>
                              <w:rPr>
                                <w:b/>
                              </w:rPr>
                            </w:pPr>
                            <w:r w:rsidRPr="001B3587">
                              <w:rPr>
                                <w:b/>
                              </w:rPr>
                              <w:t>AO5</w:t>
                            </w:r>
                          </w:p>
                          <w:p w:rsidR="004C6DF2" w:rsidRDefault="004C6DF2">
                            <w:r>
                              <w:t>“</w:t>
                            </w:r>
                            <w:proofErr w:type="gramStart"/>
                            <w:r w:rsidRPr="002E123F">
                              <w:t>the</w:t>
                            </w:r>
                            <w:proofErr w:type="gramEnd"/>
                            <w:r w:rsidRPr="002E123F">
                              <w:t xml:space="preserve"> pleasing clanging of cons</w:t>
                            </w:r>
                            <w:r>
                              <w:t>[</w:t>
                            </w:r>
                            <w:r w:rsidRPr="002E123F">
                              <w:t>a</w:t>
                            </w:r>
                            <w:r>
                              <w:t>]</w:t>
                            </w:r>
                            <w:proofErr w:type="spellStart"/>
                            <w:r w:rsidRPr="002E123F">
                              <w:t>nants</w:t>
                            </w:r>
                            <w:proofErr w:type="spellEnd"/>
                            <w:r>
                              <w:t>”</w:t>
                            </w:r>
                            <w:r w:rsidRPr="002E123F">
                              <w:t xml:space="preserve"> Emily </w:t>
                            </w:r>
                            <w:proofErr w:type="spellStart"/>
                            <w:r w:rsidRPr="002E123F">
                              <w:t>Ardagh</w:t>
                            </w:r>
                            <w:proofErr w:type="spellEnd"/>
                            <w:r>
                              <w:t xml:space="preserve">  </w:t>
                            </w:r>
                            <w:hyperlink r:id="rId8" w:history="1">
                              <w:r w:rsidRPr="008A1F9B">
                                <w:rPr>
                                  <w:rStyle w:val="Hyperlink"/>
                                </w:rPr>
                                <w:t>http://emilyspoetryblog.com/2013/06/28/blessing-by-imtiaz-dharker/</w:t>
                              </w:r>
                            </w:hyperlink>
                          </w:p>
                          <w:p w:rsidR="004C6DF2" w:rsidRDefault="004C6DF2">
                            <w:r>
                              <w:t>“</w:t>
                            </w:r>
                            <w:proofErr w:type="gramStart"/>
                            <w:r w:rsidRPr="002E123F">
                              <w:t>the</w:t>
                            </w:r>
                            <w:proofErr w:type="gramEnd"/>
                            <w:r w:rsidRPr="002E123F">
                              <w:t xml:space="preserve"> noise of the children enjoying it.</w:t>
                            </w:r>
                            <w:r>
                              <w:t>”</w:t>
                            </w:r>
                          </w:p>
                          <w:p w:rsidR="004C6DF2" w:rsidRDefault="004C6DF2">
                            <w:r w:rsidRPr="002E123F">
                              <w:t>Lane Katie Taylor</w:t>
                            </w:r>
                          </w:p>
                          <w:p w:rsidR="004C6DF2" w:rsidRDefault="004C6DF2">
                            <w:hyperlink r:id="rId9" w:history="1">
                              <w:r w:rsidRPr="008A1F9B">
                                <w:rPr>
                                  <w:rStyle w:val="Hyperlink"/>
                                </w:rPr>
                                <w:t>http://schs10aen2taylorl.blogspot.co.uk/2012/03/blessing-by-imtiaz-dharker.html</w:t>
                              </w:r>
                            </w:hyperlink>
                          </w:p>
                          <w:p w:rsidR="004C6DF2" w:rsidRDefault="004C6DF2"/>
                          <w:p w:rsidR="004C6DF2" w:rsidRDefault="004C6DF2"/>
                          <w:p w:rsidR="004C6DF2" w:rsidRDefault="004C6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9.55pt;margin-top:12.95pt;width:219.35pt;height:20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" fillcolor="white [3201]" strokeweight=".5pt">
                <v:textbox>
                  <w:txbxContent>
                    <w:p w:rsidR="004C6DF2" w:rsidRPr="001B3587" w:rsidRDefault="004C6DF2">
                      <w:pPr>
                        <w:rPr>
                          <w:b/>
                        </w:rPr>
                      </w:pPr>
                      <w:r w:rsidRPr="001B3587">
                        <w:rPr>
                          <w:b/>
                        </w:rPr>
                        <w:t>AO5</w:t>
                      </w:r>
                    </w:p>
                    <w:p w:rsidR="004C6DF2" w:rsidRDefault="004C6DF2">
                      <w:r>
                        <w:t>“</w:t>
                      </w:r>
                      <w:proofErr w:type="gramStart"/>
                      <w:r w:rsidRPr="002E123F">
                        <w:t>the</w:t>
                      </w:r>
                      <w:proofErr w:type="gramEnd"/>
                      <w:r w:rsidRPr="002E123F">
                        <w:t xml:space="preserve"> pleasing clanging of cons</w:t>
                      </w:r>
                      <w:r>
                        <w:t>[</w:t>
                      </w:r>
                      <w:r w:rsidRPr="002E123F">
                        <w:t>a</w:t>
                      </w:r>
                      <w:r>
                        <w:t>]</w:t>
                      </w:r>
                      <w:proofErr w:type="spellStart"/>
                      <w:r w:rsidRPr="002E123F">
                        <w:t>nants</w:t>
                      </w:r>
                      <w:proofErr w:type="spellEnd"/>
                      <w:r>
                        <w:t>”</w:t>
                      </w:r>
                      <w:r w:rsidRPr="002E123F">
                        <w:t xml:space="preserve"> Emily </w:t>
                      </w:r>
                      <w:proofErr w:type="spellStart"/>
                      <w:r w:rsidRPr="002E123F">
                        <w:t>Ardagh</w:t>
                      </w:r>
                      <w:proofErr w:type="spellEnd"/>
                      <w:r>
                        <w:t xml:space="preserve">  </w:t>
                      </w:r>
                      <w:hyperlink r:id="rId10" w:history="1">
                        <w:r w:rsidRPr="008A1F9B">
                          <w:rPr>
                            <w:rStyle w:val="Hyperlink"/>
                          </w:rPr>
                          <w:t>http://emilyspoetryblog.com/2013/06/28/blessing-by-imtiaz-dharker/</w:t>
                        </w:r>
                      </w:hyperlink>
                    </w:p>
                    <w:p w:rsidR="004C6DF2" w:rsidRDefault="004C6DF2">
                      <w:r>
                        <w:t>“</w:t>
                      </w:r>
                      <w:proofErr w:type="gramStart"/>
                      <w:r w:rsidRPr="002E123F">
                        <w:t>the</w:t>
                      </w:r>
                      <w:proofErr w:type="gramEnd"/>
                      <w:r w:rsidRPr="002E123F">
                        <w:t xml:space="preserve"> noise of the children enjoying it.</w:t>
                      </w:r>
                      <w:r>
                        <w:t>”</w:t>
                      </w:r>
                    </w:p>
                    <w:p w:rsidR="004C6DF2" w:rsidRDefault="004C6DF2">
                      <w:r w:rsidRPr="002E123F">
                        <w:t>Lane Katie Taylor</w:t>
                      </w:r>
                    </w:p>
                    <w:p w:rsidR="004C6DF2" w:rsidRDefault="004C6DF2">
                      <w:hyperlink r:id="rId11" w:history="1">
                        <w:r w:rsidRPr="008A1F9B">
                          <w:rPr>
                            <w:rStyle w:val="Hyperlink"/>
                          </w:rPr>
                          <w:t>http://schs10aen2taylorl.blogspot.co.uk/2012/03/blessing-by-imtiaz-dharker.html</w:t>
                        </w:r>
                      </w:hyperlink>
                    </w:p>
                    <w:p w:rsidR="004C6DF2" w:rsidRDefault="004C6DF2"/>
                    <w:p w:rsidR="004C6DF2" w:rsidRDefault="004C6DF2"/>
                    <w:p w:rsidR="004C6DF2" w:rsidRDefault="004C6DF2"/>
                  </w:txbxContent>
                </v:textbox>
              </v:shape>
            </w:pict>
          </mc:Fallback>
        </mc:AlternateContent>
      </w:r>
      <w:r w:rsidR="002E123F">
        <w:t>Sometimes, the sudden rush</w:t>
      </w:r>
    </w:p>
    <w:p w:rsidR="002E123F" w:rsidRDefault="002E123F" w:rsidP="002E123F">
      <w:pPr>
        <w:spacing w:after="0" w:line="240" w:lineRule="auto"/>
      </w:pPr>
      <w:proofErr w:type="gramStart"/>
      <w:r>
        <w:t>of</w:t>
      </w:r>
      <w:proofErr w:type="gramEnd"/>
      <w:r>
        <w:t xml:space="preserve"> fortune. The municipal pipe bursts,</w:t>
      </w:r>
    </w:p>
    <w:p w:rsidR="002E123F" w:rsidRDefault="002E123F" w:rsidP="002E123F">
      <w:pPr>
        <w:spacing w:after="0" w:line="240" w:lineRule="auto"/>
      </w:pPr>
      <w:proofErr w:type="gramStart"/>
      <w:r>
        <w:t>silver</w:t>
      </w:r>
      <w:proofErr w:type="gramEnd"/>
      <w:r>
        <w:t xml:space="preserve"> crashes to the ground</w:t>
      </w:r>
    </w:p>
    <w:p w:rsidR="002E123F" w:rsidRDefault="002E123F" w:rsidP="002E123F">
      <w:pPr>
        <w:spacing w:after="0" w:line="240" w:lineRule="auto"/>
      </w:pPr>
      <w:proofErr w:type="gramStart"/>
      <w:r>
        <w:t>and</w:t>
      </w:r>
      <w:proofErr w:type="gramEnd"/>
      <w:r>
        <w:t xml:space="preserve"> the flow has found</w:t>
      </w:r>
    </w:p>
    <w:p w:rsidR="002E123F" w:rsidRDefault="002E123F" w:rsidP="002E123F">
      <w:pPr>
        <w:spacing w:after="0" w:line="240" w:lineRule="auto"/>
      </w:pPr>
      <w:proofErr w:type="gramStart"/>
      <w:r>
        <w:t>a</w:t>
      </w:r>
      <w:proofErr w:type="gramEnd"/>
      <w:r>
        <w:t xml:space="preserve"> roar of tongues. From the huts,</w:t>
      </w:r>
    </w:p>
    <w:p w:rsidR="002E123F" w:rsidRDefault="002E123F" w:rsidP="002E123F">
      <w:pPr>
        <w:spacing w:after="0" w:line="240" w:lineRule="auto"/>
      </w:pPr>
      <w:proofErr w:type="gramStart"/>
      <w:r>
        <w:t>a</w:t>
      </w:r>
      <w:proofErr w:type="gramEnd"/>
      <w:r>
        <w:t xml:space="preserve"> congregation : every man woman</w:t>
      </w:r>
    </w:p>
    <w:p w:rsidR="002E123F" w:rsidRDefault="002E123F" w:rsidP="002E123F">
      <w:pPr>
        <w:spacing w:after="0" w:line="240" w:lineRule="auto"/>
      </w:pPr>
      <w:proofErr w:type="gramStart"/>
      <w:r>
        <w:t>child</w:t>
      </w:r>
      <w:proofErr w:type="gramEnd"/>
      <w:r>
        <w:t xml:space="preserve"> for streets around</w:t>
      </w:r>
    </w:p>
    <w:p w:rsidR="002E123F" w:rsidRDefault="002E123F" w:rsidP="002E123F">
      <w:pPr>
        <w:spacing w:after="0" w:line="240" w:lineRule="auto"/>
      </w:pPr>
      <w:proofErr w:type="gramStart"/>
      <w:r>
        <w:t>butts</w:t>
      </w:r>
      <w:proofErr w:type="gramEnd"/>
      <w:r>
        <w:t xml:space="preserve"> in, with pots,</w:t>
      </w:r>
    </w:p>
    <w:p w:rsidR="002E123F" w:rsidRDefault="002E123F" w:rsidP="002E123F">
      <w:pPr>
        <w:spacing w:after="0" w:line="240" w:lineRule="auto"/>
      </w:pPr>
      <w:proofErr w:type="gramStart"/>
      <w:r>
        <w:t>brass</w:t>
      </w:r>
      <w:proofErr w:type="gramEnd"/>
      <w:r>
        <w:t>, copper, aluminium,</w:t>
      </w:r>
    </w:p>
    <w:p w:rsidR="002E123F" w:rsidRDefault="002E123F" w:rsidP="002E123F">
      <w:pPr>
        <w:spacing w:after="0" w:line="240" w:lineRule="auto"/>
      </w:pPr>
      <w:proofErr w:type="gramStart"/>
      <w:r>
        <w:t>plastic</w:t>
      </w:r>
      <w:proofErr w:type="gramEnd"/>
      <w:r>
        <w:t xml:space="preserve"> buckets,</w:t>
      </w:r>
    </w:p>
    <w:p w:rsidR="002E123F" w:rsidRDefault="002E123F" w:rsidP="002E123F">
      <w:pPr>
        <w:spacing w:after="0" w:line="240" w:lineRule="auto"/>
      </w:pPr>
      <w:proofErr w:type="gramStart"/>
      <w:r>
        <w:t>frantic</w:t>
      </w:r>
      <w:proofErr w:type="gramEnd"/>
      <w:r>
        <w:t xml:space="preserve"> hands,</w:t>
      </w:r>
    </w:p>
    <w:p w:rsidR="002E123F" w:rsidRDefault="002E123F" w:rsidP="002E123F">
      <w:pPr>
        <w:spacing w:after="0" w:line="240" w:lineRule="auto"/>
      </w:pPr>
    </w:p>
    <w:p w:rsidR="002E123F" w:rsidRDefault="002E123F" w:rsidP="002E123F">
      <w:pPr>
        <w:spacing w:after="0" w:line="240" w:lineRule="auto"/>
      </w:pPr>
      <w:proofErr w:type="gramStart"/>
      <w:r>
        <w:t>and</w:t>
      </w:r>
      <w:proofErr w:type="gramEnd"/>
      <w:r>
        <w:t xml:space="preserve"> naked children</w:t>
      </w:r>
    </w:p>
    <w:p w:rsidR="002E123F" w:rsidRDefault="002E123F" w:rsidP="002E123F">
      <w:pPr>
        <w:spacing w:after="0" w:line="240" w:lineRule="auto"/>
      </w:pPr>
      <w:proofErr w:type="gramStart"/>
      <w:r>
        <w:t>screaming</w:t>
      </w:r>
      <w:proofErr w:type="gramEnd"/>
      <w:r>
        <w:t xml:space="preserve"> in the liquid sun,</w:t>
      </w:r>
    </w:p>
    <w:p w:rsidR="002E123F" w:rsidRDefault="002E123F" w:rsidP="002E123F">
      <w:pPr>
        <w:spacing w:after="0" w:line="240" w:lineRule="auto"/>
      </w:pPr>
      <w:proofErr w:type="gramStart"/>
      <w:r>
        <w:t>their</w:t>
      </w:r>
      <w:proofErr w:type="gramEnd"/>
      <w:r>
        <w:t xml:space="preserve"> highlights polished to perfection,</w:t>
      </w:r>
    </w:p>
    <w:p w:rsidR="002E123F" w:rsidRDefault="002E123F" w:rsidP="002E123F">
      <w:pPr>
        <w:spacing w:after="0" w:line="240" w:lineRule="auto"/>
      </w:pPr>
      <w:proofErr w:type="gramStart"/>
      <w:r>
        <w:t>flashing</w:t>
      </w:r>
      <w:proofErr w:type="gramEnd"/>
      <w:r>
        <w:t xml:space="preserve"> light,</w:t>
      </w:r>
    </w:p>
    <w:p w:rsidR="002E123F" w:rsidRDefault="002E123F" w:rsidP="002E123F">
      <w:pPr>
        <w:spacing w:after="0" w:line="240" w:lineRule="auto"/>
      </w:pPr>
      <w:proofErr w:type="gramStart"/>
      <w:r>
        <w:t>as</w:t>
      </w:r>
      <w:proofErr w:type="gramEnd"/>
      <w:r>
        <w:t xml:space="preserve"> the blessing sings</w:t>
      </w:r>
    </w:p>
    <w:p w:rsidR="003D79AD" w:rsidRDefault="00C85D4F" w:rsidP="002E123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C0AE8" wp14:editId="0B2B54CE">
                <wp:simplePos x="0" y="0"/>
                <wp:positionH relativeFrom="column">
                  <wp:posOffset>1469390</wp:posOffset>
                </wp:positionH>
                <wp:positionV relativeFrom="paragraph">
                  <wp:posOffset>86360</wp:posOffset>
                </wp:positionV>
                <wp:extent cx="4568190" cy="7010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19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F2" w:rsidRPr="001B3587" w:rsidRDefault="004C6DF2">
                            <w:pPr>
                              <w:rPr>
                                <w:b/>
                              </w:rPr>
                            </w:pPr>
                            <w:r w:rsidRPr="001B3587">
                              <w:rPr>
                                <w:b/>
                              </w:rPr>
                              <w:t>AO4</w:t>
                            </w:r>
                          </w:p>
                          <w:p w:rsidR="004C6DF2" w:rsidRDefault="004C6DF2">
                            <w:r w:rsidRPr="001B3587">
                              <w:t xml:space="preserve">Long John Silver is the main villain in the novel </w:t>
                            </w:r>
                            <w:r w:rsidRPr="001B3587">
                              <w:rPr>
                                <w:b/>
                              </w:rPr>
                              <w:t>Treasure Island</w:t>
                            </w:r>
                            <w:r w:rsidRPr="001B3587">
                              <w:t xml:space="preserve"> (1883)</w:t>
                            </w:r>
                          </w:p>
                          <w:p w:rsidR="004C6DF2" w:rsidRDefault="004C6DF2"/>
                          <w:p w:rsidR="004C6DF2" w:rsidRDefault="004C6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5.7pt;margin-top:6.8pt;width:359.7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" fillcolor="white [3201]" strokeweight=".5pt">
                <v:textbox>
                  <w:txbxContent>
                    <w:p w:rsidR="004C6DF2" w:rsidRPr="001B3587" w:rsidRDefault="004C6DF2">
                      <w:pPr>
                        <w:rPr>
                          <w:b/>
                        </w:rPr>
                      </w:pPr>
                      <w:r w:rsidRPr="001B3587">
                        <w:rPr>
                          <w:b/>
                        </w:rPr>
                        <w:t>AO4</w:t>
                      </w:r>
                    </w:p>
                    <w:p w:rsidR="004C6DF2" w:rsidRDefault="004C6DF2">
                      <w:r w:rsidRPr="001B3587">
                        <w:t xml:space="preserve">Long John Silver is the main villain in the novel </w:t>
                      </w:r>
                      <w:r w:rsidRPr="001B3587">
                        <w:rPr>
                          <w:b/>
                        </w:rPr>
                        <w:t>Treasure Island</w:t>
                      </w:r>
                      <w:r w:rsidRPr="001B3587">
                        <w:t xml:space="preserve"> (1883)</w:t>
                      </w:r>
                    </w:p>
                    <w:p w:rsidR="004C6DF2" w:rsidRDefault="004C6DF2"/>
                    <w:p w:rsidR="004C6DF2" w:rsidRDefault="004C6DF2"/>
                  </w:txbxContent>
                </v:textbox>
              </v:shape>
            </w:pict>
          </mc:Fallback>
        </mc:AlternateContent>
      </w:r>
      <w:r w:rsidR="00624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751BD9" wp14:editId="1BB9F9AC">
                <wp:simplePos x="0" y="0"/>
                <wp:positionH relativeFrom="column">
                  <wp:posOffset>-6350</wp:posOffset>
                </wp:positionH>
                <wp:positionV relativeFrom="paragraph">
                  <wp:posOffset>854710</wp:posOffset>
                </wp:positionV>
                <wp:extent cx="3763645" cy="2041525"/>
                <wp:effectExtent l="0" t="0" r="27305" b="15875"/>
                <wp:wrapTight wrapText="bothSides">
                  <wp:wrapPolygon edited="0">
                    <wp:start x="0" y="0"/>
                    <wp:lineTo x="0" y="21566"/>
                    <wp:lineTo x="21647" y="21566"/>
                    <wp:lineTo x="2164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204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F2" w:rsidRDefault="004C6DF2">
                            <w:r w:rsidRPr="00624F47">
                              <w:t>“</w:t>
                            </w:r>
                            <w:proofErr w:type="gramStart"/>
                            <w:r w:rsidRPr="00624F47">
                              <w:t>the</w:t>
                            </w:r>
                            <w:proofErr w:type="gramEnd"/>
                            <w:r w:rsidRPr="00624F47">
                              <w:t xml:space="preserve"> world” is synonymous with society</w:t>
                            </w:r>
                            <w:r>
                              <w:t xml:space="preserve"> - </w:t>
                            </w:r>
                            <w:proofErr w:type="spellStart"/>
                            <w:r w:rsidRPr="00624F47">
                              <w:t>Glotfelty</w:t>
                            </w:r>
                            <w:proofErr w:type="spellEnd"/>
                            <w:r w:rsidRPr="00624F47">
                              <w:t>, C. (2014) ‘What is Ecocriticism?’</w:t>
                            </w:r>
                          </w:p>
                          <w:p w:rsidR="004C6DF2" w:rsidRDefault="004C6DF2" w:rsidP="00624F47">
                            <w:r>
                              <w:t xml:space="preserve">It throws into sharp focus the question of what rich and poor nations should expect of each other. - </w:t>
                            </w:r>
                            <w:r w:rsidRPr="00624F47">
                              <w:t xml:space="preserve">Taken from </w:t>
                            </w:r>
                            <w:proofErr w:type="spellStart"/>
                            <w:r w:rsidRPr="00624F47">
                              <w:t>Ecothrillers</w:t>
                            </w:r>
                            <w:proofErr w:type="spellEnd"/>
                            <w:r w:rsidRPr="00624F47">
                              <w:t xml:space="preserve">: Environmental </w:t>
                            </w:r>
                            <w:proofErr w:type="spellStart"/>
                            <w:r w:rsidRPr="00624F47">
                              <w:t>Cliffhangers</w:t>
                            </w:r>
                            <w:proofErr w:type="spellEnd"/>
                            <w:r w:rsidRPr="00624F47">
                              <w:t xml:space="preserve">, by R. </w:t>
                            </w:r>
                            <w:proofErr w:type="spellStart"/>
                            <w:r w:rsidRPr="00624F47">
                              <w:t>Kerridge</w:t>
                            </w:r>
                            <w:proofErr w:type="spellEnd"/>
                            <w:r w:rsidRPr="00624F47">
                              <w:t>:</w:t>
                            </w:r>
                          </w:p>
                          <w:p w:rsidR="004C6DF2" w:rsidRDefault="004C6DF2" w:rsidP="00483CEC">
                            <w:r>
                              <w:t>Ecocriticism takes as its subject the interconnections between nature and culture</w:t>
                            </w:r>
                          </w:p>
                          <w:p w:rsidR="004C6DF2" w:rsidRDefault="004C6DF2" w:rsidP="00624F47"/>
                          <w:p w:rsidR="004C6DF2" w:rsidRDefault="004C6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5pt;margin-top:67.3pt;width:296.35pt;height:160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" fillcolor="white [3201]" strokeweight=".5pt">
                <v:textbox>
                  <w:txbxContent>
                    <w:p w:rsidR="004C6DF2" w:rsidRDefault="004C6DF2">
                      <w:r w:rsidRPr="00624F47">
                        <w:t>“</w:t>
                      </w:r>
                      <w:proofErr w:type="gramStart"/>
                      <w:r w:rsidRPr="00624F47">
                        <w:t>the</w:t>
                      </w:r>
                      <w:proofErr w:type="gramEnd"/>
                      <w:r w:rsidRPr="00624F47">
                        <w:t xml:space="preserve"> world” is synonymous with society</w:t>
                      </w:r>
                      <w:r>
                        <w:t xml:space="preserve"> - </w:t>
                      </w:r>
                      <w:proofErr w:type="spellStart"/>
                      <w:r w:rsidRPr="00624F47">
                        <w:t>Glotfelty</w:t>
                      </w:r>
                      <w:proofErr w:type="spellEnd"/>
                      <w:r w:rsidRPr="00624F47">
                        <w:t>, C. (2014) ‘What is Ecocriticism?’</w:t>
                      </w:r>
                    </w:p>
                    <w:p w:rsidR="004C6DF2" w:rsidRDefault="004C6DF2" w:rsidP="00624F47">
                      <w:r>
                        <w:t xml:space="preserve">It throws into sharp focus the question of what rich and poor nations should expect of each other. - </w:t>
                      </w:r>
                      <w:r w:rsidRPr="00624F47">
                        <w:t xml:space="preserve">Taken from </w:t>
                      </w:r>
                      <w:proofErr w:type="spellStart"/>
                      <w:r w:rsidRPr="00624F47">
                        <w:t>Ecothrillers</w:t>
                      </w:r>
                      <w:proofErr w:type="spellEnd"/>
                      <w:r w:rsidRPr="00624F47">
                        <w:t xml:space="preserve">: Environmental </w:t>
                      </w:r>
                      <w:proofErr w:type="spellStart"/>
                      <w:r w:rsidRPr="00624F47">
                        <w:t>Cliffhangers</w:t>
                      </w:r>
                      <w:proofErr w:type="spellEnd"/>
                      <w:r w:rsidRPr="00624F47">
                        <w:t xml:space="preserve">, by R. </w:t>
                      </w:r>
                      <w:proofErr w:type="spellStart"/>
                      <w:r w:rsidRPr="00624F47">
                        <w:t>Kerridge</w:t>
                      </w:r>
                      <w:proofErr w:type="spellEnd"/>
                      <w:r w:rsidRPr="00624F47">
                        <w:t>:</w:t>
                      </w:r>
                    </w:p>
                    <w:p w:rsidR="004C6DF2" w:rsidRDefault="004C6DF2" w:rsidP="00483CEC">
                      <w:r>
                        <w:t>Ecocriticism takes as its subject the interconnections between nature and culture</w:t>
                      </w:r>
                    </w:p>
                    <w:p w:rsidR="004C6DF2" w:rsidRDefault="004C6DF2" w:rsidP="00624F47"/>
                    <w:p w:rsidR="004C6DF2" w:rsidRDefault="004C6DF2"/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2E123F">
        <w:t>over</w:t>
      </w:r>
      <w:proofErr w:type="gramEnd"/>
      <w:r w:rsidR="002E123F">
        <w:t xml:space="preserve"> their small bones.</w:t>
      </w:r>
    </w:p>
    <w:p w:rsidR="003D79AD" w:rsidRDefault="003D79AD">
      <w:r>
        <w:br w:type="page"/>
      </w:r>
    </w:p>
    <w:p w:rsidR="003D79AD" w:rsidRPr="003D79AD" w:rsidRDefault="003D79AD" w:rsidP="002E123F">
      <w:pPr>
        <w:spacing w:after="0" w:line="240" w:lineRule="auto"/>
        <w:rPr>
          <w:b/>
          <w:u w:val="single"/>
        </w:rPr>
      </w:pPr>
      <w:r w:rsidRPr="003D79AD">
        <w:rPr>
          <w:b/>
          <w:u w:val="single"/>
        </w:rPr>
        <w:lastRenderedPageBreak/>
        <w:t xml:space="preserve">“From an </w:t>
      </w:r>
      <w:proofErr w:type="spellStart"/>
      <w:r w:rsidRPr="003D79AD">
        <w:rPr>
          <w:b/>
          <w:u w:val="single"/>
        </w:rPr>
        <w:t>Ecocritical</w:t>
      </w:r>
      <w:proofErr w:type="spellEnd"/>
      <w:r w:rsidRPr="003D79AD">
        <w:rPr>
          <w:b/>
          <w:u w:val="single"/>
        </w:rPr>
        <w:t xml:space="preserve"> perspective, nature is </w:t>
      </w:r>
      <w:r w:rsidRPr="003D79AD">
        <w:rPr>
          <w:b/>
          <w:highlight w:val="cyan"/>
          <w:u w:val="single"/>
        </w:rPr>
        <w:t>presented as an antagonist</w:t>
      </w:r>
      <w:r w:rsidRPr="003D79AD">
        <w:rPr>
          <w:b/>
          <w:u w:val="single"/>
        </w:rPr>
        <w:t xml:space="preserve"> in </w:t>
      </w:r>
      <w:proofErr w:type="spellStart"/>
      <w:r w:rsidRPr="003D79AD">
        <w:rPr>
          <w:b/>
          <w:u w:val="single"/>
        </w:rPr>
        <w:t>Dharker’s</w:t>
      </w:r>
      <w:proofErr w:type="spellEnd"/>
      <w:r w:rsidRPr="003D79AD">
        <w:rPr>
          <w:b/>
          <w:u w:val="single"/>
        </w:rPr>
        <w:t xml:space="preserve"> poetry.”  Discuss.</w:t>
      </w:r>
    </w:p>
    <w:p w:rsidR="003D79AD" w:rsidRDefault="003D79AD" w:rsidP="002E123F">
      <w:pPr>
        <w:spacing w:after="0" w:line="240" w:lineRule="auto"/>
      </w:pPr>
    </w:p>
    <w:p w:rsidR="00C10E44" w:rsidRDefault="003D79AD" w:rsidP="002E123F">
      <w:pPr>
        <w:spacing w:after="0" w:line="240" w:lineRule="auto"/>
      </w:pPr>
      <w:proofErr w:type="gramStart"/>
      <w:r>
        <w:t xml:space="preserve">As </w:t>
      </w:r>
      <w:r w:rsidRPr="003D79AD">
        <w:rPr>
          <w:highlight w:val="yellow"/>
        </w:rPr>
        <w:t>rightly</w:t>
      </w:r>
      <w:r>
        <w:t xml:space="preserve"> stated in The Critical Anthology, “</w:t>
      </w:r>
      <w:r w:rsidRPr="003D79AD">
        <w:t>Ecocriticism takes as its subject the interconnections between nature and culture</w:t>
      </w:r>
      <w:r>
        <w:t>.”</w:t>
      </w:r>
      <w:proofErr w:type="gramEnd"/>
      <w:r>
        <w:rPr>
          <w:rStyle w:val="FootnoteReference"/>
        </w:rPr>
        <w:footnoteReference w:id="1"/>
      </w:r>
      <w:r>
        <w:t xml:space="preserve">  Thus, it might be fair to assume that </w:t>
      </w:r>
      <w:r w:rsidRPr="003D79AD">
        <w:rPr>
          <w:highlight w:val="yellow"/>
        </w:rPr>
        <w:t>the sun</w:t>
      </w:r>
      <w:r>
        <w:t>, with its harsh beams of light</w:t>
      </w:r>
      <w:r w:rsidRPr="003D79AD">
        <w:rPr>
          <w:highlight w:val="cyan"/>
        </w:rPr>
        <w:t>, is presented as an antagonist</w:t>
      </w:r>
      <w:r>
        <w:t xml:space="preserve"> within </w:t>
      </w:r>
      <w:proofErr w:type="spellStart"/>
      <w:r>
        <w:t>Dharker’s</w:t>
      </w:r>
      <w:proofErr w:type="spellEnd"/>
      <w:r>
        <w:t xml:space="preserve"> poem:</w:t>
      </w:r>
    </w:p>
    <w:p w:rsidR="003D79AD" w:rsidRDefault="003D79AD" w:rsidP="002E123F">
      <w:pPr>
        <w:spacing w:after="0" w:line="240" w:lineRule="auto"/>
      </w:pPr>
    </w:p>
    <w:p w:rsidR="003D79AD" w:rsidRDefault="003D79AD" w:rsidP="003D79AD">
      <w:pPr>
        <w:spacing w:after="0" w:line="240" w:lineRule="auto"/>
        <w:ind w:left="1440" w:firstLine="720"/>
      </w:pPr>
      <w:r w:rsidRPr="003D79AD">
        <w:t>The skin cracks like a pod.</w:t>
      </w:r>
    </w:p>
    <w:p w:rsidR="003D79AD" w:rsidRDefault="003D79AD" w:rsidP="003D79AD">
      <w:pPr>
        <w:spacing w:after="0" w:line="240" w:lineRule="auto"/>
      </w:pPr>
    </w:p>
    <w:p w:rsidR="003D79AD" w:rsidRDefault="003D79AD" w:rsidP="003D79AD">
      <w:pPr>
        <w:spacing w:after="0" w:line="240" w:lineRule="auto"/>
      </w:pPr>
      <w:r>
        <w:t xml:space="preserve">Here, the onomatopoeic “crack” </w:t>
      </w:r>
      <w:r w:rsidR="009216A5" w:rsidRPr="00AC74BA">
        <w:rPr>
          <w:highlight w:val="cyan"/>
        </w:rPr>
        <w:t>perhaps</w:t>
      </w:r>
      <w:r w:rsidR="009216A5">
        <w:t xml:space="preserve"> </w:t>
      </w:r>
      <w:r>
        <w:t>draws attention t</w:t>
      </w:r>
      <w:r w:rsidR="009216A5">
        <w:t xml:space="preserve">o the harsh environment </w:t>
      </w:r>
      <w:r w:rsidR="009216A5" w:rsidRPr="00AC74BA">
        <w:rPr>
          <w:highlight w:val="cyan"/>
        </w:rPr>
        <w:t>as well as</w:t>
      </w:r>
      <w:r w:rsidR="009216A5">
        <w:t xml:space="preserve"> to the impoverished community who have no protection from the sun.  </w:t>
      </w:r>
      <w:r w:rsidR="004C6DF2" w:rsidRPr="00FC3BF7">
        <w:rPr>
          <w:highlight w:val="yellow"/>
        </w:rPr>
        <w:t xml:space="preserve">Whilst </w:t>
      </w:r>
      <w:proofErr w:type="spellStart"/>
      <w:r w:rsidR="004C6DF2" w:rsidRPr="00FC3BF7">
        <w:rPr>
          <w:highlight w:val="yellow"/>
        </w:rPr>
        <w:t>Ardagh</w:t>
      </w:r>
      <w:proofErr w:type="spellEnd"/>
      <w:r w:rsidR="004C6DF2" w:rsidRPr="00FC3BF7">
        <w:rPr>
          <w:highlight w:val="yellow"/>
        </w:rPr>
        <w:t xml:space="preserve"> ludicrously claims</w:t>
      </w:r>
      <w:r w:rsidR="004C6DF2">
        <w:t xml:space="preserve"> that the “clang of consonants is pleasant,”</w:t>
      </w:r>
      <w:r w:rsidR="004C6DF2">
        <w:rPr>
          <w:rStyle w:val="FootnoteReference"/>
        </w:rPr>
        <w:footnoteReference w:id="2"/>
      </w:r>
      <w:r w:rsidR="004C6DF2">
        <w:t xml:space="preserve">  I certainly feel that it characterises the sun as a constant antagonist.  Indeed, g</w:t>
      </w:r>
      <w:r w:rsidR="009216A5">
        <w:t xml:space="preserve">iven that </w:t>
      </w:r>
      <w:proofErr w:type="spellStart"/>
      <w:r w:rsidR="009216A5">
        <w:t>Dahravi</w:t>
      </w:r>
      <w:proofErr w:type="spellEnd"/>
      <w:r w:rsidR="009216A5">
        <w:t xml:space="preserve">, the poem’s setting, </w:t>
      </w:r>
      <w:r w:rsidR="009216A5" w:rsidRPr="009216A5">
        <w:t xml:space="preserve">is currently the </w:t>
      </w:r>
      <w:r w:rsidR="009216A5">
        <w:t>‘</w:t>
      </w:r>
      <w:r w:rsidR="009216A5" w:rsidRPr="009216A5">
        <w:t>second-largest slum in the continent of Asia</w:t>
      </w:r>
      <w:r w:rsidR="009216A5">
        <w:t>’</w:t>
      </w:r>
      <w:r w:rsidR="009216A5">
        <w:rPr>
          <w:rStyle w:val="FootnoteReference"/>
        </w:rPr>
        <w:footnoteReference w:id="3"/>
      </w:r>
      <w:r w:rsidR="009216A5">
        <w:t xml:space="preserve">, this feeling of pain would certainly </w:t>
      </w:r>
      <w:r w:rsidR="009216A5" w:rsidRPr="00AC74BA">
        <w:rPr>
          <w:highlight w:val="cyan"/>
        </w:rPr>
        <w:t>resonate</w:t>
      </w:r>
      <w:r w:rsidR="009216A5">
        <w:t xml:space="preserve"> for Indian readers in today’s context of reception.  However, the “like a pod” simile may also resonate uncomfortably with more affluent European readers who may have ‘cracked’ open a vanilla “pod” or </w:t>
      </w:r>
      <w:r w:rsidR="00AC74BA">
        <w:t xml:space="preserve">a coffee </w:t>
      </w:r>
      <w:r w:rsidR="009216A5">
        <w:t xml:space="preserve">“pod”.   Just like </w:t>
      </w:r>
      <w:proofErr w:type="spellStart"/>
      <w:r w:rsidR="009216A5">
        <w:t>Kerridge</w:t>
      </w:r>
      <w:proofErr w:type="spellEnd"/>
      <w:r w:rsidR="009216A5">
        <w:t xml:space="preserve"> </w:t>
      </w:r>
      <w:r w:rsidR="009216A5" w:rsidRPr="00AC74BA">
        <w:rPr>
          <w:highlight w:val="yellow"/>
        </w:rPr>
        <w:t>astutely</w:t>
      </w:r>
      <w:r w:rsidR="009216A5">
        <w:t xml:space="preserve"> noted, “[ecocriticism]</w:t>
      </w:r>
      <w:r w:rsidR="009216A5" w:rsidRPr="009216A5">
        <w:t xml:space="preserve"> throws into sharp focus the question of what rich and poor nations should expect of each other.</w:t>
      </w:r>
      <w:r w:rsidR="009216A5">
        <w:t>”</w:t>
      </w:r>
      <w:r w:rsidR="009216A5">
        <w:rPr>
          <w:rStyle w:val="FootnoteReference"/>
        </w:rPr>
        <w:footnoteReference w:id="4"/>
      </w:r>
      <w:r w:rsidR="005B7944">
        <w:t xml:space="preserve">  </w:t>
      </w:r>
      <w:r w:rsidR="005B7944" w:rsidRPr="00AC74BA">
        <w:rPr>
          <w:highlight w:val="magenta"/>
        </w:rPr>
        <w:t>Nonetheless,</w:t>
      </w:r>
      <w:r w:rsidR="005B7944">
        <w:t xml:space="preserve"> when one considers the simple, monosyllabic form of this opening line, it’s fair to say that </w:t>
      </w:r>
      <w:proofErr w:type="spellStart"/>
      <w:r w:rsidR="005B7944">
        <w:t>Dharker</w:t>
      </w:r>
      <w:proofErr w:type="spellEnd"/>
      <w:r w:rsidR="005B7944">
        <w:t xml:space="preserve"> is perhaps simply stating a truth rather than being savagely satirical.</w:t>
      </w:r>
    </w:p>
    <w:p w:rsidR="004C6DF2" w:rsidRDefault="004C6DF2" w:rsidP="003D79AD">
      <w:pPr>
        <w:spacing w:after="0" w:line="240" w:lineRule="auto"/>
      </w:pPr>
    </w:p>
    <w:p w:rsidR="004C6DF2" w:rsidRDefault="004C6DF2" w:rsidP="003D79AD">
      <w:pPr>
        <w:spacing w:after="0" w:line="240" w:lineRule="auto"/>
      </w:pPr>
      <w:r>
        <w:t>Word count: 238</w:t>
      </w:r>
      <w:bookmarkStart w:id="0" w:name="_GoBack"/>
      <w:bookmarkEnd w:id="0"/>
    </w:p>
    <w:sectPr w:rsidR="004C6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F2" w:rsidRDefault="004C6DF2" w:rsidP="003D79AD">
      <w:pPr>
        <w:spacing w:after="0" w:line="240" w:lineRule="auto"/>
      </w:pPr>
      <w:r>
        <w:separator/>
      </w:r>
    </w:p>
  </w:endnote>
  <w:endnote w:type="continuationSeparator" w:id="0">
    <w:p w:rsidR="004C6DF2" w:rsidRDefault="004C6DF2" w:rsidP="003D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F2" w:rsidRDefault="004C6DF2" w:rsidP="003D79AD">
      <w:pPr>
        <w:spacing w:after="0" w:line="240" w:lineRule="auto"/>
      </w:pPr>
      <w:r>
        <w:separator/>
      </w:r>
    </w:p>
  </w:footnote>
  <w:footnote w:type="continuationSeparator" w:id="0">
    <w:p w:rsidR="004C6DF2" w:rsidRDefault="004C6DF2" w:rsidP="003D79AD">
      <w:pPr>
        <w:spacing w:after="0" w:line="240" w:lineRule="auto"/>
      </w:pPr>
      <w:r>
        <w:continuationSeparator/>
      </w:r>
    </w:p>
  </w:footnote>
  <w:footnote w:id="1">
    <w:p w:rsidR="004C6DF2" w:rsidRDefault="004C6DF2" w:rsidP="003D79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Glotfelty</w:t>
      </w:r>
      <w:proofErr w:type="spellEnd"/>
      <w:r>
        <w:t>, C. (2014) ‘What is Ecocriticism?’ The Association for the Study of Literature and</w:t>
      </w:r>
    </w:p>
    <w:p w:rsidR="004C6DF2" w:rsidRDefault="004C6DF2" w:rsidP="003D79AD">
      <w:pPr>
        <w:pStyle w:val="FootnoteText"/>
      </w:pPr>
      <w:r>
        <w:t>the Environment [online], available: http://www.asle.org/site/resources/ecocritical-library/</w:t>
      </w:r>
    </w:p>
    <w:p w:rsidR="004C6DF2" w:rsidRDefault="004C6DF2" w:rsidP="003D79AD">
      <w:pPr>
        <w:pStyle w:val="FootnoteText"/>
      </w:pPr>
      <w:r>
        <w:t>intro/defining/</w:t>
      </w:r>
      <w:proofErr w:type="spellStart"/>
      <w:r>
        <w:t>glotfelty</w:t>
      </w:r>
      <w:proofErr w:type="spellEnd"/>
      <w:r>
        <w:t>/</w:t>
      </w:r>
    </w:p>
  </w:footnote>
  <w:footnote w:id="2">
    <w:p w:rsidR="004C6DF2" w:rsidRDefault="004C6D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6DF2">
        <w:t>http://emilyspoetryblog.com/2013/06/28/blessing-by-imtiaz-dharker/</w:t>
      </w:r>
    </w:p>
  </w:footnote>
  <w:footnote w:id="3">
    <w:p w:rsidR="004C6DF2" w:rsidRDefault="004C6D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16A5">
        <w:t>https://en.wikipedia.org/wiki/Dharavi</w:t>
      </w:r>
    </w:p>
  </w:footnote>
  <w:footnote w:id="4">
    <w:p w:rsidR="004C6DF2" w:rsidRDefault="004C6D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16A5">
        <w:t xml:space="preserve">Taken from </w:t>
      </w:r>
      <w:proofErr w:type="spellStart"/>
      <w:r w:rsidRPr="009216A5">
        <w:t>Ecothrillers</w:t>
      </w:r>
      <w:proofErr w:type="spellEnd"/>
      <w:r w:rsidRPr="009216A5">
        <w:t xml:space="preserve">: Environmental </w:t>
      </w:r>
      <w:proofErr w:type="spellStart"/>
      <w:r w:rsidRPr="009216A5">
        <w:t>Cliffhangers</w:t>
      </w:r>
      <w:proofErr w:type="spellEnd"/>
      <w:r w:rsidRPr="009216A5">
        <w:t xml:space="preserve">, by R. </w:t>
      </w:r>
      <w:proofErr w:type="spellStart"/>
      <w:r w:rsidRPr="009216A5">
        <w:t>Kerridge</w:t>
      </w:r>
      <w:proofErr w:type="spellEnd"/>
      <w:r w:rsidRPr="009216A5"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F"/>
    <w:rsid w:val="001B3587"/>
    <w:rsid w:val="002E123F"/>
    <w:rsid w:val="003D79AD"/>
    <w:rsid w:val="00483CEC"/>
    <w:rsid w:val="004C6DF2"/>
    <w:rsid w:val="005B7944"/>
    <w:rsid w:val="00624F47"/>
    <w:rsid w:val="009216A5"/>
    <w:rsid w:val="00AC74BA"/>
    <w:rsid w:val="00C10E44"/>
    <w:rsid w:val="00C85D4F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3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9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9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9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3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9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9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ilyspoetryblog.com/2013/06/28/blessing-by-imtiaz-dhark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s10aen2taylorl.blogspot.co.uk/2012/03/blessing-by-imtiaz-dharke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milyspoetryblog.com/2013/06/28/blessing-by-imtiaz-dhark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s10aen2taylorl.blogspot.co.uk/2012/03/blessing-by-imtiaz-dhar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8E4A-A964-4D8C-A878-F7AFED9F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75144CF2</Template>
  <TotalTime>98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Karlsson</dc:creator>
  <cp:lastModifiedBy>Sam Karlsson</cp:lastModifiedBy>
  <cp:revision>6</cp:revision>
  <cp:lastPrinted>2017-03-08T08:43:00Z</cp:lastPrinted>
  <dcterms:created xsi:type="dcterms:W3CDTF">2017-03-08T08:28:00Z</dcterms:created>
  <dcterms:modified xsi:type="dcterms:W3CDTF">2017-03-08T10:50:00Z</dcterms:modified>
</cp:coreProperties>
</file>