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D2C22" w14:textId="20E0269C" w:rsidR="000D7D3A" w:rsidRDefault="00320E83">
      <w:r>
        <w:rPr>
          <w:noProof/>
        </w:rPr>
        <w:drawing>
          <wp:anchor distT="0" distB="0" distL="114300" distR="114300" simplePos="0" relativeHeight="251697158" behindDoc="0" locked="0" layoutInCell="1" allowOverlap="1" wp14:anchorId="6D386488" wp14:editId="49610A28">
            <wp:simplePos x="0" y="0"/>
            <wp:positionH relativeFrom="page">
              <wp:posOffset>2208530</wp:posOffset>
            </wp:positionH>
            <wp:positionV relativeFrom="page">
              <wp:posOffset>3090164</wp:posOffset>
            </wp:positionV>
            <wp:extent cx="2308225" cy="2308225"/>
            <wp:effectExtent l="0" t="0" r="3175"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png"/>
                    <pic:cNvPicPr/>
                  </pic:nvPicPr>
                  <pic:blipFill>
                    <a:blip r:embed="rId8">
                      <a:extLst>
                        <a:ext uri="{28A0092B-C50C-407E-A947-70E740481C1C}">
                          <a14:useLocalDpi xmlns:a14="http://schemas.microsoft.com/office/drawing/2010/main"/>
                        </a:ext>
                      </a:extLst>
                    </a:blip>
                    <a:stretch>
                      <a:fillRect/>
                    </a:stretch>
                  </pic:blipFill>
                  <pic:spPr>
                    <a:xfrm>
                      <a:off x="0" y="0"/>
                      <a:ext cx="2308225" cy="2308225"/>
                    </a:xfrm>
                    <a:prstGeom prst="rect">
                      <a:avLst/>
                    </a:prstGeom>
                  </pic:spPr>
                </pic:pic>
              </a:graphicData>
            </a:graphic>
            <wp14:sizeRelH relativeFrom="margin">
              <wp14:pctWidth>0</wp14:pctWidth>
            </wp14:sizeRelH>
            <wp14:sizeRelV relativeFrom="margin">
              <wp14:pctHeight>0</wp14:pctHeight>
            </wp14:sizeRelV>
          </wp:anchor>
        </w:drawing>
      </w:r>
      <w:r w:rsidR="00D6170F">
        <w:rPr>
          <w:noProof/>
        </w:rPr>
        <w:drawing>
          <wp:anchor distT="0" distB="0" distL="114300" distR="114300" simplePos="0" relativeHeight="251696134" behindDoc="0" locked="0" layoutInCell="1" allowOverlap="1" wp14:anchorId="7572DDEE" wp14:editId="4FAC4AF6">
            <wp:simplePos x="0" y="0"/>
            <wp:positionH relativeFrom="page">
              <wp:posOffset>8252460</wp:posOffset>
            </wp:positionH>
            <wp:positionV relativeFrom="page">
              <wp:posOffset>1791335</wp:posOffset>
            </wp:positionV>
            <wp:extent cx="1255395" cy="1243965"/>
            <wp:effectExtent l="0" t="0" r="0" b="635"/>
            <wp:wrapThrough wrapText="bothSides">
              <wp:wrapPolygon edited="0">
                <wp:start x="9615" y="0"/>
                <wp:lineTo x="4807" y="1323"/>
                <wp:lineTo x="2622" y="3528"/>
                <wp:lineTo x="2622" y="10585"/>
                <wp:lineTo x="3059" y="14113"/>
                <wp:lineTo x="0" y="14554"/>
                <wp:lineTo x="0" y="18524"/>
                <wp:lineTo x="3496" y="21170"/>
                <wp:lineTo x="17481" y="21170"/>
                <wp:lineTo x="20977" y="18524"/>
                <wp:lineTo x="20977" y="14554"/>
                <wp:lineTo x="18792" y="14113"/>
                <wp:lineTo x="18792" y="4410"/>
                <wp:lineTo x="15733" y="882"/>
                <wp:lineTo x="11363" y="0"/>
                <wp:lineTo x="9615"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a976c6-2343-4576-a0a1-2e0a93ae8e7b-NEW OWL.png"/>
                    <pic:cNvPicPr/>
                  </pic:nvPicPr>
                  <pic:blipFill>
                    <a:blip r:embed="rId9" cstate="print">
                      <a:extLst>
                        <a:ext uri="{BEBA8EAE-BF5A-486C-A8C5-ECC9F3942E4B}">
                          <a14:imgProps xmlns:a14="http://schemas.microsoft.com/office/drawing/2010/main">
                            <a14:imgLayer r:embed="rId10">
                              <a14:imgEffect>
                                <a14:backgroundRemoval t="2765" b="95853" l="1370" r="99087">
                                  <a14:foregroundMark x1="38052" y1="38556" x2="48554" y2="58679"/>
                                  <a14:foregroundMark x1="26636" y1="36252" x2="29376" y2="60215"/>
                                  <a14:foregroundMark x1="54642" y1="14439" x2="71842" y2="33180"/>
                                  <a14:foregroundMark x1="52968" y1="66820" x2="52968" y2="66820"/>
                                  <a14:foregroundMark x1="54947" y1="45315" x2="54947" y2="45315"/>
                                  <a14:foregroundMark x1="54490" y1="41935" x2="54490" y2="41935"/>
                                  <a14:foregroundMark x1="55099" y1="39171" x2="55099" y2="39171"/>
                                  <a14:foregroundMark x1="56012" y1="36866" x2="56012" y2="36866"/>
                                  <a14:foregroundMark x1="62709" y1="41014" x2="62709" y2="41014"/>
                                  <a14:foregroundMark x1="60426" y1="44240" x2="60426" y2="44240"/>
                                  <a14:foregroundMark x1="61035" y1="48387" x2="61035" y2="48387"/>
                                  <a14:foregroundMark x1="60122" y1="52074" x2="60122" y2="52074"/>
                                  <a14:foregroundMark x1="54947" y1="48080" x2="54947" y2="48080"/>
                                  <a14:foregroundMark x1="55251" y1="51613" x2="55251" y2="51613"/>
                                  <a14:foregroundMark x1="47945" y1="85868" x2="47945" y2="85868"/>
                                  <a14:foregroundMark x1="15221" y1="76344" x2="15982" y2="84639"/>
                                  <a14:foregroundMark x1="25419" y1="86329" x2="77017" y2="86482"/>
                                  <a14:foregroundMark x1="24962" y1="95545" x2="76256" y2="95853"/>
                                  <a14:foregroundMark x1="82801" y1="74808" x2="86606" y2="83257"/>
                                  <a14:foregroundMark x1="5175" y1="73579" x2="5175" y2="73579"/>
                                  <a14:foregroundMark x1="1674" y1="72657" x2="1674" y2="72657"/>
                                  <a14:foregroundMark x1="91781" y1="81106" x2="91781" y2="81106"/>
                                  <a14:foregroundMark x1="96043" y1="84485" x2="96043" y2="84485"/>
                                  <a14:foregroundMark x1="61187" y1="55453" x2="61187" y2="55453"/>
                                  <a14:foregroundMark x1="62253" y1="37788" x2="62253" y2="37788"/>
                                  <a14:foregroundMark x1="38052" y1="21813" x2="38052" y2="21813"/>
                                  <a14:foregroundMark x1="36682" y1="30415" x2="36682" y2="30415"/>
                                  <a14:foregroundMark x1="50076" y1="2765" x2="50076" y2="2765"/>
                                  <a14:foregroundMark x1="66058" y1="59140" x2="66058" y2="59140"/>
                                  <a14:backgroundMark x1="65894" y1="77926" x2="65894" y2="77926"/>
                                </a14:backgroundRemoval>
                              </a14:imgEffect>
                            </a14:imgLayer>
                          </a14:imgProps>
                        </a:ext>
                        <a:ext uri="{28A0092B-C50C-407E-A947-70E740481C1C}">
                          <a14:useLocalDpi xmlns:a14="http://schemas.microsoft.com/office/drawing/2010/main"/>
                        </a:ext>
                      </a:extLst>
                    </a:blip>
                    <a:stretch>
                      <a:fillRect/>
                    </a:stretch>
                  </pic:blipFill>
                  <pic:spPr>
                    <a:xfrm>
                      <a:off x="0" y="0"/>
                      <a:ext cx="1255395" cy="1243965"/>
                    </a:xfrm>
                    <a:prstGeom prst="rect">
                      <a:avLst/>
                    </a:prstGeom>
                  </pic:spPr>
                </pic:pic>
              </a:graphicData>
            </a:graphic>
            <wp14:sizeRelH relativeFrom="margin">
              <wp14:pctWidth>0</wp14:pctWidth>
            </wp14:sizeRelH>
            <wp14:sizeRelV relativeFrom="margin">
              <wp14:pctHeight>0</wp14:pctHeight>
            </wp14:sizeRelV>
          </wp:anchor>
        </w:drawing>
      </w:r>
      <w:r w:rsidR="000D7D3A">
        <w:rPr>
          <w:noProof/>
        </w:rPr>
        <w:drawing>
          <wp:anchor distT="0" distB="0" distL="114300" distR="114300" simplePos="0" relativeHeight="251695110" behindDoc="0" locked="0" layoutInCell="1" allowOverlap="1" wp14:anchorId="18CAFC26" wp14:editId="55C22100">
            <wp:simplePos x="0" y="0"/>
            <wp:positionH relativeFrom="page">
              <wp:posOffset>8252460</wp:posOffset>
            </wp:positionH>
            <wp:positionV relativeFrom="page">
              <wp:posOffset>575310</wp:posOffset>
            </wp:positionV>
            <wp:extent cx="1255395" cy="1216660"/>
            <wp:effectExtent l="0" t="0" r="0" b="0"/>
            <wp:wrapThrough wrapText="bothSides">
              <wp:wrapPolygon edited="0">
                <wp:start x="7866" y="0"/>
                <wp:lineTo x="5244" y="902"/>
                <wp:lineTo x="437" y="5862"/>
                <wp:lineTo x="0" y="7666"/>
                <wp:lineTo x="0" y="11724"/>
                <wp:lineTo x="1311" y="15332"/>
                <wp:lineTo x="6555" y="19841"/>
                <wp:lineTo x="7866" y="20743"/>
                <wp:lineTo x="13111" y="20743"/>
                <wp:lineTo x="14422" y="19841"/>
                <wp:lineTo x="19666" y="15332"/>
                <wp:lineTo x="20977" y="12175"/>
                <wp:lineTo x="20977" y="8117"/>
                <wp:lineTo x="20540" y="5862"/>
                <wp:lineTo x="15733" y="902"/>
                <wp:lineTo x="13111" y="0"/>
                <wp:lineTo x="7866"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j_logo.png"/>
                    <pic:cNvPicPr/>
                  </pic:nvPicPr>
                  <pic:blipFill>
                    <a:blip r:embed="rId11" cstate="print">
                      <a:extLst>
                        <a:ext uri="{28A0092B-C50C-407E-A947-70E740481C1C}">
                          <a14:useLocalDpi xmlns:a14="http://schemas.microsoft.com/office/drawing/2010/main"/>
                        </a:ext>
                      </a:extLst>
                    </a:blip>
                    <a:stretch>
                      <a:fillRect/>
                    </a:stretch>
                  </pic:blipFill>
                  <pic:spPr>
                    <a:xfrm>
                      <a:off x="0" y="0"/>
                      <a:ext cx="1255395" cy="1216660"/>
                    </a:xfrm>
                    <a:prstGeom prst="rect">
                      <a:avLst/>
                    </a:prstGeom>
                  </pic:spPr>
                </pic:pic>
              </a:graphicData>
            </a:graphic>
            <wp14:sizeRelH relativeFrom="margin">
              <wp14:pctWidth>0</wp14:pctWidth>
            </wp14:sizeRelH>
            <wp14:sizeRelV relativeFrom="margin">
              <wp14:pctHeight>0</wp14:pctHeight>
            </wp14:sizeRelV>
          </wp:anchor>
        </w:drawing>
      </w:r>
      <w:r w:rsidR="000D7D3A">
        <w:rPr>
          <w:noProof/>
        </w:rPr>
        <mc:AlternateContent>
          <mc:Choice Requires="wps">
            <w:drawing>
              <wp:anchor distT="0" distB="0" distL="114300" distR="114300" simplePos="0" relativeHeight="251694086" behindDoc="0" locked="0" layoutInCell="1" allowOverlap="1" wp14:anchorId="078E5686" wp14:editId="1378E5FA">
                <wp:simplePos x="0" y="0"/>
                <wp:positionH relativeFrom="page">
                  <wp:posOffset>5486400</wp:posOffset>
                </wp:positionH>
                <wp:positionV relativeFrom="page">
                  <wp:posOffset>3430524</wp:posOffset>
                </wp:positionV>
                <wp:extent cx="4114800" cy="1824355"/>
                <wp:effectExtent l="0" t="0" r="0" b="444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1AE86B" w14:textId="0BBD46B5" w:rsidR="005337E5" w:rsidRDefault="005337E5" w:rsidP="000D7D3A">
                            <w:pPr>
                              <w:pStyle w:val="Date"/>
                              <w:rPr>
                                <w:sz w:val="96"/>
                              </w:rPr>
                            </w:pPr>
                            <w:r w:rsidRPr="000D7D3A">
                              <w:rPr>
                                <w:sz w:val="96"/>
                              </w:rPr>
                              <w:t xml:space="preserve">Session </w:t>
                            </w:r>
                            <w:r>
                              <w:rPr>
                                <w:sz w:val="96"/>
                              </w:rPr>
                              <w:t>2</w:t>
                            </w:r>
                          </w:p>
                          <w:p w14:paraId="53136B60" w14:textId="0E5D5ACD" w:rsidR="005337E5" w:rsidRPr="000D7D3A" w:rsidRDefault="005337E5" w:rsidP="005337E5">
                            <w:pPr>
                              <w:pStyle w:val="Date"/>
                              <w:spacing w:line="240" w:lineRule="auto"/>
                              <w:rPr>
                                <w:sz w:val="52"/>
                                <w:szCs w:val="52"/>
                              </w:rPr>
                            </w:pPr>
                            <w:r w:rsidRPr="000D7D3A">
                              <w:rPr>
                                <w:sz w:val="52"/>
                                <w:szCs w:val="52"/>
                              </w:rPr>
                              <w:t>Introduction to</w:t>
                            </w:r>
                            <w:r>
                              <w:rPr>
                                <w:sz w:val="52"/>
                                <w:szCs w:val="52"/>
                              </w:rPr>
                              <w:t xml:space="preserve"> Mapping Antarctica</w:t>
                            </w:r>
                            <w:r w:rsidRPr="000D7D3A">
                              <w:rPr>
                                <w:sz w:val="52"/>
                                <w:szCs w:val="5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6in;margin-top:270.1pt;width:324pt;height:143.6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" filled="f" stroked="f">
                <v:textbox inset=",0,,0">
                  <w:txbxContent>
                    <w:p w14:paraId="2C1AE86B" w14:textId="0BBD46B5" w:rsidR="005337E5" w:rsidRDefault="005337E5" w:rsidP="000D7D3A">
                      <w:pPr>
                        <w:pStyle w:val="Date"/>
                        <w:rPr>
                          <w:sz w:val="96"/>
                        </w:rPr>
                      </w:pPr>
                      <w:r w:rsidRPr="000D7D3A">
                        <w:rPr>
                          <w:sz w:val="96"/>
                        </w:rPr>
                        <w:t xml:space="preserve">Session </w:t>
                      </w:r>
                      <w:r>
                        <w:rPr>
                          <w:sz w:val="96"/>
                        </w:rPr>
                        <w:t>2</w:t>
                      </w:r>
                    </w:p>
                    <w:p w14:paraId="53136B60" w14:textId="0E5D5ACD" w:rsidR="005337E5" w:rsidRPr="000D7D3A" w:rsidRDefault="005337E5" w:rsidP="005337E5">
                      <w:pPr>
                        <w:pStyle w:val="Date"/>
                        <w:spacing w:line="240" w:lineRule="auto"/>
                        <w:rPr>
                          <w:sz w:val="52"/>
                          <w:szCs w:val="52"/>
                        </w:rPr>
                      </w:pPr>
                      <w:r w:rsidRPr="000D7D3A">
                        <w:rPr>
                          <w:sz w:val="52"/>
                          <w:szCs w:val="52"/>
                        </w:rPr>
                        <w:t>Introduction to</w:t>
                      </w:r>
                      <w:r>
                        <w:rPr>
                          <w:sz w:val="52"/>
                          <w:szCs w:val="52"/>
                        </w:rPr>
                        <w:t xml:space="preserve"> Mapping Antarctica</w:t>
                      </w:r>
                      <w:r w:rsidRPr="000D7D3A">
                        <w:rPr>
                          <w:sz w:val="52"/>
                          <w:szCs w:val="52"/>
                        </w:rPr>
                        <w:t xml:space="preserve"> </w:t>
                      </w:r>
                    </w:p>
                  </w:txbxContent>
                </v:textbox>
                <w10:wrap anchorx="page" anchory="page"/>
              </v:shape>
            </w:pict>
          </mc:Fallback>
        </mc:AlternateContent>
      </w:r>
      <w:r w:rsidR="000D7D3A">
        <w:rPr>
          <w:noProof/>
        </w:rPr>
        <mc:AlternateContent>
          <mc:Choice Requires="wps">
            <w:drawing>
              <wp:anchor distT="0" distB="0" distL="114300" distR="114300" simplePos="0" relativeHeight="251669504" behindDoc="0" locked="0" layoutInCell="1" allowOverlap="1" wp14:anchorId="031310E3" wp14:editId="0D7B8519">
                <wp:simplePos x="0" y="0"/>
                <wp:positionH relativeFrom="page">
                  <wp:posOffset>571500</wp:posOffset>
                </wp:positionH>
                <wp:positionV relativeFrom="page">
                  <wp:posOffset>5304155</wp:posOffset>
                </wp:positionV>
                <wp:extent cx="3881120" cy="1086485"/>
                <wp:effectExtent l="0" t="0" r="0" b="5715"/>
                <wp:wrapTight wrapText="bothSides">
                  <wp:wrapPolygon edited="0">
                    <wp:start x="141" y="0"/>
                    <wp:lineTo x="141" y="21209"/>
                    <wp:lineTo x="21346" y="21209"/>
                    <wp:lineTo x="21346" y="0"/>
                    <wp:lineTo x="141" y="0"/>
                  </wp:wrapPolygon>
                </wp:wrapTight>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69CFACB" w14:textId="6F67ED08" w:rsidR="005337E5" w:rsidRDefault="005337E5" w:rsidP="000D7D3A">
                            <w:r>
                              <w:t>Monday 11</w:t>
                            </w:r>
                            <w:r w:rsidRPr="000D7D3A">
                              <w:rPr>
                                <w:vertAlign w:val="superscript"/>
                              </w:rPr>
                              <w:t>th</w:t>
                            </w:r>
                            <w:r>
                              <w:t xml:space="preserve"> February 2013</w:t>
                            </w:r>
                          </w:p>
                          <w:p w14:paraId="23DF02B3" w14:textId="7DD1E48E" w:rsidR="005337E5" w:rsidRDefault="005337E5" w:rsidP="000D7D3A">
                            <w:r>
                              <w:t>3.35 – 5.00pm Room 40</w:t>
                            </w:r>
                          </w:p>
                          <w:p w14:paraId="3F4E1C62" w14:textId="77777777" w:rsidR="005337E5" w:rsidRDefault="005337E5" w:rsidP="000D7D3A"/>
                          <w:p w14:paraId="32A39EE3" w14:textId="08DE16EF" w:rsidR="005337E5" w:rsidRDefault="005337E5" w:rsidP="000D7D3A">
                            <w:r>
                              <w:t>Introduction to Project 2: Bacteria in Extreme Temperatures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5pt;margin-top:417.65pt;width:305.6pt;height:85.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" mv:complextextbox="1" filled="f" stroked="f">
                <v:textbox inset=",0,,0">
                  <w:txbxContent>
                    <w:p w14:paraId="369CFACB" w14:textId="6F67ED08" w:rsidR="005337E5" w:rsidRDefault="005337E5" w:rsidP="000D7D3A">
                      <w:r>
                        <w:t>Monday 11</w:t>
                      </w:r>
                      <w:r w:rsidRPr="000D7D3A">
                        <w:rPr>
                          <w:vertAlign w:val="superscript"/>
                        </w:rPr>
                        <w:t>th</w:t>
                      </w:r>
                      <w:r>
                        <w:t xml:space="preserve"> February 2013</w:t>
                      </w:r>
                    </w:p>
                    <w:p w14:paraId="23DF02B3" w14:textId="7DD1E48E" w:rsidR="005337E5" w:rsidRDefault="005337E5" w:rsidP="000D7D3A">
                      <w:r>
                        <w:t>3.35 – 5.00pm Room 40</w:t>
                      </w:r>
                    </w:p>
                    <w:p w14:paraId="3F4E1C62" w14:textId="77777777" w:rsidR="005337E5" w:rsidRDefault="005337E5" w:rsidP="000D7D3A"/>
                    <w:p w14:paraId="32A39EE3" w14:textId="08DE16EF" w:rsidR="005337E5" w:rsidRDefault="005337E5" w:rsidP="000D7D3A">
                      <w:r>
                        <w:t>Introduction to Project 2: Bacteria in Extreme Temperatures</w:t>
                      </w:r>
                    </w:p>
                  </w:txbxContent>
                </v:textbox>
                <w10:wrap type="tight" anchorx="page" anchory="page"/>
              </v:shape>
            </w:pict>
          </mc:Fallback>
        </mc:AlternateContent>
      </w:r>
      <w:r w:rsidR="000D7D3A">
        <w:rPr>
          <w:noProof/>
        </w:rPr>
        <mc:AlternateContent>
          <mc:Choice Requires="wps">
            <w:drawing>
              <wp:anchor distT="0" distB="0" distL="114300" distR="114300" simplePos="0" relativeHeight="251668480" behindDoc="0" locked="0" layoutInCell="1" allowOverlap="1" wp14:anchorId="56ADBF23" wp14:editId="628A9541">
                <wp:simplePos x="0" y="0"/>
                <wp:positionH relativeFrom="page">
                  <wp:posOffset>571500</wp:posOffset>
                </wp:positionH>
                <wp:positionV relativeFrom="page">
                  <wp:posOffset>5024120</wp:posOffset>
                </wp:positionV>
                <wp:extent cx="3200400" cy="227965"/>
                <wp:effectExtent l="0" t="0" r="0" b="635"/>
                <wp:wrapTight wrapText="bothSides">
                  <wp:wrapPolygon edited="0">
                    <wp:start x="171" y="0"/>
                    <wp:lineTo x="171" y="19253"/>
                    <wp:lineTo x="21257" y="19253"/>
                    <wp:lineTo x="21257" y="0"/>
                    <wp:lineTo x="171" y="0"/>
                  </wp:wrapPolygon>
                </wp:wrapTigh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D6EE81" w14:textId="77777777" w:rsidR="005337E5" w:rsidRDefault="005337E5" w:rsidP="000D7D3A">
                            <w:pPr>
                              <w:pStyle w:val="Heading1"/>
                            </w:pPr>
                            <w:r>
                              <w:t>Next Session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5pt;margin-top:395.6pt;width:252pt;height:1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" filled="f" stroked="f">
                <v:textbox inset=",0,,0">
                  <w:txbxContent>
                    <w:p w14:paraId="60D6EE81" w14:textId="77777777" w:rsidR="005337E5" w:rsidRDefault="005337E5" w:rsidP="000D7D3A">
                      <w:pPr>
                        <w:pStyle w:val="Heading1"/>
                      </w:pPr>
                      <w:r>
                        <w:t>Next Session</w:t>
                      </w:r>
                    </w:p>
                  </w:txbxContent>
                </v:textbox>
                <w10:wrap type="tight" anchorx="page" anchory="page"/>
              </v:shape>
            </w:pict>
          </mc:Fallback>
        </mc:AlternateContent>
      </w:r>
      <w:r w:rsidR="000D7D3A" w:rsidRPr="000D7D3A">
        <w:rPr>
          <w:noProof/>
          <w:sz w:val="22"/>
        </w:rPr>
        <mc:AlternateContent>
          <mc:Choice Requires="wps">
            <w:drawing>
              <wp:anchor distT="0" distB="0" distL="114300" distR="114300" simplePos="0" relativeHeight="251665408" behindDoc="0" locked="0" layoutInCell="1" allowOverlap="1" wp14:anchorId="798CBBE5" wp14:editId="1BA6450B">
                <wp:simplePos x="0" y="0"/>
                <wp:positionH relativeFrom="page">
                  <wp:posOffset>571500</wp:posOffset>
                </wp:positionH>
                <wp:positionV relativeFrom="page">
                  <wp:posOffset>949325</wp:posOffset>
                </wp:positionV>
                <wp:extent cx="3881120" cy="1894459"/>
                <wp:effectExtent l="0" t="0" r="0" b="10795"/>
                <wp:wrapTight wrapText="bothSides">
                  <wp:wrapPolygon edited="0">
                    <wp:start x="141" y="0"/>
                    <wp:lineTo x="141" y="21433"/>
                    <wp:lineTo x="21346" y="21433"/>
                    <wp:lineTo x="21346" y="0"/>
                    <wp:lineTo x="141" y="0"/>
                  </wp:wrapPolygon>
                </wp:wrapTight>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894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1CE9ADD" w14:textId="77777777" w:rsidR="005337E5" w:rsidRPr="000D7D3A" w:rsidRDefault="005337E5" w:rsidP="000D7D3A">
                            <w:pPr>
                              <w:pStyle w:val="BodyText-Light"/>
                              <w:rPr>
                                <w:sz w:val="14"/>
                              </w:rPr>
                            </w:pPr>
                            <w:r w:rsidRPr="000D7D3A">
                              <w:rPr>
                                <w:rFonts w:ascii="Arial" w:hAnsi="Arial" w:cs="Arial"/>
                                <w:szCs w:val="30"/>
                              </w:rPr>
                              <w:t>The aim of the project is to allow students to engage with the progress of the main expedition and to be inspired by the landscape, environment and research in Antarctica. We are aiming to conduct research of our own in parallel with the official expedition. We hope to receive information from the project that will enable our students to </w:t>
                            </w:r>
                            <w:r>
                              <w:rPr>
                                <w:rFonts w:ascii="Arial" w:hAnsi="Arial" w:cs="Arial"/>
                                <w:szCs w:val="30"/>
                              </w:rPr>
                              <w:t>analys</w:t>
                            </w:r>
                            <w:r w:rsidRPr="000D7D3A">
                              <w:rPr>
                                <w:rFonts w:ascii="Arial" w:hAnsi="Arial" w:cs="Arial"/>
                                <w:szCs w:val="30"/>
                              </w:rPr>
                              <w:t>e groundbreaking scientific data at the forefront of cutting-edge science. We will be undertaking projects under the expedition's four research objectives. These wide-ranging headings allow for cross-curricular links between the expedition and many departments within the school and the students will have the opportunity to engage in activities from art projects to nutrition challenges and from digital mapping to chemical analysis. We will be documenting our work in a regular journal for pupils and parents.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74.75pt;width:305.6pt;height:149.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" mv:complextextbox="1" filled="f" stroked="f">
                <v:textbox inset=",0,,0">
                  <w:txbxContent>
                    <w:p w14:paraId="01CE9ADD" w14:textId="77777777" w:rsidR="005337E5" w:rsidRPr="000D7D3A" w:rsidRDefault="005337E5" w:rsidP="000D7D3A">
                      <w:pPr>
                        <w:pStyle w:val="BodyText-Light"/>
                        <w:rPr>
                          <w:sz w:val="14"/>
                        </w:rPr>
                      </w:pPr>
                      <w:r w:rsidRPr="000D7D3A">
                        <w:rPr>
                          <w:rFonts w:ascii="Arial" w:hAnsi="Arial" w:cs="Arial"/>
                          <w:szCs w:val="30"/>
                        </w:rPr>
                        <w:t>The aim of the project is to allow students to engage with the progress of the main expedition and to be inspired by the landscape, environment and research in Antarctica. We are aiming to conduct research of our own in parallel with the official expedition. We hope to receive information from the project that will enable our students to </w:t>
                      </w:r>
                      <w:r>
                        <w:rPr>
                          <w:rFonts w:ascii="Arial" w:hAnsi="Arial" w:cs="Arial"/>
                          <w:szCs w:val="30"/>
                        </w:rPr>
                        <w:t>analys</w:t>
                      </w:r>
                      <w:r w:rsidRPr="000D7D3A">
                        <w:rPr>
                          <w:rFonts w:ascii="Arial" w:hAnsi="Arial" w:cs="Arial"/>
                          <w:szCs w:val="30"/>
                        </w:rPr>
                        <w:t>e groundbreaking scientific data at the forefront of cutting-edge science. We will be undertaking projects under the expedition's four research objectives. These wide-ranging headings allow for cross-curricular links between the expedition and many departments within the school and the students will have the opportunity to engage in activities from art projects to nutrition challenges and from digital mapping to chemical analysis. We will be documenting our work in a regular journal for pupils and parents.</w:t>
                      </w:r>
                    </w:p>
                  </w:txbxContent>
                </v:textbox>
                <w10:wrap type="tight" anchorx="page" anchory="page"/>
              </v:shape>
            </w:pict>
          </mc:Fallback>
        </mc:AlternateContent>
      </w:r>
      <w:r w:rsidR="000D7D3A">
        <w:rPr>
          <w:noProof/>
        </w:rPr>
        <mc:AlternateContent>
          <mc:Choice Requires="wps">
            <w:drawing>
              <wp:anchor distT="0" distB="0" distL="114300" distR="114300" simplePos="0" relativeHeight="251664384" behindDoc="0" locked="0" layoutInCell="1" allowOverlap="1" wp14:anchorId="53D44460" wp14:editId="1865A517">
                <wp:simplePos x="0" y="0"/>
                <wp:positionH relativeFrom="page">
                  <wp:posOffset>571500</wp:posOffset>
                </wp:positionH>
                <wp:positionV relativeFrom="page">
                  <wp:posOffset>708025</wp:posOffset>
                </wp:positionV>
                <wp:extent cx="1841500" cy="241300"/>
                <wp:effectExtent l="0" t="0" r="0" b="12700"/>
                <wp:wrapTight wrapText="bothSides">
                  <wp:wrapPolygon edited="0">
                    <wp:start x="298" y="0"/>
                    <wp:lineTo x="298" y="20463"/>
                    <wp:lineTo x="20855" y="20463"/>
                    <wp:lineTo x="20855" y="0"/>
                    <wp:lineTo x="298" y="0"/>
                  </wp:wrapPolygon>
                </wp:wrapTight>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DBB842D" w14:textId="77777777" w:rsidR="005337E5" w:rsidRDefault="005337E5" w:rsidP="000D7D3A">
                            <w:pPr>
                              <w:pStyle w:val="Heading2"/>
                            </w:pPr>
                            <w:r>
                              <w:t>Aim of the Project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pt;margin-top:55.75pt;width:145pt;height: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iAfM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" filled="f" stroked="f">
                <v:textbox inset=",0,,0">
                  <w:txbxContent>
                    <w:p w14:paraId="1DBB842D" w14:textId="77777777" w:rsidR="005337E5" w:rsidRDefault="005337E5" w:rsidP="000D7D3A">
                      <w:pPr>
                        <w:pStyle w:val="Heading2"/>
                      </w:pPr>
                      <w:r>
                        <w:t>Aim of the Project</w:t>
                      </w:r>
                    </w:p>
                  </w:txbxContent>
                </v:textbox>
                <w10:wrap type="tight" anchorx="page" anchory="page"/>
              </v:shape>
            </w:pict>
          </mc:Fallback>
        </mc:AlternateContent>
      </w:r>
      <w:r w:rsidR="000D7D3A">
        <w:rPr>
          <w:noProof/>
        </w:rPr>
        <w:drawing>
          <wp:anchor distT="0" distB="0" distL="118745" distR="118745" simplePos="0" relativeHeight="251694085" behindDoc="0" locked="0" layoutInCell="0" allowOverlap="1" wp14:anchorId="426DD2AE" wp14:editId="201B6DA8">
            <wp:simplePos x="0" y="0"/>
            <wp:positionH relativeFrom="page">
              <wp:posOffset>5486400</wp:posOffset>
            </wp:positionH>
            <wp:positionV relativeFrom="page">
              <wp:posOffset>828675</wp:posOffset>
            </wp:positionV>
            <wp:extent cx="4114800" cy="4205605"/>
            <wp:effectExtent l="0" t="0" r="0" b="10795"/>
            <wp:wrapTight wrapText="bothSides">
              <wp:wrapPolygon edited="0">
                <wp:start x="0" y="0"/>
                <wp:lineTo x="0" y="21525"/>
                <wp:lineTo x="21467" y="21525"/>
                <wp:lineTo x="21467" y="0"/>
                <wp:lineTo x="0" y="0"/>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114800" cy="420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5894">
        <w:rPr>
          <w:noProof/>
        </w:rPr>
        <mc:AlternateContent>
          <mc:Choice Requires="wps">
            <w:drawing>
              <wp:anchor distT="0" distB="0" distL="114300" distR="114300" simplePos="0" relativeHeight="251667456" behindDoc="0" locked="0" layoutInCell="1" allowOverlap="1" wp14:anchorId="468B0CB2" wp14:editId="5F72F4B6">
                <wp:simplePos x="0" y="0"/>
                <wp:positionH relativeFrom="page">
                  <wp:posOffset>571500</wp:posOffset>
                </wp:positionH>
                <wp:positionV relativeFrom="page">
                  <wp:posOffset>3485515</wp:posOffset>
                </wp:positionV>
                <wp:extent cx="3200400" cy="1086485"/>
                <wp:effectExtent l="0" t="0" r="0" b="5715"/>
                <wp:wrapTight wrapText="bothSides">
                  <wp:wrapPolygon edited="0">
                    <wp:start x="171" y="0"/>
                    <wp:lineTo x="171" y="21209"/>
                    <wp:lineTo x="21257" y="21209"/>
                    <wp:lineTo x="21257" y="0"/>
                    <wp:lineTo x="171" y="0"/>
                  </wp:wrapPolygon>
                </wp:wrapTight>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97EACE3" w14:textId="77777777" w:rsidR="005337E5" w:rsidRDefault="005337E5" w:rsidP="000D7D3A">
                            <w:pPr>
                              <w:pStyle w:val="BodyText-Small"/>
                            </w:pPr>
                            <w:proofErr w:type="spellStart"/>
                            <w:r>
                              <w:t>Mr</w:t>
                            </w:r>
                            <w:proofErr w:type="spellEnd"/>
                            <w:r>
                              <w:t xml:space="preserve"> R </w:t>
                            </w:r>
                            <w:proofErr w:type="spellStart"/>
                            <w:r>
                              <w:t>Pletts</w:t>
                            </w:r>
                            <w:proofErr w:type="spellEnd"/>
                            <w:r>
                              <w:t>, Head of Geography</w:t>
                            </w:r>
                          </w:p>
                          <w:p w14:paraId="5BBB3FC7" w14:textId="08B0B5D6" w:rsidR="005337E5" w:rsidRDefault="005337E5" w:rsidP="000D7D3A">
                            <w:pPr>
                              <w:pStyle w:val="BodyText-Small"/>
                            </w:pPr>
                            <w:proofErr w:type="spellStart"/>
                            <w:r>
                              <w:t>Mr</w:t>
                            </w:r>
                            <w:proofErr w:type="spellEnd"/>
                            <w:r>
                              <w:t xml:space="preserve"> R Mundy, Biology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5pt;margin-top:274.45pt;width:252pt;height:8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" mv:complextextbox="1" filled="f" stroked="f">
                <v:textbox inset=",0,,0">
                  <w:txbxContent>
                    <w:p w14:paraId="097EACE3" w14:textId="77777777" w:rsidR="005337E5" w:rsidRDefault="005337E5" w:rsidP="000D7D3A">
                      <w:pPr>
                        <w:pStyle w:val="BodyText-Small"/>
                      </w:pPr>
                      <w:proofErr w:type="spellStart"/>
                      <w:r>
                        <w:t>Mr</w:t>
                      </w:r>
                      <w:proofErr w:type="spellEnd"/>
                      <w:r>
                        <w:t xml:space="preserve"> R </w:t>
                      </w:r>
                      <w:proofErr w:type="spellStart"/>
                      <w:r>
                        <w:t>Pletts</w:t>
                      </w:r>
                      <w:proofErr w:type="spellEnd"/>
                      <w:r>
                        <w:t>, Head of Geography</w:t>
                      </w:r>
                    </w:p>
                    <w:p w14:paraId="5BBB3FC7" w14:textId="08B0B5D6" w:rsidR="005337E5" w:rsidRDefault="005337E5" w:rsidP="000D7D3A">
                      <w:pPr>
                        <w:pStyle w:val="BodyText-Small"/>
                      </w:pPr>
                      <w:proofErr w:type="spellStart"/>
                      <w:r>
                        <w:t>Mr</w:t>
                      </w:r>
                      <w:proofErr w:type="spellEnd"/>
                      <w:r>
                        <w:t xml:space="preserve"> R Mundy, Biology</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74624" behindDoc="0" locked="0" layoutInCell="1" allowOverlap="1" wp14:anchorId="5822C11C" wp14:editId="574A8498">
                <wp:simplePos x="0" y="0"/>
                <wp:positionH relativeFrom="page">
                  <wp:posOffset>5930900</wp:posOffset>
                </wp:positionH>
                <wp:positionV relativeFrom="page">
                  <wp:posOffset>6656705</wp:posOffset>
                </wp:positionV>
                <wp:extent cx="3200400" cy="474980"/>
                <wp:effectExtent l="0" t="0" r="0" b="7620"/>
                <wp:wrapTight wrapText="bothSides">
                  <wp:wrapPolygon edited="0">
                    <wp:start x="171" y="0"/>
                    <wp:lineTo x="171" y="20791"/>
                    <wp:lineTo x="21257" y="20791"/>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6D9CD3" w14:textId="085C859D" w:rsidR="005337E5" w:rsidRPr="00857F6B" w:rsidRDefault="005337E5" w:rsidP="000D7D3A">
                            <w:pPr>
                              <w:pStyle w:val="Subtitle"/>
                            </w:pPr>
                            <w:r>
                              <w:t>Monday 4</w:t>
                            </w:r>
                            <w:r w:rsidRPr="005337E5">
                              <w:rPr>
                                <w:vertAlign w:val="superscript"/>
                              </w:rPr>
                              <w:t>th</w:t>
                            </w:r>
                            <w:r>
                              <w:t xml:space="preserve"> February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67pt;margin-top:524.15pt;width:252pt;height:37.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UoxPcCAABW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" filled="f" stroked="f">
                <v:textbox inset=",0,,0">
                  <w:txbxContent>
                    <w:p w14:paraId="166D9CD3" w14:textId="085C859D" w:rsidR="005337E5" w:rsidRPr="00857F6B" w:rsidRDefault="005337E5" w:rsidP="000D7D3A">
                      <w:pPr>
                        <w:pStyle w:val="Subtitle"/>
                      </w:pPr>
                      <w:r>
                        <w:t>Monday 4</w:t>
                      </w:r>
                      <w:r w:rsidRPr="005337E5">
                        <w:rPr>
                          <w:vertAlign w:val="superscript"/>
                        </w:rPr>
                        <w:t>th</w:t>
                      </w:r>
                      <w:r>
                        <w:t xml:space="preserve"> February 2013</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73600" behindDoc="0" locked="0" layoutInCell="1" allowOverlap="1" wp14:anchorId="52239164" wp14:editId="60CDAEC2">
                <wp:simplePos x="0" y="0"/>
                <wp:positionH relativeFrom="page">
                  <wp:posOffset>5943600</wp:posOffset>
                </wp:positionH>
                <wp:positionV relativeFrom="page">
                  <wp:posOffset>5925185</wp:posOffset>
                </wp:positionV>
                <wp:extent cx="3200400" cy="474980"/>
                <wp:effectExtent l="0" t="0" r="0" b="7620"/>
                <wp:wrapTight wrapText="bothSides">
                  <wp:wrapPolygon edited="0">
                    <wp:start x="171" y="0"/>
                    <wp:lineTo x="171" y="20791"/>
                    <wp:lineTo x="21257" y="20791"/>
                    <wp:lineTo x="21257" y="0"/>
                    <wp:lineTo x="171"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F499C0" w14:textId="77777777" w:rsidR="005337E5" w:rsidRPr="00857F6B" w:rsidRDefault="005337E5" w:rsidP="000D7D3A">
                            <w:pPr>
                              <w:pStyle w:val="Title"/>
                            </w:pPr>
                            <w:r>
                              <w:t>Coldest Journey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68pt;margin-top:466.55pt;width:252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7Pp/gCAABW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" filled="f" stroked="f">
                <v:textbox inset=",0,,0">
                  <w:txbxContent>
                    <w:p w14:paraId="7BF499C0" w14:textId="77777777" w:rsidR="005337E5" w:rsidRPr="00857F6B" w:rsidRDefault="005337E5" w:rsidP="000D7D3A">
                      <w:pPr>
                        <w:pStyle w:val="Title"/>
                      </w:pPr>
                      <w:r>
                        <w:t>Coldest Journey Club</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72576" behindDoc="0" locked="0" layoutInCell="1" allowOverlap="1" wp14:anchorId="06CDE4B3" wp14:editId="4DB625C3">
                <wp:simplePos x="0" y="0"/>
                <wp:positionH relativeFrom="page">
                  <wp:posOffset>5943600</wp:posOffset>
                </wp:positionH>
                <wp:positionV relativeFrom="page">
                  <wp:posOffset>5715000</wp:posOffset>
                </wp:positionV>
                <wp:extent cx="3200400" cy="227965"/>
                <wp:effectExtent l="0" t="0" r="0" b="635"/>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8330" w14:textId="77777777" w:rsidR="005337E5" w:rsidRDefault="005337E5" w:rsidP="000D7D3A">
                            <w:pPr>
                              <w:pStyle w:val="Heading4"/>
                            </w:pPr>
                            <w:r>
                              <w:t>Sutton Grammar School Presents: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4" type="#_x0000_t202" style="position:absolute;margin-left:468pt;margin-top:450pt;width:252pt;height:17.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" filled="f" stroked="f">
                <v:textbox inset=",0,,0">
                  <w:txbxContent>
                    <w:p w14:paraId="3A528330" w14:textId="77777777" w:rsidR="005337E5" w:rsidRDefault="005337E5" w:rsidP="000D7D3A">
                      <w:pPr>
                        <w:pStyle w:val="Heading4"/>
                      </w:pPr>
                      <w:r>
                        <w:t>Sutton Grammar School Presents:</w:t>
                      </w:r>
                    </w:p>
                  </w:txbxContent>
                </v:textbox>
                <w10:wrap anchorx="page" anchory="page"/>
              </v:shape>
            </w:pict>
          </mc:Fallback>
        </mc:AlternateContent>
      </w:r>
      <w:r w:rsidR="002A5894">
        <w:rPr>
          <w:noProof/>
        </w:rPr>
        <mc:AlternateContent>
          <mc:Choice Requires="wps">
            <w:drawing>
              <wp:anchor distT="0" distB="0" distL="114300" distR="114300" simplePos="0" relativeHeight="251666432" behindDoc="0" locked="0" layoutInCell="1" allowOverlap="1" wp14:anchorId="4BA3B54D" wp14:editId="626F306C">
                <wp:simplePos x="0" y="0"/>
                <wp:positionH relativeFrom="page">
                  <wp:posOffset>571500</wp:posOffset>
                </wp:positionH>
                <wp:positionV relativeFrom="page">
                  <wp:posOffset>3218815</wp:posOffset>
                </wp:positionV>
                <wp:extent cx="3200400" cy="227965"/>
                <wp:effectExtent l="0" t="5715" r="0" b="0"/>
                <wp:wrapTight wrapText="bothSides">
                  <wp:wrapPolygon edited="0">
                    <wp:start x="0" y="0"/>
                    <wp:lineTo x="21600" y="0"/>
                    <wp:lineTo x="21600" y="21600"/>
                    <wp:lineTo x="0" y="21600"/>
                    <wp:lineTo x="0"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9BB7AEB" w14:textId="77777777" w:rsidR="005337E5" w:rsidRDefault="005337E5" w:rsidP="000D7D3A">
                            <w:pPr>
                              <w:pStyle w:val="Heading1"/>
                            </w:pPr>
                            <w:r>
                              <w:t>Contributors: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45pt;margin-top:253.45pt;width:252pt;height:1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qfcCAABd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" filled="f" stroked="f">
                <v:stroke o:forcedash="t"/>
                <v:textbox inset=",0,,0">
                  <w:txbxContent>
                    <w:p w14:paraId="59BB7AEB" w14:textId="77777777" w:rsidR="005337E5" w:rsidRDefault="005337E5" w:rsidP="000D7D3A">
                      <w:pPr>
                        <w:pStyle w:val="Heading1"/>
                      </w:pPr>
                      <w:r>
                        <w:t>Contributors:</w:t>
                      </w:r>
                    </w:p>
                  </w:txbxContent>
                </v:textbox>
                <w10:wrap type="tight" anchorx="page" anchory="page"/>
              </v:shape>
            </w:pict>
          </mc:Fallback>
        </mc:AlternateContent>
      </w:r>
      <w:r w:rsidR="00A504E4">
        <w:rPr>
          <w:noProof/>
        </w:rPr>
        <mc:AlternateContent>
          <mc:Choice Requires="wps">
            <w:drawing>
              <wp:anchor distT="0" distB="0" distL="114300" distR="114300" simplePos="0" relativeHeight="251701254" behindDoc="0" locked="0" layoutInCell="1" allowOverlap="1" wp14:anchorId="206D12F3" wp14:editId="137CC8CA">
                <wp:simplePos x="0" y="0"/>
                <wp:positionH relativeFrom="page">
                  <wp:posOffset>567055</wp:posOffset>
                </wp:positionH>
                <wp:positionV relativeFrom="page">
                  <wp:posOffset>6906895</wp:posOffset>
                </wp:positionV>
                <wp:extent cx="3481070" cy="227965"/>
                <wp:effectExtent l="0" t="0" r="0" b="635"/>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1E6A8FD" w14:textId="77777777" w:rsidR="005337E5" w:rsidRDefault="005337E5" w:rsidP="00A504E4">
                            <w:pPr>
                              <w:pStyle w:val="Heading1"/>
                            </w:pPr>
                            <w:r>
                              <w:t>Produced by SGS Coldest Journey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44.65pt;margin-top:543.85pt;width:274.1pt;height:17.95pt;z-index:251701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" filled="f" stroked="f">
                <v:textbox inset=",0,,0">
                  <w:txbxContent>
                    <w:p w14:paraId="01E6A8FD" w14:textId="77777777" w:rsidR="005337E5" w:rsidRDefault="005337E5" w:rsidP="00A504E4">
                      <w:pPr>
                        <w:pStyle w:val="Heading1"/>
                      </w:pPr>
                      <w:r>
                        <w:t>Produced by SGS Coldest Journey Club</w:t>
                      </w:r>
                    </w:p>
                  </w:txbxContent>
                </v:textbox>
                <w10:wrap anchorx="page" anchory="page"/>
              </v:shape>
            </w:pict>
          </mc:Fallback>
        </mc:AlternateContent>
      </w:r>
      <w:r w:rsidR="00A504E4">
        <w:rPr>
          <w:noProof/>
        </w:rPr>
        <mc:AlternateContent>
          <mc:Choice Requires="wps">
            <w:drawing>
              <wp:anchor distT="0" distB="0" distL="114300" distR="114300" simplePos="0" relativeHeight="251703302" behindDoc="0" locked="0" layoutInCell="1" allowOverlap="1" wp14:anchorId="6AD967B6" wp14:editId="316C9DB1">
                <wp:simplePos x="0" y="0"/>
                <wp:positionH relativeFrom="page">
                  <wp:posOffset>567055</wp:posOffset>
                </wp:positionH>
                <wp:positionV relativeFrom="page">
                  <wp:posOffset>7136765</wp:posOffset>
                </wp:positionV>
                <wp:extent cx="3481070" cy="208915"/>
                <wp:effectExtent l="0" t="0" r="0" b="19685"/>
                <wp:wrapTight wrapText="bothSides">
                  <wp:wrapPolygon edited="0">
                    <wp:start x="158" y="0"/>
                    <wp:lineTo x="158" y="21009"/>
                    <wp:lineTo x="21277" y="21009"/>
                    <wp:lineTo x="21277" y="0"/>
                    <wp:lineTo x="158" y="0"/>
                  </wp:wrapPolygon>
                </wp:wrapTight>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438334" w14:textId="77777777" w:rsidR="005337E5" w:rsidRPr="007A7B74" w:rsidRDefault="005337E5" w:rsidP="00A504E4">
                            <w:pPr>
                              <w:pStyle w:val="BodyText"/>
                            </w:pPr>
                            <w:r>
                              <w:t>© Sutton Grammar School, January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4.65pt;margin-top:561.95pt;width:274.1pt;height:16.45pt;z-index:251703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" mv:complextextbox="1" filled="f" stroked="f">
                <v:textbox inset=",0,,0">
                  <w:txbxContent>
                    <w:p w14:paraId="12438334" w14:textId="77777777" w:rsidR="005337E5" w:rsidRPr="007A7B74" w:rsidRDefault="005337E5" w:rsidP="00A504E4">
                      <w:pPr>
                        <w:pStyle w:val="BodyText"/>
                      </w:pPr>
                      <w:r>
                        <w:t>© Sutton Grammar School, January 2013</w:t>
                      </w:r>
                    </w:p>
                  </w:txbxContent>
                </v:textbox>
                <w10:wrap type="tight" anchorx="page" anchory="page"/>
              </v:shape>
            </w:pict>
          </mc:Fallback>
        </mc:AlternateContent>
      </w:r>
      <w:r w:rsidR="001C1206">
        <w:br w:type="page"/>
      </w:r>
      <w:r w:rsidR="00E1233A">
        <w:rPr>
          <w:noProof/>
        </w:rPr>
        <w:lastRenderedPageBreak/>
        <w:drawing>
          <wp:anchor distT="0" distB="0" distL="114300" distR="114300" simplePos="0" relativeHeight="251705350" behindDoc="0" locked="0" layoutInCell="1" allowOverlap="1" wp14:anchorId="114EC73F" wp14:editId="738107D3">
            <wp:simplePos x="0" y="0"/>
            <wp:positionH relativeFrom="page">
              <wp:posOffset>7509510</wp:posOffset>
            </wp:positionH>
            <wp:positionV relativeFrom="page">
              <wp:posOffset>5715000</wp:posOffset>
            </wp:positionV>
            <wp:extent cx="2089150" cy="1598295"/>
            <wp:effectExtent l="0" t="0" r="0" b="1905"/>
            <wp:wrapThrough wrapText="bothSides">
              <wp:wrapPolygon edited="0">
                <wp:start x="0" y="0"/>
                <wp:lineTo x="0" y="21282"/>
                <wp:lineTo x="21272" y="21282"/>
                <wp:lineTo x="2127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3093"/>
                    <a:stretch/>
                  </pic:blipFill>
                  <pic:spPr bwMode="auto">
                    <a:xfrm>
                      <a:off x="0" y="0"/>
                      <a:ext cx="2089150" cy="159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7E5">
        <w:rPr>
          <w:noProof/>
        </w:rPr>
        <mc:AlternateContent>
          <mc:Choice Requires="wps">
            <w:drawing>
              <wp:anchor distT="0" distB="0" distL="114300" distR="114300" simplePos="0" relativeHeight="251694080" behindDoc="0" locked="0" layoutInCell="1" allowOverlap="1" wp14:anchorId="04D03E84" wp14:editId="2350BD70">
                <wp:simplePos x="0" y="0"/>
                <wp:positionH relativeFrom="page">
                  <wp:posOffset>5581650</wp:posOffset>
                </wp:positionH>
                <wp:positionV relativeFrom="page">
                  <wp:posOffset>4576445</wp:posOffset>
                </wp:positionV>
                <wp:extent cx="3481070" cy="900227"/>
                <wp:effectExtent l="0" t="0" r="0" b="14605"/>
                <wp:wrapTight wrapText="bothSides">
                  <wp:wrapPolygon edited="0">
                    <wp:start x="158" y="0"/>
                    <wp:lineTo x="158" y="21341"/>
                    <wp:lineTo x="21277" y="21341"/>
                    <wp:lineTo x="21277" y="0"/>
                    <wp:lineTo x="158" y="0"/>
                  </wp:wrapPolygon>
                </wp:wrapTight>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900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FE8CDBC" w14:textId="0698F553" w:rsidR="005337E5" w:rsidRPr="00AC2BB6" w:rsidRDefault="005337E5" w:rsidP="00EC796A">
                            <w:pPr>
                              <w:pStyle w:val="BodyText"/>
                            </w:pPr>
                            <w:r>
                              <w:t>We will be continuing to produce our own team biographies (once we have allocated roles to members of the team)</w:t>
                            </w:r>
                            <w:r w:rsidR="00E1233A">
                              <w:t xml:space="preserve"> as the real expedition team has</w:t>
                            </w:r>
                            <w:r>
                              <w:t xml:space="preserve"> done here - </w:t>
                            </w:r>
                            <w:hyperlink r:id="rId14" w:history="1">
                              <w:r w:rsidRPr="00EC796A">
                                <w:rPr>
                                  <w:rStyle w:val="Hyperlink"/>
                                  <w:sz w:val="16"/>
                                </w:rPr>
                                <w:t>http://www.thecoldestjourney.org/home/expedition/biographies/</w:t>
                              </w:r>
                            </w:hyperlink>
                            <w:r w:rsidRPr="00EC796A">
                              <w:rPr>
                                <w:sz w:val="16"/>
                              </w:rPr>
                              <w:t xml:space="preserve"> </w:t>
                            </w:r>
                          </w:p>
                          <w:p w14:paraId="6C3999F6" w14:textId="5250AFBB" w:rsidR="005337E5" w:rsidRPr="00AC2BB6" w:rsidRDefault="005337E5" w:rsidP="000D7D3A">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439.5pt;margin-top:360.35pt;width:274.1pt;height:70.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" mv:complextextbox="1" filled="f" stroked="f">
                <v:textbox inset=",0,,0">
                  <w:txbxContent>
                    <w:p w14:paraId="4FE8CDBC" w14:textId="0698F553" w:rsidR="005337E5" w:rsidRPr="00AC2BB6" w:rsidRDefault="005337E5" w:rsidP="00EC796A">
                      <w:pPr>
                        <w:pStyle w:val="BodyText"/>
                      </w:pPr>
                      <w:r>
                        <w:t>We will be continuing to produce our own team biographies (once we have allocated roles to members of the team)</w:t>
                      </w:r>
                      <w:r w:rsidR="00E1233A">
                        <w:t xml:space="preserve"> as the real expedition team has</w:t>
                      </w:r>
                      <w:r>
                        <w:t xml:space="preserve"> done here - </w:t>
                      </w:r>
                      <w:hyperlink r:id="rId15" w:history="1">
                        <w:r w:rsidRPr="00EC796A">
                          <w:rPr>
                            <w:rStyle w:val="Hyperlink"/>
                            <w:sz w:val="16"/>
                          </w:rPr>
                          <w:t>http://www.thecoldestjourney.org/home/expedition/biographies/</w:t>
                        </w:r>
                      </w:hyperlink>
                      <w:r w:rsidRPr="00EC796A">
                        <w:rPr>
                          <w:sz w:val="16"/>
                        </w:rPr>
                        <w:t xml:space="preserve"> </w:t>
                      </w:r>
                    </w:p>
                    <w:p w14:paraId="6C3999F6" w14:textId="5250AFBB" w:rsidR="005337E5" w:rsidRPr="00AC2BB6" w:rsidRDefault="005337E5" w:rsidP="000D7D3A">
                      <w:pPr>
                        <w:pStyle w:val="BodyText"/>
                      </w:pPr>
                    </w:p>
                  </w:txbxContent>
                </v:textbox>
                <w10:wrap type="tight" anchorx="page" anchory="page"/>
              </v:shape>
            </w:pict>
          </mc:Fallback>
        </mc:AlternateContent>
      </w:r>
      <w:r w:rsidR="001B68F1">
        <w:rPr>
          <w:noProof/>
        </w:rPr>
        <mc:AlternateContent>
          <mc:Choice Requires="wps">
            <w:drawing>
              <wp:anchor distT="0" distB="0" distL="114300" distR="114300" simplePos="0" relativeHeight="251675648" behindDoc="0" locked="0" layoutInCell="1" allowOverlap="1" wp14:anchorId="29CAA1D7" wp14:editId="750314D7">
                <wp:simplePos x="0" y="0"/>
                <wp:positionH relativeFrom="page">
                  <wp:posOffset>5551170</wp:posOffset>
                </wp:positionH>
                <wp:positionV relativeFrom="page">
                  <wp:posOffset>5779135</wp:posOffset>
                </wp:positionV>
                <wp:extent cx="2016760" cy="231775"/>
                <wp:effectExtent l="0" t="0" r="0" b="222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513628E" w14:textId="5250327B" w:rsidR="005337E5" w:rsidRPr="001B68F1" w:rsidRDefault="005337E5" w:rsidP="000D7D3A">
                            <w:pPr>
                              <w:rPr>
                                <w:color w:val="FFFFFF" w:themeColor="background1"/>
                              </w:rPr>
                            </w:pPr>
                            <w:r w:rsidRPr="001B68F1">
                              <w:rPr>
                                <w:color w:val="FFFFFF" w:themeColor="background1"/>
                              </w:rPr>
                              <w:t>Expedition Latest Progress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437.1pt;margin-top:455.05pt;width:158.8pt;height:1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" filled="f" stroked="f">
                <v:textbox inset=",0,,0">
                  <w:txbxContent>
                    <w:p w14:paraId="5513628E" w14:textId="5250327B" w:rsidR="005337E5" w:rsidRPr="001B68F1" w:rsidRDefault="005337E5" w:rsidP="000D7D3A">
                      <w:pPr>
                        <w:rPr>
                          <w:color w:val="FFFFFF" w:themeColor="background1"/>
                        </w:rPr>
                      </w:pPr>
                      <w:r w:rsidRPr="001B68F1">
                        <w:rPr>
                          <w:color w:val="FFFFFF" w:themeColor="background1"/>
                        </w:rPr>
                        <w:t>Expedition Latest Progress</w:t>
                      </w:r>
                    </w:p>
                  </w:txbxContent>
                </v:textbox>
                <w10:wrap anchorx="page" anchory="page"/>
              </v:shape>
            </w:pict>
          </mc:Fallback>
        </mc:AlternateContent>
      </w:r>
      <w:r w:rsidR="001B68F1">
        <w:rPr>
          <w:noProof/>
        </w:rPr>
        <mc:AlternateContent>
          <mc:Choice Requires="wps">
            <w:drawing>
              <wp:anchor distT="0" distB="0" distL="114300" distR="114300" simplePos="0" relativeHeight="251676672" behindDoc="0" locked="0" layoutInCell="1" allowOverlap="1" wp14:anchorId="5D00E792" wp14:editId="5235E8BE">
                <wp:simplePos x="0" y="0"/>
                <wp:positionH relativeFrom="page">
                  <wp:posOffset>5551170</wp:posOffset>
                </wp:positionH>
                <wp:positionV relativeFrom="page">
                  <wp:posOffset>6010910</wp:posOffset>
                </wp:positionV>
                <wp:extent cx="2016760" cy="1266190"/>
                <wp:effectExtent l="0" t="0" r="0" b="3810"/>
                <wp:wrapTight wrapText="bothSides">
                  <wp:wrapPolygon edited="0">
                    <wp:start x="272" y="0"/>
                    <wp:lineTo x="272" y="21232"/>
                    <wp:lineTo x="20947" y="21232"/>
                    <wp:lineTo x="20947" y="0"/>
                    <wp:lineTo x="272" y="0"/>
                  </wp:wrapPolygon>
                </wp:wrapTight>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702F665" w14:textId="4FA1FDE2" w:rsidR="005337E5" w:rsidRPr="00E1233A" w:rsidRDefault="005337E5" w:rsidP="000D7D3A">
                            <w:pPr>
                              <w:rPr>
                                <w:i/>
                                <w:color w:val="FFFFFF" w:themeColor="background1"/>
                                <w:sz w:val="20"/>
                              </w:rPr>
                            </w:pPr>
                            <w:r w:rsidRPr="00E1233A">
                              <w:rPr>
                                <w:i/>
                                <w:color w:val="FFFFFF" w:themeColor="background1"/>
                                <w:sz w:val="20"/>
                              </w:rPr>
                              <w:t xml:space="preserve">The ice team </w:t>
                            </w:r>
                            <w:r w:rsidR="00E1233A" w:rsidRPr="00E1233A">
                              <w:rPr>
                                <w:i/>
                                <w:color w:val="FFFFFF" w:themeColor="background1"/>
                                <w:sz w:val="20"/>
                              </w:rPr>
                              <w:t>members have</w:t>
                            </w:r>
                            <w:r w:rsidRPr="00E1233A">
                              <w:rPr>
                                <w:i/>
                                <w:color w:val="FFFFFF" w:themeColor="background1"/>
                                <w:sz w:val="20"/>
                              </w:rPr>
                              <w:t xml:space="preserve"> now been left to themselves on the ice having finished offloading equipment in preparation for the start of the crossing on 21</w:t>
                            </w:r>
                            <w:r w:rsidRPr="00E1233A">
                              <w:rPr>
                                <w:i/>
                                <w:color w:val="FFFFFF" w:themeColor="background1"/>
                                <w:sz w:val="20"/>
                                <w:vertAlign w:val="superscript"/>
                              </w:rPr>
                              <w:t>st</w:t>
                            </w:r>
                            <w:r w:rsidRPr="00E1233A">
                              <w:rPr>
                                <w:i/>
                                <w:color w:val="FFFFFF" w:themeColor="background1"/>
                                <w:sz w:val="20"/>
                              </w:rPr>
                              <w:t xml:space="preserve"> March 2013</w:t>
                            </w:r>
                          </w:p>
                          <w:p w14:paraId="2C897276" w14:textId="77777777" w:rsidR="005337E5" w:rsidRPr="00E1233A" w:rsidRDefault="005337E5" w:rsidP="000D7D3A">
                            <w:pPr>
                              <w:rPr>
                                <w:i/>
                                <w:color w:val="FFFFFF" w:themeColor="background1"/>
                                <w:sz w:val="16"/>
                                <w:szCs w:val="20"/>
                              </w:rPr>
                            </w:pPr>
                          </w:p>
                          <w:p w14:paraId="7DEE7883" w14:textId="221BBFAE" w:rsidR="005337E5" w:rsidRPr="00E1233A" w:rsidRDefault="005337E5" w:rsidP="000D7D3A">
                            <w:pPr>
                              <w:rPr>
                                <w:i/>
                                <w:color w:val="FFFFFF" w:themeColor="background1"/>
                                <w:sz w:val="16"/>
                                <w:szCs w:val="20"/>
                              </w:rPr>
                            </w:pPr>
                            <w:proofErr w:type="gramStart"/>
                            <w:r w:rsidRPr="00E1233A">
                              <w:rPr>
                                <w:i/>
                                <w:color w:val="FFFFFF" w:themeColor="background1"/>
                                <w:sz w:val="16"/>
                                <w:szCs w:val="20"/>
                              </w:rPr>
                              <w:t>Photo</w:t>
                            </w:r>
                            <w:proofErr w:type="gramEnd"/>
                            <w:r w:rsidRPr="00E1233A">
                              <w:rPr>
                                <w:i/>
                                <w:color w:val="FFFFFF" w:themeColor="background1"/>
                                <w:sz w:val="16"/>
                                <w:szCs w:val="20"/>
                              </w:rPr>
                              <w:t xml:space="preserve">, </w:t>
                            </w:r>
                            <w:proofErr w:type="gramStart"/>
                            <w:r w:rsidRPr="00E1233A">
                              <w:rPr>
                                <w:i/>
                                <w:color w:val="FFFFFF" w:themeColor="background1"/>
                                <w:sz w:val="16"/>
                                <w:szCs w:val="20"/>
                              </w:rPr>
                              <w:t>right © The Coldest Journey</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437.1pt;margin-top:473.3pt;width:158.8pt;height:99.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" mv:complextextbox="1" filled="f" stroked="f">
                <v:textbox inset=",0,,0">
                  <w:txbxContent>
                    <w:p w14:paraId="0702F665" w14:textId="4FA1FDE2" w:rsidR="005337E5" w:rsidRPr="00E1233A" w:rsidRDefault="005337E5" w:rsidP="000D7D3A">
                      <w:pPr>
                        <w:rPr>
                          <w:i/>
                          <w:color w:val="FFFFFF" w:themeColor="background1"/>
                          <w:sz w:val="20"/>
                        </w:rPr>
                      </w:pPr>
                      <w:r w:rsidRPr="00E1233A">
                        <w:rPr>
                          <w:i/>
                          <w:color w:val="FFFFFF" w:themeColor="background1"/>
                          <w:sz w:val="20"/>
                        </w:rPr>
                        <w:t xml:space="preserve">The ice team </w:t>
                      </w:r>
                      <w:r w:rsidR="00E1233A" w:rsidRPr="00E1233A">
                        <w:rPr>
                          <w:i/>
                          <w:color w:val="FFFFFF" w:themeColor="background1"/>
                          <w:sz w:val="20"/>
                        </w:rPr>
                        <w:t>members have</w:t>
                      </w:r>
                      <w:r w:rsidRPr="00E1233A">
                        <w:rPr>
                          <w:i/>
                          <w:color w:val="FFFFFF" w:themeColor="background1"/>
                          <w:sz w:val="20"/>
                        </w:rPr>
                        <w:t xml:space="preserve"> now been left to themselves on the ice having finished offloading equipment in preparation for the start of the crossing on 21</w:t>
                      </w:r>
                      <w:r w:rsidRPr="00E1233A">
                        <w:rPr>
                          <w:i/>
                          <w:color w:val="FFFFFF" w:themeColor="background1"/>
                          <w:sz w:val="20"/>
                          <w:vertAlign w:val="superscript"/>
                        </w:rPr>
                        <w:t>st</w:t>
                      </w:r>
                      <w:r w:rsidRPr="00E1233A">
                        <w:rPr>
                          <w:i/>
                          <w:color w:val="FFFFFF" w:themeColor="background1"/>
                          <w:sz w:val="20"/>
                        </w:rPr>
                        <w:t xml:space="preserve"> March 2013</w:t>
                      </w:r>
                    </w:p>
                    <w:p w14:paraId="2C897276" w14:textId="77777777" w:rsidR="005337E5" w:rsidRPr="00E1233A" w:rsidRDefault="005337E5" w:rsidP="000D7D3A">
                      <w:pPr>
                        <w:rPr>
                          <w:i/>
                          <w:color w:val="FFFFFF" w:themeColor="background1"/>
                          <w:sz w:val="16"/>
                          <w:szCs w:val="20"/>
                        </w:rPr>
                      </w:pPr>
                    </w:p>
                    <w:p w14:paraId="7DEE7883" w14:textId="221BBFAE" w:rsidR="005337E5" w:rsidRPr="00E1233A" w:rsidRDefault="005337E5" w:rsidP="000D7D3A">
                      <w:pPr>
                        <w:rPr>
                          <w:i/>
                          <w:color w:val="FFFFFF" w:themeColor="background1"/>
                          <w:sz w:val="16"/>
                          <w:szCs w:val="20"/>
                        </w:rPr>
                      </w:pPr>
                      <w:proofErr w:type="gramStart"/>
                      <w:r w:rsidRPr="00E1233A">
                        <w:rPr>
                          <w:i/>
                          <w:color w:val="FFFFFF" w:themeColor="background1"/>
                          <w:sz w:val="16"/>
                          <w:szCs w:val="20"/>
                        </w:rPr>
                        <w:t>Photo</w:t>
                      </w:r>
                      <w:proofErr w:type="gramEnd"/>
                      <w:r w:rsidRPr="00E1233A">
                        <w:rPr>
                          <w:i/>
                          <w:color w:val="FFFFFF" w:themeColor="background1"/>
                          <w:sz w:val="16"/>
                          <w:szCs w:val="20"/>
                        </w:rPr>
                        <w:t xml:space="preserve">, </w:t>
                      </w:r>
                      <w:proofErr w:type="gramStart"/>
                      <w:r w:rsidRPr="00E1233A">
                        <w:rPr>
                          <w:i/>
                          <w:color w:val="FFFFFF" w:themeColor="background1"/>
                          <w:sz w:val="16"/>
                          <w:szCs w:val="20"/>
                        </w:rPr>
                        <w:t>right © The Coldest Journey</w:t>
                      </w:r>
                      <w:proofErr w:type="gramEnd"/>
                    </w:p>
                  </w:txbxContent>
                </v:textbox>
                <w10:wrap type="tight" anchorx="page" anchory="page"/>
              </v:shape>
            </w:pict>
          </mc:Fallback>
        </mc:AlternateContent>
      </w:r>
      <w:r w:rsidR="00EC796A">
        <w:rPr>
          <w:noProof/>
        </w:rPr>
        <mc:AlternateContent>
          <mc:Choice Requires="wps">
            <w:drawing>
              <wp:anchor distT="0" distB="0" distL="114300" distR="114300" simplePos="0" relativeHeight="251691008" behindDoc="0" locked="0" layoutInCell="1" allowOverlap="1" wp14:anchorId="673465C0" wp14:editId="3603887D">
                <wp:simplePos x="0" y="0"/>
                <wp:positionH relativeFrom="page">
                  <wp:posOffset>5581650</wp:posOffset>
                </wp:positionH>
                <wp:positionV relativeFrom="page">
                  <wp:posOffset>2909570</wp:posOffset>
                </wp:positionV>
                <wp:extent cx="3481070" cy="227965"/>
                <wp:effectExtent l="0" t="0" r="0" b="63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A3EA644" w14:textId="008A38C9" w:rsidR="005337E5" w:rsidRPr="00AC2BB6" w:rsidRDefault="005337E5" w:rsidP="000D7D3A">
                            <w:pPr>
                              <w:pStyle w:val="Heading1"/>
                            </w:pPr>
                            <w:r>
                              <w:t>Team Roles and Project Planning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1" type="#_x0000_t202" style="position:absolute;margin-left:439.5pt;margin-top:229.1pt;width:274.1pt;height:1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" filled="f" stroked="f">
                <v:textbox inset=",0,,0">
                  <w:txbxContent>
                    <w:p w14:paraId="3A3EA644" w14:textId="008A38C9" w:rsidR="005337E5" w:rsidRPr="00AC2BB6" w:rsidRDefault="005337E5" w:rsidP="000D7D3A">
                      <w:pPr>
                        <w:pStyle w:val="Heading1"/>
                      </w:pPr>
                      <w:r>
                        <w:t>Team Roles and Project Planning</w:t>
                      </w:r>
                    </w:p>
                  </w:txbxContent>
                </v:textbox>
                <w10:wrap anchorx="page" anchory="page"/>
              </v:shape>
            </w:pict>
          </mc:Fallback>
        </mc:AlternateContent>
      </w:r>
      <w:r w:rsidR="00EC796A">
        <w:rPr>
          <w:noProof/>
        </w:rPr>
        <mc:AlternateContent>
          <mc:Choice Requires="wps">
            <w:drawing>
              <wp:anchor distT="0" distB="0" distL="114300" distR="114300" simplePos="0" relativeHeight="251692032" behindDoc="0" locked="0" layoutInCell="1" allowOverlap="1" wp14:anchorId="112796FA" wp14:editId="769B3BB0">
                <wp:simplePos x="0" y="0"/>
                <wp:positionH relativeFrom="page">
                  <wp:posOffset>5581650</wp:posOffset>
                </wp:positionH>
                <wp:positionV relativeFrom="page">
                  <wp:posOffset>3181350</wp:posOffset>
                </wp:positionV>
                <wp:extent cx="3481070" cy="932815"/>
                <wp:effectExtent l="0" t="0" r="0" b="6985"/>
                <wp:wrapTight wrapText="bothSides">
                  <wp:wrapPolygon edited="0">
                    <wp:start x="158" y="0"/>
                    <wp:lineTo x="158" y="21174"/>
                    <wp:lineTo x="21277" y="21174"/>
                    <wp:lineTo x="21277" y="0"/>
                    <wp:lineTo x="158"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71A102" w14:textId="36B69F94" w:rsidR="005337E5" w:rsidRPr="00AC2BB6" w:rsidRDefault="005337E5" w:rsidP="000D7D3A">
                            <w:pPr>
                              <w:pStyle w:val="BodyText"/>
                            </w:pPr>
                            <w:r>
                              <w:t>We will be allocating roles to members of the group and planning will begin as to how we will research similar topics to that of the expedition out in Antarctica. We will also look at how these various projects fit into a timetable between January and September.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2" type="#_x0000_t202" style="position:absolute;margin-left:439.5pt;margin-top:250.5pt;width:274.1pt;height:73.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" mv:complextextbox="1" filled="f" stroked="f">
                <v:textbox inset=",0,,0">
                  <w:txbxContent>
                    <w:p w14:paraId="5A71A102" w14:textId="36B69F94" w:rsidR="005337E5" w:rsidRPr="00AC2BB6" w:rsidRDefault="005337E5" w:rsidP="000D7D3A">
                      <w:pPr>
                        <w:pStyle w:val="BodyText"/>
                      </w:pPr>
                      <w:r>
                        <w:t>We will be allocating roles to members of the group and planning will begin as to how we will research similar topics to that of the expedition out in Antarctica. We will also look at how these various projects fit into a timetable between January and September.</w:t>
                      </w:r>
                    </w:p>
                  </w:txbxContent>
                </v:textbox>
                <w10:wrap type="tight"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4946E9BE" wp14:editId="2CB6682D">
                <wp:simplePos x="0" y="0"/>
                <wp:positionH relativeFrom="page">
                  <wp:posOffset>567055</wp:posOffset>
                </wp:positionH>
                <wp:positionV relativeFrom="page">
                  <wp:posOffset>1703070</wp:posOffset>
                </wp:positionV>
                <wp:extent cx="3907155" cy="243205"/>
                <wp:effectExtent l="0" t="0" r="0" b="1079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943AFB" w14:textId="34116304" w:rsidR="005337E5" w:rsidRDefault="005337E5" w:rsidP="000D7D3A">
                            <w:pPr>
                              <w:pStyle w:val="Heading3"/>
                            </w:pPr>
                            <w:r>
                              <w:t xml:space="preserve">Coldest Journey Expedition </w:t>
                            </w:r>
                            <w:hyperlink r:id="rId16" w:history="1">
                              <w:r w:rsidRPr="00320E83">
                                <w:rPr>
                                  <w:rStyle w:val="Hyperlink"/>
                                </w:rPr>
                                <w:t>www.thecoldestjourney.org</w:t>
                              </w:r>
                            </w:hyperlink>
                            <w:r w:rsidRPr="00320E83">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3" type="#_x0000_t202" style="position:absolute;margin-left:44.65pt;margin-top:134.1pt;width:307.65pt;height:19.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wufUCAABY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" filled="f" stroked="f">
                <v:textbox inset=",0,,0">
                  <w:txbxContent>
                    <w:p w14:paraId="3D943AFB" w14:textId="34116304" w:rsidR="005337E5" w:rsidRDefault="005337E5" w:rsidP="000D7D3A">
                      <w:pPr>
                        <w:pStyle w:val="Heading3"/>
                      </w:pPr>
                      <w:r>
                        <w:t xml:space="preserve">Coldest Journey Expedition </w:t>
                      </w:r>
                      <w:hyperlink r:id="rId17" w:history="1">
                        <w:r w:rsidRPr="00320E83">
                          <w:rPr>
                            <w:rStyle w:val="Hyperlink"/>
                          </w:rPr>
                          <w:t>www.thecoldestjourney.org</w:t>
                        </w:r>
                      </w:hyperlink>
                      <w:r w:rsidRPr="00320E83">
                        <w:t xml:space="preserve">  </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0544C9A0" wp14:editId="6CC753D2">
                <wp:simplePos x="0" y="0"/>
                <wp:positionH relativeFrom="page">
                  <wp:posOffset>568325</wp:posOffset>
                </wp:positionH>
                <wp:positionV relativeFrom="page">
                  <wp:posOffset>1942465</wp:posOffset>
                </wp:positionV>
                <wp:extent cx="3481070" cy="2055495"/>
                <wp:effectExtent l="0" t="0" r="0" b="1905"/>
                <wp:wrapTight wrapText="bothSides">
                  <wp:wrapPolygon edited="0">
                    <wp:start x="158" y="0"/>
                    <wp:lineTo x="158" y="21353"/>
                    <wp:lineTo x="21277" y="21353"/>
                    <wp:lineTo x="21277" y="0"/>
                    <wp:lineTo x="158"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CF078D2" w14:textId="54CB310B" w:rsidR="005337E5" w:rsidRDefault="005337E5" w:rsidP="00751C37">
                            <w:pPr>
                              <w:pStyle w:val="BodyText"/>
                            </w:pPr>
                            <w:r>
                              <w:t>Crossing the Antarctic during winter will provide a unique opportunity to collect key scientific data to further our understanding of the effects of climate change, and advance other important areas of research.</w:t>
                            </w:r>
                          </w:p>
                          <w:p w14:paraId="14AFABA4" w14:textId="4525C389" w:rsidR="005337E5" w:rsidRPr="009024DC" w:rsidRDefault="005337E5" w:rsidP="00751C37">
                            <w:pPr>
                              <w:pStyle w:val="BodyText"/>
                            </w:pPr>
                            <w:r>
                              <w:t xml:space="preserve">During the traverse, the expedition team will carry out a number of important tests which will include mapping the height of the landmass using new GPS techniques, sampling surface snow to establish patterns of large-scale atmospheric transport of water </w:t>
                            </w:r>
                            <w:proofErr w:type="spellStart"/>
                            <w:r>
                              <w:t>vapour</w:t>
                            </w:r>
                            <w:proofErr w:type="spellEnd"/>
                            <w:r>
                              <w:t xml:space="preserve"> across the ice sheet, and sampling for </w:t>
                            </w:r>
                            <w:proofErr w:type="spellStart"/>
                            <w:r>
                              <w:t>cryo</w:t>
                            </w:r>
                            <w:proofErr w:type="spellEnd"/>
                            <w:r>
                              <w:t>-bacteria capable of withstanding the extreme cold conditions.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44.75pt;margin-top:152.95pt;width:274.1pt;height:16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" mv:complextextbox="1" filled="f" stroked="f">
                <v:textbox inset=",0,,0">
                  <w:txbxContent>
                    <w:p w14:paraId="0CF078D2" w14:textId="54CB310B" w:rsidR="005337E5" w:rsidRDefault="005337E5" w:rsidP="00751C37">
                      <w:pPr>
                        <w:pStyle w:val="BodyText"/>
                      </w:pPr>
                      <w:r>
                        <w:t>Crossing the Antarctic during winter will provide a unique opportunity to collect key scientific data to further our understanding of the effects of climate change, and advance other important areas of research.</w:t>
                      </w:r>
                    </w:p>
                    <w:p w14:paraId="14AFABA4" w14:textId="4525C389" w:rsidR="005337E5" w:rsidRPr="009024DC" w:rsidRDefault="005337E5" w:rsidP="00751C37">
                      <w:pPr>
                        <w:pStyle w:val="BodyText"/>
                      </w:pPr>
                      <w:r>
                        <w:t xml:space="preserve">During the traverse, the expedition team will carry out a number of important tests which will include mapping the height of the landmass using new GPS techniques, sampling surface snow to establish patterns of large-scale atmospheric transport of water </w:t>
                      </w:r>
                      <w:proofErr w:type="spellStart"/>
                      <w:r>
                        <w:t>vapour</w:t>
                      </w:r>
                      <w:proofErr w:type="spellEnd"/>
                      <w:r>
                        <w:t xml:space="preserve"> across the ice sheet, and sampling for </w:t>
                      </w:r>
                      <w:proofErr w:type="spellStart"/>
                      <w:r>
                        <w:t>cryo</w:t>
                      </w:r>
                      <w:proofErr w:type="spellEnd"/>
                      <w:r>
                        <w:t>-bacteria capable of withstanding the extreme cold conditions.</w:t>
                      </w:r>
                    </w:p>
                  </w:txbxContent>
                </v:textbox>
                <w10:wrap type="tight" anchorx="page" anchory="page"/>
              </v:shape>
            </w:pict>
          </mc:Fallback>
        </mc:AlternateContent>
      </w:r>
      <w:r w:rsidR="00C9150B">
        <w:rPr>
          <w:noProof/>
        </w:rPr>
        <mc:AlternateContent>
          <mc:Choice Requires="wps">
            <w:drawing>
              <wp:anchor distT="0" distB="0" distL="114300" distR="114300" simplePos="0" relativeHeight="251681792" behindDoc="0" locked="0" layoutInCell="1" allowOverlap="1" wp14:anchorId="2DC00318" wp14:editId="35E79873">
                <wp:simplePos x="0" y="0"/>
                <wp:positionH relativeFrom="page">
                  <wp:posOffset>568325</wp:posOffset>
                </wp:positionH>
                <wp:positionV relativeFrom="page">
                  <wp:posOffset>4173855</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FE1CB72" w14:textId="2F53721A" w:rsidR="005337E5" w:rsidRDefault="005337E5" w:rsidP="000D7D3A">
                            <w:pPr>
                              <w:pStyle w:val="Heading3"/>
                            </w:pPr>
                            <w:r>
                              <w:t>Sutton Grammar Club Related Aim for this week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44.75pt;margin-top:328.65pt;width:274.1pt;height: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AJpvY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" filled="f" stroked="f">
                <v:textbox inset=",0,,0">
                  <w:txbxContent>
                    <w:p w14:paraId="3FE1CB72" w14:textId="2F53721A" w:rsidR="005337E5" w:rsidRDefault="005337E5" w:rsidP="000D7D3A">
                      <w:pPr>
                        <w:pStyle w:val="Heading3"/>
                      </w:pPr>
                      <w:r>
                        <w:t>Sutton Grammar Club Related Aim for this week</w:t>
                      </w:r>
                    </w:p>
                  </w:txbxContent>
                </v:textbox>
                <w10:wrap anchorx="page" anchory="page"/>
              </v:shape>
            </w:pict>
          </mc:Fallback>
        </mc:AlternateContent>
      </w:r>
      <w:r w:rsidR="00C9150B">
        <w:rPr>
          <w:noProof/>
        </w:rPr>
        <mc:AlternateContent>
          <mc:Choice Requires="wps">
            <w:drawing>
              <wp:anchor distT="0" distB="0" distL="114300" distR="114300" simplePos="0" relativeHeight="251682816" behindDoc="0" locked="0" layoutInCell="1" allowOverlap="1" wp14:anchorId="5EA19D30" wp14:editId="10D042AE">
                <wp:simplePos x="0" y="0"/>
                <wp:positionH relativeFrom="page">
                  <wp:posOffset>568325</wp:posOffset>
                </wp:positionH>
                <wp:positionV relativeFrom="page">
                  <wp:posOffset>4403725</wp:posOffset>
                </wp:positionV>
                <wp:extent cx="3481070" cy="1439545"/>
                <wp:effectExtent l="0" t="0" r="0" b="8255"/>
                <wp:wrapTight wrapText="bothSides">
                  <wp:wrapPolygon edited="0">
                    <wp:start x="158" y="0"/>
                    <wp:lineTo x="158" y="21343"/>
                    <wp:lineTo x="21277" y="21343"/>
                    <wp:lineTo x="21277" y="0"/>
                    <wp:lineTo x="158" y="0"/>
                  </wp:wrapPolygon>
                </wp:wrapTight>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97E2844" w14:textId="77777777" w:rsidR="005337E5" w:rsidRPr="00EC796A" w:rsidRDefault="005337E5" w:rsidP="000D7D3A">
                            <w:pPr>
                              <w:rPr>
                                <w:sz w:val="20"/>
                              </w:rPr>
                            </w:pPr>
                            <w:r w:rsidRPr="00EC796A">
                              <w:rPr>
                                <w:sz w:val="20"/>
                              </w:rPr>
                              <w:t xml:space="preserve">Objectives: </w:t>
                            </w:r>
                          </w:p>
                          <w:p w14:paraId="27DBAB92" w14:textId="67933E62" w:rsidR="005337E5" w:rsidRPr="00EC796A" w:rsidRDefault="005337E5" w:rsidP="00A07E77">
                            <w:pPr>
                              <w:pStyle w:val="ListParagraph"/>
                              <w:numPr>
                                <w:ilvl w:val="0"/>
                                <w:numId w:val="2"/>
                              </w:numPr>
                              <w:rPr>
                                <w:sz w:val="20"/>
                              </w:rPr>
                            </w:pPr>
                            <w:proofErr w:type="gramStart"/>
                            <w:r w:rsidRPr="00EC796A">
                              <w:rPr>
                                <w:sz w:val="20"/>
                              </w:rPr>
                              <w:t>to</w:t>
                            </w:r>
                            <w:proofErr w:type="gramEnd"/>
                            <w:r w:rsidRPr="00EC796A">
                              <w:rPr>
                                <w:sz w:val="20"/>
                              </w:rPr>
                              <w:t xml:space="preserve"> </w:t>
                            </w:r>
                            <w:r>
                              <w:rPr>
                                <w:sz w:val="20"/>
                              </w:rPr>
                              <w:t xml:space="preserve">continue to </w:t>
                            </w:r>
                            <w:r w:rsidRPr="00EC796A">
                              <w:rPr>
                                <w:sz w:val="20"/>
                              </w:rPr>
                              <w:t xml:space="preserve">put together a team and organize the upcoming activities. </w:t>
                            </w:r>
                          </w:p>
                          <w:p w14:paraId="3151D070" w14:textId="56D2D152" w:rsidR="005337E5" w:rsidRPr="00EC796A" w:rsidRDefault="005337E5" w:rsidP="00A07E77">
                            <w:pPr>
                              <w:pStyle w:val="ListParagraph"/>
                              <w:numPr>
                                <w:ilvl w:val="0"/>
                                <w:numId w:val="2"/>
                              </w:numPr>
                              <w:rPr>
                                <w:sz w:val="20"/>
                              </w:rPr>
                            </w:pPr>
                            <w:proofErr w:type="gramStart"/>
                            <w:r w:rsidRPr="00EC796A">
                              <w:rPr>
                                <w:sz w:val="20"/>
                              </w:rPr>
                              <w:t>to</w:t>
                            </w:r>
                            <w:proofErr w:type="gramEnd"/>
                            <w:r w:rsidRPr="00EC796A">
                              <w:rPr>
                                <w:sz w:val="20"/>
                              </w:rPr>
                              <w:t xml:space="preserve"> </w:t>
                            </w:r>
                            <w:r>
                              <w:rPr>
                                <w:sz w:val="20"/>
                              </w:rPr>
                              <w:t>begin research into the features of Antarctica and to propose a methodology for producing maps of the continent.</w:t>
                            </w:r>
                          </w:p>
                          <w:p w14:paraId="2AB62EB5" w14:textId="70B52083" w:rsidR="005337E5" w:rsidRPr="00EC796A" w:rsidRDefault="005337E5" w:rsidP="00A07E77">
                            <w:pPr>
                              <w:pStyle w:val="ListParagraph"/>
                              <w:numPr>
                                <w:ilvl w:val="0"/>
                                <w:numId w:val="2"/>
                              </w:numPr>
                              <w:rPr>
                                <w:sz w:val="20"/>
                              </w:rPr>
                            </w:pPr>
                            <w:proofErr w:type="gramStart"/>
                            <w:r w:rsidRPr="00EC796A">
                              <w:rPr>
                                <w:sz w:val="20"/>
                              </w:rPr>
                              <w:t>to</w:t>
                            </w:r>
                            <w:proofErr w:type="gramEnd"/>
                            <w:r w:rsidRPr="00EC796A">
                              <w:rPr>
                                <w:sz w:val="20"/>
                              </w:rPr>
                              <w:t xml:space="preserve"> </w:t>
                            </w:r>
                            <w:r>
                              <w:rPr>
                                <w:sz w:val="20"/>
                              </w:rPr>
                              <w:t>report</w:t>
                            </w:r>
                            <w:r w:rsidRPr="00EC796A">
                              <w:rPr>
                                <w:sz w:val="20"/>
                              </w:rPr>
                              <w:t xml:space="preserve"> the team’s fin</w:t>
                            </w:r>
                            <w:r>
                              <w:rPr>
                                <w:sz w:val="20"/>
                              </w:rPr>
                              <w:t>dings</w:t>
                            </w:r>
                            <w:r w:rsidRPr="00EC796A">
                              <w:rPr>
                                <w:sz w:val="20"/>
                              </w:rPr>
                              <w:t xml:space="preserve"> </w:t>
                            </w:r>
                            <w:r>
                              <w:rPr>
                                <w:sz w:val="20"/>
                              </w:rPr>
                              <w:t>by publicizing</w:t>
                            </w:r>
                            <w:r w:rsidRPr="00EC796A">
                              <w:rPr>
                                <w:sz w:val="20"/>
                              </w:rPr>
                              <w:t xml:space="preserve"> to school, parent and wider community including expedition team</w:t>
                            </w:r>
                            <w:r>
                              <w:rPr>
                                <w:sz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44.75pt;margin-top:346.75pt;width:274.1pt;height:113.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" mv:complextextbox="1" filled="f" stroked="f">
                <v:textbox inset=",0,,0">
                  <w:txbxContent>
                    <w:p w14:paraId="697E2844" w14:textId="77777777" w:rsidR="005337E5" w:rsidRPr="00EC796A" w:rsidRDefault="005337E5" w:rsidP="000D7D3A">
                      <w:pPr>
                        <w:rPr>
                          <w:sz w:val="20"/>
                        </w:rPr>
                      </w:pPr>
                      <w:r w:rsidRPr="00EC796A">
                        <w:rPr>
                          <w:sz w:val="20"/>
                        </w:rPr>
                        <w:t xml:space="preserve">Objectives: </w:t>
                      </w:r>
                    </w:p>
                    <w:p w14:paraId="27DBAB92" w14:textId="67933E62" w:rsidR="005337E5" w:rsidRPr="00EC796A" w:rsidRDefault="005337E5" w:rsidP="00A07E77">
                      <w:pPr>
                        <w:pStyle w:val="ListParagraph"/>
                        <w:numPr>
                          <w:ilvl w:val="0"/>
                          <w:numId w:val="2"/>
                        </w:numPr>
                        <w:rPr>
                          <w:sz w:val="20"/>
                        </w:rPr>
                      </w:pPr>
                      <w:proofErr w:type="gramStart"/>
                      <w:r w:rsidRPr="00EC796A">
                        <w:rPr>
                          <w:sz w:val="20"/>
                        </w:rPr>
                        <w:t>to</w:t>
                      </w:r>
                      <w:proofErr w:type="gramEnd"/>
                      <w:r w:rsidRPr="00EC796A">
                        <w:rPr>
                          <w:sz w:val="20"/>
                        </w:rPr>
                        <w:t xml:space="preserve"> </w:t>
                      </w:r>
                      <w:r>
                        <w:rPr>
                          <w:sz w:val="20"/>
                        </w:rPr>
                        <w:t xml:space="preserve">continue to </w:t>
                      </w:r>
                      <w:r w:rsidRPr="00EC796A">
                        <w:rPr>
                          <w:sz w:val="20"/>
                        </w:rPr>
                        <w:t xml:space="preserve">put together a team and organize the upcoming activities. </w:t>
                      </w:r>
                    </w:p>
                    <w:p w14:paraId="3151D070" w14:textId="56D2D152" w:rsidR="005337E5" w:rsidRPr="00EC796A" w:rsidRDefault="005337E5" w:rsidP="00A07E77">
                      <w:pPr>
                        <w:pStyle w:val="ListParagraph"/>
                        <w:numPr>
                          <w:ilvl w:val="0"/>
                          <w:numId w:val="2"/>
                        </w:numPr>
                        <w:rPr>
                          <w:sz w:val="20"/>
                        </w:rPr>
                      </w:pPr>
                      <w:proofErr w:type="gramStart"/>
                      <w:r w:rsidRPr="00EC796A">
                        <w:rPr>
                          <w:sz w:val="20"/>
                        </w:rPr>
                        <w:t>to</w:t>
                      </w:r>
                      <w:proofErr w:type="gramEnd"/>
                      <w:r w:rsidRPr="00EC796A">
                        <w:rPr>
                          <w:sz w:val="20"/>
                        </w:rPr>
                        <w:t xml:space="preserve"> </w:t>
                      </w:r>
                      <w:r>
                        <w:rPr>
                          <w:sz w:val="20"/>
                        </w:rPr>
                        <w:t>begin research into the features of Antarctica and to propose a methodology for producing maps of the continent.</w:t>
                      </w:r>
                    </w:p>
                    <w:p w14:paraId="2AB62EB5" w14:textId="70B52083" w:rsidR="005337E5" w:rsidRPr="00EC796A" w:rsidRDefault="005337E5" w:rsidP="00A07E77">
                      <w:pPr>
                        <w:pStyle w:val="ListParagraph"/>
                        <w:numPr>
                          <w:ilvl w:val="0"/>
                          <w:numId w:val="2"/>
                        </w:numPr>
                        <w:rPr>
                          <w:sz w:val="20"/>
                        </w:rPr>
                      </w:pPr>
                      <w:proofErr w:type="gramStart"/>
                      <w:r w:rsidRPr="00EC796A">
                        <w:rPr>
                          <w:sz w:val="20"/>
                        </w:rPr>
                        <w:t>to</w:t>
                      </w:r>
                      <w:proofErr w:type="gramEnd"/>
                      <w:r w:rsidRPr="00EC796A">
                        <w:rPr>
                          <w:sz w:val="20"/>
                        </w:rPr>
                        <w:t xml:space="preserve"> </w:t>
                      </w:r>
                      <w:r>
                        <w:rPr>
                          <w:sz w:val="20"/>
                        </w:rPr>
                        <w:t>report</w:t>
                      </w:r>
                      <w:r w:rsidRPr="00EC796A">
                        <w:rPr>
                          <w:sz w:val="20"/>
                        </w:rPr>
                        <w:t xml:space="preserve"> the team’s fin</w:t>
                      </w:r>
                      <w:r>
                        <w:rPr>
                          <w:sz w:val="20"/>
                        </w:rPr>
                        <w:t>dings</w:t>
                      </w:r>
                      <w:r w:rsidRPr="00EC796A">
                        <w:rPr>
                          <w:sz w:val="20"/>
                        </w:rPr>
                        <w:t xml:space="preserve"> </w:t>
                      </w:r>
                      <w:r>
                        <w:rPr>
                          <w:sz w:val="20"/>
                        </w:rPr>
                        <w:t>by publicizing</w:t>
                      </w:r>
                      <w:r w:rsidRPr="00EC796A">
                        <w:rPr>
                          <w:sz w:val="20"/>
                        </w:rPr>
                        <w:t xml:space="preserve"> to school, parent and wider community including expedition team</w:t>
                      </w:r>
                      <w:r>
                        <w:rPr>
                          <w:sz w:val="20"/>
                        </w:rPr>
                        <w:t>.</w:t>
                      </w:r>
                    </w:p>
                  </w:txbxContent>
                </v:textbox>
                <w10:wrap type="tight" anchorx="page" anchory="page"/>
              </v:shape>
            </w:pict>
          </mc:Fallback>
        </mc:AlternateContent>
      </w:r>
      <w:r w:rsidR="009024DC">
        <w:rPr>
          <w:noProof/>
        </w:rPr>
        <mc:AlternateContent>
          <mc:Choice Requires="wps">
            <w:drawing>
              <wp:anchor distT="0" distB="0" distL="114300" distR="114300" simplePos="0" relativeHeight="251688960" behindDoc="0" locked="0" layoutInCell="1" allowOverlap="1" wp14:anchorId="48972BF0" wp14:editId="3C4DB943">
                <wp:simplePos x="0" y="0"/>
                <wp:positionH relativeFrom="page">
                  <wp:posOffset>5581650</wp:posOffset>
                </wp:positionH>
                <wp:positionV relativeFrom="page">
                  <wp:posOffset>1674495</wp:posOffset>
                </wp:positionV>
                <wp:extent cx="348107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13E5AC" w14:textId="707200FB" w:rsidR="005337E5" w:rsidRPr="00AC2BB6" w:rsidRDefault="005337E5" w:rsidP="000D7D3A">
                            <w:pPr>
                              <w:pStyle w:val="Heading1"/>
                            </w:pPr>
                            <w:r>
                              <w:t>Introduction to Mapping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margin-left:439.5pt;margin-top:131.85pt;width:274.1pt;height:17.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UT9/Y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" filled="f" stroked="f">
                <v:textbox inset=",0,,0">
                  <w:txbxContent>
                    <w:p w14:paraId="3313E5AC" w14:textId="707200FB" w:rsidR="005337E5" w:rsidRPr="00AC2BB6" w:rsidRDefault="005337E5" w:rsidP="000D7D3A">
                      <w:pPr>
                        <w:pStyle w:val="Heading1"/>
                      </w:pPr>
                      <w:r>
                        <w:t>Introduction to Mapping</w:t>
                      </w:r>
                    </w:p>
                  </w:txbxContent>
                </v:textbox>
                <w10:wrap anchorx="page" anchory="page"/>
              </v:shape>
            </w:pict>
          </mc:Fallback>
        </mc:AlternateContent>
      </w:r>
      <w:r w:rsidR="009024DC">
        <w:rPr>
          <w:noProof/>
        </w:rPr>
        <mc:AlternateContent>
          <mc:Choice Requires="wps">
            <w:drawing>
              <wp:anchor distT="0" distB="0" distL="114300" distR="114300" simplePos="0" relativeHeight="251693056" behindDoc="0" locked="0" layoutInCell="1" allowOverlap="1" wp14:anchorId="3BA9DED5" wp14:editId="2260F8A4">
                <wp:simplePos x="0" y="0"/>
                <wp:positionH relativeFrom="page">
                  <wp:posOffset>5581650</wp:posOffset>
                </wp:positionH>
                <wp:positionV relativeFrom="page">
                  <wp:posOffset>4304665</wp:posOffset>
                </wp:positionV>
                <wp:extent cx="3481070" cy="227965"/>
                <wp:effectExtent l="0" t="0" r="0" b="63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36ECA10" w14:textId="0601724A" w:rsidR="005337E5" w:rsidRPr="00AC2BB6" w:rsidRDefault="005337E5" w:rsidP="000D7D3A">
                            <w:pPr>
                              <w:pStyle w:val="Heading1"/>
                            </w:pPr>
                            <w:r>
                              <w:t>Team Biographies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8" type="#_x0000_t202" style="position:absolute;margin-left:439.5pt;margin-top:338.95pt;width:274.1pt;height:17.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vKDvU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" filled="f" stroked="f">
                <v:textbox inset=",0,,0">
                  <w:txbxContent>
                    <w:p w14:paraId="536ECA10" w14:textId="0601724A" w:rsidR="005337E5" w:rsidRPr="00AC2BB6" w:rsidRDefault="005337E5" w:rsidP="000D7D3A">
                      <w:pPr>
                        <w:pStyle w:val="Heading1"/>
                      </w:pPr>
                      <w:r>
                        <w:t>Team Biographies</w:t>
                      </w:r>
                    </w:p>
                  </w:txbxContent>
                </v:textbox>
                <w10:wrap anchorx="page" anchory="page"/>
              </v:shape>
            </w:pict>
          </mc:Fallback>
        </mc:AlternateContent>
      </w:r>
      <w:r w:rsidR="009024DC">
        <w:rPr>
          <w:noProof/>
        </w:rPr>
        <mc:AlternateContent>
          <mc:Choice Requires="wps">
            <w:drawing>
              <wp:anchor distT="0" distB="0" distL="114300" distR="114300" simplePos="0" relativeHeight="251689984" behindDoc="0" locked="0" layoutInCell="1" allowOverlap="1" wp14:anchorId="0E2BD193" wp14:editId="636D55FC">
                <wp:simplePos x="0" y="0"/>
                <wp:positionH relativeFrom="page">
                  <wp:posOffset>5581650</wp:posOffset>
                </wp:positionH>
                <wp:positionV relativeFrom="page">
                  <wp:posOffset>1946275</wp:posOffset>
                </wp:positionV>
                <wp:extent cx="3481070" cy="932815"/>
                <wp:effectExtent l="0" t="0" r="0" b="6985"/>
                <wp:wrapTight wrapText="bothSides">
                  <wp:wrapPolygon edited="0">
                    <wp:start x="158" y="0"/>
                    <wp:lineTo x="158" y="21174"/>
                    <wp:lineTo x="21277" y="21174"/>
                    <wp:lineTo x="21277" y="0"/>
                    <wp:lineTo x="158"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6BD80E" w14:textId="3C91AB6A" w:rsidR="005337E5" w:rsidRPr="00AC2BB6" w:rsidRDefault="005337E5" w:rsidP="000D7D3A">
                            <w:pPr>
                              <w:pStyle w:val="BodyText"/>
                            </w:pPr>
                            <w:r>
                              <w:t>We will be deciding on methodology for researching the features of the Antarctic. We will be considering sources of information and considering our aim for the maps that we produce.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9" type="#_x0000_t202" style="position:absolute;margin-left:439.5pt;margin-top:153.25pt;width:274.1pt;height:73.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" mv:complextextbox="1" filled="f" stroked="f">
                <v:textbox inset=",0,,0">
                  <w:txbxContent>
                    <w:p w14:paraId="7B6BD80E" w14:textId="3C91AB6A" w:rsidR="005337E5" w:rsidRPr="00AC2BB6" w:rsidRDefault="005337E5" w:rsidP="000D7D3A">
                      <w:pPr>
                        <w:pStyle w:val="BodyText"/>
                      </w:pPr>
                      <w:r>
                        <w:t>We will be deciding on methodology for researching the features of the Antarctic. We will be considering sources of information and considering our aim for the maps that we produce.</w:t>
                      </w:r>
                    </w:p>
                  </w:txbxContent>
                </v:textbox>
                <w10:wrap type="tight" anchorx="page" anchory="page"/>
              </v:shape>
            </w:pict>
          </mc:Fallback>
        </mc:AlternateContent>
      </w:r>
      <w:r w:rsidR="002A5894">
        <w:rPr>
          <w:noProof/>
        </w:rPr>
        <mc:AlternateContent>
          <mc:Choice Requires="wps">
            <w:drawing>
              <wp:anchor distT="0" distB="0" distL="114300" distR="114300" simplePos="0" relativeHeight="251677696" behindDoc="0" locked="0" layoutInCell="1" allowOverlap="1" wp14:anchorId="309EC786" wp14:editId="209ACAF4">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BBD91D" w14:textId="77777777" w:rsidR="005337E5" w:rsidRDefault="005337E5" w:rsidP="000D7D3A">
                            <w:pPr>
                              <w:pStyle w:val="Title"/>
                            </w:pPr>
                            <w:r>
                              <w:t>Background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YWPc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" filled="f" stroked="f">
                <v:textbox inset=",0,,0">
                  <w:txbxContent>
                    <w:p w14:paraId="40BBD91D" w14:textId="77777777" w:rsidR="005337E5" w:rsidRDefault="005337E5" w:rsidP="000D7D3A">
                      <w:pPr>
                        <w:pStyle w:val="Title"/>
                      </w:pPr>
                      <w:r>
                        <w:t>Background</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0A108F42" wp14:editId="38547C84">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9A1B60" w14:textId="77777777" w:rsidR="005337E5" w:rsidRDefault="005337E5" w:rsidP="000D7D3A">
                            <w:pPr>
                              <w:pStyle w:val="Title"/>
                            </w:pPr>
                            <w:r>
                              <w:t>Session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" filled="f" stroked="f">
                <v:textbox inset=",0,,0">
                  <w:txbxContent>
                    <w:p w14:paraId="059A1B60" w14:textId="77777777" w:rsidR="005337E5" w:rsidRDefault="005337E5" w:rsidP="000D7D3A">
                      <w:pPr>
                        <w:pStyle w:val="Title"/>
                      </w:pPr>
                      <w:r>
                        <w:t>Session Plan</w:t>
                      </w:r>
                    </w:p>
                  </w:txbxContent>
                </v:textbox>
                <w10:wrap anchorx="page" anchory="page"/>
              </v:shape>
            </w:pict>
          </mc:Fallback>
        </mc:AlternateContent>
      </w:r>
      <w:r w:rsidR="00A504E4">
        <w:rPr>
          <w:noProof/>
        </w:rPr>
        <mc:AlternateContent>
          <mc:Choice Requires="wps">
            <w:drawing>
              <wp:anchor distT="0" distB="0" distL="114300" distR="114300" simplePos="0" relativeHeight="251699206" behindDoc="0" locked="0" layoutInCell="1" allowOverlap="1" wp14:anchorId="4BE98A16" wp14:editId="59635684">
                <wp:simplePos x="0" y="0"/>
                <wp:positionH relativeFrom="page">
                  <wp:posOffset>571500</wp:posOffset>
                </wp:positionH>
                <wp:positionV relativeFrom="page">
                  <wp:posOffset>6281420</wp:posOffset>
                </wp:positionV>
                <wp:extent cx="3200400" cy="1032510"/>
                <wp:effectExtent l="0" t="0" r="0" b="8890"/>
                <wp:wrapTight wrapText="bothSides">
                  <wp:wrapPolygon edited="0">
                    <wp:start x="171" y="0"/>
                    <wp:lineTo x="171" y="21255"/>
                    <wp:lineTo x="21257" y="21255"/>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A8DE" w14:textId="77777777" w:rsidR="005337E5" w:rsidRDefault="005337E5" w:rsidP="00A504E4">
                            <w:pPr>
                              <w:pStyle w:val="Footer"/>
                            </w:pPr>
                            <w:r>
                              <w:rPr>
                                <w:b/>
                              </w:rPr>
                              <w:t>Sutton Grammar School</w:t>
                            </w:r>
                            <w:r w:rsidRPr="00864160">
                              <w:br/>
                            </w:r>
                            <w:r>
                              <w:t>Manor Lane</w:t>
                            </w:r>
                            <w:r>
                              <w:br/>
                              <w:t>Sutton, Surrey SM1 4AS</w:t>
                            </w:r>
                          </w:p>
                          <w:p w14:paraId="568F1CE5" w14:textId="77777777" w:rsidR="005337E5" w:rsidRDefault="005337E5" w:rsidP="00A504E4">
                            <w:pPr>
                              <w:pStyle w:val="Footer"/>
                            </w:pPr>
                            <w:hyperlink r:id="rId18" w:history="1">
                              <w:r w:rsidRPr="0078695C">
                                <w:rPr>
                                  <w:rStyle w:val="Hyperlink"/>
                                </w:rPr>
                                <w:t>www.suttongrammar.sutton.sch.uk</w:t>
                              </w:r>
                            </w:hyperlink>
                          </w:p>
                          <w:p w14:paraId="4B546BA3" w14:textId="77777777" w:rsidR="005337E5" w:rsidRPr="00864160" w:rsidRDefault="005337E5" w:rsidP="00A504E4">
                            <w:pPr>
                              <w:pStyle w:val="Footer"/>
                            </w:pPr>
                            <w:r>
                              <w:t>@</w:t>
                            </w:r>
                            <w:proofErr w:type="spellStart"/>
                            <w:r>
                              <w:t>SGSgeography</w:t>
                            </w:r>
                            <w:proofErr w:type="spellEnd"/>
                            <w:r>
                              <w:t xml:space="preserve"> on Twitter and </w:t>
                            </w:r>
                            <w:proofErr w:type="spellStart"/>
                            <w:r>
                              <w:t>SGSgeography</w:t>
                            </w:r>
                            <w:proofErr w:type="spellEnd"/>
                            <w:r>
                              <w:t xml:space="preserve"> Channel on YouTube for updates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45pt;margin-top:494.6pt;width:252pt;height:81.3pt;z-index:251699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" filled="f" stroked="f">
                <v:textbox inset=",0,,0">
                  <w:txbxContent>
                    <w:p w14:paraId="1FC4A8DE" w14:textId="77777777" w:rsidR="005337E5" w:rsidRDefault="005337E5" w:rsidP="00A504E4">
                      <w:pPr>
                        <w:pStyle w:val="Footer"/>
                      </w:pPr>
                      <w:r>
                        <w:rPr>
                          <w:b/>
                        </w:rPr>
                        <w:t>Sutton Grammar School</w:t>
                      </w:r>
                      <w:r w:rsidRPr="00864160">
                        <w:br/>
                      </w:r>
                      <w:r>
                        <w:t>Manor Lane</w:t>
                      </w:r>
                      <w:r>
                        <w:br/>
                        <w:t>Sutton, Surrey SM1 4AS</w:t>
                      </w:r>
                    </w:p>
                    <w:p w14:paraId="568F1CE5" w14:textId="77777777" w:rsidR="005337E5" w:rsidRDefault="005337E5" w:rsidP="00A504E4">
                      <w:pPr>
                        <w:pStyle w:val="Footer"/>
                      </w:pPr>
                      <w:hyperlink r:id="rId19" w:history="1">
                        <w:r w:rsidRPr="0078695C">
                          <w:rPr>
                            <w:rStyle w:val="Hyperlink"/>
                          </w:rPr>
                          <w:t>www.suttongrammar.sutton.sch.uk</w:t>
                        </w:r>
                      </w:hyperlink>
                    </w:p>
                    <w:p w14:paraId="4B546BA3" w14:textId="77777777" w:rsidR="005337E5" w:rsidRPr="00864160" w:rsidRDefault="005337E5" w:rsidP="00A504E4">
                      <w:pPr>
                        <w:pStyle w:val="Footer"/>
                      </w:pPr>
                      <w:r>
                        <w:t>@</w:t>
                      </w:r>
                      <w:proofErr w:type="spellStart"/>
                      <w:r>
                        <w:t>SGSgeography</w:t>
                      </w:r>
                      <w:proofErr w:type="spellEnd"/>
                      <w:r>
                        <w:t xml:space="preserve"> on Twitter and </w:t>
                      </w:r>
                      <w:proofErr w:type="spellStart"/>
                      <w:r>
                        <w:t>SGSgeography</w:t>
                      </w:r>
                      <w:proofErr w:type="spellEnd"/>
                      <w:r>
                        <w:t xml:space="preserve"> Channel on YouTube for updates</w:t>
                      </w:r>
                    </w:p>
                  </w:txbxContent>
                </v:textbox>
                <w10:wrap type="tight" anchorx="page" anchory="page"/>
              </v:shape>
            </w:pict>
          </mc:Fallback>
        </mc:AlternateContent>
      </w:r>
      <w:bookmarkStart w:id="0" w:name="_GoBack"/>
      <w:bookmarkEnd w:id="0"/>
    </w:p>
    <w:sectPr w:rsidR="000D7D3A" w:rsidSect="000D7D3A">
      <w:headerReference w:type="default" r:id="rId20"/>
      <w:footerReference w:type="default" r:id="rId21"/>
      <w:headerReference w:type="first" r:id="rId22"/>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98AC" w14:textId="77777777" w:rsidR="00174071" w:rsidRDefault="00174071">
      <w:r>
        <w:separator/>
      </w:r>
    </w:p>
  </w:endnote>
  <w:endnote w:type="continuationSeparator" w:id="0">
    <w:p w14:paraId="1AA3F1C1" w14:textId="77777777" w:rsidR="00174071" w:rsidRDefault="0017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F6F4" w14:textId="77777777" w:rsidR="005337E5" w:rsidRDefault="005337E5">
    <w:pPr>
      <w:pStyle w:val="Footer"/>
    </w:pPr>
    <w:r>
      <w:rPr>
        <w:noProof/>
      </w:rPr>
      <mc:AlternateContent>
        <mc:Choice Requires="wps">
          <w:drawing>
            <wp:anchor distT="0" distB="0" distL="114300" distR="114300" simplePos="0" relativeHeight="251668480" behindDoc="0" locked="0" layoutInCell="1" allowOverlap="1" wp14:anchorId="28ADE6DB" wp14:editId="327E2432">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5b63b7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6600" w14:textId="77777777" w:rsidR="00174071" w:rsidRDefault="00174071">
      <w:r>
        <w:separator/>
      </w:r>
    </w:p>
  </w:footnote>
  <w:footnote w:type="continuationSeparator" w:id="0">
    <w:p w14:paraId="63360F90" w14:textId="77777777" w:rsidR="00174071" w:rsidRDefault="00174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C4B5" w14:textId="77777777" w:rsidR="005337E5" w:rsidRDefault="005337E5">
    <w:pPr>
      <w:pStyle w:val="Header"/>
    </w:pPr>
    <w:r>
      <w:rPr>
        <w:noProof/>
      </w:rPr>
      <mc:AlternateContent>
        <mc:Choice Requires="wps">
          <w:drawing>
            <wp:anchor distT="0" distB="0" distL="114300" distR="114300" simplePos="0" relativeHeight="251655166" behindDoc="0" locked="0" layoutInCell="0" allowOverlap="1" wp14:anchorId="14136FE5" wp14:editId="48B85A37">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accbf9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6369C865" wp14:editId="6C39B16A">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accbf9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7C5830D5" wp14:editId="5E5648FF">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242852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2F3B54F3" wp14:editId="1236C0D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242852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5991251D" wp14:editId="3049B309">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629dd1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16663085" wp14:editId="69602665">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629dd1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0B96" w14:textId="77777777" w:rsidR="005337E5" w:rsidRDefault="005337E5">
    <w:pPr>
      <w:pStyle w:val="Header"/>
    </w:pPr>
    <w:r>
      <w:rPr>
        <w:noProof/>
      </w:rPr>
      <mc:AlternateContent>
        <mc:Choice Requires="wps">
          <w:drawing>
            <wp:anchor distT="0" distB="0" distL="114300" distR="114300" simplePos="0" relativeHeight="251657215" behindDoc="0" locked="0" layoutInCell="0" allowOverlap="1" wp14:anchorId="2C3F5454" wp14:editId="1492DCE8">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accbf9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61316135" wp14:editId="3E6B1F8C">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242852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EA609EA" wp14:editId="32D7177F">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629dd1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0AD338A" wp14:editId="0F9EE4CA">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242852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5DBBE0F0" wp14:editId="0BB14E70">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629dd1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63219C"/>
    <w:multiLevelType w:val="hybridMultilevel"/>
    <w:tmpl w:val="D500FF4A"/>
    <w:lvl w:ilvl="0" w:tplc="11A684C4">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1"/>
  <w:embedSystemFonts/>
  <w:activeWritingStyle w:appName="MSWord" w:lang="en-US" w:vendorID="64" w:dllVersion="131078" w:nlCheck="1" w:checkStyle="1"/>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0D7D3A"/>
    <w:rsid w:val="00031B07"/>
    <w:rsid w:val="000D7D3A"/>
    <w:rsid w:val="00174071"/>
    <w:rsid w:val="001A6281"/>
    <w:rsid w:val="001B68F1"/>
    <w:rsid w:val="001C1206"/>
    <w:rsid w:val="002335F4"/>
    <w:rsid w:val="00275404"/>
    <w:rsid w:val="002A5894"/>
    <w:rsid w:val="00320E83"/>
    <w:rsid w:val="005337E5"/>
    <w:rsid w:val="00603E92"/>
    <w:rsid w:val="00711628"/>
    <w:rsid w:val="00751C37"/>
    <w:rsid w:val="00815CAA"/>
    <w:rsid w:val="0085624B"/>
    <w:rsid w:val="009024DC"/>
    <w:rsid w:val="009E219E"/>
    <w:rsid w:val="00A071D7"/>
    <w:rsid w:val="00A07E77"/>
    <w:rsid w:val="00A504E4"/>
    <w:rsid w:val="00AA3D5B"/>
    <w:rsid w:val="00AA51B2"/>
    <w:rsid w:val="00C9150B"/>
    <w:rsid w:val="00D6170F"/>
    <w:rsid w:val="00DF733D"/>
    <w:rsid w:val="00E1233A"/>
    <w:rsid w:val="00EB01E2"/>
    <w:rsid w:val="00EC796A"/>
    <w:rsid w:val="00ED14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242852"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242852"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242852" w:themeColor="text2"/>
      <w:sz w:val="16"/>
    </w:rPr>
  </w:style>
  <w:style w:type="character" w:customStyle="1" w:styleId="FooterChar">
    <w:name w:val="Footer Char"/>
    <w:basedOn w:val="DefaultParagraphFont"/>
    <w:link w:val="Footer"/>
    <w:semiHidden/>
    <w:rsid w:val="00864160"/>
    <w:rPr>
      <w:color w:val="242852" w:themeColor="text2"/>
      <w:sz w:val="16"/>
    </w:rPr>
  </w:style>
  <w:style w:type="paragraph" w:styleId="Date">
    <w:name w:val="Date"/>
    <w:basedOn w:val="Normal"/>
    <w:link w:val="DateChar"/>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242852" w:themeColor="text2"/>
      <w:sz w:val="28"/>
      <w:szCs w:val="32"/>
    </w:rPr>
  </w:style>
  <w:style w:type="paragraph" w:styleId="BodyText">
    <w:name w:val="Body Text"/>
    <w:basedOn w:val="Normal"/>
    <w:link w:val="BodyTextChar"/>
    <w:semiHidden/>
    <w:unhideWhenUsed/>
    <w:rsid w:val="00864160"/>
    <w:pPr>
      <w:spacing w:after="120" w:line="264" w:lineRule="auto"/>
    </w:pPr>
    <w:rPr>
      <w:color w:val="242852" w:themeColor="text2"/>
      <w:sz w:val="20"/>
    </w:rPr>
  </w:style>
  <w:style w:type="character" w:customStyle="1" w:styleId="BodyTextChar">
    <w:name w:val="Body Text Char"/>
    <w:basedOn w:val="DefaultParagraphFont"/>
    <w:link w:val="BodyText"/>
    <w:semiHidden/>
    <w:rsid w:val="00864160"/>
    <w:rPr>
      <w:color w:val="242852" w:themeColor="text2"/>
      <w:sz w:val="20"/>
    </w:rPr>
  </w:style>
  <w:style w:type="paragraph" w:customStyle="1" w:styleId="BodyText-Small">
    <w:name w:val="Body Text - Small"/>
    <w:basedOn w:val="Normal"/>
    <w:qFormat/>
    <w:rsid w:val="00864160"/>
    <w:pPr>
      <w:spacing w:after="120" w:line="264" w:lineRule="auto"/>
    </w:pPr>
    <w:rPr>
      <w:color w:val="242852"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242852"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0D7D3A"/>
    <w:rPr>
      <w:color w:val="9454C3" w:themeColor="hyperlink"/>
      <w:u w:val="single"/>
    </w:rPr>
  </w:style>
  <w:style w:type="paragraph" w:styleId="ListParagraph">
    <w:name w:val="List Paragraph"/>
    <w:basedOn w:val="Normal"/>
    <w:uiPriority w:val="34"/>
    <w:qFormat/>
    <w:rsid w:val="00A07E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242852"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242852"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242852" w:themeColor="text2"/>
      <w:sz w:val="16"/>
    </w:rPr>
  </w:style>
  <w:style w:type="character" w:customStyle="1" w:styleId="FooterChar">
    <w:name w:val="Footer Char"/>
    <w:basedOn w:val="DefaultParagraphFont"/>
    <w:link w:val="Footer"/>
    <w:semiHidden/>
    <w:rsid w:val="00864160"/>
    <w:rPr>
      <w:color w:val="242852" w:themeColor="text2"/>
      <w:sz w:val="16"/>
    </w:rPr>
  </w:style>
  <w:style w:type="paragraph" w:styleId="Date">
    <w:name w:val="Date"/>
    <w:basedOn w:val="Normal"/>
    <w:link w:val="DateChar"/>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242852" w:themeColor="text2"/>
      <w:sz w:val="28"/>
      <w:szCs w:val="32"/>
    </w:rPr>
  </w:style>
  <w:style w:type="paragraph" w:styleId="BodyText">
    <w:name w:val="Body Text"/>
    <w:basedOn w:val="Normal"/>
    <w:link w:val="BodyTextChar"/>
    <w:semiHidden/>
    <w:unhideWhenUsed/>
    <w:rsid w:val="00864160"/>
    <w:pPr>
      <w:spacing w:after="120" w:line="264" w:lineRule="auto"/>
    </w:pPr>
    <w:rPr>
      <w:color w:val="242852" w:themeColor="text2"/>
      <w:sz w:val="20"/>
    </w:rPr>
  </w:style>
  <w:style w:type="character" w:customStyle="1" w:styleId="BodyTextChar">
    <w:name w:val="Body Text Char"/>
    <w:basedOn w:val="DefaultParagraphFont"/>
    <w:link w:val="BodyText"/>
    <w:semiHidden/>
    <w:rsid w:val="00864160"/>
    <w:rPr>
      <w:color w:val="242852" w:themeColor="text2"/>
      <w:sz w:val="20"/>
    </w:rPr>
  </w:style>
  <w:style w:type="paragraph" w:customStyle="1" w:styleId="BodyText-Small">
    <w:name w:val="Body Text - Small"/>
    <w:basedOn w:val="Normal"/>
    <w:qFormat/>
    <w:rsid w:val="00864160"/>
    <w:pPr>
      <w:spacing w:after="120" w:line="264" w:lineRule="auto"/>
    </w:pPr>
    <w:rPr>
      <w:color w:val="242852"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242852"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0D7D3A"/>
    <w:rPr>
      <w:color w:val="9454C3" w:themeColor="hyperlink"/>
      <w:u w:val="single"/>
    </w:rPr>
  </w:style>
  <w:style w:type="paragraph" w:styleId="ListParagraph">
    <w:name w:val="List Paragraph"/>
    <w:basedOn w:val="Normal"/>
    <w:uiPriority w:val="34"/>
    <w:qFormat/>
    <w:rsid w:val="00A07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thecoldestjourney.org/home/expedition/biographies/" TargetMode="External"/><Relationship Id="rId15" Type="http://schemas.openxmlformats.org/officeDocument/2006/relationships/hyperlink" Target="http://www.thecoldestjourney.org/home/expedition/biographies/" TargetMode="External"/><Relationship Id="rId16" Type="http://schemas.openxmlformats.org/officeDocument/2006/relationships/hyperlink" Target="http://www.thecoldestjourney.org" TargetMode="External"/><Relationship Id="rId17" Type="http://schemas.openxmlformats.org/officeDocument/2006/relationships/hyperlink" Target="http://www.thecoldestjourney.org" TargetMode="External"/><Relationship Id="rId18" Type="http://schemas.openxmlformats.org/officeDocument/2006/relationships/hyperlink" Target="http://www.suttongrammar.sutton.sch.uk" TargetMode="External"/><Relationship Id="rId19" Type="http://schemas.openxmlformats.org/officeDocument/2006/relationships/hyperlink" Target="http://www.suttongrammar.sutton.sch.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11</TotalTime>
  <Pages>2</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Pletts</dc:creator>
  <cp:keywords/>
  <dc:description/>
  <cp:lastModifiedBy>Ray Pletts</cp:lastModifiedBy>
  <cp:revision>3</cp:revision>
  <cp:lastPrinted>2013-01-26T14:39:00Z</cp:lastPrinted>
  <dcterms:created xsi:type="dcterms:W3CDTF">2013-02-03T22:26:00Z</dcterms:created>
  <dcterms:modified xsi:type="dcterms:W3CDTF">2013-02-03T22:37:00Z</dcterms:modified>
  <cp:category/>
</cp:coreProperties>
</file>