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1" w:rsidRPr="00094F24" w:rsidRDefault="0089713C" w:rsidP="00094F24">
      <w:pPr>
        <w:jc w:val="center"/>
        <w:rPr>
          <w:rFonts w:asciiTheme="minorHAnsi" w:hAnsiTheme="minorHAnsi"/>
          <w:b/>
          <w:color w:val="00B0F0"/>
          <w:sz w:val="44"/>
          <w:u w:val="single"/>
        </w:rPr>
      </w:pPr>
      <w:r>
        <w:rPr>
          <w:rFonts w:asciiTheme="minorHAnsi" w:hAnsiTheme="minorHAnsi"/>
          <w:b/>
          <w:color w:val="00B0F0"/>
          <w:sz w:val="44"/>
          <w:u w:val="single"/>
        </w:rPr>
        <w:t xml:space="preserve">Sutton Grammar School </w:t>
      </w:r>
      <w:r w:rsidR="00094F24" w:rsidRPr="00094F24">
        <w:rPr>
          <w:rFonts w:asciiTheme="minorHAnsi" w:hAnsiTheme="minorHAnsi"/>
          <w:b/>
          <w:color w:val="00B0F0"/>
          <w:sz w:val="44"/>
          <w:u w:val="single"/>
        </w:rPr>
        <w:t xml:space="preserve">KS3 History – </w:t>
      </w:r>
      <w:proofErr w:type="spellStart"/>
      <w:r w:rsidR="00094F24" w:rsidRPr="00094F24">
        <w:rPr>
          <w:rFonts w:asciiTheme="minorHAnsi" w:hAnsiTheme="minorHAnsi"/>
          <w:b/>
          <w:color w:val="00B0F0"/>
          <w:sz w:val="44"/>
          <w:u w:val="single"/>
        </w:rPr>
        <w:t>Sourcework</w:t>
      </w:r>
      <w:proofErr w:type="spellEnd"/>
      <w:r w:rsidR="00094F24" w:rsidRPr="00094F24">
        <w:rPr>
          <w:rFonts w:asciiTheme="minorHAnsi" w:hAnsiTheme="minorHAnsi"/>
          <w:b/>
          <w:color w:val="00B0F0"/>
          <w:sz w:val="44"/>
          <w:u w:val="single"/>
        </w:rPr>
        <w:t xml:space="preserve"> Placemat</w:t>
      </w:r>
    </w:p>
    <w:p w:rsidR="00094F24" w:rsidRDefault="0089713C">
      <w:pPr>
        <w:jc w:val="center"/>
        <w:rPr>
          <w:rFonts w:asciiTheme="minorHAnsi" w:hAnsiTheme="minorHAnsi"/>
          <w:b/>
          <w:color w:val="00B0F0"/>
          <w:sz w:val="36"/>
        </w:rPr>
      </w:pPr>
      <w:r>
        <w:rPr>
          <w:rFonts w:asciiTheme="minorHAnsi" w:hAnsiTheme="minorHAnsi"/>
          <w:b/>
          <w:noProof/>
          <w:color w:val="00B0F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71B32" wp14:editId="6EAB062F">
                <wp:simplePos x="0" y="0"/>
                <wp:positionH relativeFrom="column">
                  <wp:posOffset>8478505</wp:posOffset>
                </wp:positionH>
                <wp:positionV relativeFrom="paragraph">
                  <wp:posOffset>6296158</wp:posOffset>
                </wp:positionV>
                <wp:extent cx="669290" cy="297815"/>
                <wp:effectExtent l="76200" t="38100" r="16510" b="1212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97815"/>
                        </a:xfrm>
                        <a:prstGeom prst="rightArrow">
                          <a:avLst>
                            <a:gd name="adj1" fmla="val 50000"/>
                            <a:gd name="adj2" fmla="val 56183"/>
                          </a:avLst>
                        </a:prstGeom>
                        <a:ln/>
                        <a:extLst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667.6pt;margin-top:495.75pt;width:52.7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F0288">
        <w:rPr>
          <w:rFonts w:asciiTheme="minorHAnsi" w:hAnsiTheme="minorHAnsi"/>
          <w:b/>
          <w:noProof/>
          <w:color w:val="00B0F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0D923" wp14:editId="26F6DA00">
                <wp:simplePos x="0" y="0"/>
                <wp:positionH relativeFrom="column">
                  <wp:posOffset>5465445</wp:posOffset>
                </wp:positionH>
                <wp:positionV relativeFrom="paragraph">
                  <wp:posOffset>6293485</wp:posOffset>
                </wp:positionV>
                <wp:extent cx="669290" cy="297815"/>
                <wp:effectExtent l="7620" t="5080" r="18415" b="304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97815"/>
                        </a:xfrm>
                        <a:prstGeom prst="rightArrow">
                          <a:avLst>
                            <a:gd name="adj1" fmla="val 50000"/>
                            <a:gd name="adj2" fmla="val 56183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30.35pt;margin-top:495.55pt;width:52.7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</v:shape>
            </w:pict>
          </mc:Fallback>
        </mc:AlternateContent>
      </w:r>
      <w:r w:rsidR="005F0288">
        <w:rPr>
          <w:rFonts w:asciiTheme="minorHAnsi" w:hAnsiTheme="minorHAnsi"/>
          <w:b/>
          <w:noProof/>
          <w:color w:val="00B0F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6325235</wp:posOffset>
                </wp:positionV>
                <wp:extent cx="606425" cy="266065"/>
                <wp:effectExtent l="2540" t="8255" r="19685" b="3048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266065"/>
                        </a:xfrm>
                        <a:prstGeom prst="rightArrow">
                          <a:avLst>
                            <a:gd name="adj1" fmla="val 50000"/>
                            <a:gd name="adj2" fmla="val 56981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89.2pt;margin-top:498.05pt;width:47.7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 w:rsidR="005F0288">
        <w:rPr>
          <w:rFonts w:asciiTheme="minorHAnsi" w:hAnsiTheme="minorHAnsi"/>
          <w:b/>
          <w:noProof/>
          <w:color w:val="00B0F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424815</wp:posOffset>
                </wp:positionV>
                <wp:extent cx="3125470" cy="6166485"/>
                <wp:effectExtent l="8890" t="13335" r="889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616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Pr="005F0288" w:rsidRDefault="005F4045" w:rsidP="00A17B55">
                            <w:pPr>
                              <w:jc w:val="center"/>
                              <w:rPr>
                                <w:rFonts w:cs="Arial"/>
                                <w:b/>
                                <w:color w:val="00B050"/>
                                <w:sz w:val="36"/>
                              </w:rPr>
                            </w:pPr>
                            <w:r w:rsidRPr="005F0288">
                              <w:rPr>
                                <w:rFonts w:cs="Arial"/>
                                <w:b/>
                                <w:color w:val="00B050"/>
                                <w:sz w:val="36"/>
                              </w:rPr>
                              <w:t xml:space="preserve">SGS Level 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  <w:sz w:val="36"/>
                              </w:rPr>
                              <w:t>3 and 4</w:t>
                            </w:r>
                          </w:p>
                          <w:p w:rsidR="005F4045" w:rsidRPr="005F0288" w:rsidRDefault="005F4045" w:rsidP="00A17B55">
                            <w:pPr>
                              <w:jc w:val="center"/>
                              <w:rPr>
                                <w:rFonts w:cs="Arial"/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</w:rPr>
                              <w:t>I can explain how the provenance might affect the accuracy of the source</w:t>
                            </w: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</w:rPr>
                              <w:t>I can cross reference (compare) two sources to show similarities and differences</w:t>
                            </w: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5F4045" w:rsidRPr="005F0288" w:rsidRDefault="005F4045" w:rsidP="00A17B55">
                            <w:pPr>
                              <w:jc w:val="center"/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  <w:r w:rsidRPr="005F0288">
                              <w:rPr>
                                <w:rFonts w:cs="Arial"/>
                                <w:b/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3227" cy="999460"/>
                                  <wp:effectExtent l="0" t="0" r="0" b="0"/>
                                  <wp:docPr id="5" name="Picture 5" descr="http://www.wordexplorations.com/scribe-research-tran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wordexplorations.com/scribe-research-tran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627" cy="1003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50"/>
                              </w:rPr>
                              <w:t xml:space="preserve">I can make a </w:t>
                            </w:r>
                            <w:r w:rsidR="001703C3">
                              <w:rPr>
                                <w:rFonts w:cs="Arial"/>
                                <w:b/>
                                <w:color w:val="00B050"/>
                              </w:rPr>
                              <w:t>decision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</w:rPr>
                              <w:t xml:space="preserve"> about the overall accuracy and reliability of a source</w:t>
                            </w:r>
                          </w:p>
                          <w:p w:rsidR="005F4045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1703C3" w:rsidRPr="005F0288" w:rsidRDefault="001703C3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5F4045" w:rsidRPr="005F0288" w:rsidRDefault="005F4045" w:rsidP="005F0288">
                            <w:pPr>
                              <w:jc w:val="center"/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  <w:r w:rsidRPr="005F0288">
                              <w:rPr>
                                <w:rFonts w:cs="Arial"/>
                                <w:b/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62922649" wp14:editId="1BD3B3B6">
                                  <wp:extent cx="1600111" cy="1084521"/>
                                  <wp:effectExtent l="0" t="0" r="0" b="0"/>
                                  <wp:docPr id="6" name="Picture 6" descr="http://budapestbeacon.com/wp-content/uploads/2014/06/scales-of-justice-e14018874262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budapestbeacon.com/wp-content/uploads/2014/06/scales-of-justice-e14018874262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9854" cy="108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1703C3" w:rsidRPr="005F0288" w:rsidRDefault="001703C3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</w:p>
                          <w:p w:rsidR="005F4045" w:rsidRPr="005F0288" w:rsidRDefault="005F4045" w:rsidP="00A17B55">
                            <w:pPr>
                              <w:rPr>
                                <w:rFonts w:cs="Arial"/>
                                <w:b/>
                                <w:color w:val="00B050"/>
                              </w:rPr>
                            </w:pPr>
                            <w:r w:rsidRPr="005F0288">
                              <w:rPr>
                                <w:rFonts w:cs="Arial"/>
                                <w:b/>
                                <w:color w:val="00B050"/>
                              </w:rPr>
                              <w:t xml:space="preserve">At the top of level 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</w:rPr>
                              <w:t xml:space="preserve">4 </w:t>
                            </w:r>
                            <w:r w:rsidRPr="005F0288">
                              <w:rPr>
                                <w:rFonts w:cs="Arial"/>
                                <w:b/>
                                <w:color w:val="00B050"/>
                              </w:rPr>
                              <w:t xml:space="preserve">I 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</w:rPr>
                              <w:t>start to use my own knowledge to help me explain the source</w:t>
                            </w:r>
                          </w:p>
                          <w:p w:rsidR="005F4045" w:rsidRDefault="005F4045" w:rsidP="00094F24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5pt;margin-top:33.45pt;width:246.1pt;height:4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">
                <v:textbox>
                  <w:txbxContent>
                    <w:p w:rsidR="005F4045" w:rsidRPr="005F0288" w:rsidRDefault="005F4045" w:rsidP="00A17B55">
                      <w:pPr>
                        <w:jc w:val="center"/>
                        <w:rPr>
                          <w:rFonts w:cs="Arial"/>
                          <w:b/>
                          <w:color w:val="00B050"/>
                          <w:sz w:val="36"/>
                        </w:rPr>
                      </w:pPr>
                      <w:r w:rsidRPr="005F0288">
                        <w:rPr>
                          <w:rFonts w:cs="Arial"/>
                          <w:b/>
                          <w:color w:val="00B050"/>
                          <w:sz w:val="36"/>
                        </w:rPr>
                        <w:t xml:space="preserve">SGS Level </w:t>
                      </w:r>
                      <w:r>
                        <w:rPr>
                          <w:rFonts w:cs="Arial"/>
                          <w:b/>
                          <w:color w:val="00B050"/>
                          <w:sz w:val="36"/>
                        </w:rPr>
                        <w:t>3 and 4</w:t>
                      </w:r>
                    </w:p>
                    <w:p w:rsidR="005F4045" w:rsidRPr="005F0288" w:rsidRDefault="005F4045" w:rsidP="00A17B55">
                      <w:pPr>
                        <w:jc w:val="center"/>
                        <w:rPr>
                          <w:rFonts w:cs="Arial"/>
                          <w:b/>
                          <w:color w:val="00B050"/>
                          <w:sz w:val="36"/>
                        </w:rPr>
                      </w:pP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</w:rPr>
                        <w:t>I can explain how the provenance might affect the accuracy of the source</w:t>
                      </w: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</w:rPr>
                        <w:t>I can cross reference (compare) two sources to show similarities and differences</w:t>
                      </w: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5F4045" w:rsidRPr="005F0288" w:rsidRDefault="005F4045" w:rsidP="00A17B55">
                      <w:pPr>
                        <w:jc w:val="center"/>
                        <w:rPr>
                          <w:rFonts w:cs="Arial"/>
                          <w:b/>
                          <w:color w:val="00B050"/>
                        </w:rPr>
                      </w:pPr>
                      <w:r w:rsidRPr="005F0288">
                        <w:rPr>
                          <w:rFonts w:cs="Arial"/>
                          <w:b/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>
                            <wp:extent cx="1903227" cy="999460"/>
                            <wp:effectExtent l="0" t="0" r="0" b="0"/>
                            <wp:docPr id="5" name="Picture 5" descr="http://www.wordexplorations.com/scribe-research-tran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wordexplorations.com/scribe-research-tran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627" cy="1003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  <w:r>
                        <w:rPr>
                          <w:rFonts w:cs="Arial"/>
                          <w:b/>
                          <w:color w:val="00B050"/>
                        </w:rPr>
                        <w:t xml:space="preserve">I can make a </w:t>
                      </w:r>
                      <w:r w:rsidR="001703C3">
                        <w:rPr>
                          <w:rFonts w:cs="Arial"/>
                          <w:b/>
                          <w:color w:val="00B050"/>
                        </w:rPr>
                        <w:t>decision</w:t>
                      </w:r>
                      <w:r>
                        <w:rPr>
                          <w:rFonts w:cs="Arial"/>
                          <w:b/>
                          <w:color w:val="00B050"/>
                        </w:rPr>
                        <w:t xml:space="preserve"> about the overall accuracy and reliability of a source</w:t>
                      </w:r>
                    </w:p>
                    <w:p w:rsidR="005F4045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1703C3" w:rsidRPr="005F0288" w:rsidRDefault="001703C3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5F4045" w:rsidRPr="005F0288" w:rsidRDefault="005F4045" w:rsidP="005F0288">
                      <w:pPr>
                        <w:jc w:val="center"/>
                        <w:rPr>
                          <w:rFonts w:cs="Arial"/>
                          <w:b/>
                          <w:color w:val="00B050"/>
                        </w:rPr>
                      </w:pPr>
                      <w:r w:rsidRPr="005F0288">
                        <w:rPr>
                          <w:rFonts w:cs="Arial"/>
                          <w:b/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62922649" wp14:editId="1BD3B3B6">
                            <wp:extent cx="1600111" cy="1084521"/>
                            <wp:effectExtent l="0" t="0" r="0" b="0"/>
                            <wp:docPr id="6" name="Picture 6" descr="http://budapestbeacon.com/wp-content/uploads/2014/06/scales-of-justice-e14018874262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budapestbeacon.com/wp-content/uploads/2014/06/scales-of-justice-e14018874262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9854" cy="108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1703C3" w:rsidRPr="005F0288" w:rsidRDefault="001703C3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</w:p>
                    <w:p w:rsidR="005F4045" w:rsidRPr="005F0288" w:rsidRDefault="005F4045" w:rsidP="00A17B55">
                      <w:pPr>
                        <w:rPr>
                          <w:rFonts w:cs="Arial"/>
                          <w:b/>
                          <w:color w:val="00B050"/>
                        </w:rPr>
                      </w:pPr>
                      <w:r w:rsidRPr="005F0288">
                        <w:rPr>
                          <w:rFonts w:cs="Arial"/>
                          <w:b/>
                          <w:color w:val="00B050"/>
                        </w:rPr>
                        <w:t xml:space="preserve">At the top of level </w:t>
                      </w:r>
                      <w:r>
                        <w:rPr>
                          <w:rFonts w:cs="Arial"/>
                          <w:b/>
                          <w:color w:val="00B050"/>
                        </w:rPr>
                        <w:t xml:space="preserve">4 </w:t>
                      </w:r>
                      <w:r w:rsidRPr="005F0288">
                        <w:rPr>
                          <w:rFonts w:cs="Arial"/>
                          <w:b/>
                          <w:color w:val="00B050"/>
                        </w:rPr>
                        <w:t xml:space="preserve">I </w:t>
                      </w:r>
                      <w:r>
                        <w:rPr>
                          <w:rFonts w:cs="Arial"/>
                          <w:b/>
                          <w:color w:val="00B050"/>
                        </w:rPr>
                        <w:t>start to use my own knowledge to help me explain the source</w:t>
                      </w:r>
                    </w:p>
                    <w:p w:rsidR="005F4045" w:rsidRDefault="005F4045" w:rsidP="00094F24">
                      <w:pPr>
                        <w:rPr>
                          <w:b/>
                          <w:color w:val="00B05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288">
        <w:rPr>
          <w:rFonts w:asciiTheme="minorHAnsi" w:hAnsiTheme="minorHAnsi"/>
          <w:b/>
          <w:noProof/>
          <w:color w:val="00B0F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424815</wp:posOffset>
                </wp:positionV>
                <wp:extent cx="3009265" cy="6166485"/>
                <wp:effectExtent l="10160" t="13335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616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Default="005F4045" w:rsidP="00094F24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</w:rPr>
                            </w:pPr>
                            <w:r w:rsidRPr="00094F24">
                              <w:rPr>
                                <w:b/>
                                <w:color w:val="7030A0"/>
                                <w:sz w:val="36"/>
                              </w:rPr>
                              <w:t>SGS Level 5, 6 and 7</w:t>
                            </w:r>
                          </w:p>
                          <w:p w:rsidR="005F4045" w:rsidRPr="00447AAA" w:rsidRDefault="005F4045" w:rsidP="00415A19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415A19" w:rsidRDefault="005F4045" w:rsidP="00415A1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I can make inferences about the source –what the source might suggest as well as what is obvious</w:t>
                            </w:r>
                            <w:r w:rsidR="00415A19" w:rsidRPr="00415A19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:rsidR="00415A19" w:rsidRDefault="00415A19" w:rsidP="00415A19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5F4045" w:rsidRDefault="00415A19" w:rsidP="0089713C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I can cross reference (compare) more than two sources to help build my argument</w:t>
                            </w:r>
                          </w:p>
                          <w:p w:rsidR="005F4045" w:rsidRDefault="005F4045" w:rsidP="0089713C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5F4045" w:rsidRDefault="005F4045" w:rsidP="00415A19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89713C">
                              <w:rPr>
                                <w:b/>
                                <w:noProof/>
                                <w:color w:val="7030A0"/>
                                <w:lang w:eastAsia="en-GB"/>
                              </w:rPr>
                              <w:drawing>
                                <wp:inline distT="0" distB="0" distL="0" distR="0" wp14:anchorId="252E0502" wp14:editId="7182D6AB">
                                  <wp:extent cx="1497210" cy="1158502"/>
                                  <wp:effectExtent l="0" t="0" r="8255" b="3810"/>
                                  <wp:docPr id="3" name="Picture 3" descr="https://772eb43a153afd981c51-d5bc43abee0d4dd85806078334a4dc77.ssl.cf1.rackcdn.com/15542-NDD9JHROXETJKHR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772eb43a153afd981c51-d5bc43abee0d4dd85806078334a4dc77.ssl.cf1.rackcdn.com/15542-NDD9JHROXETJKHR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963" cy="115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A19" w:rsidRDefault="00415A19" w:rsidP="00415A19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415A19" w:rsidRDefault="00415A19" w:rsidP="00415A1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I can embed sources into my longer written answers to make well supported conclusions</w:t>
                            </w:r>
                          </w:p>
                          <w:p w:rsidR="005F4045" w:rsidRDefault="005F4045" w:rsidP="0089713C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5F4045" w:rsidRDefault="005F4045" w:rsidP="0089713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89713C">
                              <w:rPr>
                                <w:b/>
                                <w:noProof/>
                                <w:color w:val="7030A0"/>
                                <w:lang w:eastAsia="en-GB"/>
                              </w:rPr>
                              <w:drawing>
                                <wp:inline distT="0" distB="0" distL="0" distR="0" wp14:anchorId="1CD91DF6" wp14:editId="505F1CD7">
                                  <wp:extent cx="2025184" cy="1265275"/>
                                  <wp:effectExtent l="0" t="0" r="0" b="0"/>
                                  <wp:docPr id="4" name="Picture 4" descr="http://essayhelphub.com/wp-content/uploads/2015/09/Essay-Hel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ssayhelphub.com/wp-content/uploads/2015/09/Essay-Hel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444" cy="1262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045" w:rsidRDefault="005F4045" w:rsidP="0089713C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415A19" w:rsidRDefault="00415A19" w:rsidP="00415A1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I can confidently use my own knowledge to test the sources and help me form a judgement about them</w:t>
                            </w:r>
                          </w:p>
                          <w:p w:rsidR="005F4045" w:rsidRPr="0089713C" w:rsidRDefault="005F4045" w:rsidP="0089713C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5F4045" w:rsidRPr="00094F24" w:rsidRDefault="005F4045" w:rsidP="00094F24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3.05pt;margin-top:33.45pt;width:236.95pt;height:4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">
                <v:textbox>
                  <w:txbxContent>
                    <w:p w:rsidR="005F4045" w:rsidRDefault="005F4045" w:rsidP="00094F24">
                      <w:pPr>
                        <w:jc w:val="center"/>
                        <w:rPr>
                          <w:b/>
                          <w:color w:val="7030A0"/>
                          <w:sz w:val="36"/>
                        </w:rPr>
                      </w:pPr>
                      <w:r w:rsidRPr="00094F24">
                        <w:rPr>
                          <w:b/>
                          <w:color w:val="7030A0"/>
                          <w:sz w:val="36"/>
                        </w:rPr>
                        <w:t>SGS Level 5, 6 and 7</w:t>
                      </w:r>
                    </w:p>
                    <w:p w:rsidR="005F4045" w:rsidRPr="00447AAA" w:rsidRDefault="005F4045" w:rsidP="00415A19">
                      <w:pPr>
                        <w:rPr>
                          <w:b/>
                          <w:color w:val="7030A0"/>
                        </w:rPr>
                      </w:pPr>
                    </w:p>
                    <w:p w:rsidR="00415A19" w:rsidRDefault="005F4045" w:rsidP="00415A1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I can make inferences about the source –what the source might suggest as well as what is obvious</w:t>
                      </w:r>
                      <w:r w:rsidR="00415A19" w:rsidRPr="00415A19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:rsidR="00415A19" w:rsidRDefault="00415A19" w:rsidP="00415A19">
                      <w:pPr>
                        <w:rPr>
                          <w:b/>
                          <w:color w:val="7030A0"/>
                        </w:rPr>
                      </w:pPr>
                    </w:p>
                    <w:p w:rsidR="005F4045" w:rsidRDefault="00415A19" w:rsidP="0089713C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I can cross reference (compare) more than two sources to help build my argument</w:t>
                      </w:r>
                    </w:p>
                    <w:p w:rsidR="005F4045" w:rsidRDefault="005F4045" w:rsidP="0089713C">
                      <w:pPr>
                        <w:rPr>
                          <w:b/>
                          <w:color w:val="7030A0"/>
                        </w:rPr>
                      </w:pPr>
                    </w:p>
                    <w:p w:rsidR="005F4045" w:rsidRDefault="005F4045" w:rsidP="00415A19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89713C">
                        <w:rPr>
                          <w:b/>
                          <w:noProof/>
                          <w:color w:val="7030A0"/>
                          <w:lang w:eastAsia="en-GB"/>
                        </w:rPr>
                        <w:drawing>
                          <wp:inline distT="0" distB="0" distL="0" distR="0" wp14:anchorId="252E0502" wp14:editId="7182D6AB">
                            <wp:extent cx="1497210" cy="1158502"/>
                            <wp:effectExtent l="0" t="0" r="8255" b="3810"/>
                            <wp:docPr id="3" name="Picture 3" descr="https://772eb43a153afd981c51-d5bc43abee0d4dd85806078334a4dc77.ssl.cf1.rackcdn.com/15542-NDD9JHROXETJKHR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772eb43a153afd981c51-d5bc43abee0d4dd85806078334a4dc77.ssl.cf1.rackcdn.com/15542-NDD9JHROXETJKHR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963" cy="115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A19" w:rsidRDefault="00415A19" w:rsidP="00415A19">
                      <w:pPr>
                        <w:rPr>
                          <w:b/>
                          <w:color w:val="7030A0"/>
                        </w:rPr>
                      </w:pPr>
                    </w:p>
                    <w:p w:rsidR="00415A19" w:rsidRDefault="00415A19" w:rsidP="00415A1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I can embed sources into my longer written answers to make well supported conclusions</w:t>
                      </w:r>
                    </w:p>
                    <w:p w:rsidR="005F4045" w:rsidRDefault="005F4045" w:rsidP="0089713C">
                      <w:pPr>
                        <w:rPr>
                          <w:b/>
                          <w:color w:val="7030A0"/>
                        </w:rPr>
                      </w:pPr>
                    </w:p>
                    <w:p w:rsidR="005F4045" w:rsidRDefault="005F4045" w:rsidP="0089713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89713C">
                        <w:rPr>
                          <w:b/>
                          <w:noProof/>
                          <w:color w:val="7030A0"/>
                          <w:lang w:eastAsia="en-GB"/>
                        </w:rPr>
                        <w:drawing>
                          <wp:inline distT="0" distB="0" distL="0" distR="0" wp14:anchorId="1CD91DF6" wp14:editId="505F1CD7">
                            <wp:extent cx="2025184" cy="1265275"/>
                            <wp:effectExtent l="0" t="0" r="0" b="0"/>
                            <wp:docPr id="4" name="Picture 4" descr="http://essayhelphub.com/wp-content/uploads/2015/09/Essay-Hel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essayhelphub.com/wp-content/uploads/2015/09/Essay-Hel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444" cy="1262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045" w:rsidRDefault="005F4045" w:rsidP="0089713C">
                      <w:pPr>
                        <w:rPr>
                          <w:b/>
                          <w:color w:val="7030A0"/>
                        </w:rPr>
                      </w:pPr>
                    </w:p>
                    <w:p w:rsidR="00415A19" w:rsidRDefault="00415A19" w:rsidP="00415A1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I can confidently use my own knowledge to test the sources and help me form a judgement about them</w:t>
                      </w:r>
                    </w:p>
                    <w:p w:rsidR="005F4045" w:rsidRPr="0089713C" w:rsidRDefault="005F4045" w:rsidP="0089713C">
                      <w:pPr>
                        <w:rPr>
                          <w:b/>
                          <w:color w:val="7030A0"/>
                        </w:rPr>
                      </w:pPr>
                    </w:p>
                    <w:p w:rsidR="005F4045" w:rsidRPr="00094F24" w:rsidRDefault="005F4045" w:rsidP="00094F24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288">
        <w:rPr>
          <w:rFonts w:asciiTheme="minorHAnsi" w:hAnsiTheme="minorHAnsi"/>
          <w:b/>
          <w:noProof/>
          <w:color w:val="00B0F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424815</wp:posOffset>
                </wp:positionV>
                <wp:extent cx="3042285" cy="6166485"/>
                <wp:effectExtent l="5080" t="13335" r="1016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616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Pr="00A17B55" w:rsidRDefault="005F4045" w:rsidP="00094F24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  <w:sz w:val="36"/>
                              </w:rPr>
                              <w:t>SGS Level 1 and 2</w:t>
                            </w:r>
                          </w:p>
                          <w:p w:rsidR="005F4045" w:rsidRPr="00A17B55" w:rsidRDefault="005F4045" w:rsidP="00094F24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>I can identify if the source is primary or secondary</w:t>
                            </w: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>I can understand the main points of the source and what it tells me about our topic</w:t>
                            </w: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A17B55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5E0A3532" wp14:editId="48A7B853">
                                  <wp:extent cx="1850065" cy="988828"/>
                                  <wp:effectExtent l="0" t="0" r="0" b="0"/>
                                  <wp:docPr id="1" name="Picture 1" descr="http://margdteachingposters.weebly.com/uploads/2/7/6/9/2769233/5995068_orig.jpg?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rgdteachingposters.weebly.com/uploads/2/7/6/9/2769233/5995068_orig.jpg?3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458" cy="99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I can recognise if the evidence in the source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might be</w:t>
                            </w: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 one-sided</w:t>
                            </w: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>I can identify the provenance of the source (who wrote it, when and where)</w:t>
                            </w: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A17B55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655716FA" wp14:editId="591951F4">
                                  <wp:extent cx="1041762" cy="811706"/>
                                  <wp:effectExtent l="0" t="0" r="0" b="0"/>
                                  <wp:docPr id="2" name="Picture 2" descr="http://www.shopwillowbend.com/sites/shopwillowbend.com/files/styles/retailer_detail_logo/public/retailer-logos/Origins.png?itok=VAriY6D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hopwillowbend.com/sites/shopwillowbend.com/files/styles/retailer_detail_logo/public/retailer-logos/Origins.png?itok=VAriY6D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892" cy="81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</w:p>
                          <w:p w:rsidR="005F4045" w:rsidRPr="00A17B55" w:rsidRDefault="005F4045" w:rsidP="00094F24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At the top of level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2 </w:t>
                            </w: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I can identify the purpose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/ audience of the source. W</w:t>
                            </w:r>
                            <w:r w:rsidRPr="00A17B55">
                              <w:rPr>
                                <w:rFonts w:cs="Arial"/>
                                <w:b/>
                                <w:color w:val="FF0000"/>
                              </w:rPr>
                              <w:t>hy it was created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 and for whom?</w:t>
                            </w:r>
                          </w:p>
                          <w:p w:rsidR="005F4045" w:rsidRPr="00094F24" w:rsidRDefault="005F4045" w:rsidP="00094F2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6pt;margin-top:33.45pt;width:239.55pt;height:4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">
                <v:textbox>
                  <w:txbxContent>
                    <w:p w:rsidR="005F4045" w:rsidRPr="00A17B55" w:rsidRDefault="005F4045" w:rsidP="00094F24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36"/>
                        </w:rPr>
                      </w:pPr>
                      <w:r w:rsidRPr="00A17B55">
                        <w:rPr>
                          <w:rFonts w:cs="Arial"/>
                          <w:b/>
                          <w:color w:val="FF0000"/>
                          <w:sz w:val="36"/>
                        </w:rPr>
                        <w:t>SGS Level 1 and 2</w:t>
                      </w:r>
                    </w:p>
                    <w:p w:rsidR="005F4045" w:rsidRPr="00A17B55" w:rsidRDefault="005F4045" w:rsidP="00094F24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36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>I can identify if the source is primary or secondary</w:t>
                      </w: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>I can understand the main points of the source and what it tells me about our topic</w:t>
                      </w: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A17B55">
                      <w:pPr>
                        <w:jc w:val="center"/>
                        <w:rPr>
                          <w:rFonts w:cs="Arial"/>
                          <w:b/>
                          <w:color w:val="FF0000"/>
                        </w:rPr>
                      </w:pPr>
                      <w:r w:rsidRPr="00A17B55">
                        <w:rPr>
                          <w:rFonts w:cs="Arial"/>
                          <w:b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5E0A3532" wp14:editId="48A7B853">
                            <wp:extent cx="1850065" cy="988828"/>
                            <wp:effectExtent l="0" t="0" r="0" b="0"/>
                            <wp:docPr id="1" name="Picture 1" descr="http://margdteachingposters.weebly.com/uploads/2/7/6/9/2769233/5995068_orig.jpg?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rgdteachingposters.weebly.com/uploads/2/7/6/9/2769233/5995068_orig.jpg?3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458" cy="99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 xml:space="preserve">I can recognise if the evidence in the source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might be</w:t>
                      </w: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 xml:space="preserve"> one-sided</w:t>
                      </w: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>I can identify the provenance of the source (who wrote it, when and where)</w:t>
                      </w: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A17B55">
                      <w:pPr>
                        <w:jc w:val="center"/>
                        <w:rPr>
                          <w:rFonts w:cs="Arial"/>
                          <w:b/>
                          <w:color w:val="FF0000"/>
                        </w:rPr>
                      </w:pPr>
                      <w:r w:rsidRPr="00A17B55">
                        <w:rPr>
                          <w:rFonts w:cs="Arial"/>
                          <w:b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655716FA" wp14:editId="591951F4">
                            <wp:extent cx="1041762" cy="811706"/>
                            <wp:effectExtent l="0" t="0" r="0" b="0"/>
                            <wp:docPr id="2" name="Picture 2" descr="http://www.shopwillowbend.com/sites/shopwillowbend.com/files/styles/retailer_detail_logo/public/retailer-logos/Origins.png?itok=VAriY6D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shopwillowbend.com/sites/shopwillowbend.com/files/styles/retailer_detail_logo/public/retailer-logos/Origins.png?itok=VAriY6D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892" cy="81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</w:p>
                    <w:p w:rsidR="005F4045" w:rsidRPr="00A17B55" w:rsidRDefault="005F4045" w:rsidP="00094F24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 xml:space="preserve">At the top of level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2 </w:t>
                      </w: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 xml:space="preserve">I can identify the purpose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/ audience of the source. W</w:t>
                      </w:r>
                      <w:r w:rsidRPr="00A17B55">
                        <w:rPr>
                          <w:rFonts w:cs="Arial"/>
                          <w:b/>
                          <w:color w:val="FF0000"/>
                        </w:rPr>
                        <w:t>hy it was created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 and for whom?</w:t>
                      </w:r>
                    </w:p>
                    <w:p w:rsidR="005F4045" w:rsidRPr="00094F24" w:rsidRDefault="005F4045" w:rsidP="00094F24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F24" w:rsidRPr="00094F24">
        <w:rPr>
          <w:rFonts w:asciiTheme="minorHAnsi" w:hAnsiTheme="minorHAnsi"/>
          <w:b/>
          <w:color w:val="00B0F0"/>
          <w:sz w:val="36"/>
        </w:rPr>
        <w:t xml:space="preserve">The </w:t>
      </w:r>
      <w:r w:rsidR="00094F24">
        <w:rPr>
          <w:rFonts w:asciiTheme="minorHAnsi" w:hAnsiTheme="minorHAnsi"/>
          <w:b/>
          <w:color w:val="00B0F0"/>
          <w:sz w:val="36"/>
        </w:rPr>
        <w:t xml:space="preserve">easy to use reference guide to help you understand how to progress at </w:t>
      </w:r>
      <w:proofErr w:type="spellStart"/>
      <w:r w:rsidR="00094F24">
        <w:rPr>
          <w:rFonts w:asciiTheme="minorHAnsi" w:hAnsiTheme="minorHAnsi"/>
          <w:b/>
          <w:color w:val="00B0F0"/>
          <w:sz w:val="36"/>
        </w:rPr>
        <w:t>sourcework</w:t>
      </w:r>
      <w:proofErr w:type="spellEnd"/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  <w:bookmarkStart w:id="0" w:name="_GoBack"/>
      <w:bookmarkEnd w:id="0"/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Default="009E25CE">
      <w:pPr>
        <w:jc w:val="center"/>
        <w:rPr>
          <w:rFonts w:asciiTheme="minorHAnsi" w:hAnsiTheme="minorHAnsi"/>
          <w:b/>
          <w:color w:val="00B0F0"/>
          <w:sz w:val="36"/>
        </w:rPr>
      </w:pPr>
    </w:p>
    <w:p w:rsidR="009E25CE" w:rsidRPr="00094F24" w:rsidRDefault="00AD5403">
      <w:pPr>
        <w:jc w:val="center"/>
        <w:rPr>
          <w:rFonts w:asciiTheme="minorHAnsi" w:hAnsiTheme="minorHAnsi"/>
          <w:b/>
          <w:color w:val="00B0F0"/>
          <w:sz w:val="36"/>
        </w:rPr>
      </w:pPr>
      <w:r>
        <w:rPr>
          <w:rFonts w:asciiTheme="minorHAnsi" w:hAnsiTheme="minorHAnsi"/>
          <w:b/>
          <w:noProof/>
          <w:color w:val="00B0F0"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E83C53" wp14:editId="1C5F09A1">
                <wp:simplePos x="0" y="0"/>
                <wp:positionH relativeFrom="column">
                  <wp:posOffset>922313</wp:posOffset>
                </wp:positionH>
                <wp:positionV relativeFrom="paragraph">
                  <wp:posOffset>4409790</wp:posOffset>
                </wp:positionV>
                <wp:extent cx="622307" cy="159387"/>
                <wp:effectExtent l="2857" t="16193" r="28258" b="28257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307" cy="159387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8" o:spid="_x0000_s1026" type="#_x0000_t13" style="position:absolute;margin-left:72.6pt;margin-top:347.25pt;width:49pt;height:12.5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" adj="18834" fillcolor="#4f81bd" strokecolor="#385d8a" strokeweight="2pt"/>
            </w:pict>
          </mc:Fallback>
        </mc:AlternateContent>
      </w:r>
      <w:r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0E2E2" wp14:editId="62ECCC65">
                <wp:simplePos x="0" y="0"/>
                <wp:positionH relativeFrom="column">
                  <wp:posOffset>2732567</wp:posOffset>
                </wp:positionH>
                <wp:positionV relativeFrom="paragraph">
                  <wp:posOffset>5720316</wp:posOffset>
                </wp:positionV>
                <wp:extent cx="297712" cy="159386"/>
                <wp:effectExtent l="19050" t="19050" r="26670" b="31115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712" cy="15938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9" o:spid="_x0000_s1026" type="#_x0000_t13" style="position:absolute;margin-left:215.15pt;margin-top:450.4pt;width:23.45pt;height:12.5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" adj="15818" fillcolor="#4f81bd" strokecolor="#385d8a" strokeweight="2pt"/>
            </w:pict>
          </mc:Fallback>
        </mc:AlternateContent>
      </w:r>
      <w:r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6A3CCC" wp14:editId="53AB2C7C">
                <wp:simplePos x="0" y="0"/>
                <wp:positionH relativeFrom="column">
                  <wp:posOffset>5868670</wp:posOffset>
                </wp:positionH>
                <wp:positionV relativeFrom="paragraph">
                  <wp:posOffset>5720080</wp:posOffset>
                </wp:positionV>
                <wp:extent cx="361315" cy="159385"/>
                <wp:effectExtent l="19050" t="19050" r="19685" b="31115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315" cy="1593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0" o:spid="_x0000_s1026" type="#_x0000_t13" style="position:absolute;margin-left:462.1pt;margin-top:450.4pt;width:28.45pt;height:12.5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" adj="16836" fillcolor="#4f81bd" strokecolor="#385d8a" strokeweight="2pt"/>
            </w:pict>
          </mc:Fallback>
        </mc:AlternateContent>
      </w:r>
      <w:r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66ABC" wp14:editId="04C99866">
                <wp:simplePos x="0" y="0"/>
                <wp:positionH relativeFrom="column">
                  <wp:posOffset>6229985</wp:posOffset>
                </wp:positionH>
                <wp:positionV relativeFrom="paragraph">
                  <wp:posOffset>4890135</wp:posOffset>
                </wp:positionV>
                <wp:extent cx="2838450" cy="1637030"/>
                <wp:effectExtent l="19050" t="19050" r="1905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61627C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Cross – reference </w:t>
                            </w:r>
                          </w:p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1627C">
                              <w:rPr>
                                <w:b/>
                                <w:color w:val="00B050"/>
                              </w:rPr>
                              <w:t>Comparing and contrasting 2 or more sources to see how they are similar / different. How one may be better than another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. How they might support each other</w:t>
                            </w:r>
                          </w:p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5F4045" w:rsidRPr="0061627C" w:rsidRDefault="005F4045" w:rsidP="0061627C">
                            <w:pPr>
                              <w:jc w:val="right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SGS Level 4 and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0.55pt;margin-top:385.05pt;width:223.5pt;height:12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" strokeweight="2.25pt">
                <v:textbox>
                  <w:txbxContent>
                    <w:p w:rsidR="005F4045" w:rsidRPr="0061627C" w:rsidRDefault="005F4045" w:rsidP="0061627C">
                      <w:pPr>
                        <w:rPr>
                          <w:b/>
                          <w:color w:val="00B050"/>
                          <w:u w:val="single"/>
                        </w:rPr>
                      </w:pPr>
                      <w:r w:rsidRPr="0061627C">
                        <w:rPr>
                          <w:b/>
                          <w:color w:val="00B050"/>
                          <w:u w:val="single"/>
                        </w:rPr>
                        <w:t xml:space="preserve">Cross – reference </w:t>
                      </w:r>
                    </w:p>
                    <w:p w:rsidR="005F4045" w:rsidRPr="0061627C" w:rsidRDefault="005F4045" w:rsidP="0061627C">
                      <w:pPr>
                        <w:rPr>
                          <w:b/>
                          <w:color w:val="00B050"/>
                        </w:rPr>
                      </w:pPr>
                      <w:r w:rsidRPr="0061627C">
                        <w:rPr>
                          <w:b/>
                          <w:color w:val="00B050"/>
                        </w:rPr>
                        <w:t>Comparing and contrasting 2 or more sources to see how they are similar / different. How one may be better than another</w:t>
                      </w:r>
                      <w:r>
                        <w:rPr>
                          <w:b/>
                          <w:color w:val="00B050"/>
                        </w:rPr>
                        <w:t>. How they might support each other</w:t>
                      </w:r>
                    </w:p>
                    <w:p w:rsidR="005F4045" w:rsidRPr="0061627C" w:rsidRDefault="005F4045" w:rsidP="0061627C">
                      <w:pPr>
                        <w:rPr>
                          <w:b/>
                          <w:color w:val="00B050"/>
                        </w:rPr>
                      </w:pPr>
                    </w:p>
                    <w:p w:rsidR="005F4045" w:rsidRPr="0061627C" w:rsidRDefault="005F4045" w:rsidP="0061627C">
                      <w:pPr>
                        <w:jc w:val="right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SGS Level 4 and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716D0" wp14:editId="1CE30760">
                <wp:simplePos x="0" y="0"/>
                <wp:positionH relativeFrom="column">
                  <wp:posOffset>2604770</wp:posOffset>
                </wp:positionH>
                <wp:positionV relativeFrom="paragraph">
                  <wp:posOffset>584200</wp:posOffset>
                </wp:positionV>
                <wp:extent cx="351155" cy="159385"/>
                <wp:effectExtent l="0" t="19050" r="29845" b="3111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159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205.1pt;margin-top:46pt;width:27.65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" adj="16698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EB13C" wp14:editId="7F022FF2">
                <wp:simplePos x="0" y="0"/>
                <wp:positionH relativeFrom="column">
                  <wp:posOffset>4103370</wp:posOffset>
                </wp:positionH>
                <wp:positionV relativeFrom="paragraph">
                  <wp:posOffset>1094740</wp:posOffset>
                </wp:positionV>
                <wp:extent cx="452755" cy="169545"/>
                <wp:effectExtent l="8255" t="0" r="31750" b="3175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755" cy="1695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323.1pt;margin-top:86.2pt;width:35.65pt;height:13.3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" adj="17556" fillcolor="#4f81bd" strokecolor="#385d8a" strokeweight="2pt"/>
            </w:pict>
          </mc:Fallback>
        </mc:AlternateContent>
      </w:r>
      <w:r w:rsidR="005F4045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F65F5D" wp14:editId="33B51D6C">
                <wp:simplePos x="0" y="0"/>
                <wp:positionH relativeFrom="column">
                  <wp:posOffset>7242011</wp:posOffset>
                </wp:positionH>
                <wp:positionV relativeFrom="paragraph">
                  <wp:posOffset>4411271</wp:posOffset>
                </wp:positionV>
                <wp:extent cx="789867" cy="169546"/>
                <wp:effectExtent l="5080" t="0" r="15875" b="349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9867" cy="16954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570.25pt;margin-top:347.35pt;width:62.2pt;height:13.3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" adj="19282" fillcolor="#4f81bd" strokecolor="#385d8a" strokeweight="2pt"/>
            </w:pict>
          </mc:Fallback>
        </mc:AlternateContent>
      </w:r>
      <w:r w:rsidR="005F4045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67946" wp14:editId="32D73F62">
                <wp:simplePos x="0" y="0"/>
                <wp:positionH relativeFrom="column">
                  <wp:posOffset>7382893</wp:posOffset>
                </wp:positionH>
                <wp:positionV relativeFrom="paragraph">
                  <wp:posOffset>1995022</wp:posOffset>
                </wp:positionV>
                <wp:extent cx="497471" cy="169546"/>
                <wp:effectExtent l="0" t="7620" r="47625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471" cy="16954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581.35pt;margin-top:157.1pt;width:39.15pt;height:13.3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" adj="17919" fillcolor="#4f81bd" strokecolor="#385d8a" strokeweight="2pt"/>
            </w:pict>
          </mc:Fallback>
        </mc:AlternateContent>
      </w:r>
      <w:r w:rsidR="005F4045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A75AFC" wp14:editId="5D5A3ADB">
                <wp:simplePos x="0" y="0"/>
                <wp:positionH relativeFrom="column">
                  <wp:posOffset>5829388</wp:posOffset>
                </wp:positionH>
                <wp:positionV relativeFrom="paragraph">
                  <wp:posOffset>1651443</wp:posOffset>
                </wp:positionV>
                <wp:extent cx="330052" cy="170121"/>
                <wp:effectExtent l="0" t="19050" r="32385" b="4000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52" cy="170121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" o:spid="_x0000_s1026" type="#_x0000_t13" style="position:absolute;margin-left:459pt;margin-top:130.05pt;width:26pt;height:1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" adj="16033" fillcolor="#4f81bd" strokecolor="#385d8a" strokeweight="2pt"/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0BE12" wp14:editId="70D8A28F">
                <wp:simplePos x="0" y="0"/>
                <wp:positionH relativeFrom="column">
                  <wp:posOffset>2936240</wp:posOffset>
                </wp:positionH>
                <wp:positionV relativeFrom="paragraph">
                  <wp:posOffset>1396439</wp:posOffset>
                </wp:positionV>
                <wp:extent cx="2838450" cy="1403985"/>
                <wp:effectExtent l="19050" t="19050" r="1905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27C">
                              <w:rPr>
                                <w:b/>
                                <w:color w:val="FF0000"/>
                                <w:u w:val="single"/>
                              </w:rPr>
                              <w:t>Provenance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The origin of the source (who, when, where)</w:t>
                            </w:r>
                          </w:p>
                          <w:p w:rsidR="005F4045" w:rsidRPr="009E25CE" w:rsidRDefault="005F4045" w:rsidP="0061627C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SGS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1.2pt;margin-top:109.95pt;width:22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" strokeweight="2.25pt">
                <v:textbox style="mso-fit-shape-to-text:t">
                  <w:txbxContent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 w:rsidRPr="0061627C">
                        <w:rPr>
                          <w:b/>
                          <w:color w:val="FF0000"/>
                          <w:u w:val="single"/>
                        </w:rPr>
                        <w:t>Provenance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The origin of the source (who, when, where)</w:t>
                      </w:r>
                    </w:p>
                    <w:p w:rsidR="005F4045" w:rsidRPr="009E25CE" w:rsidRDefault="005F4045" w:rsidP="0061627C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SGS Level 2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148FA" wp14:editId="7AB97090">
                <wp:simplePos x="0" y="0"/>
                <wp:positionH relativeFrom="column">
                  <wp:posOffset>2931795</wp:posOffset>
                </wp:positionH>
                <wp:positionV relativeFrom="paragraph">
                  <wp:posOffset>-64770</wp:posOffset>
                </wp:positionV>
                <wp:extent cx="2838450" cy="1403985"/>
                <wp:effectExtent l="19050" t="19050" r="1905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27C">
                              <w:rPr>
                                <w:b/>
                                <w:color w:val="FF0000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Understanding what the source says about the topic we are studying</w:t>
                            </w:r>
                          </w:p>
                          <w:p w:rsidR="005F4045" w:rsidRPr="009E25CE" w:rsidRDefault="005F4045" w:rsidP="0061627C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SGS Level 1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0.85pt;margin-top:-5.1pt;width:22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" strokeweight="2.25pt">
                <v:textbox style="mso-fit-shape-to-text:t">
                  <w:txbxContent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 w:rsidRPr="0061627C">
                        <w:rPr>
                          <w:b/>
                          <w:color w:val="FF0000"/>
                          <w:u w:val="single"/>
                        </w:rPr>
                        <w:t>Comprehension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Understanding what the source says about the topic we are studying</w:t>
                      </w:r>
                    </w:p>
                    <w:p w:rsidR="005F4045" w:rsidRPr="009E25CE" w:rsidRDefault="005F4045" w:rsidP="0061627C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SGS Level 1 and 2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04B09" wp14:editId="6CEB6285">
                <wp:simplePos x="0" y="0"/>
                <wp:positionH relativeFrom="column">
                  <wp:posOffset>-236220</wp:posOffset>
                </wp:positionH>
                <wp:positionV relativeFrom="paragraph">
                  <wp:posOffset>146685</wp:posOffset>
                </wp:positionV>
                <wp:extent cx="2838450" cy="182880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27C">
                              <w:rPr>
                                <w:b/>
                                <w:color w:val="FF0000"/>
                                <w:u w:val="single"/>
                              </w:rPr>
                              <w:t>Primary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source that dates from the time of the event you are studying</w:t>
                            </w: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27C">
                              <w:rPr>
                                <w:b/>
                                <w:color w:val="FF0000"/>
                                <w:u w:val="single"/>
                              </w:rPr>
                              <w:t>Secondary</w:t>
                            </w: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 source that dates from later than the event you are studying</w:t>
                            </w:r>
                          </w:p>
                          <w:p w:rsidR="005F4045" w:rsidRDefault="005F4045" w:rsidP="0061627C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F4045" w:rsidRPr="009E25CE" w:rsidRDefault="005F4045" w:rsidP="0061627C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SGS Level 1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.6pt;margin-top:11.55pt;width:223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" strokeweight="2.25pt">
                <v:textbox>
                  <w:txbxContent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 w:rsidRPr="0061627C">
                        <w:rPr>
                          <w:b/>
                          <w:color w:val="FF0000"/>
                          <w:u w:val="single"/>
                        </w:rPr>
                        <w:t>Primary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source that dates from the time of the event you are studying</w:t>
                      </w: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 w:rsidRPr="0061627C">
                        <w:rPr>
                          <w:b/>
                          <w:color w:val="FF0000"/>
                          <w:u w:val="single"/>
                        </w:rPr>
                        <w:t>Secondary</w:t>
                      </w: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 source that dates from later than the event you are studying</w:t>
                      </w:r>
                    </w:p>
                    <w:p w:rsidR="005F4045" w:rsidRDefault="005F4045" w:rsidP="0061627C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</w:p>
                    <w:p w:rsidR="005F4045" w:rsidRPr="009E25CE" w:rsidRDefault="005F4045" w:rsidP="0061627C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SGS Level 1 and 2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F88BF" wp14:editId="439DC7C0">
                <wp:simplePos x="0" y="0"/>
                <wp:positionH relativeFrom="column">
                  <wp:posOffset>3136605</wp:posOffset>
                </wp:positionH>
                <wp:positionV relativeFrom="paragraph">
                  <wp:posOffset>2828260</wp:posOffset>
                </wp:positionV>
                <wp:extent cx="2774950" cy="1477926"/>
                <wp:effectExtent l="19050" t="1905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Pr="0061627C" w:rsidRDefault="005F4045" w:rsidP="009E25CE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61627C"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  <w:t>Key Historical Vocabulary</w:t>
                            </w:r>
                          </w:p>
                          <w:p w:rsidR="005F4045" w:rsidRDefault="005F4045" w:rsidP="009E25CE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61627C"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  <w:t>Terms and Definitions</w:t>
                            </w:r>
                          </w:p>
                          <w:p w:rsidR="005F4045" w:rsidRDefault="005F4045" w:rsidP="009E25CE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</w:p>
                          <w:p w:rsidR="005F4045" w:rsidRPr="0061627C" w:rsidRDefault="005F4045" w:rsidP="009E25CE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  <w:t>The Building Blocks for Good Source</w:t>
                            </w:r>
                            <w:r w:rsidR="00AD5403"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  <w:t xml:space="preserve"> W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32"/>
                              </w:rPr>
                              <w:t>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7pt;margin-top:222.7pt;width:218.5pt;height:1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sXKAIAAE8EAAAOAAAAZHJzL2Uyb0RvYy54bWysVNuO2yAQfa/Uf0C8N07cZJ1YcVbbbFNV&#10;2l6k3X4AxjhGBYYCib39+g44m0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" strokeweight="2.25pt">
                <v:textbox>
                  <w:txbxContent>
                    <w:p w:rsidR="005F4045" w:rsidRPr="0061627C" w:rsidRDefault="005F4045" w:rsidP="009E25CE">
                      <w:pPr>
                        <w:jc w:val="center"/>
                        <w:rPr>
                          <w:b/>
                          <w:i/>
                          <w:color w:val="00B0F0"/>
                          <w:sz w:val="32"/>
                        </w:rPr>
                      </w:pPr>
                      <w:r w:rsidRPr="0061627C">
                        <w:rPr>
                          <w:b/>
                          <w:i/>
                          <w:color w:val="00B0F0"/>
                          <w:sz w:val="32"/>
                        </w:rPr>
                        <w:t>Key Historical Vocabulary</w:t>
                      </w:r>
                    </w:p>
                    <w:p w:rsidR="005F4045" w:rsidRDefault="005F4045" w:rsidP="009E25CE">
                      <w:pPr>
                        <w:jc w:val="center"/>
                        <w:rPr>
                          <w:b/>
                          <w:i/>
                          <w:color w:val="00B0F0"/>
                          <w:sz w:val="32"/>
                        </w:rPr>
                      </w:pPr>
                      <w:r w:rsidRPr="0061627C">
                        <w:rPr>
                          <w:b/>
                          <w:i/>
                          <w:color w:val="00B0F0"/>
                          <w:sz w:val="32"/>
                        </w:rPr>
                        <w:t>Terms and Definitions</w:t>
                      </w:r>
                    </w:p>
                    <w:p w:rsidR="005F4045" w:rsidRDefault="005F4045" w:rsidP="009E25CE">
                      <w:pPr>
                        <w:jc w:val="center"/>
                        <w:rPr>
                          <w:b/>
                          <w:i/>
                          <w:color w:val="00B0F0"/>
                          <w:sz w:val="32"/>
                        </w:rPr>
                      </w:pPr>
                    </w:p>
                    <w:p w:rsidR="005F4045" w:rsidRPr="0061627C" w:rsidRDefault="005F4045" w:rsidP="009E25CE">
                      <w:pPr>
                        <w:jc w:val="center"/>
                        <w:rPr>
                          <w:b/>
                          <w:i/>
                          <w:color w:val="00B0F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32"/>
                        </w:rPr>
                        <w:t>The Building Blocks for Good Source</w:t>
                      </w:r>
                      <w:r w:rsidR="00AD5403">
                        <w:rPr>
                          <w:b/>
                          <w:i/>
                          <w:color w:val="00B0F0"/>
                          <w:sz w:val="32"/>
                        </w:rPr>
                        <w:t xml:space="preserve"> W</w:t>
                      </w:r>
                      <w:r>
                        <w:rPr>
                          <w:b/>
                          <w:i/>
                          <w:color w:val="00B0F0"/>
                          <w:sz w:val="32"/>
                        </w:rPr>
                        <w:t>ork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4EBB7" wp14:editId="32D39297">
                <wp:simplePos x="0" y="0"/>
                <wp:positionH relativeFrom="column">
                  <wp:posOffset>-234950</wp:posOffset>
                </wp:positionH>
                <wp:positionV relativeFrom="paragraph">
                  <wp:posOffset>2656840</wp:posOffset>
                </wp:positionV>
                <wp:extent cx="2838450" cy="1520190"/>
                <wp:effectExtent l="19050" t="19050" r="1905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>Judgement</w:t>
                            </w:r>
                          </w:p>
                          <w:p w:rsidR="005F4045" w:rsidRDefault="005F4045" w:rsidP="0061627C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Overall how useful is this source to me in my studies. Using all the other boxes on this sheet, how good a piece of evidence is it for my work?</w:t>
                            </w:r>
                          </w:p>
                          <w:p w:rsidR="005F4045" w:rsidRDefault="005F4045" w:rsidP="0061627C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5F4045" w:rsidRPr="0061627C" w:rsidRDefault="005F4045" w:rsidP="0061627C">
                            <w:pPr>
                              <w:jc w:val="right"/>
                              <w:rPr>
                                <w:b/>
                                <w:color w:val="7030A0"/>
                              </w:rPr>
                            </w:pPr>
                            <w:r w:rsidRPr="0061627C">
                              <w:rPr>
                                <w:b/>
                                <w:color w:val="7030A0"/>
                              </w:rPr>
                              <w:t xml:space="preserve">SGS Level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6 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8.5pt;margin-top:209.2pt;width:223.5pt;height:1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" strokeweight="2.25pt">
                <v:textbox>
                  <w:txbxContent>
                    <w:p w:rsidR="005F4045" w:rsidRPr="0061627C" w:rsidRDefault="005F4045" w:rsidP="0061627C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u w:val="single"/>
                        </w:rPr>
                        <w:t>Judgement</w:t>
                      </w:r>
                    </w:p>
                    <w:p w:rsidR="005F4045" w:rsidRDefault="005F4045" w:rsidP="0061627C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Overall how useful is this source to me in my studies. Using all the other boxes on this sheet, how good a piece of evidence is it for my work?</w:t>
                      </w:r>
                    </w:p>
                    <w:p w:rsidR="005F4045" w:rsidRDefault="005F4045" w:rsidP="0061627C">
                      <w:pPr>
                        <w:rPr>
                          <w:b/>
                          <w:color w:val="7030A0"/>
                        </w:rPr>
                      </w:pPr>
                    </w:p>
                    <w:p w:rsidR="005F4045" w:rsidRPr="0061627C" w:rsidRDefault="005F4045" w:rsidP="0061627C">
                      <w:pPr>
                        <w:jc w:val="right"/>
                        <w:rPr>
                          <w:b/>
                          <w:color w:val="7030A0"/>
                        </w:rPr>
                      </w:pPr>
                      <w:r w:rsidRPr="0061627C">
                        <w:rPr>
                          <w:b/>
                          <w:color w:val="7030A0"/>
                        </w:rPr>
                        <w:t xml:space="preserve">SGS Level </w:t>
                      </w:r>
                      <w:r>
                        <w:rPr>
                          <w:b/>
                          <w:color w:val="7030A0"/>
                        </w:rPr>
                        <w:t>6 and 7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B6CCA" wp14:editId="40797B97">
                <wp:simplePos x="0" y="0"/>
                <wp:positionH relativeFrom="column">
                  <wp:posOffset>-103505</wp:posOffset>
                </wp:positionH>
                <wp:positionV relativeFrom="paragraph">
                  <wp:posOffset>4806950</wp:posOffset>
                </wp:positionV>
                <wp:extent cx="2838450" cy="1637030"/>
                <wp:effectExtent l="19050" t="19050" r="1905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>Inference</w:t>
                            </w:r>
                          </w:p>
                          <w:p w:rsidR="005F4045" w:rsidRDefault="005F4045" w:rsidP="0061627C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Working out what else a source tells you that </w:t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</w:rPr>
                              <w:t>isn’t</w:t>
                            </w:r>
                            <w:proofErr w:type="gramEnd"/>
                            <w:r>
                              <w:rPr>
                                <w:b/>
                                <w:color w:val="7030A0"/>
                              </w:rPr>
                              <w:t xml:space="preserve"> obvious. What does a source suggest? </w:t>
                            </w:r>
                            <w:proofErr w:type="gramStart"/>
                            <w:r w:rsidR="001703C3">
                              <w:rPr>
                                <w:b/>
                                <w:color w:val="7030A0"/>
                              </w:rPr>
                              <w:t>‘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Reading between the lines</w:t>
                            </w:r>
                            <w:r w:rsidR="001703C3">
                              <w:rPr>
                                <w:b/>
                                <w:color w:val="7030A0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to work out more information.</w:t>
                            </w:r>
                            <w:proofErr w:type="gramEnd"/>
                          </w:p>
                          <w:p w:rsidR="005F4045" w:rsidRDefault="005F4045" w:rsidP="0061627C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5F4045" w:rsidRPr="0061627C" w:rsidRDefault="005F4045" w:rsidP="0061627C">
                            <w:pPr>
                              <w:jc w:val="right"/>
                              <w:rPr>
                                <w:b/>
                                <w:color w:val="7030A0"/>
                              </w:rPr>
                            </w:pPr>
                            <w:r w:rsidRPr="0061627C">
                              <w:rPr>
                                <w:b/>
                                <w:color w:val="7030A0"/>
                              </w:rPr>
                              <w:t xml:space="preserve">SGS Level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5, 6 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8.15pt;margin-top:378.5pt;width:223.5pt;height:12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zvJgIAAE4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" strokeweight="2.25pt">
                <v:textbox>
                  <w:txbxContent>
                    <w:p w:rsidR="005F4045" w:rsidRPr="0061627C" w:rsidRDefault="005F4045" w:rsidP="0061627C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u w:val="single"/>
                        </w:rPr>
                        <w:t>Inference</w:t>
                      </w:r>
                    </w:p>
                    <w:p w:rsidR="005F4045" w:rsidRDefault="005F4045" w:rsidP="0061627C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Working out what else a source tells you that </w:t>
                      </w:r>
                      <w:proofErr w:type="gramStart"/>
                      <w:r>
                        <w:rPr>
                          <w:b/>
                          <w:color w:val="7030A0"/>
                        </w:rPr>
                        <w:t>isn’t</w:t>
                      </w:r>
                      <w:proofErr w:type="gramEnd"/>
                      <w:r>
                        <w:rPr>
                          <w:b/>
                          <w:color w:val="7030A0"/>
                        </w:rPr>
                        <w:t xml:space="preserve"> obvious. What does a source suggest? </w:t>
                      </w:r>
                      <w:proofErr w:type="gramStart"/>
                      <w:r w:rsidR="001703C3">
                        <w:rPr>
                          <w:b/>
                          <w:color w:val="7030A0"/>
                        </w:rPr>
                        <w:t>‘</w:t>
                      </w:r>
                      <w:r>
                        <w:rPr>
                          <w:b/>
                          <w:color w:val="7030A0"/>
                        </w:rPr>
                        <w:t>Reading between the lines</w:t>
                      </w:r>
                      <w:r w:rsidR="001703C3">
                        <w:rPr>
                          <w:b/>
                          <w:color w:val="7030A0"/>
                        </w:rPr>
                        <w:t>’</w:t>
                      </w:r>
                      <w:r>
                        <w:rPr>
                          <w:b/>
                          <w:color w:val="7030A0"/>
                        </w:rPr>
                        <w:t xml:space="preserve"> to work out more information.</w:t>
                      </w:r>
                      <w:proofErr w:type="gramEnd"/>
                    </w:p>
                    <w:p w:rsidR="005F4045" w:rsidRDefault="005F4045" w:rsidP="0061627C">
                      <w:pPr>
                        <w:rPr>
                          <w:b/>
                          <w:color w:val="7030A0"/>
                        </w:rPr>
                      </w:pPr>
                      <w:bookmarkStart w:id="1" w:name="_GoBack"/>
                      <w:bookmarkEnd w:id="1"/>
                    </w:p>
                    <w:p w:rsidR="005F4045" w:rsidRPr="0061627C" w:rsidRDefault="005F4045" w:rsidP="0061627C">
                      <w:pPr>
                        <w:jc w:val="right"/>
                        <w:rPr>
                          <w:b/>
                          <w:color w:val="7030A0"/>
                        </w:rPr>
                      </w:pPr>
                      <w:r w:rsidRPr="0061627C">
                        <w:rPr>
                          <w:b/>
                          <w:color w:val="7030A0"/>
                        </w:rPr>
                        <w:t xml:space="preserve">SGS Level </w:t>
                      </w:r>
                      <w:r>
                        <w:rPr>
                          <w:b/>
                          <w:color w:val="7030A0"/>
                        </w:rPr>
                        <w:t>5, 6 and 7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73397" wp14:editId="50D2D244">
                <wp:simplePos x="0" y="0"/>
                <wp:positionH relativeFrom="column">
                  <wp:posOffset>3030855</wp:posOffset>
                </wp:positionH>
                <wp:positionV relativeFrom="paragraph">
                  <wp:posOffset>4805045</wp:posOffset>
                </wp:positionV>
                <wp:extent cx="2838450" cy="2211070"/>
                <wp:effectExtent l="19050" t="19050" r="1905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Default="005F4045" w:rsidP="0061627C">
                            <w:pPr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Accuracy</w:t>
                            </w:r>
                          </w:p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1627C">
                              <w:rPr>
                                <w:b/>
                                <w:color w:val="00B050"/>
                              </w:rPr>
                              <w:t xml:space="preserve">How accurate a source is – usually tested against your own knowledge of an event to see how it matches </w:t>
                            </w:r>
                            <w:proofErr w:type="gramStart"/>
                            <w:r w:rsidRPr="0061627C">
                              <w:rPr>
                                <w:b/>
                                <w:color w:val="00B050"/>
                              </w:rPr>
                              <w:t>up</w:t>
                            </w:r>
                            <w:proofErr w:type="gramEnd"/>
                          </w:p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Reliability</w:t>
                            </w:r>
                          </w:p>
                          <w:p w:rsidR="005F4045" w:rsidRDefault="005F4045" w:rsidP="0061627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Is this source reliable? Does it come from a reliable place? Is the author going to be one sided in their telling of events?</w:t>
                            </w:r>
                          </w:p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5F4045" w:rsidRPr="0061627C" w:rsidRDefault="005F4045" w:rsidP="0061627C">
                            <w:pPr>
                              <w:jc w:val="right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SGS Level 4 and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8.65pt;margin-top:378.35pt;width:223.5pt;height:17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k4JgIAAE8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" strokeweight="2.25pt">
                <v:textbox>
                  <w:txbxContent>
                    <w:p w:rsidR="005F4045" w:rsidRDefault="005F4045" w:rsidP="0061627C">
                      <w:pPr>
                        <w:rPr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t>Accuracy</w:t>
                      </w:r>
                    </w:p>
                    <w:p w:rsidR="005F4045" w:rsidRPr="0061627C" w:rsidRDefault="005F4045" w:rsidP="0061627C">
                      <w:pPr>
                        <w:rPr>
                          <w:b/>
                          <w:color w:val="00B050"/>
                        </w:rPr>
                      </w:pPr>
                      <w:r w:rsidRPr="0061627C">
                        <w:rPr>
                          <w:b/>
                          <w:color w:val="00B050"/>
                        </w:rPr>
                        <w:t xml:space="preserve">How accurate a source is – usually tested against your own knowledge of an event to see how it matches </w:t>
                      </w:r>
                      <w:proofErr w:type="gramStart"/>
                      <w:r w:rsidRPr="0061627C">
                        <w:rPr>
                          <w:b/>
                          <w:color w:val="00B050"/>
                        </w:rPr>
                        <w:t>up</w:t>
                      </w:r>
                      <w:proofErr w:type="gramEnd"/>
                    </w:p>
                    <w:p w:rsidR="005F4045" w:rsidRPr="0061627C" w:rsidRDefault="005F4045" w:rsidP="0061627C">
                      <w:pPr>
                        <w:rPr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t>Reliability</w:t>
                      </w:r>
                    </w:p>
                    <w:p w:rsidR="005F4045" w:rsidRDefault="005F4045" w:rsidP="0061627C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Is this source reliable? Does it come from a reliable place? Is the author going to be one sided in their telling of events?</w:t>
                      </w:r>
                    </w:p>
                    <w:p w:rsidR="005F4045" w:rsidRPr="0061627C" w:rsidRDefault="005F4045" w:rsidP="0061627C">
                      <w:pPr>
                        <w:rPr>
                          <w:b/>
                          <w:color w:val="00B050"/>
                        </w:rPr>
                      </w:pPr>
                    </w:p>
                    <w:p w:rsidR="005F4045" w:rsidRPr="0061627C" w:rsidRDefault="005F4045" w:rsidP="0061627C">
                      <w:pPr>
                        <w:jc w:val="right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SGS Level 4 and 5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20F6F" wp14:editId="50A702B8">
                <wp:simplePos x="0" y="0"/>
                <wp:positionH relativeFrom="column">
                  <wp:posOffset>6314440</wp:posOffset>
                </wp:positionH>
                <wp:positionV relativeFrom="paragraph">
                  <wp:posOffset>2327275</wp:posOffset>
                </wp:positionV>
                <wp:extent cx="2838450" cy="1775460"/>
                <wp:effectExtent l="19050" t="19050" r="1905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Pr="0061627C" w:rsidRDefault="005F4045" w:rsidP="0061627C">
                            <w:pPr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61627C">
                              <w:rPr>
                                <w:b/>
                                <w:color w:val="00B050"/>
                                <w:u w:val="single"/>
                              </w:rPr>
                              <w:t>One sided (biased)</w:t>
                            </w:r>
                          </w:p>
                          <w:p w:rsidR="005F4045" w:rsidRDefault="005F4045" w:rsidP="005F404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Is this source only telling or showing one side of the story? 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</w:rPr>
                              <w:t>If so, why?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</w:rPr>
                              <w:t xml:space="preserve"> Does it make it inaccurate or unreliable? </w:t>
                            </w:r>
                          </w:p>
                          <w:p w:rsidR="005F4045" w:rsidRDefault="005F4045" w:rsidP="005F404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Remember – one sided does not mean it is useless!!</w:t>
                            </w:r>
                          </w:p>
                          <w:p w:rsidR="005F4045" w:rsidRDefault="005F4045" w:rsidP="005F4045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5F4045" w:rsidRPr="0061627C" w:rsidRDefault="005F4045" w:rsidP="005F4045">
                            <w:pPr>
                              <w:jc w:val="right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SGS Level 2 and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97.2pt;margin-top:183.25pt;width:223.5pt;height:13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" strokeweight="2.25pt">
                <v:textbox>
                  <w:txbxContent>
                    <w:p w:rsidR="005F4045" w:rsidRPr="0061627C" w:rsidRDefault="005F4045" w:rsidP="0061627C">
                      <w:pPr>
                        <w:rPr>
                          <w:b/>
                          <w:color w:val="00B050"/>
                          <w:u w:val="single"/>
                        </w:rPr>
                      </w:pPr>
                      <w:r w:rsidRPr="0061627C">
                        <w:rPr>
                          <w:b/>
                          <w:color w:val="00B050"/>
                          <w:u w:val="single"/>
                        </w:rPr>
                        <w:t>One sided (biased)</w:t>
                      </w:r>
                    </w:p>
                    <w:p w:rsidR="005F4045" w:rsidRDefault="005F4045" w:rsidP="005F4045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Is this source only telling or showing one side of the story? </w:t>
                      </w:r>
                      <w:proofErr w:type="gramStart"/>
                      <w:r>
                        <w:rPr>
                          <w:b/>
                          <w:color w:val="00B050"/>
                        </w:rPr>
                        <w:t>If so, why?</w:t>
                      </w:r>
                      <w:proofErr w:type="gramEnd"/>
                      <w:r>
                        <w:rPr>
                          <w:b/>
                          <w:color w:val="00B050"/>
                        </w:rPr>
                        <w:t xml:space="preserve"> Does it make it inaccurate or unreliable? </w:t>
                      </w:r>
                    </w:p>
                    <w:p w:rsidR="005F4045" w:rsidRDefault="005F4045" w:rsidP="005F4045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Remember – one sided does not mean it is useless!!</w:t>
                      </w:r>
                    </w:p>
                    <w:p w:rsidR="005F4045" w:rsidRDefault="005F4045" w:rsidP="005F4045">
                      <w:pPr>
                        <w:rPr>
                          <w:b/>
                          <w:color w:val="00B050"/>
                        </w:rPr>
                      </w:pPr>
                    </w:p>
                    <w:p w:rsidR="005F4045" w:rsidRPr="0061627C" w:rsidRDefault="005F4045" w:rsidP="005F4045">
                      <w:pPr>
                        <w:jc w:val="right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SGS Level 2 and 3</w:t>
                      </w:r>
                    </w:p>
                  </w:txbxContent>
                </v:textbox>
              </v:shape>
            </w:pict>
          </mc:Fallback>
        </mc:AlternateContent>
      </w:r>
      <w:r w:rsidR="005F4045" w:rsidRPr="009E25CE">
        <w:rPr>
          <w:rFonts w:asciiTheme="minorHAnsi" w:hAnsiTheme="minorHAnsi"/>
          <w:b/>
          <w:noProof/>
          <w:color w:val="00B0F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02E2D" wp14:editId="17984C51">
                <wp:simplePos x="0" y="0"/>
                <wp:positionH relativeFrom="column">
                  <wp:posOffset>6155690</wp:posOffset>
                </wp:positionH>
                <wp:positionV relativeFrom="paragraph">
                  <wp:posOffset>-85090</wp:posOffset>
                </wp:positionV>
                <wp:extent cx="2838450" cy="1903095"/>
                <wp:effectExtent l="19050" t="19050" r="1905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27C">
                              <w:rPr>
                                <w:b/>
                                <w:color w:val="FF0000"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Why was the source created?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Eye witness?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Propaganda?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News report?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For sale?</w:t>
                            </w:r>
                            <w:proofErr w:type="gramEnd"/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27C">
                              <w:rPr>
                                <w:b/>
                                <w:color w:val="FF0000"/>
                                <w:u w:val="single"/>
                              </w:rPr>
                              <w:t>Audience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Who was it created for?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Public or private?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Present or future?</w:t>
                            </w:r>
                            <w:proofErr w:type="gramEnd"/>
                          </w:p>
                          <w:p w:rsidR="005F4045" w:rsidRDefault="005F4045" w:rsidP="009E25C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F4045" w:rsidRPr="009E25CE" w:rsidRDefault="005F4045" w:rsidP="0061627C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SGS Level 2 and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84.7pt;margin-top:-6.7pt;width:223.5pt;height:14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" strokeweight="2.25pt">
                <v:textbox>
                  <w:txbxContent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 w:rsidRPr="0061627C">
                        <w:rPr>
                          <w:b/>
                          <w:color w:val="FF0000"/>
                          <w:u w:val="single"/>
                        </w:rPr>
                        <w:t>Purpose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Why was the source created?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Eye witness?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Propaganda?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News report?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For sale?</w:t>
                      </w:r>
                      <w:proofErr w:type="gramEnd"/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 w:rsidRPr="0061627C">
                        <w:rPr>
                          <w:b/>
                          <w:color w:val="FF0000"/>
                          <w:u w:val="single"/>
                        </w:rPr>
                        <w:t>Audience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Who was it created for?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Public or private?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Present or future?</w:t>
                      </w:r>
                      <w:proofErr w:type="gramEnd"/>
                    </w:p>
                    <w:p w:rsidR="005F4045" w:rsidRDefault="005F4045" w:rsidP="009E25CE">
                      <w:pPr>
                        <w:rPr>
                          <w:b/>
                          <w:color w:val="FF0000"/>
                        </w:rPr>
                      </w:pPr>
                    </w:p>
                    <w:p w:rsidR="005F4045" w:rsidRPr="009E25CE" w:rsidRDefault="005F4045" w:rsidP="0061627C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SGS Level 2 and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5CE" w:rsidRPr="00094F24" w:rsidSect="00094F2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4"/>
    <w:rsid w:val="00094F24"/>
    <w:rsid w:val="000E1365"/>
    <w:rsid w:val="001703C3"/>
    <w:rsid w:val="00415A19"/>
    <w:rsid w:val="00447AAA"/>
    <w:rsid w:val="005C4E6A"/>
    <w:rsid w:val="005F0288"/>
    <w:rsid w:val="005F4045"/>
    <w:rsid w:val="0061627C"/>
    <w:rsid w:val="007F1F3E"/>
    <w:rsid w:val="00850FD2"/>
    <w:rsid w:val="0089713C"/>
    <w:rsid w:val="009E25CE"/>
    <w:rsid w:val="00A17B55"/>
    <w:rsid w:val="00A26BCA"/>
    <w:rsid w:val="00AD5403"/>
    <w:rsid w:val="00B323B3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F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F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10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592D1ECB</Template>
  <TotalTime>1</TotalTime>
  <Pages>2</Pages>
  <Words>22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cp:lastPrinted>2016-07-12T08:49:00Z</cp:lastPrinted>
  <dcterms:created xsi:type="dcterms:W3CDTF">2016-07-12T09:22:00Z</dcterms:created>
  <dcterms:modified xsi:type="dcterms:W3CDTF">2016-07-12T09:22:00Z</dcterms:modified>
</cp:coreProperties>
</file>