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7EC" w:rsidRPr="002777EC" w:rsidRDefault="002777EC" w:rsidP="002777EC">
      <w:pPr>
        <w:jc w:val="center"/>
      </w:pPr>
      <w:r w:rsidRPr="002777EC">
        <w:rPr>
          <w:b/>
          <w:bCs/>
          <w:i/>
          <w:iCs/>
          <w:lang w:val="en-US"/>
        </w:rPr>
        <w:t>Why did Détente develop and collapse in the 1970s?</w:t>
      </w:r>
    </w:p>
    <w:tbl>
      <w:tblPr>
        <w:tblStyle w:val="TableGrid"/>
        <w:tblpPr w:leftFromText="180" w:rightFromText="180" w:vertAnchor="text" w:horzAnchor="margin" w:tblpY="906"/>
        <w:tblW w:w="0" w:type="auto"/>
        <w:tblLook w:val="04A0" w:firstRow="1" w:lastRow="0" w:firstColumn="1" w:lastColumn="0" w:noHBand="0" w:noVBand="1"/>
      </w:tblPr>
      <w:tblGrid>
        <w:gridCol w:w="10223"/>
      </w:tblGrid>
      <w:tr w:rsidR="002777EC" w:rsidTr="002777EC">
        <w:trPr>
          <w:trHeight w:val="3463"/>
        </w:trPr>
        <w:tc>
          <w:tcPr>
            <w:tcW w:w="10223" w:type="dxa"/>
          </w:tcPr>
          <w:p w:rsidR="002777EC" w:rsidRPr="002777EC" w:rsidRDefault="002777EC" w:rsidP="002777EC">
            <w:pPr>
              <w:rPr>
                <w:sz w:val="18"/>
              </w:rPr>
            </w:pPr>
            <w:r w:rsidRPr="002777EC">
              <w:rPr>
                <w:b/>
                <w:sz w:val="18"/>
                <w:u w:val="single"/>
              </w:rPr>
              <w:t>The failure of SALT II</w:t>
            </w:r>
            <w:r w:rsidRPr="002777EC">
              <w:rPr>
                <w:sz w:val="18"/>
              </w:rPr>
              <w:t xml:space="preserve"> – What was it? What was included and who was part of it? Why did it fail?</w:t>
            </w:r>
          </w:p>
        </w:tc>
      </w:tr>
      <w:tr w:rsidR="002777EC" w:rsidTr="002777EC">
        <w:trPr>
          <w:trHeight w:val="3463"/>
        </w:trPr>
        <w:tc>
          <w:tcPr>
            <w:tcW w:w="10223" w:type="dxa"/>
          </w:tcPr>
          <w:p w:rsidR="002777EC" w:rsidRPr="002777EC" w:rsidRDefault="002777EC" w:rsidP="002777EC">
            <w:pPr>
              <w:rPr>
                <w:sz w:val="18"/>
              </w:rPr>
            </w:pPr>
            <w:r w:rsidRPr="002777EC">
              <w:rPr>
                <w:b/>
                <w:sz w:val="18"/>
                <w:u w:val="single"/>
              </w:rPr>
              <w:t>1980 Moscow Olympics</w:t>
            </w:r>
            <w:r w:rsidRPr="002777EC">
              <w:rPr>
                <w:sz w:val="18"/>
              </w:rPr>
              <w:t xml:space="preserve"> – Which countries boycotted and why? What impact did this have on the Olympics/ US-USSR relations?</w:t>
            </w:r>
          </w:p>
        </w:tc>
      </w:tr>
      <w:tr w:rsidR="002777EC" w:rsidTr="002777EC">
        <w:trPr>
          <w:trHeight w:val="3463"/>
        </w:trPr>
        <w:tc>
          <w:tcPr>
            <w:tcW w:w="10223" w:type="dxa"/>
          </w:tcPr>
          <w:p w:rsidR="002777EC" w:rsidRPr="002777EC" w:rsidRDefault="002777EC" w:rsidP="002777EC">
            <w:pPr>
              <w:rPr>
                <w:sz w:val="18"/>
              </w:rPr>
            </w:pPr>
            <w:r w:rsidRPr="002777EC">
              <w:rPr>
                <w:b/>
                <w:sz w:val="18"/>
                <w:u w:val="single"/>
              </w:rPr>
              <w:t xml:space="preserve">1984 Los Angeles Olympics </w:t>
            </w:r>
            <w:r w:rsidRPr="002777EC">
              <w:rPr>
                <w:sz w:val="18"/>
              </w:rPr>
              <w:t xml:space="preserve">- </w:t>
            </w:r>
            <w:r w:rsidRPr="002777EC">
              <w:rPr>
                <w:sz w:val="18"/>
              </w:rPr>
              <w:t>Which countries boycotted and why? What impact did this have on the Olympics/ US-USSR relations?</w:t>
            </w:r>
          </w:p>
        </w:tc>
      </w:tr>
      <w:tr w:rsidR="002777EC" w:rsidTr="002777EC">
        <w:trPr>
          <w:trHeight w:val="3463"/>
        </w:trPr>
        <w:tc>
          <w:tcPr>
            <w:tcW w:w="10223" w:type="dxa"/>
          </w:tcPr>
          <w:p w:rsidR="00000000" w:rsidRPr="002777EC" w:rsidRDefault="002777EC" w:rsidP="002777EC">
            <w:pPr>
              <w:rPr>
                <w:sz w:val="18"/>
              </w:rPr>
            </w:pPr>
            <w:r w:rsidRPr="002777EC">
              <w:rPr>
                <w:b/>
                <w:sz w:val="18"/>
                <w:u w:val="single"/>
                <w:lang w:val="en-US"/>
              </w:rPr>
              <w:t>D</w:t>
            </w:r>
            <w:r w:rsidRPr="002777EC">
              <w:rPr>
                <w:b/>
                <w:sz w:val="18"/>
                <w:u w:val="single"/>
                <w:lang w:val="en-US"/>
              </w:rPr>
              <w:t>eployment of Soviet and US missiles in Europe</w:t>
            </w:r>
            <w:r>
              <w:rPr>
                <w:sz w:val="18"/>
                <w:lang w:val="en-US"/>
              </w:rPr>
              <w:t xml:space="preserve"> – Why, when, where?</w:t>
            </w:r>
          </w:p>
          <w:p w:rsidR="002777EC" w:rsidRPr="002777EC" w:rsidRDefault="002777EC" w:rsidP="002777EC">
            <w:pPr>
              <w:rPr>
                <w:sz w:val="18"/>
              </w:rPr>
            </w:pPr>
            <w:bookmarkStart w:id="0" w:name="_GoBack"/>
            <w:bookmarkEnd w:id="0"/>
          </w:p>
        </w:tc>
      </w:tr>
    </w:tbl>
    <w:p w:rsidR="005914ED" w:rsidRDefault="002777EC" w:rsidP="002777EC">
      <w:pPr>
        <w:jc w:val="center"/>
      </w:pPr>
      <w:r>
        <w:t>Your task is to research these events using the internet and your textbooks. You have this lesson and homework to complete this.</w:t>
      </w:r>
    </w:p>
    <w:sectPr w:rsidR="005914ED" w:rsidSect="002777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00318"/>
    <w:multiLevelType w:val="hybridMultilevel"/>
    <w:tmpl w:val="EEA60EC8"/>
    <w:lvl w:ilvl="0" w:tplc="2B34C6CA">
      <w:start w:val="198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87DA0"/>
    <w:multiLevelType w:val="hybridMultilevel"/>
    <w:tmpl w:val="884C4F66"/>
    <w:lvl w:ilvl="0" w:tplc="6AACA8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AE22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44E5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DEB1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549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C6E3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388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A08D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0845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8006B03"/>
    <w:multiLevelType w:val="hybridMultilevel"/>
    <w:tmpl w:val="CF9E5F4A"/>
    <w:lvl w:ilvl="0" w:tplc="C6A8D5F0">
      <w:start w:val="198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7EC"/>
    <w:rsid w:val="002777EC"/>
    <w:rsid w:val="0059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7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77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7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7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0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351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248E1ED7</Template>
  <TotalTime>6</TotalTime>
  <Pages>1</Pages>
  <Words>88</Words>
  <Characters>506</Characters>
  <Application>Microsoft Office Word</Application>
  <DocSecurity>0</DocSecurity>
  <Lines>4</Lines>
  <Paragraphs>1</Paragraphs>
  <ScaleCrop>false</ScaleCrop>
  <Company>Sutton Grammar School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Wain</dc:creator>
  <cp:keywords/>
  <dc:description/>
  <cp:lastModifiedBy>Lucinda Wain</cp:lastModifiedBy>
  <cp:revision>1</cp:revision>
  <dcterms:created xsi:type="dcterms:W3CDTF">2014-03-03T15:57:00Z</dcterms:created>
  <dcterms:modified xsi:type="dcterms:W3CDTF">2014-03-03T16:03:00Z</dcterms:modified>
</cp:coreProperties>
</file>