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F" w:rsidRDefault="00B21776" w:rsidP="006522A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Topic </w:t>
      </w:r>
      <w:r w:rsidR="00743DBF" w:rsidRPr="00B21776">
        <w:rPr>
          <w:rFonts w:ascii="Times New Roman" w:hAnsi="Times New Roman" w:cs="Times New Roman"/>
          <w:sz w:val="28"/>
          <w:u w:val="single"/>
        </w:rPr>
        <w:t>3 Infection and Response</w:t>
      </w:r>
    </w:p>
    <w:p w:rsidR="006522A5" w:rsidRPr="006522A5" w:rsidRDefault="006522A5" w:rsidP="006522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2A5">
        <w:rPr>
          <w:rFonts w:ascii="Times New Roman" w:hAnsi="Times New Roman" w:cs="Times New Roman"/>
          <w:sz w:val="28"/>
        </w:rPr>
        <w:t>Humans</w:t>
      </w:r>
    </w:p>
    <w:p w:rsidR="009451A2" w:rsidRPr="006522A5" w:rsidRDefault="009451A2" w:rsidP="006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A5">
        <w:rPr>
          <w:rFonts w:ascii="Times New Roman" w:hAnsi="Times New Roman" w:cs="Times New Roman"/>
          <w:sz w:val="24"/>
          <w:szCs w:val="24"/>
        </w:rPr>
        <w:t xml:space="preserve">I can </w:t>
      </w:r>
      <w:r w:rsidRPr="006522A5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6522A5">
        <w:rPr>
          <w:rFonts w:ascii="Times New Roman" w:hAnsi="Times New Roman" w:cs="Times New Roman"/>
          <w:sz w:val="24"/>
          <w:szCs w:val="24"/>
        </w:rPr>
        <w:t xml:space="preserve"> the following terms….</w:t>
      </w:r>
    </w:p>
    <w:p w:rsidR="009451A2" w:rsidRPr="006522A5" w:rsidRDefault="00726BBF" w:rsidP="006522A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>P</w:t>
      </w:r>
      <w:r w:rsidR="002E0092" w:rsidRPr="006522A5">
        <w:rPr>
          <w:rFonts w:ascii="Times New Roman" w:hAnsi="Times New Roman" w:cs="Times New Roman"/>
        </w:rPr>
        <w:t>athogen</w:t>
      </w:r>
    </w:p>
    <w:p w:rsidR="009451A2" w:rsidRPr="006522A5" w:rsidRDefault="00726BBF" w:rsidP="006522A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Vaccine </w:t>
      </w:r>
    </w:p>
    <w:p w:rsidR="002E0092" w:rsidRPr="006522A5" w:rsidRDefault="002E0092" w:rsidP="009451A2">
      <w:pPr>
        <w:pStyle w:val="Default"/>
        <w:rPr>
          <w:rFonts w:ascii="Times New Roman" w:hAnsi="Times New Roman" w:cs="Times New Roman"/>
        </w:rPr>
      </w:pPr>
    </w:p>
    <w:p w:rsidR="002E0092" w:rsidRPr="006522A5" w:rsidRDefault="002E0092" w:rsidP="002E0092">
      <w:pPr>
        <w:pStyle w:val="Default"/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identify</w:t>
      </w:r>
      <w:r w:rsidRPr="006522A5">
        <w:rPr>
          <w:rFonts w:ascii="Times New Roman" w:hAnsi="Times New Roman" w:cs="Times New Roman"/>
        </w:rPr>
        <w:t>…...</w:t>
      </w:r>
    </w:p>
    <w:p w:rsidR="002E0092" w:rsidRPr="006522A5" w:rsidRDefault="002E0092" w:rsidP="008175D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what </w:t>
      </w:r>
      <w:r w:rsidR="00B9243F" w:rsidRPr="006522A5">
        <w:rPr>
          <w:rFonts w:ascii="Times New Roman" w:hAnsi="Times New Roman" w:cs="Times New Roman"/>
        </w:rPr>
        <w:t xml:space="preserve">examples of </w:t>
      </w:r>
      <w:r w:rsidRPr="006522A5">
        <w:rPr>
          <w:rFonts w:ascii="Times New Roman" w:hAnsi="Times New Roman" w:cs="Times New Roman"/>
        </w:rPr>
        <w:t xml:space="preserve"> </w:t>
      </w:r>
      <w:r w:rsidR="00B9243F" w:rsidRPr="006522A5">
        <w:rPr>
          <w:rFonts w:ascii="Times New Roman" w:hAnsi="Times New Roman" w:cs="Times New Roman"/>
        </w:rPr>
        <w:t>Viral, Bacterial, Fungal and Protist diseases</w:t>
      </w:r>
    </w:p>
    <w:p w:rsidR="00B9243F" w:rsidRPr="006522A5" w:rsidRDefault="00B9243F" w:rsidP="008175D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the symptoms of </w:t>
      </w:r>
      <w:r w:rsidRPr="006522A5">
        <w:rPr>
          <w:rFonts w:ascii="Times New Roman" w:eastAsia="ArialMT" w:hAnsi="Times New Roman"/>
          <w:lang w:eastAsia="en-GB"/>
        </w:rPr>
        <w:t>Measles</w:t>
      </w:r>
    </w:p>
    <w:p w:rsidR="00996D8E" w:rsidRPr="006522A5" w:rsidRDefault="00B9243F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6522A5">
        <w:rPr>
          <w:rFonts w:ascii="Times New Roman" w:eastAsia="ArialMT" w:hAnsi="Times New Roman"/>
          <w:lang w:eastAsia="en-GB"/>
        </w:rPr>
        <w:t>a method to control the spread of Salmonella in poultry</w:t>
      </w:r>
    </w:p>
    <w:p w:rsidR="00996D8E" w:rsidRPr="006522A5" w:rsidRDefault="00B238EE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96D8E" w:rsidRPr="006522A5">
        <w:rPr>
          <w:rFonts w:ascii="Times New Roman" w:hAnsi="Times New Roman" w:cs="Times New Roman"/>
        </w:rPr>
        <w:t xml:space="preserve">hich organism the </w:t>
      </w:r>
      <w:r w:rsidR="00996D8E" w:rsidRPr="006522A5">
        <w:rPr>
          <w:rFonts w:ascii="Times New Roman" w:eastAsia="ArialMT" w:hAnsi="Times New Roman"/>
          <w:lang w:eastAsia="en-GB"/>
        </w:rPr>
        <w:t>heart drug digitalis originates from</w:t>
      </w:r>
    </w:p>
    <w:p w:rsidR="00B9243F" w:rsidRPr="006522A5" w:rsidRDefault="00B238EE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</w:t>
      </w:r>
      <w:r w:rsidR="00996D8E" w:rsidRPr="006522A5">
        <w:rPr>
          <w:rFonts w:ascii="Times New Roman" w:eastAsia="ArialMT" w:hAnsi="Times New Roman"/>
          <w:lang w:eastAsia="en-GB"/>
        </w:rPr>
        <w:t xml:space="preserve">hich organism the painkiller aspirin originates from </w:t>
      </w:r>
    </w:p>
    <w:p w:rsidR="00996D8E" w:rsidRPr="00996D8E" w:rsidRDefault="00B238EE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</w:t>
      </w:r>
      <w:r w:rsidR="00996D8E" w:rsidRPr="006522A5">
        <w:rPr>
          <w:rFonts w:ascii="Times New Roman" w:eastAsia="ArialMT" w:hAnsi="Times New Roman"/>
          <w:lang w:eastAsia="en-GB"/>
        </w:rPr>
        <w:t>hich organism the painkiller</w:t>
      </w:r>
      <w:r w:rsidR="00996D8E" w:rsidRPr="006522A5">
        <w:rPr>
          <w:rFonts w:ascii="Times New Roman" w:eastAsia="ArialMT" w:hAnsi="Times New Roman"/>
          <w:sz w:val="28"/>
          <w:lang w:eastAsia="en-GB"/>
        </w:rPr>
        <w:t xml:space="preserve"> </w:t>
      </w:r>
      <w:r w:rsidR="00996D8E" w:rsidRPr="00B21776">
        <w:rPr>
          <w:rFonts w:ascii="Times New Roman" w:eastAsia="ArialMT" w:hAnsi="Times New Roman"/>
          <w:lang w:eastAsia="en-GB"/>
        </w:rPr>
        <w:t xml:space="preserve">Penicillin originates from </w:t>
      </w:r>
    </w:p>
    <w:p w:rsidR="00996D8E" w:rsidRPr="008175DE" w:rsidRDefault="00B238EE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96D8E">
        <w:rPr>
          <w:rFonts w:ascii="Times New Roman" w:hAnsi="Times New Roman" w:cs="Times New Roman"/>
        </w:rPr>
        <w:t>ll the steps in the drug trail process, identifying why each step is needed (including what a double blind trial is)</w:t>
      </w:r>
    </w:p>
    <w:p w:rsidR="00996D8E" w:rsidRPr="00B9243F" w:rsidRDefault="00B238EE" w:rsidP="00996D8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6D8E">
        <w:rPr>
          <w:rFonts w:ascii="Times New Roman" w:hAnsi="Times New Roman" w:cs="Times New Roman"/>
        </w:rPr>
        <w:t xml:space="preserve">xamples of the use of </w:t>
      </w:r>
      <w:r w:rsidR="00996D8E" w:rsidRPr="00B21776">
        <w:rPr>
          <w:rFonts w:ascii="Times New Roman" w:hAnsi="Times New Roman"/>
        </w:rPr>
        <w:t>monoclonal antibodies</w:t>
      </w:r>
    </w:p>
    <w:p w:rsidR="002E0092" w:rsidRDefault="002E0092" w:rsidP="009451A2">
      <w:pPr>
        <w:pStyle w:val="Default"/>
        <w:rPr>
          <w:rFonts w:ascii="Times New Roman" w:hAnsi="Times New Roman" w:cs="Times New Roman"/>
        </w:rPr>
      </w:pPr>
    </w:p>
    <w:p w:rsidR="009451A2" w:rsidRPr="002A7093" w:rsidRDefault="009451A2" w:rsidP="009451A2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9451A2" w:rsidRPr="00B9243F" w:rsidRDefault="002E0092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9451A2">
        <w:rPr>
          <w:rFonts w:ascii="Times New Roman" w:eastAsia="ArialMT" w:hAnsi="Times New Roman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bacteria and viruses may reproduce rapidly inside the body</w:t>
      </w:r>
    </w:p>
    <w:p w:rsidR="00B9243F" w:rsidRP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measles virus is spread</w:t>
      </w:r>
    </w:p>
    <w:p w:rsid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HIV on the human body</w:t>
      </w:r>
    </w:p>
    <w:p w:rsid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HIV is spread</w:t>
      </w:r>
    </w:p>
    <w:p w:rsid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Salmonella food poisoning is spread</w:t>
      </w:r>
    </w:p>
    <w:p w:rsidR="00B9243F" w:rsidRP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symptoms of </w:t>
      </w:r>
      <w:r w:rsidRPr="00B21776">
        <w:rPr>
          <w:rFonts w:ascii="Times New Roman" w:eastAsia="ArialMT" w:hAnsi="Times New Roman"/>
          <w:lang w:eastAsia="en-GB"/>
        </w:rPr>
        <w:t>Salmonella</w:t>
      </w:r>
      <w:r>
        <w:rPr>
          <w:rFonts w:ascii="Times New Roman" w:eastAsia="ArialMT" w:hAnsi="Times New Roman"/>
          <w:lang w:eastAsia="en-GB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poisoning</w:t>
      </w:r>
    </w:p>
    <w:p w:rsidR="00B9243F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="008175DE" w:rsidRPr="00B21776">
        <w:rPr>
          <w:rFonts w:ascii="Times New Roman" w:eastAsia="ArialMT" w:hAnsi="Times New Roman"/>
          <w:lang w:eastAsia="en-GB"/>
        </w:rPr>
        <w:t xml:space="preserve">Gonorrhoea </w:t>
      </w:r>
      <w:r w:rsidRPr="00B21776">
        <w:rPr>
          <w:rFonts w:ascii="Times New Roman" w:eastAsia="ArialMT" w:hAnsi="Times New Roman"/>
          <w:lang w:eastAsia="en-GB"/>
        </w:rPr>
        <w:t>is spread</w:t>
      </w:r>
    </w:p>
    <w:p w:rsidR="00B9243F" w:rsidRPr="008175DE" w:rsidRDefault="00B9243F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symptoms of</w:t>
      </w:r>
      <w:r w:rsidR="008175DE">
        <w:rPr>
          <w:rFonts w:ascii="Times New Roman" w:hAnsi="Times New Roman" w:cs="Times New Roman"/>
        </w:rPr>
        <w:t xml:space="preserve"> </w:t>
      </w:r>
      <w:r w:rsidR="008175DE" w:rsidRPr="00B21776">
        <w:rPr>
          <w:rFonts w:ascii="Times New Roman" w:eastAsia="ArialMT" w:hAnsi="Times New Roman"/>
          <w:lang w:eastAsia="en-GB"/>
        </w:rPr>
        <w:t>Gonorrhoea</w:t>
      </w:r>
    </w:p>
    <w:p w:rsidR="008175DE" w:rsidRPr="008175DE" w:rsidRDefault="008175DE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Gonorrhoea</w:t>
      </w:r>
      <w:r>
        <w:rPr>
          <w:rFonts w:ascii="Times New Roman" w:eastAsia="ArialMT" w:hAnsi="Times New Roman"/>
          <w:lang w:eastAsia="en-GB"/>
        </w:rPr>
        <w:t xml:space="preserve"> is treated or prevented from being spread</w:t>
      </w:r>
    </w:p>
    <w:p w:rsidR="008175DE" w:rsidRPr="008175DE" w:rsidRDefault="008175DE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life cycle of the </w:t>
      </w:r>
      <w:r w:rsidRPr="00B21776">
        <w:rPr>
          <w:rFonts w:ascii="Times New Roman" w:eastAsia="ArialMT" w:hAnsi="Times New Roman"/>
          <w:lang w:eastAsia="en-GB"/>
        </w:rPr>
        <w:t xml:space="preserve">malarial </w:t>
      </w:r>
      <w:r>
        <w:rPr>
          <w:rFonts w:ascii="Times New Roman" w:eastAsia="ArialMT" w:hAnsi="Times New Roman"/>
          <w:lang w:eastAsia="en-GB"/>
        </w:rPr>
        <w:t xml:space="preserve">protest, including the </w:t>
      </w:r>
      <w:r w:rsidRPr="00B21776">
        <w:rPr>
          <w:rFonts w:ascii="Times New Roman" w:eastAsia="ArialMT" w:hAnsi="Times New Roman"/>
          <w:lang w:eastAsia="en-GB"/>
        </w:rPr>
        <w:t>mosquito</w:t>
      </w:r>
    </w:p>
    <w:p w:rsidR="008175DE" w:rsidRPr="008175DE" w:rsidRDefault="008175DE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symptoms of </w:t>
      </w:r>
      <w:r w:rsidRPr="00B21776">
        <w:rPr>
          <w:rFonts w:ascii="Times New Roman" w:eastAsia="ArialMT" w:hAnsi="Times New Roman"/>
          <w:lang w:eastAsia="en-GB"/>
        </w:rPr>
        <w:t>malaria</w:t>
      </w:r>
    </w:p>
    <w:p w:rsidR="008175DE" w:rsidRPr="00F220FE" w:rsidRDefault="008175DE" w:rsidP="008175D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methods of controlling the spread of </w:t>
      </w:r>
      <w:r w:rsidRPr="00B21776">
        <w:rPr>
          <w:rFonts w:ascii="Times New Roman" w:eastAsia="ArialMT" w:hAnsi="Times New Roman"/>
          <w:lang w:eastAsia="en-GB"/>
        </w:rPr>
        <w:t>malaria</w:t>
      </w:r>
    </w:p>
    <w:p w:rsidR="00F220FE" w:rsidRPr="00726BBF" w:rsidRDefault="00F220FE" w:rsidP="00F220F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role of </w:t>
      </w:r>
      <w:r w:rsidRPr="00B21776">
        <w:rPr>
          <w:rFonts w:ascii="Times New Roman" w:eastAsia="ArialMT" w:hAnsi="Times New Roman"/>
          <w:lang w:eastAsia="en-GB"/>
        </w:rPr>
        <w:t xml:space="preserve">antibiotics </w:t>
      </w:r>
      <w:r>
        <w:rPr>
          <w:rFonts w:ascii="Times New Roman" w:eastAsia="ArialMT" w:hAnsi="Times New Roman"/>
          <w:lang w:eastAsia="en-GB"/>
        </w:rPr>
        <w:t xml:space="preserve">and painkillers </w:t>
      </w:r>
      <w:r w:rsidRPr="00B21776">
        <w:rPr>
          <w:rFonts w:ascii="Times New Roman" w:eastAsia="ArialMT" w:hAnsi="Times New Roman"/>
          <w:lang w:eastAsia="en-GB"/>
        </w:rPr>
        <w:t>in treating disease</w:t>
      </w:r>
    </w:p>
    <w:p w:rsidR="009451A2" w:rsidRDefault="009451A2" w:rsidP="009451A2">
      <w:pPr>
        <w:pStyle w:val="Default"/>
        <w:rPr>
          <w:rFonts w:ascii="Times New Roman" w:hAnsi="Times New Roman" w:cs="Times New Roman"/>
        </w:rPr>
      </w:pPr>
    </w:p>
    <w:p w:rsidR="009451A2" w:rsidRDefault="009451A2" w:rsidP="009451A2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9451A2" w:rsidRPr="002E0092" w:rsidRDefault="009451A2" w:rsidP="008175D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How </w:t>
      </w:r>
      <w:r w:rsidR="002E0092">
        <w:rPr>
          <w:rFonts w:ascii="Times New Roman" w:hAnsi="Times New Roman" w:cs="Times New Roman"/>
        </w:rPr>
        <w:t xml:space="preserve">the methods that </w:t>
      </w:r>
      <w:r w:rsidR="002E0092" w:rsidRPr="00B21776">
        <w:rPr>
          <w:rFonts w:ascii="Times New Roman" w:eastAsia="ArialMT" w:hAnsi="Times New Roman"/>
          <w:lang w:eastAsia="en-GB"/>
        </w:rPr>
        <w:t>viruses, bacteria, protists and fungi are spread in animals and plants</w:t>
      </w:r>
      <w:r w:rsidR="002E0092">
        <w:rPr>
          <w:rFonts w:ascii="Times New Roman" w:hAnsi="Times New Roman" w:cs="Times New Roman"/>
        </w:rPr>
        <w:t xml:space="preserve"> </w:t>
      </w:r>
    </w:p>
    <w:p w:rsidR="002E0092" w:rsidRPr="002E0092" w:rsidRDefault="002E0092" w:rsidP="008175D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bacteria</w:t>
      </w:r>
      <w:r>
        <w:rPr>
          <w:rFonts w:ascii="Times New Roman" w:eastAsia="ArialMT" w:hAnsi="Times New Roman"/>
          <w:lang w:eastAsia="en-GB"/>
        </w:rPr>
        <w:t xml:space="preserve"> and viruses make us fill ill</w:t>
      </w:r>
    </w:p>
    <w:p w:rsidR="002E0092" w:rsidRPr="008175DE" w:rsidRDefault="008175DE" w:rsidP="008175D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How the various </w:t>
      </w:r>
    </w:p>
    <w:p w:rsidR="008175DE" w:rsidRPr="00B9243F" w:rsidRDefault="008175DE" w:rsidP="008175D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the nonspecific defence systems of the human body</w:t>
      </w:r>
      <w:r>
        <w:rPr>
          <w:rFonts w:ascii="Times New Roman" w:eastAsia="ArialMT" w:hAnsi="Times New Roman"/>
          <w:lang w:eastAsia="en-GB"/>
        </w:rPr>
        <w:t xml:space="preserve"> defend itself</w:t>
      </w:r>
      <w:r w:rsidRPr="008175DE">
        <w:rPr>
          <w:rFonts w:ascii="Times New Roman" w:eastAsia="ArialMT" w:hAnsi="Times New Roman"/>
          <w:lang w:eastAsia="en-GB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against the entry of pathogens</w:t>
      </w:r>
      <w:r>
        <w:rPr>
          <w:rFonts w:ascii="Times New Roman" w:eastAsia="ArialMT" w:hAnsi="Times New Roman"/>
          <w:lang w:eastAsia="en-GB"/>
        </w:rPr>
        <w:t xml:space="preserve">, including the </w:t>
      </w:r>
      <w:r w:rsidRPr="00B21776">
        <w:rPr>
          <w:rFonts w:ascii="Times New Roman" w:eastAsia="ArialMT" w:hAnsi="Times New Roman"/>
          <w:lang w:eastAsia="en-GB"/>
        </w:rPr>
        <w:t>skin</w:t>
      </w:r>
      <w:r>
        <w:rPr>
          <w:rFonts w:ascii="Times New Roman" w:eastAsia="ArialMT" w:hAnsi="Times New Roman"/>
          <w:lang w:eastAsia="en-GB"/>
        </w:rPr>
        <w:t xml:space="preserve">, </w:t>
      </w:r>
      <w:r w:rsidRPr="00B21776">
        <w:rPr>
          <w:rFonts w:ascii="Times New Roman" w:eastAsia="ArialMT" w:hAnsi="Times New Roman"/>
          <w:lang w:eastAsia="en-GB"/>
        </w:rPr>
        <w:t>nose</w:t>
      </w:r>
      <w:r>
        <w:rPr>
          <w:rFonts w:ascii="Times New Roman" w:eastAsia="ArialMT" w:hAnsi="Times New Roman"/>
          <w:lang w:eastAsia="en-GB"/>
        </w:rPr>
        <w:t xml:space="preserve">, </w:t>
      </w:r>
      <w:r w:rsidRPr="00B21776">
        <w:rPr>
          <w:rFonts w:ascii="Times New Roman" w:eastAsia="ArialMT" w:hAnsi="Times New Roman"/>
          <w:lang w:eastAsia="en-GB"/>
        </w:rPr>
        <w:t>trachea and bronchi</w:t>
      </w:r>
      <w:r>
        <w:rPr>
          <w:rFonts w:ascii="Times New Roman" w:eastAsia="ArialMT" w:hAnsi="Times New Roman"/>
          <w:lang w:eastAsia="en-GB"/>
        </w:rPr>
        <w:t xml:space="preserve"> and </w:t>
      </w:r>
      <w:r w:rsidRPr="00B21776">
        <w:rPr>
          <w:rFonts w:ascii="Times New Roman" w:eastAsia="ArialMT" w:hAnsi="Times New Roman"/>
          <w:lang w:eastAsia="en-GB"/>
        </w:rPr>
        <w:t>stomach</w:t>
      </w:r>
    </w:p>
    <w:p w:rsidR="008175DE" w:rsidRPr="00726BBF" w:rsidRDefault="008175DE" w:rsidP="008175D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 phagocytes and lymphocytes</w:t>
      </w:r>
      <w:r w:rsidRPr="008175DE">
        <w:rPr>
          <w:rFonts w:ascii="Times New Roman" w:eastAsia="ArialMT" w:hAnsi="Times New Roman"/>
          <w:lang w:eastAsia="en-GB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defend against pathogens</w:t>
      </w:r>
    </w:p>
    <w:p w:rsidR="00726BBF" w:rsidRPr="00726BBF" w:rsidRDefault="00726BBF" w:rsidP="00726BBF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The effect of vaccination has on someone </w:t>
      </w:r>
      <w:r w:rsidRPr="00B21776">
        <w:rPr>
          <w:rFonts w:ascii="Times New Roman" w:eastAsia="ArialMT" w:hAnsi="Times New Roman"/>
          <w:lang w:eastAsia="en-GB"/>
        </w:rPr>
        <w:t>if the same pathogen re-enters the body</w:t>
      </w:r>
    </w:p>
    <w:p w:rsidR="00DC67FC" w:rsidRPr="00726BBF" w:rsidRDefault="00726BBF" w:rsidP="00726BBF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</w:rPr>
        <w:t>H</w:t>
      </w:r>
      <w:r w:rsidR="00DC67FC" w:rsidRPr="00726BBF">
        <w:rPr>
          <w:rFonts w:ascii="Times New Roman" w:eastAsia="ArialMT" w:hAnsi="Times New Roman"/>
        </w:rPr>
        <w:t>ow the spread of pathogens can be</w:t>
      </w:r>
      <w:r w:rsidR="00DC67FC" w:rsidRPr="00726BBF">
        <w:rPr>
          <w:rFonts w:ascii="Times New Roman" w:hAnsi="Times New Roman"/>
        </w:rPr>
        <w:t xml:space="preserve"> </w:t>
      </w:r>
      <w:r w:rsidR="00DC67FC" w:rsidRPr="00726BBF">
        <w:rPr>
          <w:rFonts w:ascii="Times New Roman" w:eastAsia="ArialMT" w:hAnsi="Times New Roman"/>
        </w:rPr>
        <w:t>reduced by immunising a large proportion of the population.</w:t>
      </w:r>
    </w:p>
    <w:p w:rsidR="00726BBF" w:rsidRPr="00F220FE" w:rsidRDefault="00726BBF" w:rsidP="00726BBF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The importance of treating </w:t>
      </w:r>
      <w:r w:rsidRPr="00B21776">
        <w:rPr>
          <w:rFonts w:ascii="Times New Roman" w:eastAsia="ArialMT" w:hAnsi="Times New Roman"/>
          <w:lang w:eastAsia="en-GB"/>
        </w:rPr>
        <w:t xml:space="preserve">specific bacteria </w:t>
      </w:r>
      <w:r>
        <w:rPr>
          <w:rFonts w:ascii="Times New Roman" w:eastAsia="ArialMT" w:hAnsi="Times New Roman"/>
          <w:lang w:eastAsia="en-GB"/>
        </w:rPr>
        <w:t>with</w:t>
      </w:r>
      <w:r w:rsidRPr="00B21776">
        <w:rPr>
          <w:rFonts w:ascii="Times New Roman" w:eastAsia="ArialMT" w:hAnsi="Times New Roman"/>
          <w:lang w:eastAsia="en-GB"/>
        </w:rPr>
        <w:t xml:space="preserve"> specific antibiotics.</w:t>
      </w:r>
    </w:p>
    <w:p w:rsidR="00F220FE" w:rsidRPr="00996D8E" w:rsidRDefault="00F220FE" w:rsidP="00F220F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Why it is </w:t>
      </w:r>
      <w:r w:rsidRPr="00B21776">
        <w:rPr>
          <w:rFonts w:ascii="Times New Roman" w:eastAsia="ArialMT" w:hAnsi="Times New Roman"/>
          <w:lang w:eastAsia="en-GB"/>
        </w:rPr>
        <w:t>difficult to dev</w:t>
      </w:r>
      <w:bookmarkStart w:id="0" w:name="_GoBack"/>
      <w:bookmarkEnd w:id="0"/>
      <w:r w:rsidRPr="00B21776">
        <w:rPr>
          <w:rFonts w:ascii="Times New Roman" w:eastAsia="ArialMT" w:hAnsi="Times New Roman"/>
          <w:lang w:eastAsia="en-GB"/>
        </w:rPr>
        <w:t>elop drugs that kill viruses</w:t>
      </w:r>
    </w:p>
    <w:p w:rsidR="00996D8E" w:rsidRPr="00996D8E" w:rsidRDefault="00996D8E" w:rsidP="00F220F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How monoclonal antibodies are made</w:t>
      </w:r>
    </w:p>
    <w:p w:rsidR="00996D8E" w:rsidRPr="00996D8E" w:rsidRDefault="00996D8E" w:rsidP="00996D8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B21776">
        <w:rPr>
          <w:rFonts w:ascii="Times New Roman" w:hAnsi="Times New Roman"/>
        </w:rPr>
        <w:t>monoclonal antibodies</w:t>
      </w:r>
      <w:r>
        <w:rPr>
          <w:rFonts w:ascii="Times New Roman" w:hAnsi="Times New Roman"/>
        </w:rPr>
        <w:t xml:space="preserve"> can be used for diagnosis, </w:t>
      </w:r>
      <w:r w:rsidRPr="00B21776">
        <w:rPr>
          <w:rFonts w:ascii="Times New Roman" w:eastAsia="ArialMT" w:hAnsi="Times New Roman"/>
          <w:lang w:eastAsia="en-GB"/>
        </w:rPr>
        <w:t>to locate or identify specific molecules in a cell or tissue</w:t>
      </w:r>
      <w:r>
        <w:rPr>
          <w:rFonts w:ascii="Times New Roman" w:eastAsia="ArialMT" w:hAnsi="Times New Roman"/>
          <w:lang w:eastAsia="en-GB"/>
        </w:rPr>
        <w:t xml:space="preserve"> or to treat a disease.</w:t>
      </w:r>
    </w:p>
    <w:p w:rsidR="00996D8E" w:rsidRPr="00726BBF" w:rsidRDefault="00996D8E" w:rsidP="00996D8E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Why </w:t>
      </w:r>
      <w:r w:rsidRPr="00B21776">
        <w:rPr>
          <w:rFonts w:ascii="Times New Roman" w:hAnsi="Times New Roman"/>
        </w:rPr>
        <w:t>monoclonal antibodies</w:t>
      </w:r>
      <w:r>
        <w:rPr>
          <w:rFonts w:ascii="Times New Roman" w:hAnsi="Times New Roman"/>
        </w:rPr>
        <w:t xml:space="preserve"> </w:t>
      </w:r>
      <w:r w:rsidRPr="00B21776">
        <w:rPr>
          <w:rFonts w:ascii="Times New Roman" w:eastAsia="ArialMT" w:hAnsi="Times New Roman" w:cs="Times New Roman"/>
          <w:lang w:eastAsia="en-GB"/>
        </w:rPr>
        <w:t>are not yet as widely used as everyone hoped</w:t>
      </w:r>
    </w:p>
    <w:p w:rsidR="009B7453" w:rsidRDefault="00996D8E" w:rsidP="006522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22A5" w:rsidRDefault="006522A5" w:rsidP="006522A5">
      <w:pPr>
        <w:rPr>
          <w:rFonts w:ascii="Times New Roman" w:hAnsi="Times New Roman" w:cs="Times New Roman"/>
          <w:sz w:val="28"/>
        </w:rPr>
      </w:pPr>
      <w:r w:rsidRPr="006522A5">
        <w:rPr>
          <w:rFonts w:ascii="Times New Roman" w:hAnsi="Times New Roman" w:cs="Times New Roman"/>
          <w:sz w:val="28"/>
        </w:rPr>
        <w:lastRenderedPageBreak/>
        <w:t>Plants</w:t>
      </w:r>
    </w:p>
    <w:p w:rsidR="006522A5" w:rsidRPr="006522A5" w:rsidRDefault="006522A5" w:rsidP="006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A5">
        <w:rPr>
          <w:rFonts w:ascii="Times New Roman" w:hAnsi="Times New Roman" w:cs="Times New Roman"/>
          <w:sz w:val="24"/>
          <w:szCs w:val="24"/>
        </w:rPr>
        <w:t xml:space="preserve">I can </w:t>
      </w:r>
      <w:r w:rsidRPr="006522A5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6522A5">
        <w:rPr>
          <w:rFonts w:ascii="Times New Roman" w:hAnsi="Times New Roman" w:cs="Times New Roman"/>
          <w:sz w:val="24"/>
          <w:szCs w:val="24"/>
        </w:rPr>
        <w:t xml:space="preserve"> the following terms….</w:t>
      </w:r>
    </w:p>
    <w:p w:rsidR="006522A5" w:rsidRPr="006522A5" w:rsidRDefault="006522A5" w:rsidP="006522A5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>Pathogen</w:t>
      </w:r>
    </w:p>
    <w:p w:rsidR="006522A5" w:rsidRDefault="006522A5" w:rsidP="006522A5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Vaccine </w:t>
      </w:r>
    </w:p>
    <w:p w:rsidR="006522A5" w:rsidRPr="006522A5" w:rsidRDefault="006522A5" w:rsidP="006522A5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/>
          <w:lang w:eastAsia="en-GB"/>
        </w:rPr>
        <w:t>Chlorosis</w:t>
      </w:r>
      <w:r>
        <w:rPr>
          <w:rFonts w:ascii="Times New Roman" w:eastAsia="ArialMT" w:hAnsi="Times New Roman"/>
          <w:lang w:eastAsia="en-GB"/>
        </w:rPr>
        <w:t xml:space="preserve"> in leaves</w:t>
      </w:r>
    </w:p>
    <w:p w:rsidR="006522A5" w:rsidRPr="006522A5" w:rsidRDefault="006522A5" w:rsidP="006522A5">
      <w:pPr>
        <w:pStyle w:val="Default"/>
        <w:rPr>
          <w:rFonts w:ascii="Times New Roman" w:hAnsi="Times New Roman" w:cs="Times New Roman"/>
        </w:rPr>
      </w:pPr>
    </w:p>
    <w:p w:rsidR="006522A5" w:rsidRDefault="006522A5" w:rsidP="006522A5">
      <w:pPr>
        <w:pStyle w:val="Default"/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identify</w:t>
      </w:r>
      <w:r w:rsidRPr="006522A5">
        <w:rPr>
          <w:rFonts w:ascii="Times New Roman" w:hAnsi="Times New Roman" w:cs="Times New Roman"/>
        </w:rPr>
        <w:t>…...</w:t>
      </w:r>
    </w:p>
    <w:p w:rsidR="006522A5" w:rsidRDefault="006522A5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different of symptoms of a plant disease</w:t>
      </w:r>
    </w:p>
    <w:p w:rsidR="006522A5" w:rsidRDefault="006522A5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Deficiency symptoms in plants grown in conditions where nitrates or magnesium supplies are limited.</w:t>
      </w:r>
    </w:p>
    <w:p w:rsidR="006522A5" w:rsidRPr="005A339A" w:rsidRDefault="006522A5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type of pathogen associated with </w:t>
      </w:r>
      <w:r w:rsidRPr="00B21776">
        <w:rPr>
          <w:rFonts w:ascii="Times New Roman" w:eastAsia="ArialMT" w:hAnsi="Times New Roman"/>
          <w:lang w:eastAsia="en-GB"/>
        </w:rPr>
        <w:t>Rose black spot</w:t>
      </w:r>
    </w:p>
    <w:p w:rsidR="006522A5" w:rsidRPr="005A339A" w:rsidRDefault="005A339A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A339A">
        <w:rPr>
          <w:rFonts w:ascii="Times New Roman" w:eastAsia="ArialMT" w:hAnsi="Times New Roman"/>
          <w:lang w:eastAsia="en-GB"/>
        </w:rPr>
        <w:t xml:space="preserve">A specific plant that is particularly affected by </w:t>
      </w:r>
      <w:r w:rsidRPr="00B21776">
        <w:rPr>
          <w:rFonts w:ascii="Times New Roman" w:eastAsia="ArialMT" w:hAnsi="Times New Roman"/>
          <w:lang w:eastAsia="en-GB"/>
        </w:rPr>
        <w:t>Tobacco mosaic virus (TMV)</w:t>
      </w:r>
    </w:p>
    <w:p w:rsidR="005A339A" w:rsidRPr="005A339A" w:rsidRDefault="005A339A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A number of </w:t>
      </w:r>
      <w:r w:rsidRPr="00B21776">
        <w:rPr>
          <w:rFonts w:ascii="Times New Roman" w:eastAsia="ArialMT" w:hAnsi="Times New Roman"/>
          <w:lang w:eastAsia="en-GB"/>
        </w:rPr>
        <w:t xml:space="preserve">physical defence </w:t>
      </w:r>
      <w:r>
        <w:rPr>
          <w:rFonts w:ascii="Times New Roman" w:eastAsia="ArialMT" w:hAnsi="Times New Roman"/>
          <w:lang w:eastAsia="en-GB"/>
        </w:rPr>
        <w:t>responses that plants have to resist invasion by pathogens or aphids.</w:t>
      </w:r>
    </w:p>
    <w:p w:rsidR="005A339A" w:rsidRPr="005A339A" w:rsidRDefault="005A339A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Examples of plants producing </w:t>
      </w:r>
      <w:r w:rsidRPr="00B21776">
        <w:rPr>
          <w:rFonts w:ascii="Times New Roman" w:eastAsia="ArialMT" w:hAnsi="Times New Roman"/>
          <w:lang w:eastAsia="en-GB"/>
        </w:rPr>
        <w:t>antibacterial chemicals</w:t>
      </w:r>
      <w:r>
        <w:rPr>
          <w:rFonts w:ascii="Times New Roman" w:eastAsia="ArialMT" w:hAnsi="Times New Roman"/>
          <w:lang w:eastAsia="en-GB"/>
        </w:rPr>
        <w:t xml:space="preserve"> as a chemical defence response to infection.</w:t>
      </w:r>
    </w:p>
    <w:p w:rsidR="005A339A" w:rsidRPr="005A339A" w:rsidRDefault="005A339A" w:rsidP="005A339A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Examples of plants producing poisons as a chemical defence response to deter herbivores.</w:t>
      </w:r>
    </w:p>
    <w:p w:rsidR="005A339A" w:rsidRPr="005A339A" w:rsidRDefault="005A339A" w:rsidP="006522A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Examples of </w:t>
      </w:r>
      <w:r w:rsidRPr="00B21776">
        <w:rPr>
          <w:rFonts w:ascii="Times New Roman" w:eastAsia="ArialMT" w:hAnsi="Times New Roman"/>
          <w:lang w:eastAsia="en-GB"/>
        </w:rPr>
        <w:t>mechanical adaptations</w:t>
      </w:r>
      <w:r>
        <w:rPr>
          <w:rFonts w:ascii="Times New Roman" w:eastAsia="ArialMT" w:hAnsi="Times New Roman"/>
          <w:lang w:eastAsia="en-GB"/>
        </w:rPr>
        <w:t xml:space="preserve"> in plants to prevent them from being eaten.</w:t>
      </w:r>
    </w:p>
    <w:p w:rsidR="005A339A" w:rsidRDefault="005A339A" w:rsidP="005A339A">
      <w:pPr>
        <w:pStyle w:val="Default"/>
        <w:rPr>
          <w:rFonts w:ascii="Times New Roman" w:hAnsi="Times New Roman" w:cs="Times New Roman"/>
        </w:rPr>
      </w:pPr>
    </w:p>
    <w:p w:rsidR="005A339A" w:rsidRPr="005A339A" w:rsidRDefault="005A339A" w:rsidP="005A339A">
      <w:pPr>
        <w:pStyle w:val="Default"/>
        <w:rPr>
          <w:rFonts w:ascii="Times New Roman" w:hAnsi="Times New Roman" w:cs="Times New Roman"/>
        </w:rPr>
      </w:pPr>
    </w:p>
    <w:p w:rsidR="006522A5" w:rsidRDefault="006522A5" w:rsidP="006522A5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6522A5" w:rsidRDefault="006522A5" w:rsidP="006522A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of different ways of identifying what type of plant disease it is after observing symptoms</w:t>
      </w:r>
    </w:p>
    <w:p w:rsidR="006522A5" w:rsidRPr="006522A5" w:rsidRDefault="006522A5" w:rsidP="006522A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Symptoms of </w:t>
      </w:r>
      <w:r w:rsidRPr="00B21776">
        <w:rPr>
          <w:rFonts w:ascii="Times New Roman" w:eastAsia="ArialMT" w:hAnsi="Times New Roman"/>
          <w:lang w:eastAsia="en-GB"/>
        </w:rPr>
        <w:t>Rose black spot</w:t>
      </w:r>
    </w:p>
    <w:p w:rsidR="006522A5" w:rsidRPr="006522A5" w:rsidRDefault="006522A5" w:rsidP="006522A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B21776">
        <w:rPr>
          <w:rFonts w:ascii="Times New Roman" w:eastAsia="ArialMT" w:hAnsi="Times New Roman"/>
          <w:lang w:eastAsia="en-GB"/>
        </w:rPr>
        <w:t>Rose black spot</w:t>
      </w:r>
      <w:r>
        <w:rPr>
          <w:rFonts w:ascii="Times New Roman" w:eastAsia="ArialMT" w:hAnsi="Times New Roman"/>
          <w:lang w:eastAsia="en-GB"/>
        </w:rPr>
        <w:t xml:space="preserve"> is spread from plant to plant</w:t>
      </w:r>
    </w:p>
    <w:p w:rsidR="005A339A" w:rsidRDefault="006522A5" w:rsidP="005A339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Methods to treat </w:t>
      </w:r>
      <w:r w:rsidRPr="00B21776">
        <w:rPr>
          <w:rFonts w:ascii="Times New Roman" w:eastAsia="ArialMT" w:hAnsi="Times New Roman"/>
          <w:lang w:eastAsia="en-GB"/>
        </w:rPr>
        <w:t>Rose black spot</w:t>
      </w:r>
    </w:p>
    <w:p w:rsidR="005A339A" w:rsidRPr="005A339A" w:rsidRDefault="005A339A" w:rsidP="005A339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5A339A">
        <w:rPr>
          <w:rFonts w:ascii="Times New Roman" w:hAnsi="Times New Roman" w:cs="Times New Roman"/>
        </w:rPr>
        <w:t xml:space="preserve">The Symptoms of </w:t>
      </w:r>
      <w:r w:rsidRPr="005A339A">
        <w:rPr>
          <w:rFonts w:ascii="Times New Roman" w:eastAsia="ArialMT" w:hAnsi="Times New Roman"/>
          <w:lang w:eastAsia="en-GB"/>
        </w:rPr>
        <w:t>Tobacco mosaic virus (TMV)</w:t>
      </w:r>
    </w:p>
    <w:p w:rsidR="006522A5" w:rsidRDefault="006522A5" w:rsidP="006522A5">
      <w:pPr>
        <w:pStyle w:val="Default"/>
        <w:ind w:left="720"/>
        <w:rPr>
          <w:rFonts w:ascii="Times New Roman" w:hAnsi="Times New Roman" w:cs="Times New Roman"/>
        </w:rPr>
      </w:pPr>
    </w:p>
    <w:p w:rsidR="006522A5" w:rsidRDefault="006522A5" w:rsidP="006522A5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743DBF" w:rsidRPr="006522A5" w:rsidRDefault="006522A5" w:rsidP="006522A5">
      <w:pPr>
        <w:pStyle w:val="Default"/>
        <w:numPr>
          <w:ilvl w:val="0"/>
          <w:numId w:val="18"/>
        </w:numPr>
        <w:rPr>
          <w:rFonts w:ascii="Times New Roman" w:eastAsia="ArialMT" w:hAnsi="Times New Roman" w:cs="Times New Roman"/>
          <w:lang w:eastAsia="en-GB"/>
        </w:rPr>
      </w:pPr>
      <w:r>
        <w:rPr>
          <w:rFonts w:ascii="Times New Roman" w:eastAsia="ArialMT" w:hAnsi="Times New Roman" w:cs="Times New Roman"/>
          <w:lang w:eastAsia="en-GB"/>
        </w:rPr>
        <w:t xml:space="preserve">Why </w:t>
      </w:r>
      <w:r w:rsidRPr="00B21776">
        <w:rPr>
          <w:rFonts w:ascii="Times New Roman" w:eastAsia="ArialMT" w:hAnsi="Times New Roman"/>
          <w:lang w:eastAsia="en-GB"/>
        </w:rPr>
        <w:t>chlorosis</w:t>
      </w:r>
      <w:r>
        <w:rPr>
          <w:rFonts w:ascii="Times New Roman" w:eastAsia="ArialMT" w:hAnsi="Times New Roman"/>
          <w:lang w:eastAsia="en-GB"/>
        </w:rPr>
        <w:t xml:space="preserve"> occurs in plants that are </w:t>
      </w:r>
      <w:r w:rsidRPr="00B21776">
        <w:rPr>
          <w:rFonts w:ascii="Times New Roman" w:eastAsia="ArialMT" w:hAnsi="Times New Roman"/>
          <w:lang w:eastAsia="en-GB"/>
        </w:rPr>
        <w:t>nitrate deficiency</w:t>
      </w:r>
    </w:p>
    <w:p w:rsidR="006522A5" w:rsidRPr="006522A5" w:rsidRDefault="006522A5" w:rsidP="006522A5">
      <w:pPr>
        <w:pStyle w:val="Default"/>
        <w:numPr>
          <w:ilvl w:val="0"/>
          <w:numId w:val="18"/>
        </w:numPr>
        <w:rPr>
          <w:rFonts w:ascii="Times New Roman" w:eastAsia="ArialMT" w:hAnsi="Times New Roman" w:cs="Times New Roman"/>
          <w:lang w:eastAsia="en-GB"/>
        </w:rPr>
      </w:pPr>
      <w:r>
        <w:rPr>
          <w:rFonts w:ascii="Times New Roman" w:eastAsia="ArialMT" w:hAnsi="Times New Roman" w:cs="Times New Roman"/>
          <w:lang w:eastAsia="en-GB"/>
        </w:rPr>
        <w:t xml:space="preserve">Why </w:t>
      </w:r>
      <w:r w:rsidRPr="00B21776">
        <w:rPr>
          <w:rFonts w:ascii="Times New Roman" w:eastAsia="ArialMT" w:hAnsi="Times New Roman"/>
          <w:lang w:eastAsia="en-GB"/>
        </w:rPr>
        <w:t>chlorosis</w:t>
      </w:r>
      <w:r>
        <w:rPr>
          <w:rFonts w:ascii="Times New Roman" w:eastAsia="ArialMT" w:hAnsi="Times New Roman"/>
          <w:lang w:eastAsia="en-GB"/>
        </w:rPr>
        <w:t xml:space="preserve"> occurs in plants that are </w:t>
      </w:r>
      <w:r w:rsidRPr="00B21776">
        <w:rPr>
          <w:rFonts w:ascii="Times New Roman" w:eastAsia="ArialMT" w:hAnsi="Times New Roman"/>
          <w:lang w:eastAsia="en-GB"/>
        </w:rPr>
        <w:t>magnesium deficiency</w:t>
      </w:r>
    </w:p>
    <w:p w:rsidR="006522A5" w:rsidRPr="005A339A" w:rsidRDefault="005A339A" w:rsidP="006522A5">
      <w:pPr>
        <w:pStyle w:val="Default"/>
        <w:numPr>
          <w:ilvl w:val="0"/>
          <w:numId w:val="18"/>
        </w:numPr>
        <w:rPr>
          <w:rFonts w:ascii="Times New Roman" w:eastAsia="ArialMT" w:hAnsi="Times New Roman" w:cs="Times New Roman"/>
          <w:lang w:eastAsia="en-GB"/>
        </w:rPr>
      </w:pPr>
      <w:r>
        <w:rPr>
          <w:rFonts w:ascii="Times New Roman" w:eastAsia="ArialMT" w:hAnsi="Times New Roman" w:cs="Times New Roman"/>
          <w:lang w:eastAsia="en-GB"/>
        </w:rPr>
        <w:t xml:space="preserve">How </w:t>
      </w:r>
      <w:r w:rsidR="006522A5" w:rsidRPr="00B21776">
        <w:rPr>
          <w:rFonts w:ascii="Times New Roman" w:eastAsia="ArialMT" w:hAnsi="Times New Roman"/>
          <w:lang w:eastAsia="en-GB"/>
        </w:rPr>
        <w:t>Rose black spot</w:t>
      </w:r>
      <w:r w:rsidR="006522A5">
        <w:rPr>
          <w:rFonts w:ascii="Times New Roman" w:eastAsia="ArialMT" w:hAnsi="Times New Roman"/>
          <w:lang w:eastAsia="en-GB"/>
        </w:rPr>
        <w:t xml:space="preserve"> limits the rate of growth in plants</w:t>
      </w:r>
    </w:p>
    <w:p w:rsidR="005A339A" w:rsidRPr="005A339A" w:rsidRDefault="005A339A" w:rsidP="005A339A">
      <w:pPr>
        <w:pStyle w:val="Default"/>
        <w:numPr>
          <w:ilvl w:val="0"/>
          <w:numId w:val="18"/>
        </w:numPr>
        <w:rPr>
          <w:rFonts w:ascii="Times New Roman" w:eastAsia="ArialMT" w:hAnsi="Times New Roman" w:cs="Times New Roman"/>
          <w:lang w:eastAsia="en-GB"/>
        </w:rPr>
      </w:pPr>
      <w:r w:rsidRPr="005A339A">
        <w:rPr>
          <w:rFonts w:ascii="Times New Roman" w:eastAsia="ArialMT" w:hAnsi="Times New Roman"/>
          <w:lang w:eastAsia="en-GB"/>
        </w:rPr>
        <w:t>How Tobacco mosaic virus (TMV)limits the rate of growth in plants</w:t>
      </w:r>
    </w:p>
    <w:p w:rsidR="005A339A" w:rsidRDefault="005A339A" w:rsidP="00743DBF">
      <w:pPr>
        <w:pStyle w:val="Default"/>
        <w:rPr>
          <w:rFonts w:ascii="Times New Roman" w:hAnsi="Times New Roman" w:cs="Times New Roman"/>
        </w:rPr>
      </w:pPr>
    </w:p>
    <w:p w:rsidR="00743DBF" w:rsidRPr="00B21776" w:rsidRDefault="00743DBF" w:rsidP="0074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B98" w:rsidRPr="00B21776" w:rsidRDefault="00355B98" w:rsidP="00743DBF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355B98" w:rsidRPr="00B21776" w:rsidRDefault="00355B98" w:rsidP="00743DBF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087A3B" w:rsidRPr="00B21776" w:rsidRDefault="00087A3B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sectPr w:rsidR="00087A3B" w:rsidRPr="00B21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9A" w:rsidRDefault="005A339A" w:rsidP="00B21776">
      <w:pPr>
        <w:spacing w:after="0" w:line="240" w:lineRule="auto"/>
      </w:pPr>
      <w:r>
        <w:separator/>
      </w:r>
    </w:p>
  </w:endnote>
  <w:endnote w:type="continuationSeparator" w:id="0">
    <w:p w:rsidR="005A339A" w:rsidRDefault="005A339A" w:rsidP="00B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9A" w:rsidRDefault="005A339A" w:rsidP="00B21776">
      <w:pPr>
        <w:spacing w:after="0" w:line="240" w:lineRule="auto"/>
      </w:pPr>
      <w:r>
        <w:separator/>
      </w:r>
    </w:p>
  </w:footnote>
  <w:footnote w:type="continuationSeparator" w:id="0">
    <w:p w:rsidR="005A339A" w:rsidRDefault="005A339A" w:rsidP="00B2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F8"/>
    <w:multiLevelType w:val="hybridMultilevel"/>
    <w:tmpl w:val="B9B4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DF"/>
    <w:multiLevelType w:val="hybridMultilevel"/>
    <w:tmpl w:val="8680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AEB"/>
    <w:multiLevelType w:val="hybridMultilevel"/>
    <w:tmpl w:val="A4340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807"/>
    <w:multiLevelType w:val="hybridMultilevel"/>
    <w:tmpl w:val="FD12516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8D429A"/>
    <w:multiLevelType w:val="hybridMultilevel"/>
    <w:tmpl w:val="A1EED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58C3"/>
    <w:multiLevelType w:val="hybridMultilevel"/>
    <w:tmpl w:val="EB9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50E8"/>
    <w:multiLevelType w:val="hybridMultilevel"/>
    <w:tmpl w:val="B9B4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EB0"/>
    <w:multiLevelType w:val="hybridMultilevel"/>
    <w:tmpl w:val="AA96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7D87"/>
    <w:multiLevelType w:val="hybridMultilevel"/>
    <w:tmpl w:val="589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48A"/>
    <w:multiLevelType w:val="hybridMultilevel"/>
    <w:tmpl w:val="3D5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1463"/>
    <w:multiLevelType w:val="hybridMultilevel"/>
    <w:tmpl w:val="B9B4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4260"/>
    <w:multiLevelType w:val="hybridMultilevel"/>
    <w:tmpl w:val="EAB0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B3E90"/>
    <w:multiLevelType w:val="hybridMultilevel"/>
    <w:tmpl w:val="A7F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B7F"/>
    <w:multiLevelType w:val="hybridMultilevel"/>
    <w:tmpl w:val="4E48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23D3F"/>
    <w:multiLevelType w:val="hybridMultilevel"/>
    <w:tmpl w:val="BACE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79DA"/>
    <w:multiLevelType w:val="hybridMultilevel"/>
    <w:tmpl w:val="B4BAB6E4"/>
    <w:lvl w:ilvl="0" w:tplc="1C5C7BA6">
      <w:start w:val="2"/>
      <w:numFmt w:val="bullet"/>
      <w:lvlText w:val="-"/>
      <w:lvlJc w:val="left"/>
      <w:pPr>
        <w:ind w:left="108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62CAF"/>
    <w:multiLevelType w:val="hybridMultilevel"/>
    <w:tmpl w:val="D0F83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2A17"/>
    <w:multiLevelType w:val="hybridMultilevel"/>
    <w:tmpl w:val="A1EED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4"/>
  </w:num>
  <w:num w:numId="17">
    <w:abstractNumId w:val="17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F"/>
    <w:rsid w:val="000353B4"/>
    <w:rsid w:val="00041777"/>
    <w:rsid w:val="000456D3"/>
    <w:rsid w:val="00067CCA"/>
    <w:rsid w:val="00087A3B"/>
    <w:rsid w:val="000B34C0"/>
    <w:rsid w:val="000F055F"/>
    <w:rsid w:val="001171F4"/>
    <w:rsid w:val="001B588A"/>
    <w:rsid w:val="001C5B25"/>
    <w:rsid w:val="00247666"/>
    <w:rsid w:val="00277BAE"/>
    <w:rsid w:val="002974D8"/>
    <w:rsid w:val="002E0092"/>
    <w:rsid w:val="002F3BC5"/>
    <w:rsid w:val="00331E1F"/>
    <w:rsid w:val="00355B98"/>
    <w:rsid w:val="003F27BA"/>
    <w:rsid w:val="004975B2"/>
    <w:rsid w:val="004D7B9E"/>
    <w:rsid w:val="005A339A"/>
    <w:rsid w:val="005C4699"/>
    <w:rsid w:val="006522A5"/>
    <w:rsid w:val="00677650"/>
    <w:rsid w:val="00726BBF"/>
    <w:rsid w:val="00743DBF"/>
    <w:rsid w:val="00770336"/>
    <w:rsid w:val="007976DB"/>
    <w:rsid w:val="007A1D08"/>
    <w:rsid w:val="007B2DB9"/>
    <w:rsid w:val="008175DE"/>
    <w:rsid w:val="00827168"/>
    <w:rsid w:val="008A4ED2"/>
    <w:rsid w:val="008C5047"/>
    <w:rsid w:val="008D5AC4"/>
    <w:rsid w:val="009451A2"/>
    <w:rsid w:val="009747A5"/>
    <w:rsid w:val="00996D8E"/>
    <w:rsid w:val="009B7453"/>
    <w:rsid w:val="009D3993"/>
    <w:rsid w:val="009F258C"/>
    <w:rsid w:val="00A21CC7"/>
    <w:rsid w:val="00AB778C"/>
    <w:rsid w:val="00AC3B80"/>
    <w:rsid w:val="00B015F7"/>
    <w:rsid w:val="00B21776"/>
    <w:rsid w:val="00B238EE"/>
    <w:rsid w:val="00B45710"/>
    <w:rsid w:val="00B471EB"/>
    <w:rsid w:val="00B9243F"/>
    <w:rsid w:val="00C0144E"/>
    <w:rsid w:val="00C37F5B"/>
    <w:rsid w:val="00C43331"/>
    <w:rsid w:val="00C700CA"/>
    <w:rsid w:val="00C779D9"/>
    <w:rsid w:val="00C86076"/>
    <w:rsid w:val="00CB405A"/>
    <w:rsid w:val="00CC6073"/>
    <w:rsid w:val="00CC6189"/>
    <w:rsid w:val="00D03D29"/>
    <w:rsid w:val="00D25C84"/>
    <w:rsid w:val="00D35CBC"/>
    <w:rsid w:val="00D92F7B"/>
    <w:rsid w:val="00DB4A03"/>
    <w:rsid w:val="00DC67FC"/>
    <w:rsid w:val="00E24C41"/>
    <w:rsid w:val="00E25195"/>
    <w:rsid w:val="00E521CA"/>
    <w:rsid w:val="00F220FE"/>
    <w:rsid w:val="00F547EE"/>
    <w:rsid w:val="00FB488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1BA8"/>
  <w15:docId w15:val="{F7CAC27D-8C38-4B18-AE99-C620D65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76"/>
  </w:style>
  <w:style w:type="paragraph" w:styleId="Footer">
    <w:name w:val="footer"/>
    <w:basedOn w:val="Normal"/>
    <w:link w:val="FooterChar"/>
    <w:uiPriority w:val="99"/>
    <w:unhideWhenUsed/>
    <w:rsid w:val="00B2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A2AFDE7A</Template>
  <TotalTime>62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Davis</cp:lastModifiedBy>
  <cp:revision>9</cp:revision>
  <dcterms:created xsi:type="dcterms:W3CDTF">2017-11-28T00:10:00Z</dcterms:created>
  <dcterms:modified xsi:type="dcterms:W3CDTF">2019-02-05T20:41:00Z</dcterms:modified>
</cp:coreProperties>
</file>