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5" w:rsidRPr="004273E2" w:rsidRDefault="004C6885" w:rsidP="004C6885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3E2">
        <w:rPr>
          <w:rFonts w:ascii="Times New Roman" w:hAnsi="Times New Roman" w:cs="Times New Roman"/>
          <w:sz w:val="28"/>
          <w:szCs w:val="28"/>
          <w:u w:val="single"/>
        </w:rPr>
        <w:t>Topic 6 Inheritance, variation and evolution</w:t>
      </w:r>
    </w:p>
    <w:p w:rsidR="00743DBF" w:rsidRPr="004273E2" w:rsidRDefault="00743DBF" w:rsidP="00743DB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CC01B0" w:rsidRPr="004273E2" w:rsidRDefault="004273E2" w:rsidP="00743DB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4273E2">
        <w:rPr>
          <w:rFonts w:ascii="Times New Roman" w:hAnsi="Times New Roman" w:cs="Times New Roman"/>
          <w:sz w:val="28"/>
          <w:szCs w:val="28"/>
          <w:u w:val="single"/>
        </w:rPr>
        <w:t>Reproduction</w:t>
      </w:r>
      <w:r w:rsidR="00CC01B0">
        <w:rPr>
          <w:rFonts w:ascii="Times New Roman" w:hAnsi="Times New Roman" w:cs="Times New Roman"/>
          <w:sz w:val="28"/>
          <w:szCs w:val="28"/>
          <w:u w:val="single"/>
        </w:rPr>
        <w:t xml:space="preserve"> &amp; Inheritance</w:t>
      </w:r>
    </w:p>
    <w:p w:rsidR="000518A4" w:rsidRPr="002A7093" w:rsidRDefault="000518A4" w:rsidP="000518A4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5F0859">
        <w:rPr>
          <w:rFonts w:ascii="Times New Roman" w:hAnsi="Times New Roman" w:cs="Times New Roman"/>
          <w:u w:val="single"/>
        </w:rPr>
        <w:t>define</w:t>
      </w:r>
      <w:r>
        <w:rPr>
          <w:rFonts w:ascii="Times New Roman" w:hAnsi="Times New Roman" w:cs="Times New Roman"/>
        </w:rPr>
        <w:t xml:space="preserve"> the following terms</w:t>
      </w:r>
      <w:r w:rsidRPr="002A7093">
        <w:rPr>
          <w:rFonts w:ascii="Times New Roman" w:hAnsi="Times New Roman" w:cs="Times New Roman"/>
        </w:rPr>
        <w:t>….</w:t>
      </w:r>
    </w:p>
    <w:p w:rsidR="000518A4" w:rsidRPr="002A7093" w:rsidRDefault="000518A4" w:rsidP="000518A4">
      <w:pPr>
        <w:pStyle w:val="Default"/>
        <w:rPr>
          <w:rFonts w:ascii="Times New Roman" w:hAnsi="Times New Roman" w:cs="Times New Roman"/>
          <w:u w:val="single"/>
        </w:rPr>
      </w:pPr>
    </w:p>
    <w:p w:rsidR="00E049F5" w:rsidRDefault="00E049F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Gamete </w:t>
      </w:r>
    </w:p>
    <w:p w:rsidR="00E049F5" w:rsidRDefault="00E049F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Clone </w:t>
      </w:r>
    </w:p>
    <w:p w:rsidR="00314B75" w:rsidRDefault="00314B7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Fertilisation</w:t>
      </w:r>
    </w:p>
    <w:p w:rsidR="00314B75" w:rsidRDefault="00314B7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differentiation</w:t>
      </w:r>
    </w:p>
    <w:p w:rsidR="00314B75" w:rsidRDefault="00314B7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Fungal spores</w:t>
      </w:r>
    </w:p>
    <w:p w:rsidR="00314B75" w:rsidRDefault="00314B7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Chromosome</w:t>
      </w:r>
    </w:p>
    <w:p w:rsidR="00314B75" w:rsidRDefault="00314B7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</w:t>
      </w:r>
    </w:p>
    <w:p w:rsidR="00314B75" w:rsidRDefault="00314B75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Genome </w:t>
      </w:r>
    </w:p>
    <w:p w:rsidR="00893656" w:rsidRDefault="00893656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Mutation </w:t>
      </w:r>
    </w:p>
    <w:p w:rsidR="00893656" w:rsidRPr="00893656" w:rsidRDefault="00893656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</w:rPr>
        <w:t>Allele (</w:t>
      </w:r>
      <w:r w:rsidRPr="00402372">
        <w:rPr>
          <w:rFonts w:ascii="Times New Roman" w:eastAsia="ArialMT" w:hAnsi="Times New Roman"/>
        </w:rPr>
        <w:t>dominant</w:t>
      </w:r>
      <w:r>
        <w:rPr>
          <w:rFonts w:ascii="Times New Roman" w:eastAsia="ArialMT" w:hAnsi="Times New Roman"/>
        </w:rPr>
        <w:t xml:space="preserve"> and </w:t>
      </w:r>
      <w:r w:rsidRPr="00402372">
        <w:rPr>
          <w:rFonts w:ascii="Times New Roman" w:eastAsia="ArialMT" w:hAnsi="Times New Roman"/>
        </w:rPr>
        <w:t>recessive</w:t>
      </w:r>
      <w:r>
        <w:rPr>
          <w:rFonts w:ascii="Times New Roman" w:eastAsia="ArialMT" w:hAnsi="Times New Roman"/>
        </w:rPr>
        <w:t>)</w:t>
      </w:r>
    </w:p>
    <w:p w:rsidR="00893656" w:rsidRPr="00893656" w:rsidRDefault="00893656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</w:rPr>
        <w:t>Homozygous</w:t>
      </w:r>
    </w:p>
    <w:p w:rsidR="00893656" w:rsidRPr="00893656" w:rsidRDefault="00893656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</w:rPr>
        <w:t>H</w:t>
      </w:r>
      <w:r w:rsidRPr="00402372">
        <w:rPr>
          <w:rFonts w:ascii="Times New Roman" w:eastAsia="ArialMT" w:hAnsi="Times New Roman"/>
        </w:rPr>
        <w:t>eterozygous</w:t>
      </w:r>
    </w:p>
    <w:p w:rsidR="00893656" w:rsidRPr="00893656" w:rsidRDefault="00893656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</w:rPr>
        <w:t>G</w:t>
      </w:r>
      <w:r w:rsidRPr="00402372">
        <w:rPr>
          <w:rFonts w:ascii="Times New Roman" w:eastAsia="ArialMT" w:hAnsi="Times New Roman"/>
        </w:rPr>
        <w:t>enotype</w:t>
      </w:r>
    </w:p>
    <w:p w:rsidR="00893656" w:rsidRPr="002A7093" w:rsidRDefault="00893656" w:rsidP="00622DEA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</w:rPr>
        <w:t>P</w:t>
      </w:r>
      <w:r w:rsidRPr="00402372">
        <w:rPr>
          <w:rFonts w:ascii="Times New Roman" w:eastAsia="ArialMT" w:hAnsi="Times New Roman"/>
        </w:rPr>
        <w:t>henotype</w:t>
      </w:r>
    </w:p>
    <w:p w:rsidR="000518A4" w:rsidRDefault="000518A4" w:rsidP="000518A4">
      <w:pPr>
        <w:pStyle w:val="Default"/>
        <w:rPr>
          <w:rFonts w:ascii="Times New Roman" w:hAnsi="Times New Roman" w:cs="Times New Roman"/>
        </w:rPr>
      </w:pPr>
    </w:p>
    <w:p w:rsidR="005F0859" w:rsidRDefault="005F0859" w:rsidP="005F0859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>
        <w:rPr>
          <w:rFonts w:ascii="Times New Roman" w:hAnsi="Times New Roman" w:cs="Times New Roman"/>
          <w:u w:val="single"/>
        </w:rPr>
        <w:t>identify</w:t>
      </w:r>
      <w:r w:rsidRPr="002A7093">
        <w:rPr>
          <w:rFonts w:ascii="Times New Roman" w:hAnsi="Times New Roman" w:cs="Times New Roman"/>
        </w:rPr>
        <w:t>…..</w:t>
      </w:r>
    </w:p>
    <w:p w:rsidR="005F0859" w:rsidRDefault="00314B75" w:rsidP="005F0859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meiosis</w:t>
      </w:r>
    </w:p>
    <w:p w:rsidR="00314B75" w:rsidRPr="00314B75" w:rsidRDefault="00314B75" w:rsidP="00314B75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type of reproduction used by malarial parasites in </w:t>
      </w:r>
      <w:r>
        <w:rPr>
          <w:rFonts w:ascii="Times New Roman" w:eastAsia="ArialMT" w:hAnsi="Times New Roman"/>
          <w:lang w:eastAsia="en-GB"/>
        </w:rPr>
        <w:t xml:space="preserve">the human host and </w:t>
      </w:r>
      <w:r w:rsidRPr="00402372">
        <w:rPr>
          <w:rFonts w:ascii="Times New Roman" w:eastAsia="ArialMT" w:hAnsi="Times New Roman"/>
          <w:lang w:eastAsia="en-GB"/>
        </w:rPr>
        <w:t>in the mosquito.</w:t>
      </w:r>
    </w:p>
    <w:p w:rsidR="005F0859" w:rsidRPr="00FD48B5" w:rsidRDefault="00314B75" w:rsidP="00FD48B5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314B75">
        <w:rPr>
          <w:rFonts w:ascii="Times New Roman" w:hAnsi="Times New Roman" w:cs="Times New Roman"/>
        </w:rPr>
        <w:t>The type of reproduction used</w:t>
      </w:r>
      <w:r w:rsidRPr="00314B75">
        <w:rPr>
          <w:rFonts w:ascii="Times New Roman" w:eastAsia="ArialMT" w:hAnsi="Times New Roman"/>
          <w:lang w:eastAsia="en-GB"/>
        </w:rPr>
        <w:t xml:space="preserve"> by runn</w:t>
      </w:r>
      <w:r>
        <w:rPr>
          <w:rFonts w:ascii="Times New Roman" w:eastAsia="ArialMT" w:hAnsi="Times New Roman"/>
          <w:lang w:eastAsia="en-GB"/>
        </w:rPr>
        <w:t>ers such as strawberry plants and</w:t>
      </w:r>
      <w:r w:rsidRPr="00314B75">
        <w:rPr>
          <w:rFonts w:ascii="Times New Roman" w:eastAsia="ArialMT" w:hAnsi="Times New Roman"/>
          <w:lang w:eastAsia="en-GB"/>
        </w:rPr>
        <w:t xml:space="preserve"> bulb division such as daffodils.</w:t>
      </w:r>
    </w:p>
    <w:p w:rsidR="005F0859" w:rsidRDefault="005F0859" w:rsidP="000518A4">
      <w:pPr>
        <w:pStyle w:val="Default"/>
        <w:rPr>
          <w:rFonts w:ascii="Times New Roman" w:hAnsi="Times New Roman" w:cs="Times New Roman"/>
        </w:rPr>
      </w:pPr>
    </w:p>
    <w:p w:rsidR="000518A4" w:rsidRPr="002A7093" w:rsidRDefault="000518A4" w:rsidP="000518A4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5F0859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0518A4" w:rsidRPr="00E049F5" w:rsidRDefault="000518A4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049F5">
        <w:rPr>
          <w:rFonts w:ascii="Times New Roman" w:hAnsi="Times New Roman" w:cs="Times New Roman"/>
        </w:rPr>
        <w:t xml:space="preserve">process of </w:t>
      </w:r>
      <w:r w:rsidR="00E049F5" w:rsidRPr="00402372">
        <w:rPr>
          <w:rFonts w:ascii="Times New Roman" w:eastAsia="ArialMT" w:hAnsi="Times New Roman"/>
          <w:lang w:eastAsia="en-GB"/>
        </w:rPr>
        <w:t>sexual reproduction</w:t>
      </w:r>
      <w:r w:rsidR="00E049F5">
        <w:rPr>
          <w:rFonts w:ascii="Times New Roman" w:eastAsia="ArialMT" w:hAnsi="Times New Roman"/>
          <w:lang w:eastAsia="en-GB"/>
        </w:rPr>
        <w:t xml:space="preserve"> in </w:t>
      </w:r>
      <w:r w:rsidR="00E049F5" w:rsidRPr="00402372">
        <w:rPr>
          <w:rFonts w:ascii="Times New Roman" w:eastAsia="ArialMT" w:hAnsi="Times New Roman"/>
          <w:lang w:eastAsia="en-GB"/>
        </w:rPr>
        <w:t>animals</w:t>
      </w:r>
      <w:r w:rsidR="00E049F5">
        <w:rPr>
          <w:rFonts w:ascii="Times New Roman" w:eastAsia="ArialMT" w:hAnsi="Times New Roman"/>
          <w:lang w:eastAsia="en-GB"/>
        </w:rPr>
        <w:t xml:space="preserve"> and </w:t>
      </w:r>
      <w:r w:rsidR="00E049F5" w:rsidRPr="00402372">
        <w:rPr>
          <w:rFonts w:ascii="Times New Roman" w:eastAsia="ArialMT" w:hAnsi="Times New Roman"/>
          <w:lang w:eastAsia="en-GB"/>
        </w:rPr>
        <w:t>flowering plants</w:t>
      </w:r>
    </w:p>
    <w:p w:rsidR="00E049F5" w:rsidRPr="00314B75" w:rsidRDefault="00E049F5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steps in the process of meiosis</w:t>
      </w:r>
    </w:p>
    <w:p w:rsidR="00314B75" w:rsidRPr="00314B75" w:rsidRDefault="00314B75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roles of mitosis in multicellular organisms</w:t>
      </w:r>
    </w:p>
    <w:p w:rsidR="00314B75" w:rsidRPr="00893656" w:rsidRDefault="00314B75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structure of DNA</w:t>
      </w:r>
    </w:p>
    <w:p w:rsidR="00893656" w:rsidRPr="00314B75" w:rsidRDefault="00893656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role of n</w:t>
      </w:r>
      <w:r w:rsidRPr="00402372">
        <w:rPr>
          <w:rFonts w:ascii="Times New Roman" w:eastAsia="ArialMT" w:hAnsi="Times New Roman"/>
          <w:lang w:eastAsia="en-GB"/>
        </w:rPr>
        <w:t>on-coding parts of DNA</w:t>
      </w:r>
    </w:p>
    <w:p w:rsidR="00314B75" w:rsidRPr="00402372" w:rsidRDefault="00314B75" w:rsidP="00314B7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H</w:t>
      </w:r>
      <w:r w:rsidRPr="00402372">
        <w:rPr>
          <w:rFonts w:ascii="Times New Roman" w:eastAsia="ArialMT" w:hAnsi="Times New Roman"/>
          <w:sz w:val="24"/>
          <w:szCs w:val="24"/>
        </w:rPr>
        <w:t>ow genetic vari</w:t>
      </w:r>
      <w:r>
        <w:rPr>
          <w:rFonts w:ascii="Times New Roman" w:eastAsia="ArialMT" w:hAnsi="Times New Roman"/>
          <w:sz w:val="24"/>
          <w:szCs w:val="24"/>
        </w:rPr>
        <w:t>ants may influence phenotype</w:t>
      </w:r>
      <w:r w:rsidRPr="00402372">
        <w:rPr>
          <w:rFonts w:ascii="Times New Roman" w:eastAsia="ArialMT" w:hAnsi="Times New Roman"/>
          <w:sz w:val="24"/>
          <w:szCs w:val="24"/>
        </w:rPr>
        <w:t xml:space="preserve"> in coding DNA</w:t>
      </w:r>
      <w:r>
        <w:rPr>
          <w:rFonts w:ascii="Times New Roman" w:eastAsia="ArialMT" w:hAnsi="Times New Roman"/>
          <w:sz w:val="24"/>
          <w:szCs w:val="24"/>
        </w:rPr>
        <w:t xml:space="preserve"> and </w:t>
      </w:r>
      <w:r w:rsidRPr="00402372">
        <w:rPr>
          <w:rFonts w:ascii="Times New Roman" w:eastAsia="ArialMT" w:hAnsi="Times New Roman"/>
          <w:sz w:val="24"/>
          <w:szCs w:val="24"/>
        </w:rPr>
        <w:t xml:space="preserve">in noncoding DNA </w:t>
      </w:r>
    </w:p>
    <w:p w:rsidR="00314B75" w:rsidRDefault="00893656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an amino acid sequence after it is formed on a ribosome</w:t>
      </w:r>
    </w:p>
    <w:p w:rsidR="009518E2" w:rsidRDefault="009518E2" w:rsidP="009518E2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symptoms of </w:t>
      </w:r>
      <w:r w:rsidRPr="00402372">
        <w:rPr>
          <w:rFonts w:ascii="Times New Roman" w:eastAsia="ArialMT" w:hAnsi="Times New Roman"/>
          <w:lang w:eastAsia="en-GB"/>
        </w:rPr>
        <w:t>Polydactyly</w:t>
      </w:r>
    </w:p>
    <w:p w:rsidR="009518E2" w:rsidRDefault="009518E2" w:rsidP="00E049F5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symptoms of </w:t>
      </w:r>
      <w:r w:rsidRPr="00402372">
        <w:rPr>
          <w:rFonts w:ascii="Times New Roman" w:eastAsia="ArialMT" w:hAnsi="Times New Roman" w:cs="Times New Roman"/>
          <w:lang w:eastAsia="en-GB"/>
        </w:rPr>
        <w:t>Cystic fibrosis</w:t>
      </w:r>
    </w:p>
    <w:p w:rsidR="000518A4" w:rsidRDefault="000518A4" w:rsidP="000518A4">
      <w:pPr>
        <w:pStyle w:val="Default"/>
        <w:rPr>
          <w:rFonts w:ascii="Times New Roman" w:hAnsi="Times New Roman" w:cs="Times New Roman"/>
        </w:rPr>
      </w:pPr>
    </w:p>
    <w:p w:rsidR="000518A4" w:rsidRDefault="000518A4" w:rsidP="000518A4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5F0859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0518A4" w:rsidRPr="00622DEA" w:rsidRDefault="000518A4" w:rsidP="00622DEA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How the following cells </w:t>
      </w:r>
      <w:r w:rsidR="00D72A90">
        <w:rPr>
          <w:rFonts w:ascii="Times New Roman" w:hAnsi="Times New Roman" w:cs="Times New Roman"/>
        </w:rPr>
        <w:t xml:space="preserve">are adapted for their function: </w:t>
      </w:r>
      <w:r w:rsidR="00D72A90" w:rsidRPr="00402372">
        <w:rPr>
          <w:rFonts w:ascii="Times New Roman" w:eastAsia="ArialMT" w:hAnsi="Times New Roman"/>
          <w:lang w:eastAsia="en-GB"/>
        </w:rPr>
        <w:t>sperm and egg cells in animals and pollen and egg cells in flowering plants</w:t>
      </w:r>
      <w:bookmarkStart w:id="0" w:name="_GoBack"/>
      <w:bookmarkEnd w:id="0"/>
    </w:p>
    <w:p w:rsidR="00622DEA" w:rsidRPr="00E049F5" w:rsidRDefault="00E049F5" w:rsidP="00E049F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Why </w:t>
      </w:r>
      <w:r w:rsidRPr="00402372">
        <w:rPr>
          <w:rFonts w:ascii="Times New Roman" w:eastAsia="ArialMT" w:hAnsi="Times New Roman"/>
          <w:lang w:eastAsia="en-GB"/>
        </w:rPr>
        <w:t>sexual reproduction</w:t>
      </w:r>
      <w:r>
        <w:rPr>
          <w:rFonts w:ascii="Times New Roman" w:eastAsia="ArialMT" w:hAnsi="Times New Roman"/>
          <w:lang w:eastAsia="en-GB"/>
        </w:rPr>
        <w:t xml:space="preserve"> leads to </w:t>
      </w:r>
      <w:r w:rsidRPr="00402372">
        <w:rPr>
          <w:rFonts w:ascii="Times New Roman" w:eastAsia="ArialMT" w:hAnsi="Times New Roman"/>
          <w:lang w:eastAsia="en-GB"/>
        </w:rPr>
        <w:t>variety in the offspring</w:t>
      </w:r>
    </w:p>
    <w:p w:rsidR="00E049F5" w:rsidRPr="00314B75" w:rsidRDefault="00E049F5" w:rsidP="00E049F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>The importance of meiosis for sexual reproduction</w:t>
      </w:r>
    </w:p>
    <w:p w:rsidR="00314B75" w:rsidRPr="00314B75" w:rsidRDefault="00314B75" w:rsidP="00E049F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314B75">
        <w:rPr>
          <w:rFonts w:ascii="Times New Roman" w:eastAsia="ArialMT" w:hAnsi="Times New Roman"/>
          <w:lang w:eastAsia="en-GB"/>
        </w:rPr>
        <w:t xml:space="preserve">How DNA </w:t>
      </w:r>
      <w:r w:rsidRPr="00402372">
        <w:rPr>
          <w:rFonts w:ascii="Times New Roman" w:eastAsia="ArialMT" w:hAnsi="Times New Roman"/>
          <w:lang w:eastAsia="en-GB"/>
        </w:rPr>
        <w:t xml:space="preserve">controls the order in which amino acids are assembled </w:t>
      </w:r>
    </w:p>
    <w:p w:rsidR="00314B75" w:rsidRPr="00314B75" w:rsidRDefault="00314B75" w:rsidP="00E049F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>H</w:t>
      </w:r>
      <w:r w:rsidRPr="00402372">
        <w:rPr>
          <w:rFonts w:ascii="Times New Roman" w:eastAsia="ArialMT" w:hAnsi="Times New Roman"/>
          <w:lang w:eastAsia="en-GB"/>
        </w:rPr>
        <w:t>ow a change in DNA structure may result in a change in the protein synthesised by a gene</w:t>
      </w:r>
      <w:r w:rsidR="00893656">
        <w:rPr>
          <w:rFonts w:ascii="Times New Roman" w:eastAsia="ArialMT" w:hAnsi="Times New Roman"/>
          <w:lang w:eastAsia="en-GB"/>
        </w:rPr>
        <w:t xml:space="preserve"> and why this affects its ability to function</w:t>
      </w:r>
    </w:p>
    <w:p w:rsidR="00314B75" w:rsidRPr="009518E2" w:rsidRDefault="00314B75" w:rsidP="00E049F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314B75">
        <w:rPr>
          <w:rFonts w:ascii="Times New Roman" w:eastAsia="ArialMT" w:hAnsi="Times New Roman"/>
          <w:lang w:eastAsia="en-GB"/>
        </w:rPr>
        <w:t>The importance for medicine in the future of understanding the human genome</w:t>
      </w:r>
    </w:p>
    <w:p w:rsidR="009518E2" w:rsidRPr="009518E2" w:rsidRDefault="009518E2" w:rsidP="00E049F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402372">
        <w:rPr>
          <w:rFonts w:ascii="Times New Roman" w:eastAsia="ArialMT" w:hAnsi="Times New Roman"/>
          <w:lang w:eastAsia="en-GB"/>
        </w:rPr>
        <w:t>Polydactyly</w:t>
      </w:r>
      <w:r>
        <w:rPr>
          <w:rFonts w:ascii="Times New Roman" w:eastAsia="ArialMT" w:hAnsi="Times New Roman"/>
          <w:lang w:eastAsia="en-GB"/>
        </w:rPr>
        <w:t xml:space="preserve"> is inherited</w:t>
      </w:r>
    </w:p>
    <w:p w:rsidR="009518E2" w:rsidRPr="00FD48B5" w:rsidRDefault="009518E2" w:rsidP="00FD48B5">
      <w:pPr>
        <w:pStyle w:val="Default"/>
        <w:numPr>
          <w:ilvl w:val="0"/>
          <w:numId w:val="29"/>
        </w:numPr>
        <w:rPr>
          <w:rFonts w:ascii="Times New Roman" w:hAnsi="Times New Roman" w:cs="Times New Roman"/>
          <w:bCs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402372">
        <w:rPr>
          <w:rFonts w:ascii="Times New Roman" w:eastAsia="ArialMT" w:hAnsi="Times New Roman" w:cs="Times New Roman"/>
          <w:lang w:eastAsia="en-GB"/>
        </w:rPr>
        <w:t xml:space="preserve">Cystic fibrosis </w:t>
      </w:r>
      <w:r>
        <w:rPr>
          <w:rFonts w:ascii="Times New Roman" w:eastAsia="ArialMT" w:hAnsi="Times New Roman"/>
          <w:lang w:eastAsia="en-GB"/>
        </w:rPr>
        <w:t>is inherited</w:t>
      </w:r>
    </w:p>
    <w:p w:rsidR="00622DEA" w:rsidRDefault="00622DEA" w:rsidP="00622DEA">
      <w:pPr>
        <w:pStyle w:val="Default"/>
        <w:rPr>
          <w:rFonts w:ascii="Times New Roman" w:hAnsi="Times New Roman" w:cs="Times New Roman"/>
        </w:rPr>
      </w:pPr>
    </w:p>
    <w:p w:rsidR="00622DEA" w:rsidRDefault="00622DEA" w:rsidP="00622D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can </w:t>
      </w:r>
      <w:r w:rsidRPr="005F0859">
        <w:rPr>
          <w:rFonts w:ascii="Times New Roman" w:hAnsi="Times New Roman" w:cs="Times New Roman"/>
          <w:u w:val="single"/>
        </w:rPr>
        <w:t>compare</w:t>
      </w:r>
      <w:r>
        <w:rPr>
          <w:rFonts w:ascii="Times New Roman" w:hAnsi="Times New Roman" w:cs="Times New Roman"/>
        </w:rPr>
        <w:t>:</w:t>
      </w:r>
    </w:p>
    <w:p w:rsidR="00622DEA" w:rsidRPr="00622DEA" w:rsidRDefault="00622DEA" w:rsidP="00622D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process of meiosis with mitosis</w:t>
      </w:r>
    </w:p>
    <w:p w:rsidR="00622DEA" w:rsidRPr="00622DEA" w:rsidRDefault="00622DEA" w:rsidP="00622D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process of sexual reproduction with asexual reproduction</w:t>
      </w:r>
      <w:r w:rsidR="00314B75">
        <w:rPr>
          <w:rFonts w:ascii="Times New Roman" w:hAnsi="Times New Roman" w:cs="Times New Roman"/>
        </w:rPr>
        <w:t xml:space="preserve"> (including the advantages of each)</w:t>
      </w:r>
    </w:p>
    <w:p w:rsidR="000518A4" w:rsidRPr="00FD48B5" w:rsidRDefault="000518A4" w:rsidP="00FD48B5">
      <w:pPr>
        <w:pStyle w:val="Default"/>
        <w:ind w:left="360"/>
        <w:rPr>
          <w:rFonts w:ascii="Times New Roman" w:hAnsi="Times New Roman" w:cs="Times New Roman"/>
          <w:bCs/>
        </w:rPr>
      </w:pPr>
    </w:p>
    <w:p w:rsidR="00314B75" w:rsidRPr="00314B75" w:rsidRDefault="00314B75" w:rsidP="00743DBF">
      <w:pPr>
        <w:pStyle w:val="Default"/>
        <w:rPr>
          <w:rFonts w:ascii="Times New Roman" w:hAnsi="Times New Roman" w:cs="Times New Roman"/>
        </w:rPr>
      </w:pPr>
      <w:r w:rsidRPr="00314B75">
        <w:rPr>
          <w:rFonts w:ascii="Times New Roman" w:hAnsi="Times New Roman" w:cs="Times New Roman"/>
        </w:rPr>
        <w:t>I can….</w:t>
      </w:r>
    </w:p>
    <w:p w:rsidR="009518E2" w:rsidRPr="009518E2" w:rsidRDefault="009518E2" w:rsidP="00743D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M</w:t>
      </w:r>
      <w:r w:rsidR="00893656" w:rsidRPr="00402372">
        <w:rPr>
          <w:rFonts w:ascii="Times New Roman" w:eastAsia="ArialMT" w:hAnsi="Times New Roman"/>
          <w:sz w:val="24"/>
          <w:szCs w:val="24"/>
          <w:lang w:eastAsia="en-GB"/>
        </w:rPr>
        <w:t>odel insertions and deletions in chromosomes to illustrate mutations</w:t>
      </w:r>
    </w:p>
    <w:p w:rsidR="009518E2" w:rsidRPr="009518E2" w:rsidRDefault="009518E2" w:rsidP="00743D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C</w:t>
      </w:r>
      <w:r w:rsidRPr="00402372">
        <w:rPr>
          <w:rFonts w:ascii="Times New Roman" w:eastAsia="ArialMT" w:hAnsi="Times New Roman"/>
          <w:sz w:val="24"/>
          <w:szCs w:val="24"/>
          <w:lang w:eastAsia="en-GB"/>
        </w:rPr>
        <w:t>omplete a Punnett square diagram and extract and interpret information from genetic crosses and family trees</w:t>
      </w:r>
      <w:r w:rsidRPr="009518E2">
        <w:rPr>
          <w:rFonts w:ascii="Times New Roman" w:eastAsia="ArialMT" w:hAnsi="Times New Roman"/>
          <w:sz w:val="24"/>
          <w:szCs w:val="24"/>
          <w:lang w:eastAsia="en-GB"/>
        </w:rPr>
        <w:t xml:space="preserve"> </w:t>
      </w:r>
    </w:p>
    <w:p w:rsidR="009518E2" w:rsidRPr="009518E2" w:rsidRDefault="009518E2" w:rsidP="009518E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C</w:t>
      </w:r>
      <w:r w:rsidRPr="00402372">
        <w:rPr>
          <w:rFonts w:ascii="Times New Roman" w:eastAsia="ArialMT" w:hAnsi="Times New Roman"/>
          <w:sz w:val="24"/>
          <w:szCs w:val="24"/>
          <w:lang w:eastAsia="en-GB"/>
        </w:rPr>
        <w:t>onstruct a genetic cross by Punnett square diagram and use it to make predictions using the theory of probability</w:t>
      </w:r>
      <w:r w:rsidRPr="009518E2">
        <w:rPr>
          <w:rFonts w:ascii="Times New Roman" w:eastAsia="ArialMT" w:hAnsi="Times New Roman"/>
          <w:sz w:val="24"/>
          <w:szCs w:val="24"/>
          <w:lang w:eastAsia="en-GB"/>
        </w:rPr>
        <w:t xml:space="preserve"> </w:t>
      </w:r>
    </w:p>
    <w:p w:rsidR="009518E2" w:rsidRPr="009518E2" w:rsidRDefault="009518E2" w:rsidP="009518E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72">
        <w:rPr>
          <w:rFonts w:ascii="Times New Roman" w:eastAsia="ArialMT" w:hAnsi="Times New Roman"/>
          <w:sz w:val="24"/>
          <w:szCs w:val="24"/>
          <w:lang w:eastAsia="en-GB"/>
        </w:rPr>
        <w:t>carry out a genetic cross to show sex inheritance</w:t>
      </w:r>
    </w:p>
    <w:p w:rsidR="009518E2" w:rsidRPr="009518E2" w:rsidRDefault="009518E2" w:rsidP="009518E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M</w:t>
      </w:r>
      <w:r w:rsidR="00743DBF" w:rsidRPr="009518E2">
        <w:rPr>
          <w:rFonts w:ascii="Times New Roman" w:eastAsia="ArialMT" w:hAnsi="Times New Roman"/>
          <w:sz w:val="24"/>
          <w:szCs w:val="24"/>
          <w:lang w:eastAsia="en-GB"/>
        </w:rPr>
        <w:t>ake informed judgements about the economic, social and ethical issues concerning embryo screening, given appropriate information.</w:t>
      </w:r>
    </w:p>
    <w:p w:rsidR="00C779D9" w:rsidRPr="009518E2" w:rsidRDefault="00C779D9" w:rsidP="009518E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18E2">
        <w:rPr>
          <w:rFonts w:ascii="Times New Roman" w:eastAsia="ArialMT" w:hAnsi="Times New Roman"/>
          <w:sz w:val="24"/>
          <w:szCs w:val="24"/>
        </w:rPr>
        <w:t>Appreciate that embryo screening and gene therapy may alleviate suffering but consider the ethical issues which arise.</w:t>
      </w:r>
    </w:p>
    <w:p w:rsidR="004A72DD" w:rsidRDefault="004A72DD" w:rsidP="004A72DD">
      <w:pPr>
        <w:rPr>
          <w:rFonts w:ascii="Times New Roman" w:hAnsi="Times New Roman" w:cs="Times New Roman"/>
          <w:sz w:val="28"/>
          <w:u w:val="single"/>
        </w:rPr>
      </w:pPr>
    </w:p>
    <w:p w:rsidR="00743DBF" w:rsidRDefault="00CC01B0" w:rsidP="004A72D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E</w:t>
      </w:r>
      <w:r w:rsidR="00743DBF" w:rsidRPr="004273E2">
        <w:rPr>
          <w:rFonts w:ascii="Times New Roman" w:hAnsi="Times New Roman" w:cs="Times New Roman"/>
          <w:sz w:val="28"/>
          <w:u w:val="single"/>
        </w:rPr>
        <w:t>volution</w:t>
      </w:r>
      <w:r>
        <w:rPr>
          <w:rFonts w:ascii="Times New Roman" w:hAnsi="Times New Roman" w:cs="Times New Roman"/>
          <w:sz w:val="28"/>
          <w:u w:val="single"/>
        </w:rPr>
        <w:t>, Genetic engineering, Cloning and Classification</w:t>
      </w:r>
    </w:p>
    <w:p w:rsidR="00FD48B5" w:rsidRPr="004273E2" w:rsidRDefault="00FD48B5" w:rsidP="004273E2">
      <w:pPr>
        <w:pStyle w:val="Default"/>
        <w:jc w:val="center"/>
        <w:rPr>
          <w:rFonts w:ascii="Times New Roman" w:hAnsi="Times New Roman" w:cs="Times New Roman"/>
          <w:sz w:val="28"/>
          <w:u w:val="single"/>
        </w:rPr>
      </w:pPr>
    </w:p>
    <w:p w:rsidR="00FD48B5" w:rsidRPr="002A7093" w:rsidRDefault="00FD48B5" w:rsidP="00FD48B5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5F0859">
        <w:rPr>
          <w:rFonts w:ascii="Times New Roman" w:hAnsi="Times New Roman" w:cs="Times New Roman"/>
          <w:u w:val="single"/>
        </w:rPr>
        <w:t>define</w:t>
      </w:r>
      <w:r>
        <w:rPr>
          <w:rFonts w:ascii="Times New Roman" w:hAnsi="Times New Roman" w:cs="Times New Roman"/>
        </w:rPr>
        <w:t xml:space="preserve"> the following terms</w:t>
      </w:r>
      <w:r w:rsidRPr="002A7093">
        <w:rPr>
          <w:rFonts w:ascii="Times New Roman" w:hAnsi="Times New Roman" w:cs="Times New Roman"/>
        </w:rPr>
        <w:t>….</w:t>
      </w:r>
    </w:p>
    <w:p w:rsidR="00D5116E" w:rsidRDefault="00D5116E" w:rsidP="00D5116E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theory of evolution by natural selection</w:t>
      </w:r>
    </w:p>
    <w:p w:rsidR="00743DBF" w:rsidRDefault="00D5116E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D5116E">
        <w:rPr>
          <w:rFonts w:ascii="Times New Roman" w:hAnsi="Times New Roman" w:cs="Times New Roman"/>
        </w:rPr>
        <w:t>Species</w:t>
      </w:r>
    </w:p>
    <w:p w:rsidR="00D5116E" w:rsidRDefault="00D5116E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Inbreeding</w:t>
      </w:r>
    </w:p>
    <w:p w:rsidR="00D5116E" w:rsidRDefault="00D5116E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Vector (in terms of genetic engineering)</w:t>
      </w:r>
    </w:p>
    <w:p w:rsidR="00D5116E" w:rsidRDefault="00D5116E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Plasmid</w:t>
      </w:r>
    </w:p>
    <w:p w:rsidR="008274A3" w:rsidRPr="000D7412" w:rsidRDefault="008274A3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F</w:t>
      </w:r>
      <w:r w:rsidRPr="00402372">
        <w:rPr>
          <w:rFonts w:ascii="Times New Roman" w:eastAsia="ArialMT" w:hAnsi="Times New Roman"/>
          <w:lang w:eastAsia="en-GB"/>
        </w:rPr>
        <w:t>ossils</w:t>
      </w:r>
    </w:p>
    <w:p w:rsidR="000D7412" w:rsidRPr="000D7412" w:rsidRDefault="000D7412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Extinction</w:t>
      </w:r>
    </w:p>
    <w:p w:rsidR="000D7412" w:rsidRPr="0009554F" w:rsidRDefault="000D7412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Bacterial strain</w:t>
      </w:r>
    </w:p>
    <w:p w:rsidR="0009554F" w:rsidRPr="00D5116E" w:rsidRDefault="0009554F" w:rsidP="00FD48B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B</w:t>
      </w:r>
      <w:r w:rsidRPr="00402372">
        <w:rPr>
          <w:rFonts w:ascii="Times New Roman" w:eastAsia="ArialMT" w:hAnsi="Times New Roman"/>
          <w:lang w:eastAsia="en-GB"/>
        </w:rPr>
        <w:t>inomial system</w:t>
      </w:r>
      <w:r>
        <w:rPr>
          <w:rFonts w:ascii="Times New Roman" w:eastAsia="ArialMT" w:hAnsi="Times New Roman"/>
          <w:lang w:eastAsia="en-GB"/>
        </w:rPr>
        <w:t xml:space="preserve"> of classification</w:t>
      </w: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>
        <w:rPr>
          <w:rFonts w:ascii="Times New Roman" w:hAnsi="Times New Roman" w:cs="Times New Roman"/>
          <w:u w:val="single"/>
        </w:rPr>
        <w:t>identify</w:t>
      </w:r>
      <w:r w:rsidRPr="002A7093">
        <w:rPr>
          <w:rFonts w:ascii="Times New Roman" w:hAnsi="Times New Roman" w:cs="Times New Roman"/>
        </w:rPr>
        <w:t>…..</w:t>
      </w:r>
    </w:p>
    <w:p w:rsidR="00FD48B5" w:rsidRDefault="00FD48B5" w:rsidP="00FD48B5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variation between individuals in a population</w:t>
      </w:r>
    </w:p>
    <w:p w:rsidR="00CC01B0" w:rsidRDefault="00D5116E" w:rsidP="00CC01B0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Reasons why </w:t>
      </w:r>
      <w:r w:rsidRPr="00402372">
        <w:rPr>
          <w:rFonts w:ascii="Times New Roman" w:eastAsia="ArialMT" w:hAnsi="Times New Roman"/>
          <w:lang w:eastAsia="en-GB"/>
        </w:rPr>
        <w:t>Humans have been using selective breeding for thousands of years</w:t>
      </w:r>
    </w:p>
    <w:p w:rsidR="00CC01B0" w:rsidRDefault="00E51C7F" w:rsidP="00CC01B0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 w:rsidRPr="00CC01B0">
        <w:rPr>
          <w:rFonts w:ascii="Times New Roman" w:eastAsia="ArialMT" w:hAnsi="Times New Roman"/>
          <w:lang w:eastAsia="en-GB"/>
        </w:rPr>
        <w:t>Examples of the use of genetic engineering in plant crops (GM crops) and in bacterial cells</w:t>
      </w:r>
    </w:p>
    <w:p w:rsidR="00CC01B0" w:rsidRPr="008274A3" w:rsidRDefault="00CC01B0" w:rsidP="00CC01B0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pioneering work done by </w:t>
      </w:r>
      <w:r w:rsidRPr="00402372">
        <w:rPr>
          <w:rFonts w:ascii="Times New Roman" w:eastAsia="ArialMT" w:hAnsi="Times New Roman"/>
          <w:lang w:eastAsia="en-GB"/>
        </w:rPr>
        <w:t>Alfred Wallace</w:t>
      </w:r>
      <w:r>
        <w:rPr>
          <w:rFonts w:ascii="Times New Roman" w:eastAsia="ArialMT" w:hAnsi="Times New Roman"/>
          <w:lang w:eastAsia="en-GB"/>
        </w:rPr>
        <w:t xml:space="preserve"> to contribute to the theory of evolution</w:t>
      </w:r>
    </w:p>
    <w:p w:rsidR="008274A3" w:rsidRPr="000D7412" w:rsidRDefault="008274A3" w:rsidP="00CC01B0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main contribution that</w:t>
      </w:r>
      <w:r w:rsidRPr="008274A3">
        <w:rPr>
          <w:rFonts w:ascii="Times New Roman" w:eastAsia="ArialMT" w:hAnsi="Times New Roman"/>
          <w:lang w:eastAsia="en-GB"/>
        </w:rPr>
        <w:t xml:space="preserve"> </w:t>
      </w:r>
      <w:r w:rsidRPr="00402372">
        <w:rPr>
          <w:rFonts w:ascii="Times New Roman" w:eastAsia="ArialMT" w:hAnsi="Times New Roman"/>
          <w:lang w:eastAsia="en-GB"/>
        </w:rPr>
        <w:t>Gregor Mendel</w:t>
      </w:r>
      <w:r>
        <w:rPr>
          <w:rFonts w:ascii="Times New Roman" w:eastAsia="ArialMT" w:hAnsi="Times New Roman"/>
          <w:lang w:eastAsia="en-GB"/>
        </w:rPr>
        <w:t xml:space="preserve"> had </w:t>
      </w:r>
      <w:r w:rsidRPr="00402372">
        <w:rPr>
          <w:rFonts w:ascii="Times New Roman" w:eastAsia="ArialMT" w:hAnsi="Times New Roman"/>
          <w:lang w:eastAsia="en-GB"/>
        </w:rPr>
        <w:t xml:space="preserve">in the mid-19th century </w:t>
      </w:r>
      <w:r>
        <w:rPr>
          <w:rFonts w:ascii="Times New Roman" w:eastAsia="ArialMT" w:hAnsi="Times New Roman"/>
          <w:lang w:eastAsia="en-GB"/>
        </w:rPr>
        <w:t xml:space="preserve">to our understanding on genes and inheritance </w:t>
      </w:r>
    </w:p>
    <w:p w:rsidR="000D7412" w:rsidRPr="000D7412" w:rsidRDefault="000D7412" w:rsidP="00CC01B0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A number of different causes for extinctions</w:t>
      </w:r>
    </w:p>
    <w:p w:rsidR="0009554F" w:rsidRPr="0009554F" w:rsidRDefault="000D7412" w:rsidP="0009554F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An example of an antibiotic resistant strain of bacteria</w:t>
      </w:r>
    </w:p>
    <w:p w:rsidR="0009554F" w:rsidRPr="0009554F" w:rsidRDefault="0009554F" w:rsidP="0009554F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 w:rsidRPr="0009554F">
        <w:rPr>
          <w:rFonts w:ascii="Times New Roman" w:eastAsia="ArialMT" w:hAnsi="Times New Roman"/>
          <w:lang w:eastAsia="en-GB"/>
        </w:rPr>
        <w:t xml:space="preserve">How living </w:t>
      </w:r>
      <w:r>
        <w:rPr>
          <w:rFonts w:ascii="Times New Roman" w:eastAsia="ArialMT" w:hAnsi="Times New Roman"/>
          <w:lang w:eastAsia="en-GB"/>
        </w:rPr>
        <w:t xml:space="preserve">organisms </w:t>
      </w:r>
      <w:r w:rsidRPr="0009554F">
        <w:rPr>
          <w:rFonts w:ascii="Times New Roman" w:eastAsia="ArialMT" w:hAnsi="Times New Roman"/>
          <w:lang w:eastAsia="en-GB"/>
        </w:rPr>
        <w:t xml:space="preserve">were traditionally classified into groups </w:t>
      </w:r>
      <w:r>
        <w:rPr>
          <w:rFonts w:ascii="Times New Roman" w:eastAsia="ArialMT" w:hAnsi="Times New Roman"/>
          <w:lang w:eastAsia="en-GB"/>
        </w:rPr>
        <w:t xml:space="preserve">based on </w:t>
      </w:r>
      <w:r w:rsidRPr="0009554F">
        <w:rPr>
          <w:rFonts w:ascii="Times New Roman" w:eastAsia="ArialMT" w:hAnsi="Times New Roman"/>
          <w:lang w:eastAsia="en-GB"/>
        </w:rPr>
        <w:t>a system developed by Carl Linnaeus.</w:t>
      </w:r>
    </w:p>
    <w:p w:rsidR="0009554F" w:rsidRPr="004A72DD" w:rsidRDefault="0009554F" w:rsidP="00CC01B0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‘</w:t>
      </w:r>
      <w:r w:rsidRPr="00402372">
        <w:rPr>
          <w:rFonts w:ascii="Times New Roman" w:eastAsia="ArialMT" w:hAnsi="Times New Roman"/>
          <w:lang w:eastAsia="en-GB"/>
        </w:rPr>
        <w:t xml:space="preserve">three-domain system’ developed by Carl </w:t>
      </w:r>
      <w:proofErr w:type="spellStart"/>
      <w:r w:rsidRPr="00402372">
        <w:rPr>
          <w:rFonts w:ascii="Times New Roman" w:eastAsia="ArialMT" w:hAnsi="Times New Roman"/>
          <w:lang w:eastAsia="en-GB"/>
        </w:rPr>
        <w:t>Woese</w:t>
      </w:r>
      <w:proofErr w:type="spellEnd"/>
    </w:p>
    <w:p w:rsidR="004A72DD" w:rsidRDefault="004A72DD" w:rsidP="004A72DD">
      <w:pPr>
        <w:pStyle w:val="Default"/>
        <w:rPr>
          <w:rFonts w:ascii="Times New Roman" w:eastAsia="ArialMT" w:hAnsi="Times New Roman"/>
          <w:lang w:eastAsia="en-GB"/>
        </w:rPr>
      </w:pPr>
    </w:p>
    <w:p w:rsidR="004A72DD" w:rsidRDefault="004A72DD" w:rsidP="004A72DD">
      <w:pPr>
        <w:pStyle w:val="Default"/>
        <w:rPr>
          <w:rFonts w:ascii="Times New Roman" w:eastAsia="ArialMT" w:hAnsi="Times New Roman"/>
          <w:lang w:eastAsia="en-GB"/>
        </w:rPr>
      </w:pPr>
    </w:p>
    <w:p w:rsidR="004A72DD" w:rsidRDefault="004A72DD" w:rsidP="004A72DD">
      <w:pPr>
        <w:pStyle w:val="Default"/>
        <w:rPr>
          <w:rFonts w:ascii="Times New Roman" w:eastAsia="ArialMT" w:hAnsi="Times New Roman"/>
          <w:lang w:eastAsia="en-GB"/>
        </w:rPr>
      </w:pPr>
    </w:p>
    <w:p w:rsidR="004A72DD" w:rsidRPr="00CC01B0" w:rsidRDefault="004A72DD" w:rsidP="004A72DD">
      <w:pPr>
        <w:pStyle w:val="Default"/>
        <w:rPr>
          <w:rFonts w:ascii="Times New Roman" w:hAnsi="Times New Roman" w:cs="Times New Roman"/>
        </w:rPr>
      </w:pPr>
    </w:p>
    <w:p w:rsidR="00FD48B5" w:rsidRDefault="00FD48B5" w:rsidP="00743DBF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lastRenderedPageBreak/>
        <w:t xml:space="preserve">I can </w:t>
      </w:r>
      <w:r w:rsidRPr="005F0859">
        <w:rPr>
          <w:rFonts w:ascii="Times New Roman" w:hAnsi="Times New Roman" w:cs="Times New Roman"/>
          <w:u w:val="single"/>
        </w:rPr>
        <w:t>describe</w:t>
      </w:r>
      <w:r w:rsidRPr="002A7093">
        <w:rPr>
          <w:rFonts w:ascii="Times New Roman" w:hAnsi="Times New Roman" w:cs="Times New Roman"/>
        </w:rPr>
        <w:t>…..</w:t>
      </w:r>
    </w:p>
    <w:p w:rsidR="00CC01B0" w:rsidRDefault="00CC01B0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geology and fossils in helping Darwin </w:t>
      </w:r>
      <w:r w:rsidRPr="00402372">
        <w:rPr>
          <w:rFonts w:ascii="Times New Roman" w:eastAsia="ArialMT" w:hAnsi="Times New Roman"/>
          <w:lang w:eastAsia="en-GB"/>
        </w:rPr>
        <w:t>propose the theory of natural selection</w:t>
      </w:r>
    </w:p>
    <w:p w:rsidR="00D5116E" w:rsidRDefault="00D5116E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steps of natural selection</w:t>
      </w:r>
    </w:p>
    <w:p w:rsidR="00D5116E" w:rsidRDefault="00D5116E" w:rsidP="00D5116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steps that lead to speciation</w:t>
      </w:r>
    </w:p>
    <w:p w:rsidR="00D5116E" w:rsidRDefault="00D5116E" w:rsidP="00D5116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steps of </w:t>
      </w:r>
      <w:r w:rsidRPr="00402372">
        <w:rPr>
          <w:rFonts w:ascii="Times New Roman" w:eastAsia="ArialMT" w:hAnsi="Times New Roman"/>
          <w:lang w:eastAsia="en-GB"/>
        </w:rPr>
        <w:t>selective breeding (artificial selection)</w:t>
      </w:r>
    </w:p>
    <w:p w:rsidR="00D5116E" w:rsidRPr="00E51C7F" w:rsidRDefault="00D5116E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</w:t>
      </w:r>
      <w:r w:rsidRPr="00402372">
        <w:rPr>
          <w:rFonts w:ascii="Times New Roman" w:eastAsia="ArialMT" w:hAnsi="Times New Roman"/>
          <w:lang w:eastAsia="en-GB"/>
        </w:rPr>
        <w:t>he main steps in the process of genetic engineering</w:t>
      </w:r>
    </w:p>
    <w:p w:rsidR="00E51C7F" w:rsidRPr="00E51C7F" w:rsidRDefault="00E51C7F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steps used in </w:t>
      </w:r>
      <w:r w:rsidRPr="00402372">
        <w:rPr>
          <w:rFonts w:ascii="Times New Roman" w:eastAsia="ArialMT" w:hAnsi="Times New Roman"/>
          <w:lang w:eastAsia="en-GB"/>
        </w:rPr>
        <w:t>tissue culture</w:t>
      </w:r>
      <w:r>
        <w:rPr>
          <w:rFonts w:ascii="Times New Roman" w:eastAsia="ArialMT" w:hAnsi="Times New Roman"/>
          <w:lang w:eastAsia="en-GB"/>
        </w:rPr>
        <w:t xml:space="preserve"> in order to </w:t>
      </w:r>
      <w:r w:rsidRPr="00402372">
        <w:rPr>
          <w:rFonts w:ascii="Times New Roman" w:eastAsia="ArialMT" w:hAnsi="Times New Roman"/>
          <w:lang w:eastAsia="en-GB"/>
        </w:rPr>
        <w:t>grow identical new plants.</w:t>
      </w:r>
    </w:p>
    <w:p w:rsidR="00E51C7F" w:rsidRPr="00E51C7F" w:rsidRDefault="00E51C7F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main steps in ‘cuttings’ in order to </w:t>
      </w:r>
      <w:r w:rsidRPr="00402372">
        <w:rPr>
          <w:rFonts w:ascii="Times New Roman" w:eastAsia="ArialMT" w:hAnsi="Times New Roman"/>
          <w:lang w:eastAsia="en-GB"/>
        </w:rPr>
        <w:t>produce many identical new plants from a parent plant</w:t>
      </w:r>
    </w:p>
    <w:p w:rsidR="00E51C7F" w:rsidRPr="00E51C7F" w:rsidRDefault="00E51C7F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main steps used in </w:t>
      </w:r>
      <w:r w:rsidRPr="00402372">
        <w:rPr>
          <w:rFonts w:ascii="Times New Roman" w:eastAsia="ArialMT" w:hAnsi="Times New Roman"/>
          <w:lang w:eastAsia="en-GB"/>
        </w:rPr>
        <w:t>embryo transplants</w:t>
      </w:r>
    </w:p>
    <w:p w:rsidR="00E51C7F" w:rsidRPr="008274A3" w:rsidRDefault="00E51C7F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process of </w:t>
      </w:r>
      <w:r w:rsidRPr="00402372">
        <w:rPr>
          <w:rFonts w:ascii="Times New Roman" w:eastAsia="ArialMT" w:hAnsi="Times New Roman"/>
          <w:lang w:eastAsia="en-GB"/>
        </w:rPr>
        <w:t>adult cell cloning</w:t>
      </w:r>
    </w:p>
    <w:p w:rsidR="008274A3" w:rsidRPr="000D7412" w:rsidRDefault="008274A3" w:rsidP="00FD48B5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How </w:t>
      </w:r>
      <w:r w:rsidRPr="00402372">
        <w:rPr>
          <w:rFonts w:ascii="Times New Roman" w:eastAsia="ArialMT" w:hAnsi="Times New Roman"/>
          <w:lang w:eastAsia="en-GB"/>
        </w:rPr>
        <w:t>fossils may be formed</w:t>
      </w:r>
    </w:p>
    <w:p w:rsidR="004A72DD" w:rsidRPr="004A72DD" w:rsidRDefault="000D7412" w:rsidP="004A72D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The steps that lead to a bacterial strain being antibiotic resistant</w:t>
      </w:r>
    </w:p>
    <w:p w:rsidR="004A72DD" w:rsidRPr="004A72DD" w:rsidRDefault="004A72DD" w:rsidP="004A72DD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4A72DD">
        <w:rPr>
          <w:rFonts w:ascii="Times New Roman" w:eastAsia="ArialMT" w:hAnsi="Times New Roman"/>
          <w:lang w:eastAsia="en-GB"/>
        </w:rPr>
        <w:t xml:space="preserve">How </w:t>
      </w:r>
      <w:r w:rsidRPr="004A72DD">
        <w:rPr>
          <w:rFonts w:ascii="Times New Roman" w:eastAsia="ArialMT" w:hAnsi="Times New Roman"/>
          <w:lang w:eastAsia="en-GB"/>
        </w:rPr>
        <w:t xml:space="preserve">evolutionary trees </w:t>
      </w:r>
      <w:r>
        <w:rPr>
          <w:rFonts w:ascii="Times New Roman" w:eastAsia="ArialMT" w:hAnsi="Times New Roman"/>
          <w:lang w:eastAsia="en-GB"/>
        </w:rPr>
        <w:t xml:space="preserve">are made for </w:t>
      </w:r>
      <w:r w:rsidRPr="004A72DD">
        <w:rPr>
          <w:rFonts w:ascii="Times New Roman" w:eastAsia="ArialMT" w:hAnsi="Times New Roman"/>
          <w:lang w:eastAsia="en-GB"/>
        </w:rPr>
        <w:t>living organisms and for extinct organisms.</w:t>
      </w: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  <w:r w:rsidRPr="002A7093">
        <w:rPr>
          <w:rFonts w:ascii="Times New Roman" w:hAnsi="Times New Roman" w:cs="Times New Roman"/>
        </w:rPr>
        <w:t xml:space="preserve">I can </w:t>
      </w:r>
      <w:r w:rsidRPr="005F0859">
        <w:rPr>
          <w:rFonts w:ascii="Times New Roman" w:hAnsi="Times New Roman" w:cs="Times New Roman"/>
          <w:u w:val="single"/>
        </w:rPr>
        <w:t>explain</w:t>
      </w:r>
      <w:r w:rsidRPr="002A7093">
        <w:rPr>
          <w:rFonts w:ascii="Times New Roman" w:hAnsi="Times New Roman" w:cs="Times New Roman"/>
        </w:rPr>
        <w:t>….</w:t>
      </w:r>
    </w:p>
    <w:p w:rsidR="00FD48B5" w:rsidRPr="00D5116E" w:rsidRDefault="00D5116E" w:rsidP="00FD48B5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problems exist when </w:t>
      </w:r>
      <w:r w:rsidRPr="00402372">
        <w:rPr>
          <w:rFonts w:ascii="Times New Roman" w:eastAsia="ArialMT" w:hAnsi="Times New Roman" w:cs="Times New Roman"/>
          <w:lang w:eastAsia="en-GB"/>
        </w:rPr>
        <w:t>selective breeding lead</w:t>
      </w:r>
      <w:r>
        <w:rPr>
          <w:rFonts w:ascii="Times New Roman" w:eastAsia="ArialMT" w:hAnsi="Times New Roman" w:cs="Times New Roman"/>
          <w:lang w:eastAsia="en-GB"/>
        </w:rPr>
        <w:t>s</w:t>
      </w:r>
      <w:r w:rsidRPr="00402372">
        <w:rPr>
          <w:rFonts w:ascii="Times New Roman" w:eastAsia="ArialMT" w:hAnsi="Times New Roman" w:cs="Times New Roman"/>
          <w:lang w:eastAsia="en-GB"/>
        </w:rPr>
        <w:t xml:space="preserve"> to ‘inbreeding’</w:t>
      </w:r>
    </w:p>
    <w:p w:rsidR="00D5116E" w:rsidRPr="00CC01B0" w:rsidRDefault="00D5116E" w:rsidP="00FD48B5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402372">
        <w:rPr>
          <w:rFonts w:ascii="Times New Roman" w:eastAsia="ArialMT" w:hAnsi="Times New Roman"/>
          <w:lang w:eastAsia="en-GB"/>
        </w:rPr>
        <w:t xml:space="preserve">Benefits and risks of selective breeding </w:t>
      </w:r>
      <w:r w:rsidRPr="00402372">
        <w:rPr>
          <w:rFonts w:ascii="Times New Roman" w:eastAsia="ArialMT" w:hAnsi="Times New Roman"/>
        </w:rPr>
        <w:t>given appropriate information and consider related ethical issues.</w:t>
      </w:r>
      <w:r w:rsidRPr="00D5116E">
        <w:rPr>
          <w:rFonts w:ascii="Times New Roman" w:eastAsia="ArialMT" w:hAnsi="Times New Roman"/>
          <w:lang w:eastAsia="en-GB"/>
        </w:rPr>
        <w:t xml:space="preserve"> </w:t>
      </w:r>
    </w:p>
    <w:p w:rsidR="00CC01B0" w:rsidRPr="00D5116E" w:rsidRDefault="00CC01B0" w:rsidP="00FD48B5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Why the </w:t>
      </w:r>
      <w:r w:rsidRPr="00402372">
        <w:rPr>
          <w:rFonts w:ascii="Times New Roman" w:eastAsia="ArialMT" w:hAnsi="Times New Roman"/>
          <w:lang w:eastAsia="en-GB"/>
        </w:rPr>
        <w:t xml:space="preserve">theory of evolution by natural selection </w:t>
      </w:r>
      <w:r>
        <w:rPr>
          <w:rFonts w:ascii="Times New Roman" w:eastAsia="ArialMT" w:hAnsi="Times New Roman"/>
          <w:lang w:eastAsia="en-GB"/>
        </w:rPr>
        <w:t xml:space="preserve">(as </w:t>
      </w:r>
      <w:r w:rsidRPr="00402372">
        <w:rPr>
          <w:rFonts w:ascii="Times New Roman" w:eastAsia="ArialMT" w:hAnsi="Times New Roman"/>
          <w:lang w:eastAsia="en-GB"/>
        </w:rPr>
        <w:t xml:space="preserve">Darwin published in </w:t>
      </w:r>
      <w:r w:rsidRPr="00402372">
        <w:rPr>
          <w:rFonts w:ascii="Times New Roman" w:eastAsia="ArialMT" w:hAnsi="Times New Roman"/>
          <w:i/>
          <w:iCs/>
          <w:lang w:eastAsia="en-GB"/>
        </w:rPr>
        <w:t xml:space="preserve">On the Origin of Species </w:t>
      </w:r>
      <w:r>
        <w:rPr>
          <w:rFonts w:ascii="Times New Roman" w:eastAsia="ArialMT" w:hAnsi="Times New Roman"/>
          <w:lang w:eastAsia="en-GB"/>
        </w:rPr>
        <w:t xml:space="preserve">in </w:t>
      </w:r>
      <w:r w:rsidRPr="00402372">
        <w:rPr>
          <w:rFonts w:ascii="Times New Roman" w:eastAsia="ArialMT" w:hAnsi="Times New Roman"/>
          <w:lang w:eastAsia="en-GB"/>
        </w:rPr>
        <w:t>1859</w:t>
      </w:r>
      <w:r>
        <w:rPr>
          <w:rFonts w:ascii="Times New Roman" w:eastAsia="ArialMT" w:hAnsi="Times New Roman"/>
          <w:lang w:eastAsia="en-GB"/>
        </w:rPr>
        <w:t xml:space="preserve">) </w:t>
      </w:r>
      <w:r w:rsidRPr="00402372">
        <w:rPr>
          <w:rFonts w:ascii="Times New Roman" w:eastAsia="ArialMT" w:hAnsi="Times New Roman"/>
          <w:lang w:eastAsia="en-GB"/>
        </w:rPr>
        <w:t>was only gradually accepted</w:t>
      </w:r>
    </w:p>
    <w:p w:rsidR="00D5116E" w:rsidRPr="00E51C7F" w:rsidRDefault="00D5116E" w:rsidP="00FD48B5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>T</w:t>
      </w:r>
      <w:r w:rsidRPr="00402372">
        <w:rPr>
          <w:rFonts w:ascii="Times New Roman" w:eastAsia="ArialMT" w:hAnsi="Times New Roman"/>
          <w:lang w:eastAsia="en-GB"/>
        </w:rPr>
        <w:t>he potential benefits and risks of genetic engineering in agriculture and in medicine and that some people have ethical objections</w:t>
      </w:r>
    </w:p>
    <w:p w:rsidR="00E51C7F" w:rsidRPr="00E51C7F" w:rsidRDefault="00E51C7F" w:rsidP="00FD48B5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eastAsia="ArialMT" w:hAnsi="Times New Roman"/>
          <w:lang w:eastAsia="en-GB"/>
        </w:rPr>
        <w:t xml:space="preserve">The importance of </w:t>
      </w:r>
      <w:r w:rsidRPr="00402372">
        <w:rPr>
          <w:rFonts w:ascii="Times New Roman" w:eastAsia="ArialMT" w:hAnsi="Times New Roman"/>
          <w:lang w:eastAsia="en-GB"/>
        </w:rPr>
        <w:t>tissue culture</w:t>
      </w:r>
    </w:p>
    <w:p w:rsidR="00E51C7F" w:rsidRDefault="00E51C7F" w:rsidP="00E51C7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 w:rsidRPr="00402372">
        <w:rPr>
          <w:rFonts w:ascii="Times New Roman" w:eastAsia="ArialMT" w:hAnsi="Times New Roman"/>
          <w:sz w:val="24"/>
          <w:szCs w:val="24"/>
          <w:lang w:eastAsia="en-GB"/>
        </w:rPr>
        <w:t>The potential benefits and risks of cloning in agriculture and in medicine and that some people have ethical objections.</w:t>
      </w:r>
    </w:p>
    <w:p w:rsidR="000D7412" w:rsidRDefault="000D7412" w:rsidP="00E51C7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>How fossils provide evidence for evolution</w:t>
      </w:r>
    </w:p>
    <w:p w:rsidR="000D7412" w:rsidRPr="00E51C7F" w:rsidRDefault="000D7412" w:rsidP="00E51C7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  <w:lang w:eastAsia="en-GB"/>
        </w:rPr>
      </w:pPr>
      <w:r>
        <w:rPr>
          <w:rFonts w:ascii="Times New Roman" w:eastAsia="ArialMT" w:hAnsi="Times New Roman"/>
          <w:sz w:val="24"/>
          <w:szCs w:val="24"/>
          <w:lang w:eastAsia="en-GB"/>
        </w:rPr>
        <w:t xml:space="preserve">Methods used by patients or doctors to </w:t>
      </w:r>
      <w:r w:rsidRPr="00402372">
        <w:rPr>
          <w:rFonts w:ascii="Times New Roman" w:eastAsia="ArialMT" w:hAnsi="Times New Roman"/>
          <w:sz w:val="24"/>
          <w:szCs w:val="24"/>
          <w:lang w:eastAsia="en-GB"/>
        </w:rPr>
        <w:t>reduce the rate of development of antibiotic resistant strains</w:t>
      </w: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</w:t>
      </w:r>
      <w:r w:rsidRPr="005F0859">
        <w:rPr>
          <w:rFonts w:ascii="Times New Roman" w:hAnsi="Times New Roman" w:cs="Times New Roman"/>
          <w:u w:val="single"/>
        </w:rPr>
        <w:t>compare</w:t>
      </w:r>
      <w:r>
        <w:rPr>
          <w:rFonts w:ascii="Times New Roman" w:hAnsi="Times New Roman" w:cs="Times New Roman"/>
        </w:rPr>
        <w:t>:</w:t>
      </w:r>
    </w:p>
    <w:p w:rsidR="00FD48B5" w:rsidRDefault="00CC01B0" w:rsidP="00FD48B5">
      <w:pPr>
        <w:pStyle w:val="Default"/>
        <w:numPr>
          <w:ilvl w:val="0"/>
          <w:numId w:val="3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Darwin’s theory of variation with that of </w:t>
      </w:r>
      <w:r w:rsidRPr="00402372">
        <w:rPr>
          <w:rFonts w:ascii="Times New Roman" w:eastAsia="ArialMT" w:hAnsi="Times New Roman"/>
          <w:lang w:eastAsia="en-GB"/>
        </w:rPr>
        <w:t>Jean-Baptiste Lamarck</w:t>
      </w:r>
    </w:p>
    <w:p w:rsidR="00FD48B5" w:rsidRDefault="00FD48B5" w:rsidP="00FD48B5">
      <w:pPr>
        <w:pStyle w:val="Default"/>
        <w:rPr>
          <w:rFonts w:ascii="Times New Roman" w:hAnsi="Times New Roman" w:cs="Times New Roman"/>
        </w:rPr>
      </w:pPr>
    </w:p>
    <w:p w:rsidR="00FD48B5" w:rsidRPr="00314B75" w:rsidRDefault="00FD48B5" w:rsidP="00FD48B5">
      <w:pPr>
        <w:pStyle w:val="Default"/>
        <w:rPr>
          <w:rFonts w:ascii="Times New Roman" w:hAnsi="Times New Roman" w:cs="Times New Roman"/>
        </w:rPr>
      </w:pPr>
      <w:r w:rsidRPr="00314B75">
        <w:rPr>
          <w:rFonts w:ascii="Times New Roman" w:hAnsi="Times New Roman" w:cs="Times New Roman"/>
        </w:rPr>
        <w:t>I can….</w:t>
      </w:r>
    </w:p>
    <w:p w:rsidR="00FD48B5" w:rsidRPr="000D7412" w:rsidRDefault="00D5116E" w:rsidP="00CC01B0">
      <w:pPr>
        <w:pStyle w:val="Default"/>
        <w:numPr>
          <w:ilvl w:val="0"/>
          <w:numId w:val="39"/>
        </w:numPr>
        <w:rPr>
          <w:rFonts w:ascii="Times New Roman" w:hAnsi="Times New Roman" w:cs="Times New Roman"/>
          <w:u w:val="single"/>
        </w:rPr>
      </w:pPr>
      <w:proofErr w:type="gramStart"/>
      <w:r w:rsidRPr="00402372">
        <w:rPr>
          <w:rFonts w:ascii="Times New Roman" w:eastAsia="ArialMT" w:hAnsi="Times New Roman"/>
          <w:lang w:eastAsia="en-GB"/>
        </w:rPr>
        <w:t>interpret</w:t>
      </w:r>
      <w:proofErr w:type="gramEnd"/>
      <w:r w:rsidRPr="00402372">
        <w:rPr>
          <w:rFonts w:ascii="Times New Roman" w:eastAsia="ArialMT" w:hAnsi="Times New Roman"/>
          <w:lang w:eastAsia="en-GB"/>
        </w:rPr>
        <w:t xml:space="preserve"> information about genetic engineering techniques and to make informed judgements about issues concerning cloning and genetic engineering, including GM crops.</w:t>
      </w:r>
    </w:p>
    <w:p w:rsidR="000D7412" w:rsidRDefault="004A72DD" w:rsidP="00CC01B0">
      <w:pPr>
        <w:pStyle w:val="Default"/>
        <w:numPr>
          <w:ilvl w:val="0"/>
          <w:numId w:val="39"/>
        </w:numPr>
        <w:rPr>
          <w:rFonts w:ascii="Times New Roman" w:hAnsi="Times New Roman" w:cs="Times New Roman"/>
          <w:u w:val="single"/>
        </w:rPr>
      </w:pPr>
      <w:r>
        <w:rPr>
          <w:rFonts w:ascii="Times New Roman" w:eastAsia="ArialMT" w:hAnsi="Times New Roman"/>
        </w:rPr>
        <w:t>I</w:t>
      </w:r>
      <w:r w:rsidR="000D7412" w:rsidRPr="00402372">
        <w:rPr>
          <w:rFonts w:ascii="Times New Roman" w:eastAsia="ArialMT" w:hAnsi="Times New Roman"/>
        </w:rPr>
        <w:t xml:space="preserve">nterpret information </w:t>
      </w:r>
      <w:r w:rsidR="000D7412">
        <w:rPr>
          <w:rFonts w:ascii="Times New Roman" w:eastAsia="ArialMT" w:hAnsi="Times New Roman"/>
        </w:rPr>
        <w:t xml:space="preserve">from </w:t>
      </w:r>
      <w:r w:rsidR="000D7412" w:rsidRPr="00402372">
        <w:rPr>
          <w:rFonts w:ascii="Times New Roman" w:eastAsia="ArialMT" w:hAnsi="Times New Roman"/>
        </w:rPr>
        <w:t>evolutionary trees</w:t>
      </w:r>
    </w:p>
    <w:p w:rsidR="004273E2" w:rsidRDefault="004273E2" w:rsidP="0082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sectPr w:rsidR="00427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82"/>
    <w:multiLevelType w:val="hybridMultilevel"/>
    <w:tmpl w:val="C46E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7CF"/>
    <w:multiLevelType w:val="hybridMultilevel"/>
    <w:tmpl w:val="EDC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3112"/>
    <w:multiLevelType w:val="hybridMultilevel"/>
    <w:tmpl w:val="BD840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52B"/>
    <w:multiLevelType w:val="hybridMultilevel"/>
    <w:tmpl w:val="9CA4A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C4E"/>
    <w:multiLevelType w:val="hybridMultilevel"/>
    <w:tmpl w:val="8692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424"/>
    <w:multiLevelType w:val="hybridMultilevel"/>
    <w:tmpl w:val="A184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05AA"/>
    <w:multiLevelType w:val="hybridMultilevel"/>
    <w:tmpl w:val="F0D49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4AEB"/>
    <w:multiLevelType w:val="hybridMultilevel"/>
    <w:tmpl w:val="A4340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C7341"/>
    <w:multiLevelType w:val="hybridMultilevel"/>
    <w:tmpl w:val="36DE5B50"/>
    <w:lvl w:ilvl="0" w:tplc="40A66EBA">
      <w:start w:val="6"/>
      <w:numFmt w:val="bullet"/>
      <w:lvlText w:val="-"/>
      <w:lvlJc w:val="left"/>
      <w:pPr>
        <w:ind w:left="1080" w:hanging="360"/>
      </w:pPr>
      <w:rPr>
        <w:rFonts w:ascii="ArialMT" w:eastAsia="ArialMT" w:hAnsi="Calibri" w:cs="ArialMT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032D4"/>
    <w:multiLevelType w:val="hybridMultilevel"/>
    <w:tmpl w:val="5816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58B"/>
    <w:multiLevelType w:val="hybridMultilevel"/>
    <w:tmpl w:val="A104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5BB"/>
    <w:multiLevelType w:val="hybridMultilevel"/>
    <w:tmpl w:val="EA7E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EBD"/>
    <w:multiLevelType w:val="hybridMultilevel"/>
    <w:tmpl w:val="294E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31700"/>
    <w:multiLevelType w:val="hybridMultilevel"/>
    <w:tmpl w:val="3496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2F0"/>
    <w:multiLevelType w:val="hybridMultilevel"/>
    <w:tmpl w:val="B84E3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0870"/>
    <w:multiLevelType w:val="hybridMultilevel"/>
    <w:tmpl w:val="CD3A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26725"/>
    <w:multiLevelType w:val="hybridMultilevel"/>
    <w:tmpl w:val="8A56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86BBD"/>
    <w:multiLevelType w:val="hybridMultilevel"/>
    <w:tmpl w:val="E1CA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F0B1F"/>
    <w:multiLevelType w:val="hybridMultilevel"/>
    <w:tmpl w:val="B2922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30C96"/>
    <w:multiLevelType w:val="hybridMultilevel"/>
    <w:tmpl w:val="8E98F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5E48"/>
    <w:multiLevelType w:val="hybridMultilevel"/>
    <w:tmpl w:val="72DC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7FB6"/>
    <w:multiLevelType w:val="hybridMultilevel"/>
    <w:tmpl w:val="8D42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C5A55"/>
    <w:multiLevelType w:val="hybridMultilevel"/>
    <w:tmpl w:val="8DF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33358"/>
    <w:multiLevelType w:val="hybridMultilevel"/>
    <w:tmpl w:val="8862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E1463"/>
    <w:multiLevelType w:val="hybridMultilevel"/>
    <w:tmpl w:val="A3907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276FB"/>
    <w:multiLevelType w:val="hybridMultilevel"/>
    <w:tmpl w:val="9E4E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D05AA"/>
    <w:multiLevelType w:val="hybridMultilevel"/>
    <w:tmpl w:val="F3327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260"/>
    <w:multiLevelType w:val="hybridMultilevel"/>
    <w:tmpl w:val="5660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32AA2"/>
    <w:multiLevelType w:val="hybridMultilevel"/>
    <w:tmpl w:val="F546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E2596"/>
    <w:multiLevelType w:val="hybridMultilevel"/>
    <w:tmpl w:val="40C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6E5B"/>
    <w:multiLevelType w:val="hybridMultilevel"/>
    <w:tmpl w:val="4E08E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72050"/>
    <w:multiLevelType w:val="hybridMultilevel"/>
    <w:tmpl w:val="8E98F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23D3F"/>
    <w:multiLevelType w:val="hybridMultilevel"/>
    <w:tmpl w:val="BACEF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0B25"/>
    <w:multiLevelType w:val="hybridMultilevel"/>
    <w:tmpl w:val="551C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7BBF"/>
    <w:multiLevelType w:val="hybridMultilevel"/>
    <w:tmpl w:val="43B8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25032"/>
    <w:multiLevelType w:val="hybridMultilevel"/>
    <w:tmpl w:val="56D8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E32AB"/>
    <w:multiLevelType w:val="hybridMultilevel"/>
    <w:tmpl w:val="FE64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02623"/>
    <w:multiLevelType w:val="hybridMultilevel"/>
    <w:tmpl w:val="6932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31E40"/>
    <w:multiLevelType w:val="hybridMultilevel"/>
    <w:tmpl w:val="7C5E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0"/>
  </w:num>
  <w:num w:numId="5">
    <w:abstractNumId w:val="15"/>
  </w:num>
  <w:num w:numId="6">
    <w:abstractNumId w:val="17"/>
  </w:num>
  <w:num w:numId="7">
    <w:abstractNumId w:val="35"/>
  </w:num>
  <w:num w:numId="8">
    <w:abstractNumId w:val="27"/>
  </w:num>
  <w:num w:numId="9">
    <w:abstractNumId w:val="0"/>
  </w:num>
  <w:num w:numId="10">
    <w:abstractNumId w:val="5"/>
  </w:num>
  <w:num w:numId="11">
    <w:abstractNumId w:val="36"/>
  </w:num>
  <w:num w:numId="12">
    <w:abstractNumId w:val="29"/>
  </w:num>
  <w:num w:numId="13">
    <w:abstractNumId w:val="33"/>
  </w:num>
  <w:num w:numId="14">
    <w:abstractNumId w:val="38"/>
  </w:num>
  <w:num w:numId="15">
    <w:abstractNumId w:val="21"/>
  </w:num>
  <w:num w:numId="16">
    <w:abstractNumId w:val="4"/>
  </w:num>
  <w:num w:numId="17">
    <w:abstractNumId w:val="28"/>
  </w:num>
  <w:num w:numId="18">
    <w:abstractNumId w:val="23"/>
  </w:num>
  <w:num w:numId="19">
    <w:abstractNumId w:val="11"/>
  </w:num>
  <w:num w:numId="20">
    <w:abstractNumId w:val="22"/>
  </w:num>
  <w:num w:numId="21">
    <w:abstractNumId w:val="1"/>
  </w:num>
  <w:num w:numId="22">
    <w:abstractNumId w:val="9"/>
  </w:num>
  <w:num w:numId="23">
    <w:abstractNumId w:val="12"/>
  </w:num>
  <w:num w:numId="24">
    <w:abstractNumId w:val="16"/>
  </w:num>
  <w:num w:numId="25">
    <w:abstractNumId w:val="34"/>
  </w:num>
  <w:num w:numId="26">
    <w:abstractNumId w:val="25"/>
  </w:num>
  <w:num w:numId="27">
    <w:abstractNumId w:val="24"/>
  </w:num>
  <w:num w:numId="28">
    <w:abstractNumId w:val="7"/>
  </w:num>
  <w:num w:numId="29">
    <w:abstractNumId w:val="32"/>
  </w:num>
  <w:num w:numId="30">
    <w:abstractNumId w:val="26"/>
  </w:num>
  <w:num w:numId="31">
    <w:abstractNumId w:val="37"/>
  </w:num>
  <w:num w:numId="32">
    <w:abstractNumId w:val="14"/>
  </w:num>
  <w:num w:numId="33">
    <w:abstractNumId w:val="6"/>
  </w:num>
  <w:num w:numId="34">
    <w:abstractNumId w:val="18"/>
  </w:num>
  <w:num w:numId="35">
    <w:abstractNumId w:val="30"/>
  </w:num>
  <w:num w:numId="36">
    <w:abstractNumId w:val="3"/>
  </w:num>
  <w:num w:numId="37">
    <w:abstractNumId w:val="31"/>
  </w:num>
  <w:num w:numId="38">
    <w:abstractNumId w:val="2"/>
  </w:num>
  <w:num w:numId="3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F"/>
    <w:rsid w:val="000353B4"/>
    <w:rsid w:val="00041777"/>
    <w:rsid w:val="000456D3"/>
    <w:rsid w:val="000518A4"/>
    <w:rsid w:val="00067CCA"/>
    <w:rsid w:val="00087A3B"/>
    <w:rsid w:val="0009554F"/>
    <w:rsid w:val="000B34C0"/>
    <w:rsid w:val="000D7412"/>
    <w:rsid w:val="001171F4"/>
    <w:rsid w:val="001B588A"/>
    <w:rsid w:val="001C5B25"/>
    <w:rsid w:val="00247666"/>
    <w:rsid w:val="00277BAE"/>
    <w:rsid w:val="002974D8"/>
    <w:rsid w:val="002F3BC5"/>
    <w:rsid w:val="00314B75"/>
    <w:rsid w:val="00331E1F"/>
    <w:rsid w:val="00355B98"/>
    <w:rsid w:val="003F27BA"/>
    <w:rsid w:val="00402372"/>
    <w:rsid w:val="004273E2"/>
    <w:rsid w:val="004975B2"/>
    <w:rsid w:val="004A72DD"/>
    <w:rsid w:val="004C6885"/>
    <w:rsid w:val="004D7B9E"/>
    <w:rsid w:val="005C4699"/>
    <w:rsid w:val="005F0859"/>
    <w:rsid w:val="00622DEA"/>
    <w:rsid w:val="00677650"/>
    <w:rsid w:val="00743DBF"/>
    <w:rsid w:val="00770336"/>
    <w:rsid w:val="007976DB"/>
    <w:rsid w:val="007A1D08"/>
    <w:rsid w:val="00827168"/>
    <w:rsid w:val="008274A3"/>
    <w:rsid w:val="00887732"/>
    <w:rsid w:val="00893656"/>
    <w:rsid w:val="008A4ED2"/>
    <w:rsid w:val="008D5AC4"/>
    <w:rsid w:val="009518E2"/>
    <w:rsid w:val="009747A5"/>
    <w:rsid w:val="009B7453"/>
    <w:rsid w:val="009D3993"/>
    <w:rsid w:val="009F258C"/>
    <w:rsid w:val="00A21CC7"/>
    <w:rsid w:val="00AB778C"/>
    <w:rsid w:val="00B0120C"/>
    <w:rsid w:val="00B015F7"/>
    <w:rsid w:val="00B45710"/>
    <w:rsid w:val="00B471EB"/>
    <w:rsid w:val="00C0144E"/>
    <w:rsid w:val="00C37F5B"/>
    <w:rsid w:val="00C43331"/>
    <w:rsid w:val="00C700CA"/>
    <w:rsid w:val="00C779D9"/>
    <w:rsid w:val="00C86076"/>
    <w:rsid w:val="00CB405A"/>
    <w:rsid w:val="00CC01B0"/>
    <w:rsid w:val="00CC6189"/>
    <w:rsid w:val="00D03D29"/>
    <w:rsid w:val="00D25C84"/>
    <w:rsid w:val="00D35CBC"/>
    <w:rsid w:val="00D5116E"/>
    <w:rsid w:val="00D72A90"/>
    <w:rsid w:val="00D92F7B"/>
    <w:rsid w:val="00DB0CA5"/>
    <w:rsid w:val="00DB4A03"/>
    <w:rsid w:val="00DC67FC"/>
    <w:rsid w:val="00E049F5"/>
    <w:rsid w:val="00E24C41"/>
    <w:rsid w:val="00E25195"/>
    <w:rsid w:val="00E51C7F"/>
    <w:rsid w:val="00F547EE"/>
    <w:rsid w:val="00FB488F"/>
    <w:rsid w:val="00FD48B5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D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D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DB84353E</Template>
  <TotalTime>97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Paul Davis</cp:lastModifiedBy>
  <cp:revision>17</cp:revision>
  <cp:lastPrinted>2018-04-30T11:48:00Z</cp:lastPrinted>
  <dcterms:created xsi:type="dcterms:W3CDTF">2017-11-28T20:27:00Z</dcterms:created>
  <dcterms:modified xsi:type="dcterms:W3CDTF">2018-04-30T13:28:00Z</dcterms:modified>
</cp:coreProperties>
</file>